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055865"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0"/>
          <w:szCs w:val="20"/>
        </w:rPr>
      </w:pPr>
      <w:r w:rsidRPr="00055865">
        <w:rPr>
          <w:rFonts w:ascii="Arial" w:hAnsi="Arial" w:cs="Arial"/>
          <w:b/>
          <w:bCs/>
          <w:sz w:val="20"/>
          <w:szCs w:val="20"/>
        </w:rPr>
        <w:t>Bovingdon Parish Council</w:t>
      </w:r>
    </w:p>
    <w:p w14:paraId="4CE5E36B" w14:textId="77777777" w:rsidR="00DF1D4D" w:rsidRPr="00055865" w:rsidRDefault="00DF1D4D" w:rsidP="00FF2C64">
      <w:pPr>
        <w:widowControl w:val="0"/>
        <w:pBdr>
          <w:bottom w:val="single" w:sz="12" w:space="1" w:color="auto"/>
        </w:pBdr>
        <w:autoSpaceDE w:val="0"/>
        <w:autoSpaceDN w:val="0"/>
        <w:adjustRightInd w:val="0"/>
        <w:jc w:val="center"/>
        <w:rPr>
          <w:rFonts w:ascii="Arial" w:hAnsi="Arial" w:cs="Arial"/>
          <w:b/>
          <w:bCs/>
          <w:sz w:val="20"/>
          <w:szCs w:val="20"/>
        </w:rPr>
      </w:pPr>
    </w:p>
    <w:p w14:paraId="2A525657" w14:textId="77777777" w:rsidR="00DF1D4D" w:rsidRPr="00055865" w:rsidRDefault="00DF1D4D" w:rsidP="00FF2C64">
      <w:pPr>
        <w:widowControl w:val="0"/>
        <w:tabs>
          <w:tab w:val="left" w:pos="8364"/>
        </w:tabs>
        <w:autoSpaceDE w:val="0"/>
        <w:autoSpaceDN w:val="0"/>
        <w:adjustRightInd w:val="0"/>
        <w:jc w:val="center"/>
        <w:rPr>
          <w:rFonts w:ascii="Arial" w:hAnsi="Arial" w:cs="Arial"/>
          <w:sz w:val="20"/>
          <w:szCs w:val="20"/>
        </w:rPr>
      </w:pPr>
    </w:p>
    <w:p w14:paraId="33C7129C" w14:textId="3A8B0535" w:rsidR="00DF1D4D" w:rsidRPr="00055865" w:rsidRDefault="004C6305" w:rsidP="00FF2C64">
      <w:pPr>
        <w:widowControl w:val="0"/>
        <w:autoSpaceDE w:val="0"/>
        <w:autoSpaceDN w:val="0"/>
        <w:adjustRightInd w:val="0"/>
        <w:jc w:val="center"/>
        <w:rPr>
          <w:rFonts w:ascii="Arial" w:hAnsi="Arial" w:cs="Arial"/>
          <w:sz w:val="20"/>
          <w:szCs w:val="20"/>
        </w:rPr>
      </w:pPr>
      <w:r w:rsidRPr="00055865">
        <w:rPr>
          <w:rFonts w:ascii="Arial" w:hAnsi="Arial" w:cs="Arial"/>
          <w:sz w:val="20"/>
          <w:szCs w:val="20"/>
        </w:rPr>
        <w:t xml:space="preserve">Minutes of </w:t>
      </w:r>
      <w:r w:rsidR="00617294" w:rsidRPr="00055865">
        <w:rPr>
          <w:rFonts w:ascii="Arial" w:hAnsi="Arial" w:cs="Arial"/>
          <w:sz w:val="20"/>
          <w:szCs w:val="20"/>
        </w:rPr>
        <w:t xml:space="preserve">the </w:t>
      </w:r>
      <w:r w:rsidR="00DF1D4D" w:rsidRPr="00055865">
        <w:rPr>
          <w:rFonts w:ascii="Arial" w:hAnsi="Arial" w:cs="Arial"/>
          <w:sz w:val="20"/>
          <w:szCs w:val="20"/>
        </w:rPr>
        <w:t>Planning Committee</w:t>
      </w:r>
      <w:r w:rsidR="00A10D5A" w:rsidRPr="00055865">
        <w:rPr>
          <w:rFonts w:ascii="Arial" w:hAnsi="Arial" w:cs="Arial"/>
          <w:sz w:val="20"/>
          <w:szCs w:val="20"/>
        </w:rPr>
        <w:t xml:space="preserve"> meeting</w:t>
      </w:r>
    </w:p>
    <w:p w14:paraId="7721BDB0" w14:textId="77777777" w:rsidR="00DF1D4D" w:rsidRPr="00055865" w:rsidRDefault="00DF1D4D" w:rsidP="00FF2C64">
      <w:pPr>
        <w:widowControl w:val="0"/>
        <w:autoSpaceDE w:val="0"/>
        <w:autoSpaceDN w:val="0"/>
        <w:adjustRightInd w:val="0"/>
        <w:jc w:val="center"/>
        <w:rPr>
          <w:rFonts w:ascii="Arial" w:hAnsi="Arial" w:cs="Arial"/>
          <w:sz w:val="20"/>
          <w:szCs w:val="20"/>
        </w:rPr>
      </w:pPr>
      <w:proofErr w:type="gramStart"/>
      <w:r w:rsidRPr="00055865">
        <w:rPr>
          <w:rFonts w:ascii="Arial" w:hAnsi="Arial" w:cs="Arial"/>
          <w:sz w:val="20"/>
          <w:szCs w:val="20"/>
        </w:rPr>
        <w:t>held</w:t>
      </w:r>
      <w:proofErr w:type="gramEnd"/>
      <w:r w:rsidRPr="00055865">
        <w:rPr>
          <w:rFonts w:ascii="Arial" w:hAnsi="Arial" w:cs="Arial"/>
          <w:sz w:val="20"/>
          <w:szCs w:val="20"/>
        </w:rPr>
        <w:t xml:space="preserve"> </w:t>
      </w:r>
      <w:r w:rsidR="004C6305" w:rsidRPr="00055865">
        <w:rPr>
          <w:rFonts w:ascii="Arial" w:hAnsi="Arial" w:cs="Arial"/>
          <w:sz w:val="20"/>
          <w:szCs w:val="20"/>
        </w:rPr>
        <w:t>at</w:t>
      </w:r>
    </w:p>
    <w:p w14:paraId="64771307" w14:textId="05B03B57" w:rsidR="00A05ABE" w:rsidRPr="00055865" w:rsidRDefault="00DF1D4D" w:rsidP="00FF2C64">
      <w:pPr>
        <w:widowControl w:val="0"/>
        <w:autoSpaceDE w:val="0"/>
        <w:autoSpaceDN w:val="0"/>
        <w:adjustRightInd w:val="0"/>
        <w:jc w:val="center"/>
        <w:rPr>
          <w:rFonts w:ascii="Arial" w:hAnsi="Arial" w:cs="Arial"/>
          <w:sz w:val="20"/>
          <w:szCs w:val="20"/>
        </w:rPr>
      </w:pPr>
      <w:r w:rsidRPr="00055865">
        <w:rPr>
          <w:rFonts w:ascii="Arial" w:hAnsi="Arial" w:cs="Arial"/>
          <w:sz w:val="20"/>
          <w:szCs w:val="20"/>
        </w:rPr>
        <w:t>The</w:t>
      </w:r>
      <w:r w:rsidR="00F969C9" w:rsidRPr="00055865">
        <w:rPr>
          <w:rFonts w:ascii="Arial" w:hAnsi="Arial" w:cs="Arial"/>
          <w:sz w:val="20"/>
          <w:szCs w:val="20"/>
        </w:rPr>
        <w:t xml:space="preserve"> </w:t>
      </w:r>
      <w:r w:rsidR="00D860A5" w:rsidRPr="00055865">
        <w:rPr>
          <w:rFonts w:ascii="Arial" w:hAnsi="Arial" w:cs="Arial"/>
          <w:sz w:val="20"/>
          <w:szCs w:val="20"/>
        </w:rPr>
        <w:t xml:space="preserve">Memorial Hall, </w:t>
      </w:r>
      <w:r w:rsidRPr="00055865">
        <w:rPr>
          <w:rFonts w:ascii="Arial" w:hAnsi="Arial" w:cs="Arial"/>
          <w:sz w:val="20"/>
          <w:szCs w:val="20"/>
        </w:rPr>
        <w:t>High Street, Bovingdon</w:t>
      </w:r>
    </w:p>
    <w:p w14:paraId="4721EAC1" w14:textId="4CFFC11B" w:rsidR="004B4F60" w:rsidRPr="00055865" w:rsidRDefault="00DF1D4D" w:rsidP="00FF2C64">
      <w:pPr>
        <w:widowControl w:val="0"/>
        <w:autoSpaceDE w:val="0"/>
        <w:autoSpaceDN w:val="0"/>
        <w:adjustRightInd w:val="0"/>
        <w:jc w:val="center"/>
        <w:rPr>
          <w:rFonts w:ascii="Arial" w:hAnsi="Arial" w:cs="Arial"/>
          <w:b/>
          <w:bCs/>
          <w:sz w:val="20"/>
          <w:szCs w:val="20"/>
        </w:rPr>
      </w:pPr>
      <w:proofErr w:type="gramStart"/>
      <w:r w:rsidRPr="00055865">
        <w:rPr>
          <w:rFonts w:ascii="Arial" w:hAnsi="Arial" w:cs="Arial"/>
          <w:sz w:val="20"/>
          <w:szCs w:val="20"/>
        </w:rPr>
        <w:t>on</w:t>
      </w:r>
      <w:proofErr w:type="gramEnd"/>
      <w:r w:rsidRPr="00055865">
        <w:rPr>
          <w:rFonts w:ascii="Arial" w:hAnsi="Arial" w:cs="Arial"/>
          <w:sz w:val="20"/>
          <w:szCs w:val="20"/>
        </w:rPr>
        <w:t xml:space="preserve"> </w:t>
      </w:r>
      <w:r w:rsidR="007343BD" w:rsidRPr="00055865">
        <w:rPr>
          <w:rFonts w:ascii="Arial" w:hAnsi="Arial" w:cs="Arial"/>
          <w:sz w:val="20"/>
          <w:szCs w:val="20"/>
        </w:rPr>
        <w:t>18</w:t>
      </w:r>
      <w:r w:rsidR="00BE32F8" w:rsidRPr="00055865">
        <w:rPr>
          <w:rFonts w:ascii="Arial" w:hAnsi="Arial" w:cs="Arial"/>
          <w:sz w:val="20"/>
          <w:szCs w:val="20"/>
        </w:rPr>
        <w:t xml:space="preserve"> July</w:t>
      </w:r>
      <w:r w:rsidR="00646753" w:rsidRPr="00055865">
        <w:rPr>
          <w:rFonts w:ascii="Arial" w:hAnsi="Arial" w:cs="Arial"/>
          <w:sz w:val="20"/>
          <w:szCs w:val="20"/>
        </w:rPr>
        <w:t xml:space="preserve"> 2018</w:t>
      </w:r>
      <w:r w:rsidR="007F380A" w:rsidRPr="00055865">
        <w:rPr>
          <w:rFonts w:ascii="Arial" w:hAnsi="Arial" w:cs="Arial"/>
          <w:sz w:val="20"/>
          <w:szCs w:val="20"/>
        </w:rPr>
        <w:t xml:space="preserve"> </w:t>
      </w:r>
      <w:r w:rsidRPr="00055865">
        <w:rPr>
          <w:rFonts w:ascii="Arial" w:hAnsi="Arial" w:cs="Arial"/>
          <w:sz w:val="20"/>
          <w:szCs w:val="20"/>
        </w:rPr>
        <w:t xml:space="preserve">starting at </w:t>
      </w:r>
      <w:r w:rsidR="0098034F" w:rsidRPr="00055865">
        <w:rPr>
          <w:rFonts w:ascii="Arial" w:hAnsi="Arial" w:cs="Arial"/>
          <w:sz w:val="20"/>
          <w:szCs w:val="20"/>
        </w:rPr>
        <w:t>6</w:t>
      </w:r>
      <w:r w:rsidR="005167CA" w:rsidRPr="00055865">
        <w:rPr>
          <w:rFonts w:ascii="Arial" w:hAnsi="Arial" w:cs="Arial"/>
          <w:sz w:val="20"/>
          <w:szCs w:val="20"/>
        </w:rPr>
        <w:t>.</w:t>
      </w:r>
      <w:r w:rsidR="00A10D5A" w:rsidRPr="00055865">
        <w:rPr>
          <w:rFonts w:ascii="Arial" w:hAnsi="Arial" w:cs="Arial"/>
          <w:sz w:val="20"/>
          <w:szCs w:val="20"/>
        </w:rPr>
        <w:t>30</w:t>
      </w:r>
      <w:r w:rsidR="005167CA" w:rsidRPr="00055865">
        <w:rPr>
          <w:rFonts w:ascii="Arial" w:hAnsi="Arial" w:cs="Arial"/>
          <w:sz w:val="20"/>
          <w:szCs w:val="20"/>
        </w:rPr>
        <w:t xml:space="preserve"> </w:t>
      </w:r>
      <w:r w:rsidR="0098034F" w:rsidRPr="00055865">
        <w:rPr>
          <w:rFonts w:ascii="Arial" w:hAnsi="Arial" w:cs="Arial"/>
          <w:sz w:val="20"/>
          <w:szCs w:val="20"/>
        </w:rPr>
        <w:t>p</w:t>
      </w:r>
      <w:r w:rsidR="005167CA" w:rsidRPr="00055865">
        <w:rPr>
          <w:rFonts w:ascii="Arial" w:hAnsi="Arial" w:cs="Arial"/>
          <w:sz w:val="20"/>
          <w:szCs w:val="20"/>
        </w:rPr>
        <w:t>.m.</w:t>
      </w:r>
    </w:p>
    <w:p w14:paraId="25F04DF6" w14:textId="77777777" w:rsidR="00031575" w:rsidRPr="00055865" w:rsidRDefault="00031575" w:rsidP="00821B7F">
      <w:pPr>
        <w:widowControl w:val="0"/>
        <w:autoSpaceDE w:val="0"/>
        <w:autoSpaceDN w:val="0"/>
        <w:adjustRightInd w:val="0"/>
        <w:jc w:val="both"/>
        <w:rPr>
          <w:rFonts w:ascii="Arial" w:hAnsi="Arial" w:cs="Arial"/>
          <w:b/>
          <w:bCs/>
          <w:sz w:val="20"/>
          <w:szCs w:val="20"/>
        </w:rPr>
      </w:pPr>
    </w:p>
    <w:p w14:paraId="5DA222B9" w14:textId="77777777" w:rsidR="00A10D5A" w:rsidRPr="00055865" w:rsidRDefault="00A10D5A" w:rsidP="00821B7F">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Present:</w:t>
      </w:r>
    </w:p>
    <w:p w14:paraId="0A9FF829" w14:textId="039A3D5A" w:rsidR="007343BD" w:rsidRPr="00055865" w:rsidRDefault="007343BD" w:rsidP="00821B7F">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Graham Barrett (Chairman)</w:t>
      </w:r>
    </w:p>
    <w:p w14:paraId="1F0A2ED4" w14:textId="1CD0DCE2" w:rsidR="003170C9" w:rsidRPr="00055865" w:rsidRDefault="003170C9"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Alison Gunn</w:t>
      </w:r>
    </w:p>
    <w:p w14:paraId="35F1124F" w14:textId="3BC81B88" w:rsidR="003170C9" w:rsidRPr="00055865" w:rsidRDefault="003170C9"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Julia Marshall</w:t>
      </w:r>
      <w:r w:rsidR="007343BD" w:rsidRPr="00055865">
        <w:rPr>
          <w:rFonts w:ascii="Arial" w:hAnsi="Arial" w:cs="Arial"/>
          <w:bCs/>
          <w:sz w:val="20"/>
          <w:szCs w:val="20"/>
        </w:rPr>
        <w:t xml:space="preserve"> </w:t>
      </w:r>
    </w:p>
    <w:p w14:paraId="31BDBD6C" w14:textId="77777777" w:rsidR="003170C9" w:rsidRPr="00055865" w:rsidRDefault="00646753"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Ben Richardson</w:t>
      </w:r>
      <w:r w:rsidR="003170C9" w:rsidRPr="00055865">
        <w:rPr>
          <w:rFonts w:ascii="Arial" w:hAnsi="Arial" w:cs="Arial"/>
          <w:bCs/>
          <w:sz w:val="20"/>
          <w:szCs w:val="20"/>
        </w:rPr>
        <w:t xml:space="preserve"> </w:t>
      </w:r>
    </w:p>
    <w:p w14:paraId="30EA6945" w14:textId="5718997F" w:rsidR="003170C9" w:rsidRPr="00055865" w:rsidRDefault="003170C9"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Dave Stent</w:t>
      </w:r>
    </w:p>
    <w:p w14:paraId="2DAD1AD0" w14:textId="64EA7A06" w:rsidR="006072FF" w:rsidRPr="00055865" w:rsidRDefault="006072FF" w:rsidP="00821B7F">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Adrian Watney</w:t>
      </w:r>
    </w:p>
    <w:p w14:paraId="47769908" w14:textId="77777777" w:rsidR="003170C9" w:rsidRPr="00055865" w:rsidRDefault="003170C9"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Pauline Wright</w:t>
      </w:r>
    </w:p>
    <w:p w14:paraId="1520C3F7" w14:textId="77777777" w:rsidR="00646753" w:rsidRPr="00055865" w:rsidRDefault="00646753" w:rsidP="00646753">
      <w:pPr>
        <w:widowControl w:val="0"/>
        <w:autoSpaceDE w:val="0"/>
        <w:autoSpaceDN w:val="0"/>
        <w:adjustRightInd w:val="0"/>
        <w:jc w:val="both"/>
        <w:rPr>
          <w:rFonts w:ascii="Arial" w:hAnsi="Arial" w:cs="Arial"/>
          <w:b/>
          <w:bCs/>
          <w:sz w:val="20"/>
          <w:szCs w:val="20"/>
        </w:rPr>
      </w:pPr>
    </w:p>
    <w:p w14:paraId="387BAC9D" w14:textId="77777777" w:rsidR="00646753" w:rsidRPr="00055865" w:rsidRDefault="00646753" w:rsidP="00646753">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Also present:</w:t>
      </w:r>
    </w:p>
    <w:p w14:paraId="1A7B6758" w14:textId="0B385E42" w:rsidR="001B3445" w:rsidRPr="00055865" w:rsidRDefault="001B3445" w:rsidP="00646753">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Borough Councillor Stewart Riddick</w:t>
      </w:r>
    </w:p>
    <w:p w14:paraId="586AD2AB" w14:textId="77777777" w:rsidR="00646753" w:rsidRPr="00055865" w:rsidRDefault="00646753" w:rsidP="00646753">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Mike Kember, Parish Clerk</w:t>
      </w:r>
    </w:p>
    <w:p w14:paraId="5DAE40AC" w14:textId="77777777" w:rsidR="00646753" w:rsidRPr="00055865" w:rsidRDefault="00646753" w:rsidP="00821B7F">
      <w:pPr>
        <w:widowControl w:val="0"/>
        <w:autoSpaceDE w:val="0"/>
        <w:autoSpaceDN w:val="0"/>
        <w:adjustRightInd w:val="0"/>
        <w:jc w:val="both"/>
        <w:rPr>
          <w:rFonts w:ascii="Arial" w:hAnsi="Arial" w:cs="Arial"/>
          <w:bCs/>
          <w:sz w:val="20"/>
          <w:szCs w:val="20"/>
        </w:rPr>
      </w:pPr>
    </w:p>
    <w:p w14:paraId="12007755" w14:textId="77777777" w:rsidR="00016100" w:rsidRPr="00055865" w:rsidRDefault="00BF763D" w:rsidP="00821B7F">
      <w:pPr>
        <w:jc w:val="both"/>
        <w:rPr>
          <w:rFonts w:ascii="Arial" w:hAnsi="Arial" w:cs="Arial"/>
          <w:sz w:val="20"/>
          <w:szCs w:val="20"/>
        </w:rPr>
      </w:pPr>
      <w:r w:rsidRPr="00055865">
        <w:rPr>
          <w:rFonts w:ascii="Arial" w:hAnsi="Arial" w:cs="Arial"/>
          <w:b/>
          <w:bCs/>
          <w:sz w:val="20"/>
          <w:szCs w:val="20"/>
        </w:rPr>
        <w:t>Representatives from the Village</w:t>
      </w:r>
      <w:r w:rsidRPr="00055865">
        <w:rPr>
          <w:rFonts w:ascii="Arial" w:hAnsi="Arial" w:cs="Arial"/>
          <w:sz w:val="20"/>
          <w:szCs w:val="20"/>
        </w:rPr>
        <w:t>:</w:t>
      </w:r>
      <w:r w:rsidR="00EE7048" w:rsidRPr="00055865">
        <w:rPr>
          <w:rFonts w:ascii="Arial" w:hAnsi="Arial" w:cs="Arial"/>
          <w:sz w:val="20"/>
          <w:szCs w:val="20"/>
        </w:rPr>
        <w:t xml:space="preserve"> </w:t>
      </w:r>
    </w:p>
    <w:p w14:paraId="69F64E15" w14:textId="53AD3549" w:rsidR="00C656DF" w:rsidRPr="00055865" w:rsidRDefault="001B3445" w:rsidP="00821B7F">
      <w:pPr>
        <w:jc w:val="both"/>
        <w:rPr>
          <w:rFonts w:ascii="Arial" w:hAnsi="Arial" w:cs="Arial"/>
          <w:sz w:val="20"/>
          <w:szCs w:val="20"/>
        </w:rPr>
      </w:pPr>
      <w:r w:rsidRPr="00055865">
        <w:rPr>
          <w:rFonts w:ascii="Arial" w:hAnsi="Arial" w:cs="Arial"/>
          <w:sz w:val="20"/>
          <w:szCs w:val="20"/>
        </w:rPr>
        <w:t>6</w:t>
      </w:r>
      <w:r w:rsidR="00162695" w:rsidRPr="00055865">
        <w:rPr>
          <w:rFonts w:ascii="Arial" w:hAnsi="Arial" w:cs="Arial"/>
          <w:sz w:val="20"/>
          <w:szCs w:val="20"/>
        </w:rPr>
        <w:t xml:space="preserve"> </w:t>
      </w:r>
      <w:r w:rsidR="00450E16" w:rsidRPr="00055865">
        <w:rPr>
          <w:rFonts w:ascii="Arial" w:hAnsi="Arial" w:cs="Arial"/>
          <w:sz w:val="20"/>
          <w:szCs w:val="20"/>
        </w:rPr>
        <w:t>resident</w:t>
      </w:r>
      <w:r w:rsidR="00B46CC3" w:rsidRPr="00055865">
        <w:rPr>
          <w:rFonts w:ascii="Arial" w:hAnsi="Arial" w:cs="Arial"/>
          <w:sz w:val="20"/>
          <w:szCs w:val="20"/>
        </w:rPr>
        <w:t xml:space="preserve">s </w:t>
      </w:r>
    </w:p>
    <w:p w14:paraId="76EDC73A" w14:textId="77777777" w:rsidR="00646753" w:rsidRPr="00055865" w:rsidRDefault="00646753" w:rsidP="00821B7F">
      <w:pPr>
        <w:jc w:val="both"/>
        <w:rPr>
          <w:rFonts w:ascii="Arial" w:hAnsi="Arial" w:cs="Arial"/>
          <w:bCs/>
          <w:i/>
          <w:sz w:val="20"/>
          <w:szCs w:val="20"/>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5A12C6" w:rsidRPr="00055865" w14:paraId="6CACCDE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37F3D3B" w14:textId="685900AD"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035CCF43" w14:textId="2E592A9E" w:rsidR="005A12C6" w:rsidRPr="00055865" w:rsidRDefault="005A12C6" w:rsidP="005A12C6">
            <w:pPr>
              <w:overflowPunct w:val="0"/>
              <w:autoSpaceDE w:val="0"/>
              <w:autoSpaceDN w:val="0"/>
              <w:adjustRightInd w:val="0"/>
              <w:jc w:val="both"/>
              <w:rPr>
                <w:rFonts w:ascii="Arial" w:eastAsia="Times New Roman" w:hAnsi="Arial" w:cs="Arial"/>
                <w:b/>
                <w:sz w:val="20"/>
                <w:szCs w:val="20"/>
                <w:lang w:val="en-US" w:eastAsia="en-US"/>
              </w:rPr>
            </w:pPr>
            <w:r w:rsidRPr="00055865">
              <w:rPr>
                <w:rFonts w:ascii="Arial" w:hAnsi="Arial" w:cs="Arial"/>
                <w:b/>
                <w:bCs/>
                <w:sz w:val="20"/>
                <w:szCs w:val="20"/>
              </w:rPr>
              <w:t>Apologies for absence</w:t>
            </w:r>
          </w:p>
        </w:tc>
        <w:tc>
          <w:tcPr>
            <w:tcW w:w="1418" w:type="dxa"/>
            <w:tcBorders>
              <w:top w:val="single" w:sz="6" w:space="0" w:color="auto"/>
              <w:left w:val="single" w:sz="6" w:space="0" w:color="auto"/>
              <w:bottom w:val="single" w:sz="6" w:space="0" w:color="auto"/>
              <w:right w:val="single" w:sz="6" w:space="0" w:color="auto"/>
            </w:tcBorders>
          </w:tcPr>
          <w:p w14:paraId="1A87F41D"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26826BC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C24C616"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9D00E96" w14:textId="32FEB728" w:rsidR="005A12C6" w:rsidRPr="00055865" w:rsidRDefault="007343BD" w:rsidP="005A12C6">
            <w:pPr>
              <w:overflowPunct w:val="0"/>
              <w:autoSpaceDE w:val="0"/>
              <w:autoSpaceDN w:val="0"/>
              <w:adjustRightInd w:val="0"/>
              <w:jc w:val="both"/>
              <w:rPr>
                <w:rFonts w:ascii="Arial" w:hAnsi="Arial" w:cs="Arial"/>
                <w:bCs/>
                <w:sz w:val="20"/>
                <w:szCs w:val="20"/>
              </w:rPr>
            </w:pPr>
            <w:r w:rsidRPr="00055865">
              <w:rPr>
                <w:rFonts w:ascii="Arial" w:hAnsi="Arial" w:cs="Arial"/>
                <w:bCs/>
                <w:sz w:val="20"/>
                <w:szCs w:val="20"/>
              </w:rPr>
              <w:t>There were no apologies for absence.</w:t>
            </w:r>
          </w:p>
        </w:tc>
        <w:tc>
          <w:tcPr>
            <w:tcW w:w="1418" w:type="dxa"/>
            <w:tcBorders>
              <w:top w:val="single" w:sz="6" w:space="0" w:color="auto"/>
              <w:left w:val="single" w:sz="6" w:space="0" w:color="auto"/>
              <w:bottom w:val="single" w:sz="6" w:space="0" w:color="auto"/>
              <w:right w:val="single" w:sz="6" w:space="0" w:color="auto"/>
            </w:tcBorders>
          </w:tcPr>
          <w:p w14:paraId="7DCC6D1A"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0653F24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6ED3DE1"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66BE9A3" w14:textId="77777777" w:rsidR="005A12C6" w:rsidRPr="00055865" w:rsidRDefault="005A12C6" w:rsidP="005A12C6">
            <w:pPr>
              <w:overflowPunct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4EEC04B"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35C238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8541DD" w14:textId="0180D47E"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673CB48E" w14:textId="7C19449C" w:rsidR="005A12C6" w:rsidRPr="00055865" w:rsidRDefault="005A12C6" w:rsidP="005A12C6">
            <w:pPr>
              <w:overflowPunct w:val="0"/>
              <w:autoSpaceDE w:val="0"/>
              <w:autoSpaceDN w:val="0"/>
              <w:adjustRightInd w:val="0"/>
              <w:jc w:val="both"/>
              <w:rPr>
                <w:rFonts w:ascii="Arial" w:hAnsi="Arial" w:cs="Arial"/>
                <w:b/>
                <w:bCs/>
                <w:sz w:val="20"/>
                <w:szCs w:val="20"/>
              </w:rPr>
            </w:pPr>
            <w:r w:rsidRPr="00055865">
              <w:rPr>
                <w:rFonts w:ascii="Arial" w:hAnsi="Arial" w:cs="Arial"/>
                <w:b/>
                <w:bCs/>
                <w:sz w:val="20"/>
                <w:szCs w:val="20"/>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1EE79816"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1B79DB2" w14:textId="706A153F"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sz w:val="20"/>
                <w:szCs w:val="20"/>
              </w:rPr>
              <w:t>There were no Declarations of Interest.</w:t>
            </w:r>
            <w:r w:rsidRPr="00055865">
              <w:rPr>
                <w:rFonts w:ascii="Arial" w:hAnsi="Arial" w:cs="Arial"/>
                <w:color w:val="000000"/>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2F904640"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498017EF" w14:textId="47BBFAE7" w:rsidR="005A12C6" w:rsidRPr="00055865" w:rsidRDefault="005A12C6" w:rsidP="005A12C6">
            <w:pPr>
              <w:widowControl w:val="0"/>
              <w:autoSpaceDE w:val="0"/>
              <w:autoSpaceDN w:val="0"/>
              <w:adjustRightInd w:val="0"/>
              <w:jc w:val="both"/>
              <w:rPr>
                <w:rFonts w:ascii="Arial" w:hAnsi="Arial" w:cs="Arial"/>
                <w:bCs/>
                <w:sz w:val="20"/>
                <w:szCs w:val="20"/>
              </w:rPr>
            </w:pPr>
            <w:r w:rsidRPr="00055865">
              <w:rPr>
                <w:rFonts w:ascii="Arial" w:eastAsia="Times New Roman" w:hAnsi="Arial" w:cs="Arial"/>
                <w:b/>
                <w:sz w:val="20"/>
                <w:szCs w:val="20"/>
                <w:lang w:val="en-US" w:eastAsia="en-US"/>
              </w:rPr>
              <w:t xml:space="preserve">Minutes of the Planning Committee meeting held on </w:t>
            </w:r>
            <w:r w:rsidR="00F53AAF" w:rsidRPr="00055865">
              <w:rPr>
                <w:rFonts w:ascii="Arial" w:eastAsia="Times New Roman" w:hAnsi="Arial" w:cs="Arial"/>
                <w:b/>
                <w:sz w:val="20"/>
                <w:szCs w:val="20"/>
                <w:lang w:val="en-US" w:eastAsia="en-US"/>
              </w:rPr>
              <w:t>2 July</w:t>
            </w:r>
            <w:r w:rsidRPr="00055865">
              <w:rPr>
                <w:rFonts w:ascii="Arial" w:eastAsia="Times New Roman" w:hAnsi="Arial" w:cs="Arial"/>
                <w:b/>
                <w:sz w:val="20"/>
                <w:szCs w:val="20"/>
                <w:lang w:val="en-US" w:eastAsia="en-US"/>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61E8A47" w14:textId="2A0FC88F" w:rsidR="005A12C6" w:rsidRPr="00055865" w:rsidRDefault="005A12C6" w:rsidP="00F53AAF">
            <w:pPr>
              <w:widowControl w:val="0"/>
              <w:autoSpaceDE w:val="0"/>
              <w:autoSpaceDN w:val="0"/>
              <w:adjustRightInd w:val="0"/>
              <w:jc w:val="both"/>
              <w:rPr>
                <w:rFonts w:ascii="Arial" w:hAnsi="Arial" w:cs="Arial"/>
                <w:b/>
                <w:bCs/>
                <w:sz w:val="20"/>
                <w:szCs w:val="20"/>
              </w:rPr>
            </w:pPr>
            <w:r w:rsidRPr="00055865">
              <w:rPr>
                <w:rFonts w:ascii="Arial" w:hAnsi="Arial" w:cs="Arial"/>
                <w:sz w:val="20"/>
                <w:szCs w:val="20"/>
                <w:lang w:val="en-US"/>
              </w:rPr>
              <w:t xml:space="preserve">It was agreed by those present at the meeting, that the minutes of the meetings held on </w:t>
            </w:r>
            <w:r w:rsidR="00F53AAF" w:rsidRPr="00055865">
              <w:rPr>
                <w:rFonts w:ascii="Arial" w:hAnsi="Arial" w:cs="Arial"/>
                <w:sz w:val="20"/>
                <w:szCs w:val="20"/>
                <w:lang w:val="en-US"/>
              </w:rPr>
              <w:t>2 July</w:t>
            </w:r>
            <w:r w:rsidRPr="00055865">
              <w:rPr>
                <w:rFonts w:ascii="Arial" w:hAnsi="Arial" w:cs="Arial"/>
                <w:sz w:val="20"/>
                <w:szCs w:val="20"/>
                <w:lang w:val="en-US"/>
              </w:rPr>
              <w:t xml:space="preserve"> 2018</w:t>
            </w:r>
            <w:r w:rsidRPr="00055865">
              <w:rPr>
                <w:rFonts w:ascii="Arial" w:eastAsia="Times New Roman" w:hAnsi="Arial" w:cs="Arial"/>
                <w:sz w:val="20"/>
                <w:szCs w:val="20"/>
                <w:lang w:val="en-US" w:eastAsia="en-US"/>
              </w:rPr>
              <w:t xml:space="preserve"> </w:t>
            </w:r>
            <w:r w:rsidRPr="00055865">
              <w:rPr>
                <w:rFonts w:ascii="Arial" w:hAnsi="Arial" w:cs="Arial"/>
                <w:sz w:val="20"/>
                <w:szCs w:val="20"/>
                <w:lang w:val="en-US"/>
              </w:rPr>
              <w:t>were a true representation of the meeting and were signed by Councillor Marshall.</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5FF2953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5FC72DC" w14:textId="3BC8CBC2"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0CF382A" w14:textId="213DA759"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8AA7FB9"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5D1A8537"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4.</w:t>
            </w:r>
          </w:p>
        </w:tc>
        <w:tc>
          <w:tcPr>
            <w:tcW w:w="7371" w:type="dxa"/>
            <w:tcBorders>
              <w:top w:val="single" w:sz="6" w:space="0" w:color="auto"/>
              <w:left w:val="single" w:sz="6" w:space="0" w:color="auto"/>
              <w:bottom w:val="single" w:sz="6" w:space="0" w:color="auto"/>
              <w:right w:val="single" w:sz="6" w:space="0" w:color="auto"/>
            </w:tcBorders>
          </w:tcPr>
          <w:p w14:paraId="0A0704E9" w14:textId="71BC2F7C" w:rsidR="005A12C6" w:rsidRPr="00055865" w:rsidRDefault="005A12C6" w:rsidP="00F53AAF">
            <w:pPr>
              <w:widowControl w:val="0"/>
              <w:autoSpaceDE w:val="0"/>
              <w:autoSpaceDN w:val="0"/>
              <w:adjustRightInd w:val="0"/>
              <w:jc w:val="both"/>
              <w:rPr>
                <w:rFonts w:ascii="Arial" w:hAnsi="Arial" w:cs="Arial"/>
                <w:b/>
                <w:bCs/>
                <w:sz w:val="20"/>
                <w:szCs w:val="20"/>
              </w:rPr>
            </w:pPr>
            <w:r w:rsidRPr="00055865">
              <w:rPr>
                <w:rFonts w:ascii="Arial" w:hAnsi="Arial" w:cs="Arial"/>
                <w:b/>
                <w:sz w:val="20"/>
                <w:szCs w:val="20"/>
              </w:rPr>
              <w:t xml:space="preserve">Matters arising from the Minutes of the Planning Committee meeting held on </w:t>
            </w:r>
            <w:r w:rsidR="00F53AAF" w:rsidRPr="00055865">
              <w:rPr>
                <w:rFonts w:ascii="Arial" w:hAnsi="Arial" w:cs="Arial"/>
                <w:b/>
                <w:sz w:val="20"/>
                <w:szCs w:val="20"/>
              </w:rPr>
              <w:t>2 July</w:t>
            </w:r>
            <w:r w:rsidRPr="00055865">
              <w:rPr>
                <w:rFonts w:ascii="Arial" w:hAnsi="Arial" w:cs="Arial"/>
                <w:b/>
                <w:sz w:val="20"/>
                <w:szCs w:val="20"/>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7343BD" w:rsidRPr="00055865"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49968699"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4.1</w:t>
            </w:r>
          </w:p>
        </w:tc>
        <w:tc>
          <w:tcPr>
            <w:tcW w:w="7371" w:type="dxa"/>
            <w:tcBorders>
              <w:top w:val="single" w:sz="6" w:space="0" w:color="auto"/>
              <w:left w:val="single" w:sz="6" w:space="0" w:color="auto"/>
              <w:bottom w:val="single" w:sz="6" w:space="0" w:color="auto"/>
              <w:right w:val="single" w:sz="6" w:space="0" w:color="auto"/>
            </w:tcBorders>
          </w:tcPr>
          <w:p w14:paraId="038F8FE3" w14:textId="4774295C"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eastAsia="Times New Roman" w:hAnsi="Arial" w:cs="Arial"/>
                <w:b/>
                <w:sz w:val="20"/>
                <w:szCs w:val="20"/>
                <w:lang w:eastAsia="en-US"/>
              </w:rPr>
              <w:t>4/01390/18/FUL – Greymantle, Hempstead Road – Demolition of existing garage and rear/side extensions and construction of a new rear/side extension and conversion from one dwelling to two</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5984D0A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3486097"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AAE6184" w14:textId="766388B1" w:rsidR="007343BD" w:rsidRPr="00055865" w:rsidRDefault="00350739" w:rsidP="001B3445">
            <w:pPr>
              <w:widowControl w:val="0"/>
              <w:autoSpaceDE w:val="0"/>
              <w:autoSpaceDN w:val="0"/>
              <w:adjustRightInd w:val="0"/>
              <w:jc w:val="both"/>
              <w:rPr>
                <w:rFonts w:ascii="Arial" w:hAnsi="Arial" w:cs="Arial"/>
                <w:bCs/>
                <w:color w:val="FF0000"/>
                <w:sz w:val="20"/>
                <w:szCs w:val="20"/>
              </w:rPr>
            </w:pPr>
            <w:r w:rsidRPr="00055865">
              <w:rPr>
                <w:rFonts w:ascii="Arial" w:hAnsi="Arial" w:cs="Arial"/>
                <w:iCs/>
                <w:sz w:val="20"/>
                <w:szCs w:val="20"/>
              </w:rPr>
              <w:t xml:space="preserve">The Case Officer has written to the Parish Council </w:t>
            </w:r>
            <w:r w:rsidR="001B3445" w:rsidRPr="00055865">
              <w:rPr>
                <w:rFonts w:ascii="Arial" w:hAnsi="Arial" w:cs="Arial"/>
                <w:iCs/>
                <w:sz w:val="20"/>
                <w:szCs w:val="20"/>
              </w:rPr>
              <w:t>seeking clarification on our objections.  Councillor Riddick referred to comments that have been received from Herts Highways and it was agreed to defer replying until the Committee has had an opportunity to read the comments from Highways.</w:t>
            </w:r>
          </w:p>
        </w:tc>
        <w:tc>
          <w:tcPr>
            <w:tcW w:w="1418" w:type="dxa"/>
            <w:tcBorders>
              <w:top w:val="single" w:sz="6" w:space="0" w:color="auto"/>
              <w:left w:val="single" w:sz="6" w:space="0" w:color="auto"/>
              <w:bottom w:val="single" w:sz="6" w:space="0" w:color="auto"/>
              <w:right w:val="single" w:sz="6" w:space="0" w:color="auto"/>
            </w:tcBorders>
          </w:tcPr>
          <w:p w14:paraId="2EDFC492" w14:textId="637FD626" w:rsidR="007343BD" w:rsidRPr="00055865" w:rsidRDefault="001B3445" w:rsidP="007343BD">
            <w:pPr>
              <w:widowControl w:val="0"/>
              <w:autoSpaceDE w:val="0"/>
              <w:autoSpaceDN w:val="0"/>
              <w:adjustRightInd w:val="0"/>
              <w:jc w:val="both"/>
              <w:rPr>
                <w:rFonts w:ascii="Arial" w:hAnsi="Arial" w:cs="Arial"/>
                <w:sz w:val="20"/>
                <w:szCs w:val="20"/>
              </w:rPr>
            </w:pPr>
            <w:r w:rsidRPr="00055865">
              <w:rPr>
                <w:rFonts w:ascii="Arial" w:hAnsi="Arial" w:cs="Arial"/>
                <w:sz w:val="20"/>
                <w:szCs w:val="20"/>
              </w:rPr>
              <w:t>Parish Clerk</w:t>
            </w:r>
          </w:p>
        </w:tc>
      </w:tr>
      <w:tr w:rsidR="007343BD" w:rsidRPr="00055865" w14:paraId="6F9227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0FADE1C"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327A08D" w14:textId="77777777" w:rsidR="007343BD" w:rsidRPr="00055865" w:rsidRDefault="007343BD" w:rsidP="007343BD">
            <w:pPr>
              <w:widowControl w:val="0"/>
              <w:autoSpaceDE w:val="0"/>
              <w:autoSpaceDN w:val="0"/>
              <w:adjustRightInd w:val="0"/>
              <w:jc w:val="both"/>
              <w:rPr>
                <w:rFonts w:ascii="Arial" w:hAnsi="Arial" w:cs="Arial"/>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2472CE5"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1D5F6C6C"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7343BD" w:rsidRPr="00055865" w:rsidRDefault="007343BD" w:rsidP="007343BD">
            <w:pPr>
              <w:widowControl w:val="0"/>
              <w:autoSpaceDE w:val="0"/>
              <w:autoSpaceDN w:val="0"/>
              <w:adjustRightInd w:val="0"/>
              <w:jc w:val="both"/>
              <w:rPr>
                <w:rFonts w:ascii="Arial" w:hAnsi="Arial" w:cs="Arial"/>
                <w:sz w:val="20"/>
                <w:szCs w:val="20"/>
                <w:lang w:val="en-US"/>
              </w:rPr>
            </w:pPr>
            <w:r w:rsidRPr="00055865">
              <w:rPr>
                <w:rFonts w:ascii="Arial" w:hAnsi="Arial" w:cs="Arial"/>
                <w:b/>
                <w:bCs/>
                <w:sz w:val="20"/>
                <w:szCs w:val="20"/>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7343BD" w:rsidRPr="00055865" w:rsidRDefault="007343BD" w:rsidP="007343BD">
            <w:pPr>
              <w:widowControl w:val="0"/>
              <w:autoSpaceDE w:val="0"/>
              <w:autoSpaceDN w:val="0"/>
              <w:adjustRightInd w:val="0"/>
              <w:jc w:val="both"/>
              <w:rPr>
                <w:rFonts w:ascii="Arial" w:hAnsi="Arial" w:cs="Arial"/>
                <w:sz w:val="20"/>
                <w:szCs w:val="20"/>
                <w:lang w:val="en-US"/>
              </w:rPr>
            </w:pPr>
            <w:r w:rsidRPr="00055865">
              <w:rPr>
                <w:rFonts w:ascii="Arial" w:eastAsia="Times New Roman" w:hAnsi="Arial" w:cs="Arial"/>
                <w:b/>
                <w:sz w:val="20"/>
                <w:szCs w:val="20"/>
                <w:lang w:eastAsia="en-GB"/>
              </w:rPr>
              <w:t xml:space="preserve">‘The Committee considered forms and drawings for applications relating to the parish of Bovingdon which had been received from Dacorum Borough Council up to the date of the meeting and it was </w:t>
            </w:r>
            <w:r w:rsidRPr="00055865">
              <w:rPr>
                <w:rFonts w:ascii="Arial" w:eastAsia="Times New Roman" w:hAnsi="Arial" w:cs="Arial"/>
                <w:b/>
                <w:bCs/>
                <w:sz w:val="20"/>
                <w:szCs w:val="20"/>
                <w:lang w:eastAsia="en-GB"/>
              </w:rPr>
              <w:t>RESOLVED t</w:t>
            </w:r>
            <w:r w:rsidRPr="00055865">
              <w:rPr>
                <w:rFonts w:ascii="Arial" w:eastAsia="Times New Roman" w:hAnsi="Arial" w:cs="Arial"/>
                <w:b/>
                <w:sz w:val="20"/>
                <w:szCs w:val="20"/>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587A7404"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5.1</w:t>
            </w:r>
          </w:p>
        </w:tc>
        <w:tc>
          <w:tcPr>
            <w:tcW w:w="7371" w:type="dxa"/>
            <w:tcBorders>
              <w:top w:val="single" w:sz="6" w:space="0" w:color="auto"/>
              <w:left w:val="single" w:sz="6" w:space="0" w:color="auto"/>
              <w:bottom w:val="single" w:sz="6" w:space="0" w:color="auto"/>
              <w:right w:val="single" w:sz="6" w:space="0" w:color="auto"/>
            </w:tcBorders>
          </w:tcPr>
          <w:p w14:paraId="31318132" w14:textId="44F9A2FD" w:rsidR="007343BD" w:rsidRPr="00055865" w:rsidRDefault="00493140" w:rsidP="007343BD">
            <w:pPr>
              <w:jc w:val="both"/>
              <w:rPr>
                <w:rFonts w:ascii="Arial" w:hAnsi="Arial" w:cs="Arial"/>
                <w:b/>
                <w:bCs/>
                <w:sz w:val="20"/>
                <w:szCs w:val="20"/>
              </w:rPr>
            </w:pPr>
            <w:r w:rsidRPr="00055865">
              <w:rPr>
                <w:rFonts w:ascii="Arial" w:eastAsia="Times New Roman" w:hAnsi="Arial" w:cs="Arial"/>
                <w:b/>
                <w:sz w:val="20"/>
                <w:szCs w:val="20"/>
                <w:lang w:eastAsia="en-US"/>
              </w:rPr>
              <w:t>4/01152/18/MFA – Bovingdon Airfield – Temporary planning permission for use of land for film-making for 5 year period. To include temporary studio structures. Associated parking (amended plans).</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7D4ABA4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E75E2A0" w14:textId="3058672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B83F6A7" w14:textId="12D4B3A3" w:rsidR="007343BD" w:rsidRPr="00055865" w:rsidRDefault="001B3445" w:rsidP="001B3445">
            <w:pPr>
              <w:autoSpaceDE w:val="0"/>
              <w:autoSpaceDN w:val="0"/>
              <w:adjustRightInd w:val="0"/>
              <w:jc w:val="both"/>
              <w:rPr>
                <w:rFonts w:ascii="Arial" w:hAnsi="Arial" w:cs="Arial"/>
                <w:sz w:val="20"/>
                <w:szCs w:val="20"/>
                <w:lang w:eastAsia="en-GB"/>
              </w:rPr>
            </w:pPr>
            <w:r w:rsidRPr="00055865">
              <w:rPr>
                <w:rFonts w:ascii="Arial" w:hAnsi="Arial" w:cs="Arial"/>
                <w:sz w:val="20"/>
                <w:szCs w:val="20"/>
                <w:lang w:eastAsia="en-GB"/>
              </w:rPr>
              <w:t>Previously considered at meeting held on 2 July 2018</w:t>
            </w:r>
          </w:p>
        </w:tc>
        <w:tc>
          <w:tcPr>
            <w:tcW w:w="1418" w:type="dxa"/>
            <w:tcBorders>
              <w:top w:val="single" w:sz="6" w:space="0" w:color="auto"/>
              <w:left w:val="single" w:sz="6" w:space="0" w:color="auto"/>
              <w:bottom w:val="single" w:sz="6" w:space="0" w:color="auto"/>
              <w:right w:val="single" w:sz="6" w:space="0" w:color="auto"/>
            </w:tcBorders>
          </w:tcPr>
          <w:p w14:paraId="409A5F67"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723281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784A3B3"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688F5DA" w14:textId="77777777" w:rsidR="007343BD" w:rsidRPr="00055865" w:rsidRDefault="007343BD" w:rsidP="007343BD">
            <w:pPr>
              <w:widowControl w:val="0"/>
              <w:autoSpaceDE w:val="0"/>
              <w:autoSpaceDN w:val="0"/>
              <w:adjustRightInd w:val="0"/>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F4C6E5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74B0C23E" w:rsidR="007343BD"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5.2</w:t>
            </w:r>
          </w:p>
        </w:tc>
        <w:tc>
          <w:tcPr>
            <w:tcW w:w="7371" w:type="dxa"/>
            <w:tcBorders>
              <w:top w:val="single" w:sz="6" w:space="0" w:color="auto"/>
              <w:left w:val="single" w:sz="6" w:space="0" w:color="auto"/>
              <w:bottom w:val="single" w:sz="6" w:space="0" w:color="auto"/>
              <w:right w:val="single" w:sz="6" w:space="0" w:color="auto"/>
            </w:tcBorders>
          </w:tcPr>
          <w:p w14:paraId="1C905E62" w14:textId="0DEAFFD4" w:rsidR="007343BD" w:rsidRPr="00055865" w:rsidRDefault="00493140" w:rsidP="007343BD">
            <w:pPr>
              <w:jc w:val="both"/>
              <w:rPr>
                <w:rFonts w:ascii="Arial" w:hAnsi="Arial" w:cs="Arial"/>
                <w:b/>
                <w:sz w:val="20"/>
                <w:szCs w:val="20"/>
              </w:rPr>
            </w:pPr>
            <w:r w:rsidRPr="00055865">
              <w:rPr>
                <w:rFonts w:ascii="Arial" w:eastAsia="Times New Roman" w:hAnsi="Arial" w:cs="Arial"/>
                <w:b/>
                <w:sz w:val="20"/>
                <w:szCs w:val="20"/>
                <w:lang w:eastAsia="en-US"/>
              </w:rPr>
              <w:t xml:space="preserve">4/01599/18/FUL – Shantock Cottage, Shantock Lane – Addition of four shallow ponds located in rear garden – no deeper than 0.8m at the deepest </w:t>
            </w:r>
            <w:r w:rsidRPr="00055865">
              <w:rPr>
                <w:rFonts w:ascii="Arial" w:eastAsia="Times New Roman" w:hAnsi="Arial" w:cs="Arial"/>
                <w:b/>
                <w:sz w:val="20"/>
                <w:szCs w:val="20"/>
                <w:lang w:eastAsia="en-US"/>
              </w:rPr>
              <w:lastRenderedPageBreak/>
              <w:t>point to increase production of  koi carp. Topsoil retained to create the pond walls. Retention of second polytunnel.</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783B27D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11BB57"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38DF86D" w14:textId="0A62E0D3" w:rsidR="00845C0A" w:rsidRPr="00055865" w:rsidRDefault="001B3445" w:rsidP="00055865">
            <w:pPr>
              <w:autoSpaceDE w:val="0"/>
              <w:autoSpaceDN w:val="0"/>
              <w:adjustRightInd w:val="0"/>
              <w:jc w:val="both"/>
              <w:rPr>
                <w:rFonts w:ascii="Arial" w:eastAsia="Calibri" w:hAnsi="Arial" w:cs="Arial"/>
                <w:sz w:val="20"/>
                <w:szCs w:val="20"/>
                <w:lang w:eastAsia="en-GB"/>
              </w:rPr>
            </w:pPr>
            <w:r w:rsidRPr="00055865">
              <w:rPr>
                <w:rFonts w:ascii="Arial" w:hAnsi="Arial" w:cs="Arial"/>
                <w:sz w:val="20"/>
                <w:szCs w:val="20"/>
              </w:rPr>
              <w:t>Object</w:t>
            </w:r>
            <w:r w:rsidR="00845C0A" w:rsidRPr="00055865">
              <w:rPr>
                <w:rFonts w:ascii="Arial" w:hAnsi="Arial" w:cs="Arial"/>
                <w:sz w:val="20"/>
                <w:szCs w:val="20"/>
              </w:rPr>
              <w:t>:</w:t>
            </w:r>
            <w:r w:rsidRPr="00055865">
              <w:rPr>
                <w:rFonts w:ascii="Arial" w:hAnsi="Arial" w:cs="Arial"/>
                <w:sz w:val="20"/>
                <w:szCs w:val="20"/>
              </w:rPr>
              <w:t xml:space="preserve"> </w:t>
            </w:r>
            <w:r w:rsidR="00845C0A" w:rsidRPr="00055865">
              <w:rPr>
                <w:rFonts w:ascii="Arial" w:eastAsia="Calibri" w:hAnsi="Arial" w:cs="Arial"/>
                <w:sz w:val="20"/>
                <w:szCs w:val="20"/>
                <w:lang w:eastAsia="en-GB"/>
              </w:rPr>
              <w:t xml:space="preserve"> </w:t>
            </w:r>
          </w:p>
          <w:p w14:paraId="653FA767" w14:textId="40393A6A" w:rsidR="00845C0A" w:rsidRPr="00055865" w:rsidRDefault="00845C0A" w:rsidP="00055865">
            <w:pPr>
              <w:pStyle w:val="ListParagraph"/>
              <w:numPr>
                <w:ilvl w:val="0"/>
                <w:numId w:val="25"/>
              </w:numPr>
              <w:autoSpaceDE w:val="0"/>
              <w:autoSpaceDN w:val="0"/>
              <w:adjustRightInd w:val="0"/>
              <w:jc w:val="both"/>
              <w:rPr>
                <w:rFonts w:ascii="Arial" w:eastAsia="Calibri" w:hAnsi="Arial" w:cs="Arial"/>
                <w:sz w:val="20"/>
                <w:szCs w:val="20"/>
                <w:lang w:eastAsia="en-GB"/>
              </w:rPr>
            </w:pPr>
            <w:bookmarkStart w:id="0" w:name="_GoBack"/>
            <w:r w:rsidRPr="00055865">
              <w:rPr>
                <w:rFonts w:ascii="Arial" w:eastAsia="Calibri" w:hAnsi="Arial" w:cs="Arial"/>
                <w:sz w:val="20"/>
                <w:szCs w:val="20"/>
                <w:lang w:eastAsia="en-GB"/>
              </w:rPr>
              <w:t xml:space="preserve">The </w:t>
            </w:r>
            <w:r w:rsidR="008568FF" w:rsidRPr="00055865">
              <w:rPr>
                <w:rFonts w:ascii="Arial" w:eastAsia="Calibri" w:hAnsi="Arial" w:cs="Arial"/>
                <w:sz w:val="20"/>
                <w:szCs w:val="20"/>
                <w:lang w:eastAsia="en-GB"/>
              </w:rPr>
              <w:t xml:space="preserve">proposed </w:t>
            </w:r>
            <w:r w:rsidRPr="00055865">
              <w:rPr>
                <w:rFonts w:ascii="Arial" w:eastAsia="Calibri" w:hAnsi="Arial" w:cs="Arial"/>
                <w:sz w:val="20"/>
                <w:szCs w:val="20"/>
                <w:lang w:eastAsia="en-GB"/>
              </w:rPr>
              <w:t xml:space="preserve">activity at </w:t>
            </w:r>
            <w:r w:rsidR="008568FF" w:rsidRPr="00055865">
              <w:rPr>
                <w:rFonts w:ascii="Arial" w:eastAsia="Calibri" w:hAnsi="Arial" w:cs="Arial"/>
                <w:sz w:val="20"/>
                <w:szCs w:val="20"/>
                <w:lang w:eastAsia="en-GB"/>
              </w:rPr>
              <w:t xml:space="preserve">the </w:t>
            </w:r>
            <w:r w:rsidRPr="00055865">
              <w:rPr>
                <w:rFonts w:ascii="Arial" w:eastAsia="Calibri" w:hAnsi="Arial" w:cs="Arial"/>
                <w:sz w:val="20"/>
                <w:szCs w:val="20"/>
                <w:lang w:eastAsia="en-GB"/>
              </w:rPr>
              <w:t>site is no longer a hobby incid</w:t>
            </w:r>
            <w:r w:rsidR="008568FF" w:rsidRPr="00055865">
              <w:rPr>
                <w:rFonts w:ascii="Arial" w:eastAsia="Calibri" w:hAnsi="Arial" w:cs="Arial"/>
                <w:sz w:val="20"/>
                <w:szCs w:val="20"/>
                <w:lang w:eastAsia="en-GB"/>
              </w:rPr>
              <w:t xml:space="preserve">ental to the dwellinghouse </w:t>
            </w:r>
            <w:r w:rsidRPr="00055865">
              <w:rPr>
                <w:rFonts w:ascii="Arial" w:eastAsia="Calibri" w:hAnsi="Arial" w:cs="Arial"/>
                <w:sz w:val="20"/>
                <w:szCs w:val="20"/>
                <w:lang w:eastAsia="en-GB"/>
              </w:rPr>
              <w:t>but comprises a material use of itself as a fish breeding business.</w:t>
            </w:r>
          </w:p>
          <w:p w14:paraId="52ED981B" w14:textId="63836A57" w:rsidR="00845C0A" w:rsidRPr="00D12FEB" w:rsidRDefault="008568FF" w:rsidP="00D12FEB">
            <w:pPr>
              <w:pStyle w:val="ListParagraph"/>
              <w:numPr>
                <w:ilvl w:val="0"/>
                <w:numId w:val="25"/>
              </w:numPr>
              <w:autoSpaceDE w:val="0"/>
              <w:autoSpaceDN w:val="0"/>
              <w:adjustRightInd w:val="0"/>
              <w:jc w:val="both"/>
              <w:rPr>
                <w:rFonts w:ascii="Arial" w:eastAsia="Calibri" w:hAnsi="Arial" w:cs="Arial"/>
                <w:sz w:val="20"/>
                <w:szCs w:val="20"/>
                <w:lang w:eastAsia="en-GB"/>
              </w:rPr>
            </w:pPr>
            <w:r w:rsidRPr="00055865">
              <w:rPr>
                <w:rFonts w:ascii="Arial" w:eastAsia="Calibri" w:hAnsi="Arial" w:cs="Arial"/>
                <w:sz w:val="20"/>
                <w:szCs w:val="20"/>
                <w:lang w:eastAsia="en-GB"/>
              </w:rPr>
              <w:t xml:space="preserve">The application </w:t>
            </w:r>
            <w:r w:rsidR="00845C0A" w:rsidRPr="00055865">
              <w:rPr>
                <w:rFonts w:ascii="Arial" w:eastAsia="Calibri" w:hAnsi="Arial" w:cs="Arial"/>
                <w:sz w:val="20"/>
                <w:szCs w:val="20"/>
                <w:lang w:eastAsia="en-GB"/>
              </w:rPr>
              <w:t xml:space="preserve">needs to </w:t>
            </w:r>
            <w:r w:rsidRPr="00055865">
              <w:rPr>
                <w:rFonts w:ascii="Arial" w:eastAsia="Calibri" w:hAnsi="Arial" w:cs="Arial"/>
                <w:sz w:val="20"/>
                <w:szCs w:val="20"/>
                <w:lang w:eastAsia="en-GB"/>
              </w:rPr>
              <w:t xml:space="preserve">clarify the uses of the areas of land and their purposes </w:t>
            </w:r>
            <w:r w:rsidR="00845C0A" w:rsidRPr="00055865">
              <w:rPr>
                <w:rFonts w:ascii="Arial" w:eastAsia="Calibri" w:hAnsi="Arial" w:cs="Arial"/>
                <w:sz w:val="20"/>
                <w:szCs w:val="20"/>
                <w:lang w:eastAsia="en-GB"/>
              </w:rPr>
              <w:t xml:space="preserve">including what </w:t>
            </w:r>
            <w:r w:rsidRPr="00055865">
              <w:rPr>
                <w:rFonts w:ascii="Arial" w:eastAsia="Calibri" w:hAnsi="Arial" w:cs="Arial"/>
                <w:sz w:val="20"/>
                <w:szCs w:val="20"/>
                <w:lang w:eastAsia="en-GB"/>
              </w:rPr>
              <w:t xml:space="preserve">is </w:t>
            </w:r>
            <w:r w:rsidR="00845C0A" w:rsidRPr="00055865">
              <w:rPr>
                <w:rFonts w:ascii="Arial" w:eastAsia="Calibri" w:hAnsi="Arial" w:cs="Arial"/>
                <w:sz w:val="20"/>
                <w:szCs w:val="20"/>
                <w:lang w:eastAsia="en-GB"/>
              </w:rPr>
              <w:t>the actual use of the polytunnels</w:t>
            </w:r>
            <w:r w:rsidRPr="00055865">
              <w:rPr>
                <w:rFonts w:ascii="Arial" w:eastAsia="Calibri" w:hAnsi="Arial" w:cs="Arial"/>
                <w:sz w:val="20"/>
                <w:szCs w:val="20"/>
                <w:lang w:eastAsia="en-GB"/>
              </w:rPr>
              <w:t xml:space="preserve">.  Clarification is needed regarding the parking </w:t>
            </w:r>
            <w:r w:rsidR="003E4E2B">
              <w:rPr>
                <w:rFonts w:ascii="Arial" w:eastAsia="Calibri" w:hAnsi="Arial" w:cs="Arial"/>
                <w:sz w:val="20"/>
                <w:szCs w:val="20"/>
                <w:lang w:eastAsia="en-GB"/>
              </w:rPr>
              <w:t xml:space="preserve">arrangements </w:t>
            </w:r>
            <w:r w:rsidRPr="00055865">
              <w:rPr>
                <w:rFonts w:ascii="Arial" w:eastAsia="Calibri" w:hAnsi="Arial" w:cs="Arial"/>
                <w:sz w:val="20"/>
                <w:szCs w:val="20"/>
                <w:lang w:eastAsia="en-GB"/>
              </w:rPr>
              <w:t xml:space="preserve">for the </w:t>
            </w:r>
            <w:r w:rsidR="00845C0A" w:rsidRPr="00055865">
              <w:rPr>
                <w:rFonts w:ascii="Arial" w:eastAsia="Calibri" w:hAnsi="Arial" w:cs="Arial"/>
                <w:sz w:val="20"/>
                <w:szCs w:val="20"/>
                <w:lang w:eastAsia="en-GB"/>
              </w:rPr>
              <w:t xml:space="preserve">two full time employees, where they </w:t>
            </w:r>
            <w:r w:rsidRPr="00055865">
              <w:rPr>
                <w:rFonts w:ascii="Arial" w:eastAsia="Calibri" w:hAnsi="Arial" w:cs="Arial"/>
                <w:sz w:val="20"/>
                <w:szCs w:val="20"/>
                <w:lang w:eastAsia="en-GB"/>
              </w:rPr>
              <w:t xml:space="preserve">will </w:t>
            </w:r>
            <w:r w:rsidR="00845C0A" w:rsidRPr="00055865">
              <w:rPr>
                <w:rFonts w:ascii="Arial" w:eastAsia="Calibri" w:hAnsi="Arial" w:cs="Arial"/>
                <w:sz w:val="20"/>
                <w:szCs w:val="20"/>
                <w:lang w:eastAsia="en-GB"/>
              </w:rPr>
              <w:t>work from</w:t>
            </w:r>
            <w:r w:rsidRPr="00055865">
              <w:rPr>
                <w:rFonts w:ascii="Arial" w:eastAsia="Calibri" w:hAnsi="Arial" w:cs="Arial"/>
                <w:sz w:val="20"/>
                <w:szCs w:val="20"/>
                <w:lang w:eastAsia="en-GB"/>
              </w:rPr>
              <w:t>;</w:t>
            </w:r>
            <w:r w:rsidR="00845C0A" w:rsidRPr="00055865">
              <w:rPr>
                <w:rFonts w:ascii="Arial" w:eastAsia="Calibri" w:hAnsi="Arial" w:cs="Arial"/>
                <w:sz w:val="20"/>
                <w:szCs w:val="20"/>
                <w:lang w:eastAsia="en-GB"/>
              </w:rPr>
              <w:t xml:space="preserve"> where the office for the business is </w:t>
            </w:r>
            <w:r w:rsidRPr="00055865">
              <w:rPr>
                <w:rFonts w:ascii="Arial" w:eastAsia="Calibri" w:hAnsi="Arial" w:cs="Arial"/>
                <w:sz w:val="20"/>
                <w:szCs w:val="20"/>
                <w:lang w:eastAsia="en-GB"/>
              </w:rPr>
              <w:t xml:space="preserve">to be </w:t>
            </w:r>
            <w:r w:rsidR="00845C0A" w:rsidRPr="00055865">
              <w:rPr>
                <w:rFonts w:ascii="Arial" w:eastAsia="Calibri" w:hAnsi="Arial" w:cs="Arial"/>
                <w:sz w:val="20"/>
                <w:szCs w:val="20"/>
                <w:lang w:eastAsia="en-GB"/>
              </w:rPr>
              <w:t xml:space="preserve">located and </w:t>
            </w:r>
            <w:r w:rsidRPr="00055865">
              <w:rPr>
                <w:rFonts w:ascii="Arial" w:eastAsia="Calibri" w:hAnsi="Arial" w:cs="Arial"/>
                <w:sz w:val="20"/>
                <w:szCs w:val="20"/>
                <w:lang w:eastAsia="en-GB"/>
              </w:rPr>
              <w:t xml:space="preserve">where </w:t>
            </w:r>
            <w:r w:rsidR="00845C0A" w:rsidRPr="00055865">
              <w:rPr>
                <w:rFonts w:ascii="Arial" w:eastAsia="Calibri" w:hAnsi="Arial" w:cs="Arial"/>
                <w:sz w:val="20"/>
                <w:szCs w:val="20"/>
                <w:lang w:eastAsia="en-GB"/>
              </w:rPr>
              <w:t>deliver</w:t>
            </w:r>
            <w:r w:rsidRPr="00055865">
              <w:rPr>
                <w:rFonts w:ascii="Arial" w:eastAsia="Calibri" w:hAnsi="Arial" w:cs="Arial"/>
                <w:sz w:val="20"/>
                <w:szCs w:val="20"/>
                <w:lang w:eastAsia="en-GB"/>
              </w:rPr>
              <w:t xml:space="preserve">y lorries and </w:t>
            </w:r>
            <w:r w:rsidR="00845C0A" w:rsidRPr="00055865">
              <w:rPr>
                <w:rFonts w:ascii="Arial" w:eastAsia="Calibri" w:hAnsi="Arial" w:cs="Arial"/>
                <w:sz w:val="20"/>
                <w:szCs w:val="20"/>
                <w:lang w:eastAsia="en-GB"/>
              </w:rPr>
              <w:t xml:space="preserve">visitors </w:t>
            </w:r>
            <w:r w:rsidRPr="00055865">
              <w:rPr>
                <w:rFonts w:ascii="Arial" w:eastAsia="Calibri" w:hAnsi="Arial" w:cs="Arial"/>
                <w:sz w:val="20"/>
                <w:szCs w:val="20"/>
                <w:lang w:eastAsia="en-GB"/>
              </w:rPr>
              <w:t xml:space="preserve">will </w:t>
            </w:r>
            <w:r w:rsidR="00845C0A" w:rsidRPr="00055865">
              <w:rPr>
                <w:rFonts w:ascii="Arial" w:eastAsia="Calibri" w:hAnsi="Arial" w:cs="Arial"/>
                <w:sz w:val="20"/>
                <w:szCs w:val="20"/>
                <w:lang w:eastAsia="en-GB"/>
              </w:rPr>
              <w:t xml:space="preserve">park and </w:t>
            </w:r>
            <w:r w:rsidR="00055865" w:rsidRPr="00055865">
              <w:rPr>
                <w:rFonts w:ascii="Arial" w:eastAsia="Calibri" w:hAnsi="Arial" w:cs="Arial"/>
                <w:sz w:val="20"/>
                <w:szCs w:val="20"/>
                <w:lang w:eastAsia="en-GB"/>
              </w:rPr>
              <w:t>how the site will be accessed from Shantock Lane</w:t>
            </w:r>
            <w:r w:rsidR="00845C0A" w:rsidRPr="00055865">
              <w:rPr>
                <w:rFonts w:ascii="Arial" w:eastAsia="Calibri" w:hAnsi="Arial" w:cs="Arial"/>
                <w:sz w:val="20"/>
                <w:szCs w:val="20"/>
                <w:lang w:eastAsia="en-GB"/>
              </w:rPr>
              <w:t>.</w:t>
            </w:r>
          </w:p>
          <w:p w14:paraId="66E8EF14" w14:textId="1EB32AD4" w:rsidR="00845C0A" w:rsidRPr="00055865" w:rsidRDefault="00845C0A" w:rsidP="00055865">
            <w:pPr>
              <w:pStyle w:val="ListParagraph"/>
              <w:numPr>
                <w:ilvl w:val="0"/>
                <w:numId w:val="25"/>
              </w:numPr>
              <w:autoSpaceDE w:val="0"/>
              <w:autoSpaceDN w:val="0"/>
              <w:adjustRightInd w:val="0"/>
              <w:jc w:val="both"/>
              <w:rPr>
                <w:rFonts w:ascii="Arial" w:eastAsia="Calibri" w:hAnsi="Arial" w:cs="Arial"/>
                <w:sz w:val="20"/>
                <w:szCs w:val="20"/>
                <w:lang w:eastAsia="en-GB"/>
              </w:rPr>
            </w:pPr>
            <w:r w:rsidRPr="00055865">
              <w:rPr>
                <w:rFonts w:ascii="Arial" w:eastAsia="Calibri" w:hAnsi="Arial" w:cs="Arial"/>
                <w:sz w:val="20"/>
                <w:szCs w:val="20"/>
                <w:lang w:eastAsia="en-GB"/>
              </w:rPr>
              <w:t xml:space="preserve">A clear understanding of the scale of the existing business and all it </w:t>
            </w:r>
            <w:r w:rsidR="00055865" w:rsidRPr="00055865">
              <w:rPr>
                <w:rFonts w:ascii="Arial" w:eastAsia="Calibri" w:hAnsi="Arial" w:cs="Arial"/>
                <w:sz w:val="20"/>
                <w:szCs w:val="20"/>
                <w:lang w:eastAsia="en-GB"/>
              </w:rPr>
              <w:t>entails</w:t>
            </w:r>
            <w:r w:rsidRPr="00055865">
              <w:rPr>
                <w:rFonts w:ascii="Arial" w:eastAsia="Calibri" w:hAnsi="Arial" w:cs="Arial"/>
                <w:sz w:val="20"/>
                <w:szCs w:val="20"/>
                <w:lang w:eastAsia="en-GB"/>
              </w:rPr>
              <w:t xml:space="preserve"> is required as well as a better understanding of the implications of the expansion of the business so that its impact can be properly assessed.</w:t>
            </w:r>
          </w:p>
          <w:p w14:paraId="38E7D18F" w14:textId="5392532C" w:rsidR="00845C0A" w:rsidRPr="00055865" w:rsidRDefault="00845C0A" w:rsidP="00055865">
            <w:pPr>
              <w:pStyle w:val="ListParagraph"/>
              <w:numPr>
                <w:ilvl w:val="0"/>
                <w:numId w:val="25"/>
              </w:numPr>
              <w:autoSpaceDE w:val="0"/>
              <w:autoSpaceDN w:val="0"/>
              <w:adjustRightInd w:val="0"/>
              <w:jc w:val="both"/>
              <w:rPr>
                <w:rFonts w:ascii="Arial" w:eastAsia="Calibri" w:hAnsi="Arial" w:cs="Arial"/>
                <w:sz w:val="20"/>
                <w:szCs w:val="20"/>
                <w:lang w:eastAsia="en-GB"/>
              </w:rPr>
            </w:pPr>
            <w:r w:rsidRPr="00055865">
              <w:rPr>
                <w:rFonts w:ascii="Arial" w:eastAsia="Calibri" w:hAnsi="Arial" w:cs="Arial"/>
                <w:sz w:val="20"/>
                <w:szCs w:val="20"/>
                <w:lang w:eastAsia="en-GB"/>
              </w:rPr>
              <w:t>The elevation drawing showing the cross sections through the ponds is not to scale and is open to broad interpretation and the size of the ponds and polytunnels shown on the proposed block plan do not a</w:t>
            </w:r>
            <w:r w:rsidR="00055865" w:rsidRPr="00055865">
              <w:rPr>
                <w:rFonts w:ascii="Arial" w:eastAsia="Calibri" w:hAnsi="Arial" w:cs="Arial"/>
                <w:sz w:val="20"/>
                <w:szCs w:val="20"/>
                <w:lang w:eastAsia="en-GB"/>
              </w:rPr>
              <w:t>gree</w:t>
            </w:r>
            <w:r w:rsidRPr="00055865">
              <w:rPr>
                <w:rFonts w:ascii="Arial" w:eastAsia="Calibri" w:hAnsi="Arial" w:cs="Arial"/>
                <w:sz w:val="20"/>
                <w:szCs w:val="20"/>
                <w:lang w:eastAsia="en-GB"/>
              </w:rPr>
              <w:t xml:space="preserve"> with the written dimensions. </w:t>
            </w:r>
          </w:p>
          <w:p w14:paraId="659FF633" w14:textId="141E84E8" w:rsidR="00055865" w:rsidRPr="00055865" w:rsidRDefault="00845C0A" w:rsidP="00055865">
            <w:pPr>
              <w:pStyle w:val="ListParagraph"/>
              <w:numPr>
                <w:ilvl w:val="0"/>
                <w:numId w:val="25"/>
              </w:numPr>
              <w:autoSpaceDE w:val="0"/>
              <w:autoSpaceDN w:val="0"/>
              <w:adjustRightInd w:val="0"/>
              <w:jc w:val="both"/>
              <w:rPr>
                <w:rFonts w:ascii="Arial" w:eastAsia="Calibri" w:hAnsi="Arial" w:cs="Arial"/>
                <w:sz w:val="20"/>
                <w:szCs w:val="20"/>
                <w:lang w:eastAsia="en-GB"/>
              </w:rPr>
            </w:pPr>
            <w:r w:rsidRPr="00055865">
              <w:rPr>
                <w:rFonts w:ascii="Arial" w:eastAsia="Calibri" w:hAnsi="Arial" w:cs="Arial"/>
                <w:sz w:val="20"/>
                <w:szCs w:val="20"/>
                <w:lang w:eastAsia="en-GB"/>
              </w:rPr>
              <w:t>I</w:t>
            </w:r>
            <w:r w:rsidR="00055865" w:rsidRPr="00055865">
              <w:rPr>
                <w:rFonts w:ascii="Arial" w:eastAsia="Calibri" w:hAnsi="Arial" w:cs="Arial"/>
                <w:sz w:val="20"/>
                <w:szCs w:val="20"/>
                <w:lang w:eastAsia="en-GB"/>
              </w:rPr>
              <w:t xml:space="preserve">t is necessary to </w:t>
            </w:r>
            <w:r w:rsidRPr="00055865">
              <w:rPr>
                <w:rFonts w:ascii="Arial" w:eastAsia="Calibri" w:hAnsi="Arial" w:cs="Arial"/>
                <w:sz w:val="20"/>
                <w:szCs w:val="20"/>
                <w:lang w:eastAsia="en-GB"/>
              </w:rPr>
              <w:t>properly assess the proposals in terms of excavation</w:t>
            </w:r>
            <w:r w:rsidR="00055865" w:rsidRPr="00055865">
              <w:rPr>
                <w:rFonts w:ascii="Arial" w:eastAsia="Calibri" w:hAnsi="Arial" w:cs="Arial"/>
                <w:sz w:val="20"/>
                <w:szCs w:val="20"/>
                <w:lang w:eastAsia="en-GB"/>
              </w:rPr>
              <w:t xml:space="preserve"> of the ponds </w:t>
            </w:r>
            <w:r w:rsidRPr="00055865">
              <w:rPr>
                <w:rFonts w:ascii="Arial" w:eastAsia="Calibri" w:hAnsi="Arial" w:cs="Arial"/>
                <w:sz w:val="20"/>
                <w:szCs w:val="20"/>
                <w:lang w:eastAsia="en-GB"/>
              </w:rPr>
              <w:t xml:space="preserve">and </w:t>
            </w:r>
            <w:r w:rsidR="00055865" w:rsidRPr="00055865">
              <w:rPr>
                <w:rFonts w:ascii="Arial" w:eastAsia="Calibri" w:hAnsi="Arial" w:cs="Arial"/>
                <w:sz w:val="20"/>
                <w:szCs w:val="20"/>
                <w:lang w:eastAsia="en-GB"/>
              </w:rPr>
              <w:t xml:space="preserve">its </w:t>
            </w:r>
            <w:r w:rsidRPr="00055865">
              <w:rPr>
                <w:rFonts w:ascii="Arial" w:eastAsia="Calibri" w:hAnsi="Arial" w:cs="Arial"/>
                <w:sz w:val="20"/>
                <w:szCs w:val="20"/>
                <w:lang w:eastAsia="en-GB"/>
              </w:rPr>
              <w:t xml:space="preserve">impact </w:t>
            </w:r>
            <w:r w:rsidR="00055865" w:rsidRPr="00055865">
              <w:rPr>
                <w:rFonts w:ascii="Arial" w:eastAsia="Calibri" w:hAnsi="Arial" w:cs="Arial"/>
                <w:sz w:val="20"/>
                <w:szCs w:val="20"/>
                <w:lang w:eastAsia="en-GB"/>
              </w:rPr>
              <w:t>on the site.</w:t>
            </w:r>
            <w:r w:rsidR="00D12FEB">
              <w:rPr>
                <w:rFonts w:ascii="Arial" w:eastAsia="Calibri" w:hAnsi="Arial" w:cs="Arial"/>
                <w:sz w:val="20"/>
                <w:szCs w:val="20"/>
                <w:lang w:eastAsia="en-GB"/>
              </w:rPr>
              <w:t xml:space="preserve">  </w:t>
            </w:r>
            <w:r w:rsidR="003E4E2B">
              <w:rPr>
                <w:rFonts w:ascii="Arial" w:eastAsia="Calibri" w:hAnsi="Arial" w:cs="Arial"/>
                <w:sz w:val="20"/>
                <w:szCs w:val="20"/>
                <w:lang w:eastAsia="en-GB"/>
              </w:rPr>
              <w:t xml:space="preserve">Clarification is required as to where the </w:t>
            </w:r>
            <w:r w:rsidR="00D12FEB">
              <w:rPr>
                <w:rFonts w:ascii="Arial" w:eastAsia="Calibri" w:hAnsi="Arial" w:cs="Arial"/>
                <w:sz w:val="20"/>
                <w:szCs w:val="20"/>
                <w:lang w:eastAsia="en-GB"/>
              </w:rPr>
              <w:t xml:space="preserve">quantity of </w:t>
            </w:r>
            <w:r w:rsidR="003E4E2B">
              <w:rPr>
                <w:rFonts w:ascii="Arial" w:eastAsia="Calibri" w:hAnsi="Arial" w:cs="Arial"/>
                <w:sz w:val="20"/>
                <w:szCs w:val="20"/>
                <w:lang w:eastAsia="en-GB"/>
              </w:rPr>
              <w:t xml:space="preserve">excavated </w:t>
            </w:r>
            <w:r w:rsidR="00D12FEB">
              <w:rPr>
                <w:rFonts w:ascii="Arial" w:eastAsia="Calibri" w:hAnsi="Arial" w:cs="Arial"/>
                <w:sz w:val="20"/>
                <w:szCs w:val="20"/>
                <w:lang w:eastAsia="en-GB"/>
              </w:rPr>
              <w:t xml:space="preserve">material would </w:t>
            </w:r>
            <w:r w:rsidR="003E4E2B">
              <w:rPr>
                <w:rFonts w:ascii="Arial" w:eastAsia="Calibri" w:hAnsi="Arial" w:cs="Arial"/>
                <w:sz w:val="20"/>
                <w:szCs w:val="20"/>
                <w:lang w:eastAsia="en-GB"/>
              </w:rPr>
              <w:t xml:space="preserve">be located / disposed of, as it may </w:t>
            </w:r>
            <w:r w:rsidR="00D12FEB">
              <w:rPr>
                <w:rFonts w:ascii="Arial" w:eastAsia="Calibri" w:hAnsi="Arial" w:cs="Arial"/>
                <w:sz w:val="20"/>
                <w:szCs w:val="20"/>
                <w:lang w:eastAsia="en-GB"/>
              </w:rPr>
              <w:t>exceed what could be subsequently accommodated within the site.</w:t>
            </w:r>
          </w:p>
          <w:p w14:paraId="5D231910" w14:textId="77777777" w:rsidR="00055865" w:rsidRPr="00055865" w:rsidRDefault="00055865" w:rsidP="00055865">
            <w:pPr>
              <w:pStyle w:val="ListParagraph"/>
              <w:numPr>
                <w:ilvl w:val="0"/>
                <w:numId w:val="25"/>
              </w:numPr>
              <w:autoSpaceDE w:val="0"/>
              <w:autoSpaceDN w:val="0"/>
              <w:adjustRightInd w:val="0"/>
              <w:jc w:val="both"/>
              <w:rPr>
                <w:rFonts w:ascii="Arial" w:eastAsia="Calibri" w:hAnsi="Arial" w:cs="Arial"/>
                <w:sz w:val="20"/>
                <w:szCs w:val="20"/>
                <w:lang w:eastAsia="en-GB"/>
              </w:rPr>
            </w:pPr>
            <w:r w:rsidRPr="00055865">
              <w:rPr>
                <w:rFonts w:ascii="Arial" w:eastAsia="Calibri" w:hAnsi="Arial" w:cs="Arial"/>
                <w:sz w:val="20"/>
                <w:szCs w:val="20"/>
                <w:lang w:eastAsia="en-GB"/>
              </w:rPr>
              <w:t>The ap</w:t>
            </w:r>
            <w:r w:rsidR="00845C0A" w:rsidRPr="00055865">
              <w:rPr>
                <w:rFonts w:ascii="Arial" w:eastAsia="Calibri" w:hAnsi="Arial" w:cs="Arial"/>
                <w:sz w:val="20"/>
                <w:szCs w:val="20"/>
                <w:lang w:eastAsia="en-GB"/>
              </w:rPr>
              <w:t xml:space="preserve">plication </w:t>
            </w:r>
            <w:r w:rsidRPr="00055865">
              <w:rPr>
                <w:rFonts w:ascii="Arial" w:eastAsia="Calibri" w:hAnsi="Arial" w:cs="Arial"/>
                <w:sz w:val="20"/>
                <w:szCs w:val="20"/>
                <w:lang w:eastAsia="en-GB"/>
              </w:rPr>
              <w:t>does not allow for a</w:t>
            </w:r>
            <w:r w:rsidR="00845C0A" w:rsidRPr="00055865">
              <w:rPr>
                <w:rFonts w:ascii="Arial" w:eastAsia="Calibri" w:hAnsi="Arial" w:cs="Arial"/>
                <w:sz w:val="20"/>
                <w:szCs w:val="20"/>
                <w:lang w:eastAsia="en-GB"/>
              </w:rPr>
              <w:t xml:space="preserve"> proper consideration of the merits or harm arising from the proposed development.</w:t>
            </w:r>
            <w:r w:rsidR="00B13185" w:rsidRPr="00055865">
              <w:rPr>
                <w:rFonts w:ascii="Arial" w:hAnsi="Arial" w:cs="Arial"/>
                <w:sz w:val="20"/>
                <w:szCs w:val="20"/>
              </w:rPr>
              <w:t xml:space="preserve"> </w:t>
            </w:r>
          </w:p>
          <w:p w14:paraId="0D4CE1E2" w14:textId="130FFFCF" w:rsidR="007343BD" w:rsidRPr="00055865" w:rsidRDefault="00B13185" w:rsidP="00055865">
            <w:pPr>
              <w:pStyle w:val="ListParagraph"/>
              <w:numPr>
                <w:ilvl w:val="0"/>
                <w:numId w:val="26"/>
              </w:numPr>
              <w:autoSpaceDE w:val="0"/>
              <w:autoSpaceDN w:val="0"/>
              <w:adjustRightInd w:val="0"/>
              <w:jc w:val="both"/>
              <w:rPr>
                <w:rFonts w:ascii="Arial" w:eastAsia="Calibri" w:hAnsi="Arial" w:cs="Arial"/>
                <w:sz w:val="20"/>
                <w:szCs w:val="20"/>
                <w:lang w:eastAsia="en-GB"/>
              </w:rPr>
            </w:pPr>
            <w:r w:rsidRPr="00055865">
              <w:rPr>
                <w:rFonts w:ascii="Arial" w:eastAsia="Calibri" w:hAnsi="Arial" w:cs="Arial"/>
                <w:sz w:val="20"/>
                <w:szCs w:val="20"/>
                <w:lang w:eastAsia="en-GB"/>
              </w:rPr>
              <w:t xml:space="preserve">The operational development proposed is inappropriate in the Green Belt and would also lead to a loss of openness, encroachment and would fail to </w:t>
            </w:r>
            <w:r w:rsidR="00055865" w:rsidRPr="00055865">
              <w:rPr>
                <w:rFonts w:ascii="Arial" w:eastAsia="Calibri" w:hAnsi="Arial" w:cs="Arial"/>
                <w:sz w:val="20"/>
                <w:szCs w:val="20"/>
                <w:lang w:eastAsia="en-GB"/>
              </w:rPr>
              <w:t>recognise</w:t>
            </w:r>
            <w:r w:rsidRPr="00055865">
              <w:rPr>
                <w:rFonts w:ascii="Arial" w:eastAsia="Calibri" w:hAnsi="Arial" w:cs="Arial"/>
                <w:sz w:val="20"/>
                <w:szCs w:val="20"/>
                <w:lang w:eastAsia="en-GB"/>
              </w:rPr>
              <w:t xml:space="preserve"> the intrinsic character and beauty of the countryside.</w:t>
            </w:r>
            <w:bookmarkEnd w:id="0"/>
          </w:p>
        </w:tc>
        <w:tc>
          <w:tcPr>
            <w:tcW w:w="1418" w:type="dxa"/>
            <w:tcBorders>
              <w:top w:val="single" w:sz="6" w:space="0" w:color="auto"/>
              <w:left w:val="single" w:sz="6" w:space="0" w:color="auto"/>
              <w:bottom w:val="single" w:sz="6" w:space="0" w:color="auto"/>
              <w:right w:val="single" w:sz="6" w:space="0" w:color="auto"/>
            </w:tcBorders>
          </w:tcPr>
          <w:p w14:paraId="59825672" w14:textId="387AFD7A"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0013EF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A3357DD" w14:textId="44B4ED00"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EBE91C7" w14:textId="77777777" w:rsidR="007343BD" w:rsidRPr="00055865" w:rsidRDefault="007343BD" w:rsidP="007343BD">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5FEB46A0"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02F7D8D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16B3F58" w14:textId="0B6512A7" w:rsidR="007343BD"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5.3</w:t>
            </w:r>
          </w:p>
        </w:tc>
        <w:tc>
          <w:tcPr>
            <w:tcW w:w="7371" w:type="dxa"/>
            <w:tcBorders>
              <w:top w:val="single" w:sz="6" w:space="0" w:color="auto"/>
              <w:left w:val="single" w:sz="6" w:space="0" w:color="auto"/>
              <w:bottom w:val="single" w:sz="6" w:space="0" w:color="auto"/>
              <w:right w:val="single" w:sz="6" w:space="0" w:color="auto"/>
            </w:tcBorders>
          </w:tcPr>
          <w:p w14:paraId="0A69C5C6" w14:textId="492C86EC" w:rsidR="007343BD" w:rsidRPr="00055865" w:rsidRDefault="00493140" w:rsidP="007343BD">
            <w:pPr>
              <w:widowControl w:val="0"/>
              <w:autoSpaceDE w:val="0"/>
              <w:autoSpaceDN w:val="0"/>
              <w:adjustRightInd w:val="0"/>
              <w:jc w:val="both"/>
              <w:rPr>
                <w:rFonts w:ascii="Arial" w:eastAsia="Times New Roman" w:hAnsi="Arial" w:cs="Arial"/>
                <w:b/>
                <w:sz w:val="20"/>
                <w:szCs w:val="20"/>
                <w:lang w:eastAsia="en-US"/>
              </w:rPr>
            </w:pPr>
            <w:r w:rsidRPr="00055865">
              <w:rPr>
                <w:rFonts w:ascii="Arial" w:eastAsia="Times New Roman" w:hAnsi="Arial" w:cs="Arial"/>
                <w:b/>
                <w:sz w:val="20"/>
                <w:szCs w:val="20"/>
                <w:lang w:eastAsia="en-US"/>
              </w:rPr>
              <w:t>4/01622/18/FHA – 6 Yew Tree Drive – Demolition of conservatory and construction of two storey rear extension.</w:t>
            </w:r>
          </w:p>
        </w:tc>
        <w:tc>
          <w:tcPr>
            <w:tcW w:w="1418" w:type="dxa"/>
            <w:tcBorders>
              <w:top w:val="single" w:sz="6" w:space="0" w:color="auto"/>
              <w:left w:val="single" w:sz="6" w:space="0" w:color="auto"/>
              <w:bottom w:val="single" w:sz="6" w:space="0" w:color="auto"/>
              <w:right w:val="single" w:sz="6" w:space="0" w:color="auto"/>
            </w:tcBorders>
          </w:tcPr>
          <w:p w14:paraId="16D4F641"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4276CA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DD7C6F"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AFB9281" w14:textId="192A361E" w:rsidR="007343BD" w:rsidRPr="00055865" w:rsidRDefault="00350739" w:rsidP="007343BD">
            <w:pPr>
              <w:widowControl w:val="0"/>
              <w:autoSpaceDE w:val="0"/>
              <w:autoSpaceDN w:val="0"/>
              <w:adjustRightInd w:val="0"/>
              <w:jc w:val="both"/>
              <w:rPr>
                <w:rFonts w:ascii="Arial" w:eastAsia="Times New Roman" w:hAnsi="Arial" w:cs="Arial"/>
                <w:sz w:val="20"/>
                <w:szCs w:val="20"/>
                <w:lang w:eastAsia="en-US"/>
              </w:rPr>
            </w:pPr>
            <w:r w:rsidRPr="00055865">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10303329"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BCBD9E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18D5985"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6B015E4" w14:textId="77777777" w:rsidR="007343BD" w:rsidRPr="00055865" w:rsidRDefault="007343BD" w:rsidP="007343BD">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7C4485BF"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4464F4B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6A8D883" w14:textId="1FD73771" w:rsidR="007343BD"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5.4</w:t>
            </w:r>
          </w:p>
        </w:tc>
        <w:tc>
          <w:tcPr>
            <w:tcW w:w="7371" w:type="dxa"/>
            <w:tcBorders>
              <w:top w:val="single" w:sz="6" w:space="0" w:color="auto"/>
              <w:left w:val="single" w:sz="6" w:space="0" w:color="auto"/>
              <w:bottom w:val="single" w:sz="6" w:space="0" w:color="auto"/>
              <w:right w:val="single" w:sz="6" w:space="0" w:color="auto"/>
            </w:tcBorders>
          </w:tcPr>
          <w:p w14:paraId="1686C487" w14:textId="7F41F169" w:rsidR="007343BD" w:rsidRPr="00055865" w:rsidRDefault="00493140" w:rsidP="007343BD">
            <w:pPr>
              <w:widowControl w:val="0"/>
              <w:autoSpaceDE w:val="0"/>
              <w:autoSpaceDN w:val="0"/>
              <w:adjustRightInd w:val="0"/>
              <w:jc w:val="both"/>
              <w:rPr>
                <w:rFonts w:ascii="Arial" w:eastAsia="Times New Roman" w:hAnsi="Arial" w:cs="Arial"/>
                <w:b/>
                <w:sz w:val="20"/>
                <w:szCs w:val="20"/>
                <w:lang w:eastAsia="en-US"/>
              </w:rPr>
            </w:pPr>
            <w:r w:rsidRPr="00055865">
              <w:rPr>
                <w:rFonts w:ascii="Arial" w:eastAsia="Times New Roman" w:hAnsi="Arial" w:cs="Arial"/>
                <w:b/>
                <w:sz w:val="20"/>
                <w:szCs w:val="20"/>
                <w:lang w:eastAsia="en-US"/>
              </w:rPr>
              <w:t>4/01659/18/HPA – Dormers Lodge, Flaunden Lane – Single storey rear extension measuring 8m deep with a maximum height of 4m and a maximum eaves height of 2.66m.</w:t>
            </w:r>
          </w:p>
        </w:tc>
        <w:tc>
          <w:tcPr>
            <w:tcW w:w="1418" w:type="dxa"/>
            <w:tcBorders>
              <w:top w:val="single" w:sz="6" w:space="0" w:color="auto"/>
              <w:left w:val="single" w:sz="6" w:space="0" w:color="auto"/>
              <w:bottom w:val="single" w:sz="6" w:space="0" w:color="auto"/>
              <w:right w:val="single" w:sz="6" w:space="0" w:color="auto"/>
            </w:tcBorders>
          </w:tcPr>
          <w:p w14:paraId="4B2E2597"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3924AD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1239138"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C86D753" w14:textId="036AE73B" w:rsidR="007343BD" w:rsidRPr="00055865" w:rsidRDefault="00350739" w:rsidP="007343BD">
            <w:pPr>
              <w:widowControl w:val="0"/>
              <w:autoSpaceDE w:val="0"/>
              <w:autoSpaceDN w:val="0"/>
              <w:adjustRightInd w:val="0"/>
              <w:jc w:val="both"/>
              <w:rPr>
                <w:rFonts w:ascii="Arial" w:eastAsia="Times New Roman" w:hAnsi="Arial" w:cs="Arial"/>
                <w:sz w:val="20"/>
                <w:szCs w:val="20"/>
                <w:lang w:eastAsia="en-US"/>
              </w:rPr>
            </w:pPr>
            <w:r w:rsidRPr="00055865">
              <w:rPr>
                <w:rFonts w:ascii="Arial" w:eastAsia="Times New Roman" w:hAnsi="Arial" w:cs="Arial"/>
                <w:sz w:val="20"/>
                <w:szCs w:val="20"/>
                <w:lang w:eastAsia="en-US"/>
              </w:rPr>
              <w:t>No comment.</w:t>
            </w:r>
          </w:p>
        </w:tc>
        <w:tc>
          <w:tcPr>
            <w:tcW w:w="1418" w:type="dxa"/>
            <w:tcBorders>
              <w:top w:val="single" w:sz="6" w:space="0" w:color="auto"/>
              <w:left w:val="single" w:sz="6" w:space="0" w:color="auto"/>
              <w:bottom w:val="single" w:sz="6" w:space="0" w:color="auto"/>
              <w:right w:val="single" w:sz="6" w:space="0" w:color="auto"/>
            </w:tcBorders>
          </w:tcPr>
          <w:p w14:paraId="0BFF7E05"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493140" w:rsidRPr="00055865" w14:paraId="1712DB6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A340362"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87289F6" w14:textId="77777777" w:rsidR="00493140" w:rsidRPr="00055865" w:rsidRDefault="00493140" w:rsidP="007343BD">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3D238785"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2B4FB5C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28BA824" w14:textId="4977A8FA" w:rsidR="00493140"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5.5</w:t>
            </w:r>
          </w:p>
        </w:tc>
        <w:tc>
          <w:tcPr>
            <w:tcW w:w="7371" w:type="dxa"/>
            <w:tcBorders>
              <w:top w:val="single" w:sz="6" w:space="0" w:color="auto"/>
              <w:left w:val="single" w:sz="6" w:space="0" w:color="auto"/>
              <w:bottom w:val="single" w:sz="6" w:space="0" w:color="auto"/>
              <w:right w:val="single" w:sz="6" w:space="0" w:color="auto"/>
            </w:tcBorders>
          </w:tcPr>
          <w:p w14:paraId="02BE3F21" w14:textId="593FD15E" w:rsidR="00493140" w:rsidRPr="00055865" w:rsidRDefault="00493140" w:rsidP="007343BD">
            <w:pPr>
              <w:widowControl w:val="0"/>
              <w:autoSpaceDE w:val="0"/>
              <w:autoSpaceDN w:val="0"/>
              <w:adjustRightInd w:val="0"/>
              <w:jc w:val="both"/>
              <w:rPr>
                <w:rFonts w:ascii="Arial" w:eastAsia="Times New Roman" w:hAnsi="Arial" w:cs="Arial"/>
                <w:b/>
                <w:sz w:val="20"/>
                <w:szCs w:val="20"/>
                <w:lang w:eastAsia="en-US"/>
              </w:rPr>
            </w:pPr>
            <w:r w:rsidRPr="00055865">
              <w:rPr>
                <w:rFonts w:ascii="Arial" w:eastAsia="Times New Roman" w:hAnsi="Arial" w:cs="Arial"/>
                <w:b/>
                <w:sz w:val="20"/>
                <w:szCs w:val="20"/>
                <w:lang w:eastAsia="en-US"/>
              </w:rPr>
              <w:t>4/01490/18/FUL – HMP The Mount – Construction of additional car parking.</w:t>
            </w:r>
          </w:p>
        </w:tc>
        <w:tc>
          <w:tcPr>
            <w:tcW w:w="1418" w:type="dxa"/>
            <w:tcBorders>
              <w:top w:val="single" w:sz="6" w:space="0" w:color="auto"/>
              <w:left w:val="single" w:sz="6" w:space="0" w:color="auto"/>
              <w:bottom w:val="single" w:sz="6" w:space="0" w:color="auto"/>
              <w:right w:val="single" w:sz="6" w:space="0" w:color="auto"/>
            </w:tcBorders>
          </w:tcPr>
          <w:p w14:paraId="5788847E"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61E0E5F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0DA042"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AC9C1B9" w14:textId="1A0D30E7" w:rsidR="00493140" w:rsidRPr="00055865" w:rsidRDefault="00350739" w:rsidP="007343BD">
            <w:pPr>
              <w:widowControl w:val="0"/>
              <w:autoSpaceDE w:val="0"/>
              <w:autoSpaceDN w:val="0"/>
              <w:adjustRightInd w:val="0"/>
              <w:jc w:val="both"/>
              <w:rPr>
                <w:rFonts w:ascii="Arial" w:eastAsia="Times New Roman" w:hAnsi="Arial" w:cs="Arial"/>
                <w:sz w:val="20"/>
                <w:szCs w:val="20"/>
                <w:lang w:eastAsia="en-US"/>
              </w:rPr>
            </w:pPr>
            <w:r w:rsidRPr="00055865">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79197D17"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4A93A03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5239043"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0623096" w14:textId="77777777" w:rsidR="00493140" w:rsidRPr="00055865" w:rsidRDefault="00493140" w:rsidP="007343BD">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51EEA097"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75350D3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27BCD63" w14:textId="0E9A5F42" w:rsidR="00493140"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5.6</w:t>
            </w:r>
          </w:p>
        </w:tc>
        <w:tc>
          <w:tcPr>
            <w:tcW w:w="7371" w:type="dxa"/>
            <w:tcBorders>
              <w:top w:val="single" w:sz="6" w:space="0" w:color="auto"/>
              <w:left w:val="single" w:sz="6" w:space="0" w:color="auto"/>
              <w:bottom w:val="single" w:sz="6" w:space="0" w:color="auto"/>
              <w:right w:val="single" w:sz="6" w:space="0" w:color="auto"/>
            </w:tcBorders>
          </w:tcPr>
          <w:p w14:paraId="428329C7" w14:textId="01026F80" w:rsidR="00493140" w:rsidRPr="00055865" w:rsidRDefault="00493140" w:rsidP="007343BD">
            <w:pPr>
              <w:widowControl w:val="0"/>
              <w:autoSpaceDE w:val="0"/>
              <w:autoSpaceDN w:val="0"/>
              <w:adjustRightInd w:val="0"/>
              <w:jc w:val="both"/>
              <w:rPr>
                <w:rFonts w:ascii="Arial" w:eastAsia="Times New Roman" w:hAnsi="Arial" w:cs="Arial"/>
                <w:b/>
                <w:sz w:val="20"/>
                <w:szCs w:val="20"/>
                <w:lang w:eastAsia="en-US"/>
              </w:rPr>
            </w:pPr>
            <w:r w:rsidRPr="00055865">
              <w:rPr>
                <w:rFonts w:ascii="Arial" w:eastAsia="Times New Roman" w:hAnsi="Arial" w:cs="Arial"/>
                <w:b/>
                <w:sz w:val="20"/>
                <w:szCs w:val="20"/>
                <w:lang w:eastAsia="en-US"/>
              </w:rPr>
              <w:t>4/01702/18/FHA – Lynwood, Church Lane – Construction of single-storey rear extension with pitched roof. Conversion of garage with new window to front.</w:t>
            </w:r>
          </w:p>
        </w:tc>
        <w:tc>
          <w:tcPr>
            <w:tcW w:w="1418" w:type="dxa"/>
            <w:tcBorders>
              <w:top w:val="single" w:sz="6" w:space="0" w:color="auto"/>
              <w:left w:val="single" w:sz="6" w:space="0" w:color="auto"/>
              <w:bottom w:val="single" w:sz="6" w:space="0" w:color="auto"/>
              <w:right w:val="single" w:sz="6" w:space="0" w:color="auto"/>
            </w:tcBorders>
          </w:tcPr>
          <w:p w14:paraId="3CE696D4"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401938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D10EE2B"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D8DC1C2" w14:textId="0719DB53" w:rsidR="00493140" w:rsidRPr="00055865" w:rsidRDefault="00350739" w:rsidP="007343BD">
            <w:pPr>
              <w:widowControl w:val="0"/>
              <w:autoSpaceDE w:val="0"/>
              <w:autoSpaceDN w:val="0"/>
              <w:adjustRightInd w:val="0"/>
              <w:jc w:val="both"/>
              <w:rPr>
                <w:rFonts w:ascii="Arial" w:eastAsia="Times New Roman" w:hAnsi="Arial" w:cs="Arial"/>
                <w:sz w:val="20"/>
                <w:szCs w:val="20"/>
                <w:lang w:eastAsia="en-US"/>
              </w:rPr>
            </w:pPr>
            <w:r w:rsidRPr="00055865">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524F1D05"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60D90B8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EECB825"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A61253A" w14:textId="77777777" w:rsidR="00493140" w:rsidRPr="00055865" w:rsidRDefault="00493140" w:rsidP="007343BD">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0BDE0E58"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7343BD" w:rsidRPr="00055865"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27310E07"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w:t>
            </w:r>
          </w:p>
        </w:tc>
        <w:tc>
          <w:tcPr>
            <w:tcW w:w="7371" w:type="dxa"/>
            <w:tcBorders>
              <w:top w:val="single" w:sz="6" w:space="0" w:color="auto"/>
              <w:left w:val="single" w:sz="6" w:space="0" w:color="auto"/>
              <w:bottom w:val="single" w:sz="6" w:space="0" w:color="auto"/>
              <w:right w:val="single" w:sz="6" w:space="0" w:color="auto"/>
            </w:tcBorders>
          </w:tcPr>
          <w:p w14:paraId="70A24395" w14:textId="25090643" w:rsidR="007343BD" w:rsidRPr="00055865" w:rsidRDefault="007343BD" w:rsidP="007343BD">
            <w:pPr>
              <w:pStyle w:val="Default"/>
              <w:adjustRightInd/>
              <w:jc w:val="both"/>
              <w:rPr>
                <w:sz w:val="20"/>
                <w:szCs w:val="20"/>
              </w:rPr>
            </w:pPr>
            <w:r w:rsidRPr="00055865">
              <w:rPr>
                <w:b/>
                <w:sz w:val="20"/>
                <w:szCs w:val="20"/>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5A2B799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A423E14" w14:textId="557C4010" w:rsidR="007343BD"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A544ADF" w14:textId="05613F85" w:rsidR="007343BD" w:rsidRPr="00055865" w:rsidRDefault="00493140" w:rsidP="007343BD">
            <w:pPr>
              <w:autoSpaceDE w:val="0"/>
              <w:autoSpaceDN w:val="0"/>
              <w:adjustRightInd w:val="0"/>
              <w:jc w:val="both"/>
              <w:rPr>
                <w:rFonts w:ascii="Arial" w:hAnsi="Arial" w:cs="Arial"/>
                <w:sz w:val="20"/>
                <w:szCs w:val="20"/>
                <w:lang w:eastAsia="en-GB"/>
              </w:rPr>
            </w:pPr>
            <w:r w:rsidRPr="00055865">
              <w:rPr>
                <w:rFonts w:ascii="Arial" w:hAnsi="Arial" w:cs="Arial"/>
                <w:sz w:val="20"/>
                <w:szCs w:val="20"/>
                <w:lang w:eastAsia="en-GB"/>
              </w:rPr>
              <w:t>4/01244/18/LDP – 12 Austins Mead – Demolition of existing outbuilding. Replacement single storey outbuilding – GRANT (BPC – Support)</w:t>
            </w:r>
          </w:p>
        </w:tc>
        <w:tc>
          <w:tcPr>
            <w:tcW w:w="1418" w:type="dxa"/>
            <w:tcBorders>
              <w:top w:val="single" w:sz="6" w:space="0" w:color="auto"/>
              <w:left w:val="single" w:sz="6" w:space="0" w:color="auto"/>
              <w:bottom w:val="single" w:sz="6" w:space="0" w:color="auto"/>
              <w:right w:val="single" w:sz="6" w:space="0" w:color="auto"/>
            </w:tcBorders>
          </w:tcPr>
          <w:p w14:paraId="0EC94367"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58AAA0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A599E5D"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B1D1AB9" w14:textId="77777777" w:rsidR="007343BD" w:rsidRPr="00055865" w:rsidRDefault="007343BD"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696E2E1"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CF6EF2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C023517" w14:textId="1AB2995B" w:rsidR="007343BD"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6.2</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BBB71C5" w14:textId="72CC0582" w:rsidR="007343BD" w:rsidRPr="00055865" w:rsidRDefault="00493140" w:rsidP="007343BD">
            <w:pPr>
              <w:autoSpaceDE w:val="0"/>
              <w:autoSpaceDN w:val="0"/>
              <w:adjustRightInd w:val="0"/>
              <w:jc w:val="both"/>
              <w:rPr>
                <w:rFonts w:ascii="Arial" w:hAnsi="Arial" w:cs="Arial"/>
                <w:sz w:val="20"/>
                <w:szCs w:val="20"/>
                <w:lang w:eastAsia="en-GB"/>
              </w:rPr>
            </w:pPr>
            <w:r w:rsidRPr="00055865">
              <w:rPr>
                <w:rFonts w:ascii="Arial" w:hAnsi="Arial" w:cs="Arial"/>
                <w:sz w:val="20"/>
                <w:szCs w:val="20"/>
                <w:lang w:eastAsia="en-GB"/>
              </w:rPr>
              <w:t>4/01248/18/HPA – 12 Austins Mead – Single storey rear extension measuring 5m deep with a maximum height of 3m and a maximum eaves height of 3m – GRANT (BPC – Support)</w:t>
            </w:r>
          </w:p>
        </w:tc>
        <w:tc>
          <w:tcPr>
            <w:tcW w:w="1418" w:type="dxa"/>
            <w:tcBorders>
              <w:top w:val="single" w:sz="6" w:space="0" w:color="auto"/>
              <w:left w:val="single" w:sz="6" w:space="0" w:color="auto"/>
              <w:bottom w:val="single" w:sz="6" w:space="0" w:color="auto"/>
              <w:right w:val="single" w:sz="6" w:space="0" w:color="auto"/>
            </w:tcBorders>
          </w:tcPr>
          <w:p w14:paraId="7108782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493140" w:rsidRPr="00055865" w14:paraId="53E0B75C"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7E735A1"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C0122FA" w14:textId="77777777" w:rsidR="00493140" w:rsidRPr="00055865" w:rsidRDefault="00493140"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2A7A137"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64681EC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5D09210E" w14:textId="0971713E" w:rsidR="00493140"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6.3</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245FB04" w14:textId="5917B0F8" w:rsidR="00493140" w:rsidRPr="00055865" w:rsidRDefault="00493140" w:rsidP="007343BD">
            <w:pPr>
              <w:autoSpaceDE w:val="0"/>
              <w:autoSpaceDN w:val="0"/>
              <w:adjustRightInd w:val="0"/>
              <w:jc w:val="both"/>
              <w:rPr>
                <w:rFonts w:ascii="Arial" w:hAnsi="Arial" w:cs="Arial"/>
                <w:sz w:val="20"/>
                <w:szCs w:val="20"/>
                <w:lang w:eastAsia="en-GB"/>
              </w:rPr>
            </w:pPr>
            <w:r w:rsidRPr="00055865">
              <w:rPr>
                <w:rFonts w:ascii="Arial" w:hAnsi="Arial" w:cs="Arial"/>
                <w:sz w:val="20"/>
                <w:szCs w:val="20"/>
                <w:lang w:eastAsia="en-GB"/>
              </w:rPr>
              <w:t xml:space="preserve">4/00848/18/ROC – 26 Hamilton Mead – Variation of condition 7 (approved plans) attached to planning permission 4/03169/16/FUL (conversion of garage </w:t>
            </w:r>
            <w:r w:rsidRPr="00055865">
              <w:rPr>
                <w:rFonts w:ascii="Arial" w:hAnsi="Arial" w:cs="Arial"/>
                <w:sz w:val="20"/>
                <w:szCs w:val="20"/>
                <w:lang w:eastAsia="en-GB"/>
              </w:rPr>
              <w:lastRenderedPageBreak/>
              <w:t>and first floor extension to create a new two bedroom dwelling) – GRANT (BPC – no comment)</w:t>
            </w:r>
          </w:p>
        </w:tc>
        <w:tc>
          <w:tcPr>
            <w:tcW w:w="1418" w:type="dxa"/>
            <w:tcBorders>
              <w:top w:val="single" w:sz="6" w:space="0" w:color="auto"/>
              <w:left w:val="single" w:sz="6" w:space="0" w:color="auto"/>
              <w:bottom w:val="single" w:sz="6" w:space="0" w:color="auto"/>
              <w:right w:val="single" w:sz="6" w:space="0" w:color="auto"/>
            </w:tcBorders>
          </w:tcPr>
          <w:p w14:paraId="11BB95A2"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32012943"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E509656"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4A42D71" w14:textId="77777777" w:rsidR="00493140" w:rsidRPr="00055865" w:rsidRDefault="00493140"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9703DD7"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3F5ECE2D"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A56112E" w14:textId="60120CCC" w:rsidR="00493140"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6.4</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52DE094C" w14:textId="62ECB100" w:rsidR="00493140" w:rsidRPr="00055865" w:rsidRDefault="00493140" w:rsidP="007343BD">
            <w:pPr>
              <w:autoSpaceDE w:val="0"/>
              <w:autoSpaceDN w:val="0"/>
              <w:adjustRightInd w:val="0"/>
              <w:jc w:val="both"/>
              <w:rPr>
                <w:rFonts w:ascii="Arial" w:hAnsi="Arial" w:cs="Arial"/>
                <w:sz w:val="20"/>
                <w:szCs w:val="20"/>
                <w:lang w:eastAsia="en-GB"/>
              </w:rPr>
            </w:pPr>
            <w:r w:rsidRPr="00055865">
              <w:rPr>
                <w:rFonts w:ascii="Arial" w:hAnsi="Arial" w:cs="Arial"/>
                <w:sz w:val="20"/>
                <w:szCs w:val="20"/>
                <w:lang w:eastAsia="en-GB"/>
              </w:rPr>
              <w:t>4/00244/18/DRC – Land adj. Long Acre, Long Lane – Details of access as required by condition 8 of planning permission 4/02504/14/FUL (proposed demolition of commercial buildings and construction of four detached dwelling houses) – GRANT (BPC – Support)</w:t>
            </w:r>
          </w:p>
        </w:tc>
        <w:tc>
          <w:tcPr>
            <w:tcW w:w="1418" w:type="dxa"/>
            <w:tcBorders>
              <w:top w:val="single" w:sz="6" w:space="0" w:color="auto"/>
              <w:left w:val="single" w:sz="6" w:space="0" w:color="auto"/>
              <w:bottom w:val="single" w:sz="6" w:space="0" w:color="auto"/>
              <w:right w:val="single" w:sz="6" w:space="0" w:color="auto"/>
            </w:tcBorders>
          </w:tcPr>
          <w:p w14:paraId="2B177E8E"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3776E9D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9DED3B8"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46D0A65" w14:textId="77777777" w:rsidR="00493140" w:rsidRPr="00055865" w:rsidRDefault="00493140"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6348248"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2647F022"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A5B2A15" w14:textId="2F81CD92" w:rsidR="00493140"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6.5</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66A4C68" w14:textId="7E09906B" w:rsidR="00493140" w:rsidRPr="00055865" w:rsidRDefault="00493140" w:rsidP="007343BD">
            <w:pPr>
              <w:autoSpaceDE w:val="0"/>
              <w:autoSpaceDN w:val="0"/>
              <w:adjustRightInd w:val="0"/>
              <w:jc w:val="both"/>
              <w:rPr>
                <w:rFonts w:ascii="Arial" w:hAnsi="Arial" w:cs="Arial"/>
                <w:sz w:val="20"/>
                <w:szCs w:val="20"/>
                <w:lang w:eastAsia="en-GB"/>
              </w:rPr>
            </w:pPr>
            <w:r w:rsidRPr="00055865">
              <w:rPr>
                <w:rFonts w:ascii="Arial" w:hAnsi="Arial" w:cs="Arial"/>
                <w:sz w:val="20"/>
                <w:szCs w:val="20"/>
                <w:lang w:eastAsia="en-GB"/>
              </w:rPr>
              <w:t>4/01611/17/RET – Coleshill Wood, Bovingdon Airfield – Use of land for recreational paintball games and retention of ancillary structures – GRANT (BPC – Support)</w:t>
            </w:r>
          </w:p>
        </w:tc>
        <w:tc>
          <w:tcPr>
            <w:tcW w:w="1418" w:type="dxa"/>
            <w:tcBorders>
              <w:top w:val="single" w:sz="6" w:space="0" w:color="auto"/>
              <w:left w:val="single" w:sz="6" w:space="0" w:color="auto"/>
              <w:bottom w:val="single" w:sz="6" w:space="0" w:color="auto"/>
              <w:right w:val="single" w:sz="6" w:space="0" w:color="auto"/>
            </w:tcBorders>
          </w:tcPr>
          <w:p w14:paraId="77021762"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1507A4C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BED5CF9"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C1490AD" w14:textId="77777777" w:rsidR="00493140" w:rsidRPr="00055865" w:rsidRDefault="00493140"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BFF1CFB"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7343BD" w:rsidRPr="00055865" w14:paraId="4DE95AA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24A228D" w14:textId="4198F466"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w:t>
            </w:r>
          </w:p>
        </w:tc>
        <w:tc>
          <w:tcPr>
            <w:tcW w:w="7371" w:type="dxa"/>
            <w:tcBorders>
              <w:top w:val="single" w:sz="6" w:space="0" w:color="auto"/>
              <w:left w:val="single" w:sz="6" w:space="0" w:color="auto"/>
              <w:bottom w:val="single" w:sz="6" w:space="0" w:color="auto"/>
              <w:right w:val="single" w:sz="6" w:space="0" w:color="auto"/>
            </w:tcBorders>
          </w:tcPr>
          <w:p w14:paraId="711C2F38" w14:textId="6D62796B" w:rsidR="007343BD" w:rsidRPr="00055865" w:rsidRDefault="007343BD" w:rsidP="007343BD">
            <w:pPr>
              <w:autoSpaceDE w:val="0"/>
              <w:autoSpaceDN w:val="0"/>
              <w:adjustRightInd w:val="0"/>
              <w:jc w:val="both"/>
              <w:rPr>
                <w:rFonts w:ascii="Arial" w:eastAsiaTheme="minorHAnsi" w:hAnsi="Arial" w:cs="Arial"/>
                <w:color w:val="000000"/>
                <w:sz w:val="20"/>
                <w:szCs w:val="20"/>
              </w:rPr>
            </w:pPr>
            <w:r w:rsidRPr="00055865">
              <w:rPr>
                <w:rFonts w:ascii="Arial" w:hAnsi="Arial" w:cs="Arial"/>
                <w:b/>
                <w:sz w:val="20"/>
                <w:szCs w:val="20"/>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614C79C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75D8E3D8"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8EA7660" w14:textId="2D2E89A0" w:rsidR="007343BD" w:rsidRPr="00055865" w:rsidRDefault="007343BD"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1C9AA637"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7343BD" w:rsidRPr="00055865" w:rsidRDefault="007343BD" w:rsidP="007343BD">
            <w:pPr>
              <w:autoSpaceDE w:val="0"/>
              <w:autoSpaceDN w:val="0"/>
              <w:adjustRightInd w:val="0"/>
              <w:jc w:val="both"/>
              <w:rPr>
                <w:rFonts w:ascii="Arial" w:hAnsi="Arial" w:cs="Arial"/>
                <w:sz w:val="20"/>
                <w:szCs w:val="20"/>
                <w:lang w:eastAsia="en-GB"/>
              </w:rPr>
            </w:pPr>
            <w:r w:rsidRPr="00055865">
              <w:rPr>
                <w:rFonts w:ascii="Arial" w:hAnsi="Arial" w:cs="Arial"/>
                <w:b/>
                <w:sz w:val="20"/>
                <w:szCs w:val="20"/>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34082C1C" w:rsidR="007343BD" w:rsidRPr="00055865" w:rsidRDefault="00F53AAF"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7.1.1</w:t>
            </w:r>
          </w:p>
        </w:tc>
        <w:tc>
          <w:tcPr>
            <w:tcW w:w="7371" w:type="dxa"/>
            <w:tcBorders>
              <w:top w:val="single" w:sz="6" w:space="0" w:color="auto"/>
              <w:left w:val="single" w:sz="6" w:space="0" w:color="auto"/>
              <w:bottom w:val="single" w:sz="6" w:space="0" w:color="auto"/>
              <w:right w:val="single" w:sz="6" w:space="0" w:color="auto"/>
            </w:tcBorders>
          </w:tcPr>
          <w:p w14:paraId="64DE596F" w14:textId="389108C3" w:rsidR="007343BD" w:rsidRPr="00055865" w:rsidRDefault="00F53AAF" w:rsidP="00F53AAF">
            <w:pPr>
              <w:jc w:val="both"/>
              <w:rPr>
                <w:rFonts w:ascii="Arial" w:hAnsi="Arial" w:cs="Arial"/>
                <w:sz w:val="20"/>
                <w:szCs w:val="20"/>
                <w:lang w:eastAsia="en-GB"/>
              </w:rPr>
            </w:pPr>
            <w:r w:rsidRPr="00055865">
              <w:rPr>
                <w:rFonts w:ascii="Arial" w:hAnsi="Arial" w:cs="Arial"/>
                <w:sz w:val="20"/>
                <w:szCs w:val="20"/>
                <w:lang w:eastAsia="en-GB"/>
              </w:rPr>
              <w:t xml:space="preserve">4/02926/17/FUL – Greymantle, Hempstead Road – Construction of 2 semi-detached dwellings and demolition of existing garage and create site access </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7343BD" w:rsidRPr="00055865" w:rsidRDefault="007343BD" w:rsidP="007343BD">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0BD5E205"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7343BD" w:rsidRPr="00055865" w:rsidRDefault="007343BD" w:rsidP="007343BD">
            <w:pPr>
              <w:jc w:val="both"/>
              <w:rPr>
                <w:rFonts w:ascii="Arial" w:hAnsi="Arial" w:cs="Arial"/>
                <w:sz w:val="20"/>
                <w:szCs w:val="20"/>
                <w:lang w:eastAsia="en-GB"/>
              </w:rPr>
            </w:pPr>
            <w:r w:rsidRPr="00055865">
              <w:rPr>
                <w:rFonts w:ascii="Arial" w:hAnsi="Arial" w:cs="Arial"/>
                <w:b/>
                <w:sz w:val="20"/>
                <w:szCs w:val="20"/>
              </w:rPr>
              <w:t>Appeals Dismissed:</w:t>
            </w:r>
            <w:r w:rsidRPr="00055865">
              <w:rPr>
                <w:rFonts w:ascii="Arial" w:hAnsi="Arial" w:cs="Arial"/>
                <w:b/>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7343BD" w:rsidRPr="00055865" w:rsidRDefault="007343BD" w:rsidP="007343BD">
            <w:pPr>
              <w:jc w:val="both"/>
              <w:rPr>
                <w:rFonts w:ascii="Arial" w:hAnsi="Arial" w:cs="Arial"/>
                <w:sz w:val="20"/>
                <w:szCs w:val="20"/>
                <w:lang w:eastAsia="en-GB"/>
              </w:rPr>
            </w:pPr>
            <w:r w:rsidRPr="00055865">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7343BD" w:rsidRPr="00055865" w:rsidRDefault="007343BD" w:rsidP="007343BD">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14DAB77"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7343BD" w:rsidRPr="00055865" w:rsidRDefault="007343BD" w:rsidP="007343BD">
            <w:pPr>
              <w:jc w:val="both"/>
              <w:rPr>
                <w:rFonts w:ascii="Arial" w:hAnsi="Arial" w:cs="Arial"/>
                <w:b/>
                <w:sz w:val="20"/>
                <w:szCs w:val="20"/>
              </w:rPr>
            </w:pPr>
            <w:r w:rsidRPr="00055865">
              <w:rPr>
                <w:rFonts w:ascii="Arial" w:hAnsi="Arial" w:cs="Arial"/>
                <w:b/>
                <w:sz w:val="20"/>
                <w:szCs w:val="20"/>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6FC530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EA39E9B" w14:textId="3CEB923D"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6087055" w14:textId="5B6FFB07" w:rsidR="007343BD" w:rsidRPr="00055865" w:rsidRDefault="007343BD" w:rsidP="007343BD">
            <w:pPr>
              <w:jc w:val="both"/>
              <w:rPr>
                <w:rFonts w:ascii="Arial" w:hAnsi="Arial" w:cs="Arial"/>
                <w:b/>
                <w:sz w:val="20"/>
                <w:szCs w:val="20"/>
              </w:rPr>
            </w:pPr>
            <w:r w:rsidRPr="00055865">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2CCA466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7343BD" w:rsidRPr="00055865" w:rsidRDefault="007343BD" w:rsidP="007343BD">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377482AD"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8.</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7343BD" w:rsidRPr="00055865" w:rsidRDefault="007343BD" w:rsidP="007343BD">
            <w:pPr>
              <w:jc w:val="both"/>
              <w:rPr>
                <w:rFonts w:ascii="Arial" w:hAnsi="Arial" w:cs="Arial"/>
                <w:sz w:val="20"/>
                <w:szCs w:val="20"/>
                <w:lang w:eastAsia="en-GB"/>
              </w:rPr>
            </w:pPr>
            <w:r w:rsidRPr="00055865">
              <w:rPr>
                <w:rFonts w:ascii="Arial" w:hAnsi="Arial" w:cs="Arial"/>
                <w:b/>
                <w:sz w:val="20"/>
                <w:szCs w:val="20"/>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7343BD" w:rsidRPr="00055865" w:rsidRDefault="007343BD" w:rsidP="007343BD">
            <w:pPr>
              <w:pStyle w:val="Style1"/>
              <w:jc w:val="both"/>
              <w:rPr>
                <w:rFonts w:ascii="Arial" w:hAnsi="Arial" w:cs="Arial"/>
                <w:b/>
                <w:sz w:val="20"/>
                <w:szCs w:val="20"/>
                <w:lang w:eastAsia="en-GB"/>
              </w:rPr>
            </w:pPr>
            <w:r w:rsidRPr="00055865">
              <w:rPr>
                <w:rFonts w:ascii="Arial" w:hAnsi="Arial" w:cs="Arial"/>
                <w:sz w:val="20"/>
                <w:szCs w:val="20"/>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7343BD" w:rsidRPr="00055865" w:rsidRDefault="007343BD" w:rsidP="007343BD">
            <w:pPr>
              <w:autoSpaceDE w:val="0"/>
              <w:autoSpaceDN w:val="0"/>
              <w:adjustRightInd w:val="0"/>
              <w:spacing w:line="220" w:lineRule="exact"/>
              <w:jc w:val="both"/>
              <w:rPr>
                <w:rFonts w:ascii="Arial" w:hAnsi="Arial" w:cs="Arial"/>
                <w:bCs/>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55B96CE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84D52E" w14:textId="1EB8DDB0" w:rsidR="007343BD" w:rsidRPr="00055865" w:rsidRDefault="00F53AAF"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9</w:t>
            </w:r>
            <w:r w:rsidR="007343BD" w:rsidRPr="00055865">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6AF30CE4" w14:textId="6F3A6B8D" w:rsidR="007343BD" w:rsidRPr="00055865" w:rsidRDefault="007343BD" w:rsidP="007343BD">
            <w:pPr>
              <w:autoSpaceDE w:val="0"/>
              <w:autoSpaceDN w:val="0"/>
              <w:adjustRightInd w:val="0"/>
              <w:spacing w:line="220" w:lineRule="exact"/>
              <w:jc w:val="both"/>
              <w:rPr>
                <w:rFonts w:ascii="Arial" w:hAnsi="Arial" w:cs="Arial"/>
                <w:b/>
                <w:bCs/>
                <w:sz w:val="20"/>
                <w:szCs w:val="20"/>
                <w:lang w:eastAsia="en-GB"/>
              </w:rPr>
            </w:pPr>
            <w:r w:rsidRPr="00055865">
              <w:rPr>
                <w:rFonts w:ascii="Arial" w:hAnsi="Arial" w:cs="Arial"/>
                <w:b/>
                <w:color w:val="000000"/>
                <w:sz w:val="20"/>
                <w:szCs w:val="20"/>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0942761A"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3A273E6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3D695D4"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A3E918C" w14:textId="09155434" w:rsidR="007343BD" w:rsidRPr="00055865" w:rsidRDefault="007343BD" w:rsidP="007343BD">
            <w:pPr>
              <w:autoSpaceDE w:val="0"/>
              <w:autoSpaceDN w:val="0"/>
              <w:adjustRightInd w:val="0"/>
              <w:spacing w:line="220" w:lineRule="exact"/>
              <w:jc w:val="both"/>
              <w:rPr>
                <w:rFonts w:ascii="Arial" w:hAnsi="Arial" w:cs="Arial"/>
                <w:bCs/>
                <w:sz w:val="20"/>
                <w:szCs w:val="20"/>
                <w:lang w:eastAsia="en-GB"/>
              </w:rPr>
            </w:pPr>
            <w:r w:rsidRPr="00055865">
              <w:rPr>
                <w:rFonts w:ascii="Arial" w:hAnsi="Arial" w:cs="Arial"/>
                <w:bCs/>
                <w:sz w:val="20"/>
                <w:szCs w:val="20"/>
                <w:lang w:eastAsia="en-GB"/>
              </w:rPr>
              <w:t>There were no other matters arising.</w:t>
            </w:r>
          </w:p>
        </w:tc>
        <w:tc>
          <w:tcPr>
            <w:tcW w:w="1418" w:type="dxa"/>
            <w:tcBorders>
              <w:top w:val="single" w:sz="6" w:space="0" w:color="auto"/>
              <w:left w:val="single" w:sz="6" w:space="0" w:color="auto"/>
              <w:bottom w:val="single" w:sz="6" w:space="0" w:color="auto"/>
              <w:right w:val="single" w:sz="6" w:space="0" w:color="auto"/>
            </w:tcBorders>
          </w:tcPr>
          <w:p w14:paraId="2D629628"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3578C02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DEA4941" w14:textId="0DA7404D"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0093D1F" w14:textId="77777777" w:rsidR="007343BD" w:rsidRPr="00055865" w:rsidRDefault="007343BD" w:rsidP="007343BD">
            <w:pPr>
              <w:autoSpaceDE w:val="0"/>
              <w:autoSpaceDN w:val="0"/>
              <w:adjustRightInd w:val="0"/>
              <w:spacing w:line="220" w:lineRule="exact"/>
              <w:jc w:val="both"/>
              <w:rPr>
                <w:rFonts w:ascii="Arial" w:hAnsi="Arial" w:cs="Arial"/>
                <w:bCs/>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D7AA781"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468B30D9"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1</w:t>
            </w:r>
            <w:r w:rsidR="00F53AAF" w:rsidRPr="00055865">
              <w:rPr>
                <w:rFonts w:ascii="Arial" w:hAnsi="Arial" w:cs="Arial"/>
                <w:b/>
                <w:bCs/>
                <w:sz w:val="20"/>
                <w:szCs w:val="20"/>
              </w:rPr>
              <w:t>0</w:t>
            </w:r>
            <w:r w:rsidRPr="00055865">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7343BD" w:rsidRPr="00055865" w:rsidRDefault="007343BD" w:rsidP="007343BD">
            <w:pPr>
              <w:jc w:val="both"/>
              <w:rPr>
                <w:rFonts w:ascii="Arial" w:eastAsia="Times New Roman" w:hAnsi="Arial" w:cs="Arial"/>
                <w:color w:val="000000"/>
                <w:sz w:val="20"/>
                <w:szCs w:val="20"/>
              </w:rPr>
            </w:pPr>
            <w:r w:rsidRPr="00055865">
              <w:rPr>
                <w:rFonts w:ascii="Arial" w:hAnsi="Arial" w:cs="Arial"/>
                <w:b/>
                <w:sz w:val="20"/>
                <w:szCs w:val="20"/>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84DE76E" w14:textId="580E2375" w:rsidR="007343BD" w:rsidRPr="00055865" w:rsidRDefault="00F53AAF" w:rsidP="00F53AAF">
            <w:pPr>
              <w:jc w:val="both"/>
              <w:rPr>
                <w:rFonts w:ascii="Arial" w:eastAsia="Times New Roman" w:hAnsi="Arial" w:cs="Arial"/>
                <w:sz w:val="20"/>
                <w:szCs w:val="20"/>
                <w:lang w:eastAsia="en-US"/>
              </w:rPr>
            </w:pPr>
            <w:r w:rsidRPr="00055865">
              <w:rPr>
                <w:rFonts w:ascii="Arial" w:eastAsiaTheme="minorHAnsi" w:hAnsi="Arial" w:cs="Arial"/>
                <w:sz w:val="20"/>
                <w:szCs w:val="20"/>
                <w:lang w:eastAsia="en-US"/>
              </w:rPr>
              <w:t>Wednesday 8 August 2018 at 6.30 p.m. in the Memorial Hall</w:t>
            </w:r>
            <w:r w:rsidR="00055865">
              <w:rPr>
                <w:rFonts w:ascii="Arial" w:eastAsiaTheme="minorHAnsi" w:hAnsi="Arial" w:cs="Arial"/>
                <w:sz w:val="20"/>
                <w:szCs w:val="20"/>
                <w:lang w:eastAsia="en-US"/>
              </w:rPr>
              <w:t xml:space="preserve"> </w:t>
            </w:r>
          </w:p>
        </w:tc>
        <w:tc>
          <w:tcPr>
            <w:tcW w:w="1418" w:type="dxa"/>
            <w:tcBorders>
              <w:top w:val="single" w:sz="6" w:space="0" w:color="auto"/>
              <w:left w:val="single" w:sz="6" w:space="0" w:color="auto"/>
              <w:bottom w:val="single" w:sz="6" w:space="0" w:color="auto"/>
              <w:right w:val="single" w:sz="6" w:space="0" w:color="auto"/>
            </w:tcBorders>
          </w:tcPr>
          <w:p w14:paraId="7FB4248C" w14:textId="09D322D4" w:rsidR="007343BD" w:rsidRPr="00055865" w:rsidRDefault="00F53AAF" w:rsidP="007343BD">
            <w:pPr>
              <w:widowControl w:val="0"/>
              <w:autoSpaceDE w:val="0"/>
              <w:autoSpaceDN w:val="0"/>
              <w:adjustRightInd w:val="0"/>
              <w:jc w:val="both"/>
              <w:rPr>
                <w:rFonts w:ascii="Arial" w:hAnsi="Arial" w:cs="Arial"/>
                <w:sz w:val="20"/>
                <w:szCs w:val="20"/>
              </w:rPr>
            </w:pPr>
            <w:r w:rsidRPr="00055865">
              <w:rPr>
                <w:rFonts w:ascii="Arial" w:hAnsi="Arial" w:cs="Arial"/>
                <w:sz w:val="20"/>
                <w:szCs w:val="20"/>
              </w:rPr>
              <w:t>All to note</w:t>
            </w:r>
          </w:p>
        </w:tc>
      </w:tr>
      <w:tr w:rsidR="007343BD" w:rsidRPr="00055865"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7343BD" w:rsidRPr="00055865" w:rsidRDefault="007343BD"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F53AAF" w:rsidRPr="00055865" w14:paraId="21EFDBE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D35C4B6" w14:textId="77777777" w:rsidR="00F53AAF" w:rsidRPr="00055865" w:rsidRDefault="00F53AAF"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2C87DEB" w14:textId="77777777" w:rsidR="00F53AAF" w:rsidRPr="00055865" w:rsidRDefault="00F53AAF"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30936754" w14:textId="77777777" w:rsidR="00F53AAF" w:rsidRPr="00055865" w:rsidRDefault="00F53AAF" w:rsidP="007343BD">
            <w:pPr>
              <w:widowControl w:val="0"/>
              <w:autoSpaceDE w:val="0"/>
              <w:autoSpaceDN w:val="0"/>
              <w:adjustRightInd w:val="0"/>
              <w:jc w:val="both"/>
              <w:rPr>
                <w:rFonts w:ascii="Arial" w:hAnsi="Arial" w:cs="Arial"/>
                <w:sz w:val="20"/>
                <w:szCs w:val="20"/>
              </w:rPr>
            </w:pPr>
          </w:p>
        </w:tc>
      </w:tr>
      <w:tr w:rsidR="00F53AAF" w:rsidRPr="00055865" w14:paraId="4480DD3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B6247BB" w14:textId="77777777" w:rsidR="00F53AAF" w:rsidRPr="00055865" w:rsidRDefault="00F53AAF"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46692DF" w14:textId="77777777" w:rsidR="00F53AAF" w:rsidRPr="00055865" w:rsidRDefault="00F53AAF"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E1D48DA" w14:textId="77777777" w:rsidR="00F53AAF" w:rsidRPr="00055865" w:rsidRDefault="00F53AAF" w:rsidP="007343BD">
            <w:pPr>
              <w:widowControl w:val="0"/>
              <w:autoSpaceDE w:val="0"/>
              <w:autoSpaceDN w:val="0"/>
              <w:adjustRightInd w:val="0"/>
              <w:jc w:val="both"/>
              <w:rPr>
                <w:rFonts w:ascii="Arial" w:hAnsi="Arial" w:cs="Arial"/>
                <w:sz w:val="20"/>
                <w:szCs w:val="20"/>
              </w:rPr>
            </w:pPr>
          </w:p>
        </w:tc>
      </w:tr>
      <w:tr w:rsidR="007343BD" w:rsidRPr="00055865"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37BA355" w14:textId="41EC4756" w:rsidR="007343BD" w:rsidRPr="00055865" w:rsidRDefault="007343BD" w:rsidP="007343BD">
            <w:pPr>
              <w:jc w:val="both"/>
              <w:rPr>
                <w:rFonts w:ascii="Arial" w:hAnsi="Arial" w:cs="Arial"/>
                <w:b/>
                <w:sz w:val="20"/>
                <w:szCs w:val="20"/>
                <w:lang w:eastAsia="en-GB"/>
              </w:rPr>
            </w:pPr>
            <w:r w:rsidRPr="00055865">
              <w:rPr>
                <w:rFonts w:ascii="Arial" w:hAnsi="Arial" w:cs="Arial"/>
                <w:sz w:val="20"/>
                <w:szCs w:val="20"/>
              </w:rPr>
              <w:t>Meeting ended 7.00 p.m.</w:t>
            </w: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7343BD" w:rsidRPr="00055865" w:rsidRDefault="007343BD"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055865" w:rsidRPr="00055865" w14:paraId="3456EA2A"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4AF9AAE" w14:textId="77777777" w:rsidR="00055865" w:rsidRPr="00055865" w:rsidRDefault="00055865"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FCDD78E" w14:textId="77777777" w:rsidR="00055865" w:rsidRPr="00055865" w:rsidRDefault="00055865"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6D35454" w14:textId="77777777" w:rsidR="00055865" w:rsidRPr="00055865" w:rsidRDefault="00055865" w:rsidP="007343BD">
            <w:pPr>
              <w:widowControl w:val="0"/>
              <w:autoSpaceDE w:val="0"/>
              <w:autoSpaceDN w:val="0"/>
              <w:adjustRightInd w:val="0"/>
              <w:jc w:val="both"/>
              <w:rPr>
                <w:rFonts w:ascii="Arial" w:hAnsi="Arial" w:cs="Arial"/>
                <w:sz w:val="20"/>
                <w:szCs w:val="20"/>
              </w:rPr>
            </w:pPr>
          </w:p>
        </w:tc>
      </w:tr>
      <w:tr w:rsidR="007343BD" w:rsidRPr="00055865" w14:paraId="31FC393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0AC9FA"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9F35F67" w14:textId="77777777" w:rsidR="007343BD" w:rsidRPr="00055865" w:rsidRDefault="007343BD"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89FB554" w14:textId="77777777" w:rsidR="007343BD" w:rsidRPr="00055865" w:rsidRDefault="007343BD" w:rsidP="007343BD">
            <w:pPr>
              <w:widowControl w:val="0"/>
              <w:autoSpaceDE w:val="0"/>
              <w:autoSpaceDN w:val="0"/>
              <w:adjustRightInd w:val="0"/>
              <w:jc w:val="both"/>
              <w:rPr>
                <w:rFonts w:ascii="Arial" w:hAnsi="Arial" w:cs="Arial"/>
                <w:sz w:val="20"/>
                <w:szCs w:val="20"/>
              </w:rPr>
            </w:pPr>
          </w:p>
        </w:tc>
      </w:tr>
    </w:tbl>
    <w:p w14:paraId="4D53D188" w14:textId="77777777" w:rsidR="007343BD" w:rsidRPr="00055865" w:rsidRDefault="007343BD" w:rsidP="007343BD">
      <w:pPr>
        <w:ind w:left="1440" w:hanging="720"/>
        <w:jc w:val="both"/>
        <w:rPr>
          <w:rFonts w:ascii="Arial" w:eastAsia="Times New Roman" w:hAnsi="Arial" w:cs="Arial"/>
          <w:sz w:val="20"/>
          <w:szCs w:val="20"/>
          <w:lang w:eastAsia="en-US"/>
        </w:rPr>
      </w:pPr>
    </w:p>
    <w:sectPr w:rsidR="007343BD" w:rsidRPr="00055865" w:rsidSect="002A2FEE">
      <w:headerReference w:type="default" r:id="rId9"/>
      <w:footerReference w:type="default" r:id="rId10"/>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3E4E2B" w:rsidRDefault="003E4E2B">
      <w:r>
        <w:separator/>
      </w:r>
    </w:p>
  </w:endnote>
  <w:endnote w:type="continuationSeparator" w:id="0">
    <w:p w14:paraId="05F0CE5D" w14:textId="77777777" w:rsidR="003E4E2B" w:rsidRDefault="003E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3E4E2B" w:rsidRDefault="003E4E2B" w:rsidP="002E36E1">
    <w:pPr>
      <w:pStyle w:val="Footer"/>
      <w:tabs>
        <w:tab w:val="clear" w:pos="8306"/>
        <w:tab w:val="right" w:pos="9360"/>
      </w:tabs>
      <w:ind w:left="-1080" w:right="-1054"/>
      <w:jc w:val="center"/>
      <w:rPr>
        <w:sz w:val="16"/>
        <w:szCs w:val="16"/>
      </w:rPr>
    </w:pPr>
  </w:p>
  <w:p w14:paraId="2FB6A3CE" w14:textId="18CFC36C" w:rsidR="003E4E2B" w:rsidRDefault="003E4E2B"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18 July 2018</w:t>
    </w:r>
  </w:p>
  <w:p w14:paraId="0CB6E33E" w14:textId="40655DD0" w:rsidR="003E4E2B" w:rsidRPr="00D50606" w:rsidRDefault="003E4E2B"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DC5741">
      <w:rPr>
        <w:noProof/>
        <w:sz w:val="16"/>
        <w:szCs w:val="16"/>
      </w:rPr>
      <w:t>1</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DC5741">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23/07/2018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3E4E2B" w:rsidRDefault="003E4E2B">
      <w:r>
        <w:separator/>
      </w:r>
    </w:p>
  </w:footnote>
  <w:footnote w:type="continuationSeparator" w:id="0">
    <w:p w14:paraId="178CA21C" w14:textId="77777777" w:rsidR="003E4E2B" w:rsidRDefault="003E4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08D780BD" w:rsidR="003E4E2B" w:rsidRDefault="003E4E2B" w:rsidP="002A2FEE">
    <w:pPr>
      <w:pStyle w:val="Header"/>
      <w:ind w:right="261"/>
    </w:pPr>
  </w:p>
  <w:p w14:paraId="1D90633A" w14:textId="77777777" w:rsidR="003E4E2B" w:rsidRDefault="003E4E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75444"/>
    <w:multiLevelType w:val="hybridMultilevel"/>
    <w:tmpl w:val="DEF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A5758E7"/>
    <w:multiLevelType w:val="hybridMultilevel"/>
    <w:tmpl w:val="BDE6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634C3C"/>
    <w:multiLevelType w:val="hybridMultilevel"/>
    <w:tmpl w:val="D98A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9">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2"/>
  </w:num>
  <w:num w:numId="5">
    <w:abstractNumId w:val="16"/>
  </w:num>
  <w:num w:numId="6">
    <w:abstractNumId w:val="24"/>
  </w:num>
  <w:num w:numId="7">
    <w:abstractNumId w:val="7"/>
  </w:num>
  <w:num w:numId="8">
    <w:abstractNumId w:val="8"/>
  </w:num>
  <w:num w:numId="9">
    <w:abstractNumId w:val="20"/>
  </w:num>
  <w:num w:numId="10">
    <w:abstractNumId w:val="14"/>
  </w:num>
  <w:num w:numId="11">
    <w:abstractNumId w:val="6"/>
  </w:num>
  <w:num w:numId="12">
    <w:abstractNumId w:val="1"/>
  </w:num>
  <w:num w:numId="13">
    <w:abstractNumId w:val="22"/>
  </w:num>
  <w:num w:numId="14">
    <w:abstractNumId w:val="9"/>
  </w:num>
  <w:num w:numId="15">
    <w:abstractNumId w:val="10"/>
  </w:num>
  <w:num w:numId="16">
    <w:abstractNumId w:val="21"/>
  </w:num>
  <w:num w:numId="17">
    <w:abstractNumId w:val="19"/>
  </w:num>
  <w:num w:numId="18">
    <w:abstractNumId w:val="4"/>
  </w:num>
  <w:num w:numId="19">
    <w:abstractNumId w:val="18"/>
  </w:num>
  <w:num w:numId="20">
    <w:abstractNumId w:val="0"/>
  </w:num>
  <w:num w:numId="21">
    <w:abstractNumId w:val="25"/>
  </w:num>
  <w:num w:numId="22">
    <w:abstractNumId w:val="13"/>
  </w:num>
  <w:num w:numId="23">
    <w:abstractNumId w:val="17"/>
  </w:num>
  <w:num w:numId="24">
    <w:abstractNumId w:val="11"/>
  </w:num>
  <w:num w:numId="25">
    <w:abstractNumId w:val="5"/>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1731C"/>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5865"/>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7A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55B7"/>
    <w:rsid w:val="00116608"/>
    <w:rsid w:val="001168E5"/>
    <w:rsid w:val="00116B09"/>
    <w:rsid w:val="001171A1"/>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87814"/>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68C9"/>
    <w:rsid w:val="001A6AF4"/>
    <w:rsid w:val="001A775A"/>
    <w:rsid w:val="001B17E5"/>
    <w:rsid w:val="001B1F36"/>
    <w:rsid w:val="001B253B"/>
    <w:rsid w:val="001B267C"/>
    <w:rsid w:val="001B2817"/>
    <w:rsid w:val="001B2FD5"/>
    <w:rsid w:val="001B3445"/>
    <w:rsid w:val="001B3508"/>
    <w:rsid w:val="001B5F3A"/>
    <w:rsid w:val="001B6B6E"/>
    <w:rsid w:val="001B6FB7"/>
    <w:rsid w:val="001C0200"/>
    <w:rsid w:val="001C1B6B"/>
    <w:rsid w:val="001C215C"/>
    <w:rsid w:val="001C2640"/>
    <w:rsid w:val="001C315C"/>
    <w:rsid w:val="001C3260"/>
    <w:rsid w:val="001C625E"/>
    <w:rsid w:val="001D0B02"/>
    <w:rsid w:val="001D1D1E"/>
    <w:rsid w:val="001D382C"/>
    <w:rsid w:val="001D3C10"/>
    <w:rsid w:val="001D4EA4"/>
    <w:rsid w:val="001D6516"/>
    <w:rsid w:val="001E216A"/>
    <w:rsid w:val="001E3930"/>
    <w:rsid w:val="001E422D"/>
    <w:rsid w:val="001E583D"/>
    <w:rsid w:val="001E7AD1"/>
    <w:rsid w:val="001F0895"/>
    <w:rsid w:val="001F2002"/>
    <w:rsid w:val="001F28F1"/>
    <w:rsid w:val="001F29E3"/>
    <w:rsid w:val="001F4FF1"/>
    <w:rsid w:val="001F5313"/>
    <w:rsid w:val="00200337"/>
    <w:rsid w:val="00200F27"/>
    <w:rsid w:val="002022F4"/>
    <w:rsid w:val="00203C1A"/>
    <w:rsid w:val="002044AE"/>
    <w:rsid w:val="002052EC"/>
    <w:rsid w:val="002063B2"/>
    <w:rsid w:val="0021016C"/>
    <w:rsid w:val="0021162D"/>
    <w:rsid w:val="00212C97"/>
    <w:rsid w:val="00213EB8"/>
    <w:rsid w:val="00213ED4"/>
    <w:rsid w:val="00214275"/>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457"/>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1E73"/>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0C9"/>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739"/>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590F"/>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4E2B"/>
    <w:rsid w:val="003E5467"/>
    <w:rsid w:val="003F0A13"/>
    <w:rsid w:val="003F11DE"/>
    <w:rsid w:val="003F4105"/>
    <w:rsid w:val="003F478D"/>
    <w:rsid w:val="003F47BF"/>
    <w:rsid w:val="003F67C1"/>
    <w:rsid w:val="003F7C78"/>
    <w:rsid w:val="00403AF6"/>
    <w:rsid w:val="00404A33"/>
    <w:rsid w:val="00406CB2"/>
    <w:rsid w:val="00407148"/>
    <w:rsid w:val="00411FBE"/>
    <w:rsid w:val="0041455C"/>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90F76"/>
    <w:rsid w:val="00491477"/>
    <w:rsid w:val="00491BC8"/>
    <w:rsid w:val="00492D17"/>
    <w:rsid w:val="00493140"/>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2BA4"/>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30C"/>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706DE"/>
    <w:rsid w:val="00572233"/>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2C6"/>
    <w:rsid w:val="005A1E81"/>
    <w:rsid w:val="005A20A4"/>
    <w:rsid w:val="005A241F"/>
    <w:rsid w:val="005A29E4"/>
    <w:rsid w:val="005A6F48"/>
    <w:rsid w:val="005A7EDF"/>
    <w:rsid w:val="005B02E3"/>
    <w:rsid w:val="005B1299"/>
    <w:rsid w:val="005B1959"/>
    <w:rsid w:val="005B211F"/>
    <w:rsid w:val="005B2626"/>
    <w:rsid w:val="005B5967"/>
    <w:rsid w:val="005B61A6"/>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33F8"/>
    <w:rsid w:val="005F3B49"/>
    <w:rsid w:val="005F4CE0"/>
    <w:rsid w:val="005F6BCC"/>
    <w:rsid w:val="005F73F1"/>
    <w:rsid w:val="005F74AB"/>
    <w:rsid w:val="005F782D"/>
    <w:rsid w:val="005F7947"/>
    <w:rsid w:val="005F7AD3"/>
    <w:rsid w:val="00600BB6"/>
    <w:rsid w:val="006019CB"/>
    <w:rsid w:val="006037B2"/>
    <w:rsid w:val="0060507A"/>
    <w:rsid w:val="00606D49"/>
    <w:rsid w:val="006072FF"/>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753"/>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E64"/>
    <w:rsid w:val="006B0756"/>
    <w:rsid w:val="006B0C40"/>
    <w:rsid w:val="006B1349"/>
    <w:rsid w:val="006B13F0"/>
    <w:rsid w:val="006B1E36"/>
    <w:rsid w:val="006B234C"/>
    <w:rsid w:val="006B2683"/>
    <w:rsid w:val="006B3521"/>
    <w:rsid w:val="006B3CD8"/>
    <w:rsid w:val="006B5E86"/>
    <w:rsid w:val="006B6F7E"/>
    <w:rsid w:val="006C0678"/>
    <w:rsid w:val="006C07B3"/>
    <w:rsid w:val="006C177C"/>
    <w:rsid w:val="006C373E"/>
    <w:rsid w:val="006C59CB"/>
    <w:rsid w:val="006D100F"/>
    <w:rsid w:val="006D2B07"/>
    <w:rsid w:val="006D3160"/>
    <w:rsid w:val="006D3CD0"/>
    <w:rsid w:val="006D4394"/>
    <w:rsid w:val="006D4761"/>
    <w:rsid w:val="006D668A"/>
    <w:rsid w:val="006E0463"/>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2AC0"/>
    <w:rsid w:val="007337D5"/>
    <w:rsid w:val="00733802"/>
    <w:rsid w:val="007343BD"/>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87A"/>
    <w:rsid w:val="007563E0"/>
    <w:rsid w:val="00756FCA"/>
    <w:rsid w:val="00757C94"/>
    <w:rsid w:val="00757EEC"/>
    <w:rsid w:val="007619C1"/>
    <w:rsid w:val="00763E58"/>
    <w:rsid w:val="00767F1C"/>
    <w:rsid w:val="00772095"/>
    <w:rsid w:val="00774B85"/>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70F0"/>
    <w:rsid w:val="007D0A8D"/>
    <w:rsid w:val="007D1057"/>
    <w:rsid w:val="007D16BD"/>
    <w:rsid w:val="007D3B65"/>
    <w:rsid w:val="007D432E"/>
    <w:rsid w:val="007D4D4B"/>
    <w:rsid w:val="007D57F4"/>
    <w:rsid w:val="007D67D9"/>
    <w:rsid w:val="007E04B6"/>
    <w:rsid w:val="007E0547"/>
    <w:rsid w:val="007E3D72"/>
    <w:rsid w:val="007E5024"/>
    <w:rsid w:val="007E566B"/>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5C0A"/>
    <w:rsid w:val="00847ACE"/>
    <w:rsid w:val="00847B50"/>
    <w:rsid w:val="00847E0C"/>
    <w:rsid w:val="008502FD"/>
    <w:rsid w:val="0085058C"/>
    <w:rsid w:val="00850823"/>
    <w:rsid w:val="00850BCE"/>
    <w:rsid w:val="00850C13"/>
    <w:rsid w:val="0085125C"/>
    <w:rsid w:val="008518CF"/>
    <w:rsid w:val="00852021"/>
    <w:rsid w:val="00852AB2"/>
    <w:rsid w:val="008532FA"/>
    <w:rsid w:val="00853BE2"/>
    <w:rsid w:val="0085478D"/>
    <w:rsid w:val="00855290"/>
    <w:rsid w:val="00855A3C"/>
    <w:rsid w:val="008568FF"/>
    <w:rsid w:val="0085718D"/>
    <w:rsid w:val="008603A5"/>
    <w:rsid w:val="0086074E"/>
    <w:rsid w:val="00862929"/>
    <w:rsid w:val="00863F45"/>
    <w:rsid w:val="00865137"/>
    <w:rsid w:val="00866607"/>
    <w:rsid w:val="00867851"/>
    <w:rsid w:val="00867E85"/>
    <w:rsid w:val="008721E3"/>
    <w:rsid w:val="00872347"/>
    <w:rsid w:val="008729D2"/>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B0C"/>
    <w:rsid w:val="008A0D83"/>
    <w:rsid w:val="008A1ECA"/>
    <w:rsid w:val="008A3AE8"/>
    <w:rsid w:val="008A4115"/>
    <w:rsid w:val="008A5252"/>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2EA5"/>
    <w:rsid w:val="008F3361"/>
    <w:rsid w:val="008F42D2"/>
    <w:rsid w:val="008F51EA"/>
    <w:rsid w:val="008F742F"/>
    <w:rsid w:val="0090017C"/>
    <w:rsid w:val="0090069B"/>
    <w:rsid w:val="009016FC"/>
    <w:rsid w:val="009021AE"/>
    <w:rsid w:val="00902A4B"/>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979"/>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55B6"/>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511DC"/>
    <w:rsid w:val="00A51A56"/>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918"/>
    <w:rsid w:val="00AA01DC"/>
    <w:rsid w:val="00AA21D9"/>
    <w:rsid w:val="00AA22A8"/>
    <w:rsid w:val="00AA2B01"/>
    <w:rsid w:val="00AA2E9A"/>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3185"/>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7E8"/>
    <w:rsid w:val="00BB6EA0"/>
    <w:rsid w:val="00BB6F9B"/>
    <w:rsid w:val="00BC0E45"/>
    <w:rsid w:val="00BC2959"/>
    <w:rsid w:val="00BC2CEE"/>
    <w:rsid w:val="00BC3920"/>
    <w:rsid w:val="00BC4BCB"/>
    <w:rsid w:val="00BC591D"/>
    <w:rsid w:val="00BC615F"/>
    <w:rsid w:val="00BC6762"/>
    <w:rsid w:val="00BD2308"/>
    <w:rsid w:val="00BD2330"/>
    <w:rsid w:val="00BD6645"/>
    <w:rsid w:val="00BD75E2"/>
    <w:rsid w:val="00BE0CCF"/>
    <w:rsid w:val="00BE32F8"/>
    <w:rsid w:val="00BE3E71"/>
    <w:rsid w:val="00BE4F51"/>
    <w:rsid w:val="00BE58AF"/>
    <w:rsid w:val="00BE65FA"/>
    <w:rsid w:val="00BE7C77"/>
    <w:rsid w:val="00BF3A78"/>
    <w:rsid w:val="00BF574A"/>
    <w:rsid w:val="00BF6403"/>
    <w:rsid w:val="00BF698D"/>
    <w:rsid w:val="00BF7501"/>
    <w:rsid w:val="00BF763D"/>
    <w:rsid w:val="00C00465"/>
    <w:rsid w:val="00C005B5"/>
    <w:rsid w:val="00C00CE7"/>
    <w:rsid w:val="00C021D7"/>
    <w:rsid w:val="00C0343A"/>
    <w:rsid w:val="00C039D3"/>
    <w:rsid w:val="00C07395"/>
    <w:rsid w:val="00C07AEE"/>
    <w:rsid w:val="00C10B1B"/>
    <w:rsid w:val="00C12EDD"/>
    <w:rsid w:val="00C13C91"/>
    <w:rsid w:val="00C14509"/>
    <w:rsid w:val="00C17BB1"/>
    <w:rsid w:val="00C21595"/>
    <w:rsid w:val="00C21F86"/>
    <w:rsid w:val="00C21FFB"/>
    <w:rsid w:val="00C2458A"/>
    <w:rsid w:val="00C24ED1"/>
    <w:rsid w:val="00C25D83"/>
    <w:rsid w:val="00C27169"/>
    <w:rsid w:val="00C3297B"/>
    <w:rsid w:val="00C405CC"/>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457A"/>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4E22"/>
    <w:rsid w:val="00D05017"/>
    <w:rsid w:val="00D0503B"/>
    <w:rsid w:val="00D06F26"/>
    <w:rsid w:val="00D07247"/>
    <w:rsid w:val="00D10ECC"/>
    <w:rsid w:val="00D11BFA"/>
    <w:rsid w:val="00D12D83"/>
    <w:rsid w:val="00D12E14"/>
    <w:rsid w:val="00D12FEB"/>
    <w:rsid w:val="00D173E7"/>
    <w:rsid w:val="00D22331"/>
    <w:rsid w:val="00D231DC"/>
    <w:rsid w:val="00D23B4F"/>
    <w:rsid w:val="00D24278"/>
    <w:rsid w:val="00D243D6"/>
    <w:rsid w:val="00D247E8"/>
    <w:rsid w:val="00D262B3"/>
    <w:rsid w:val="00D26F7A"/>
    <w:rsid w:val="00D316DE"/>
    <w:rsid w:val="00D32724"/>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2F5"/>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741"/>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2F71"/>
    <w:rsid w:val="00E4338D"/>
    <w:rsid w:val="00E4519E"/>
    <w:rsid w:val="00E50ECA"/>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2A75"/>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ABD"/>
    <w:rsid w:val="00F2005F"/>
    <w:rsid w:val="00F20251"/>
    <w:rsid w:val="00F21035"/>
    <w:rsid w:val="00F214FF"/>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3AAF"/>
    <w:rsid w:val="00F54364"/>
    <w:rsid w:val="00F54B99"/>
    <w:rsid w:val="00F555F5"/>
    <w:rsid w:val="00F61315"/>
    <w:rsid w:val="00F61825"/>
    <w:rsid w:val="00F61EDC"/>
    <w:rsid w:val="00F623B1"/>
    <w:rsid w:val="00F62B3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34C7"/>
    <w:rsid w:val="00F9605C"/>
    <w:rsid w:val="00F9664B"/>
    <w:rsid w:val="00F969C9"/>
    <w:rsid w:val="00F96B53"/>
    <w:rsid w:val="00FA0680"/>
    <w:rsid w:val="00FA15B5"/>
    <w:rsid w:val="00FA2AB2"/>
    <w:rsid w:val="00FA5A95"/>
    <w:rsid w:val="00FA771E"/>
    <w:rsid w:val="00FB001F"/>
    <w:rsid w:val="00FB147C"/>
    <w:rsid w:val="00FB14AA"/>
    <w:rsid w:val="00FB39BF"/>
    <w:rsid w:val="00FB4D5C"/>
    <w:rsid w:val="00FB502F"/>
    <w:rsid w:val="00FB5B11"/>
    <w:rsid w:val="00FB5B5E"/>
    <w:rsid w:val="00FB5F7A"/>
    <w:rsid w:val="00FB713D"/>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0627839">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27608-C84E-4ACA-97CA-7C180BB7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DCCAD5FD</Template>
  <TotalTime>113</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8</cp:revision>
  <cp:lastPrinted>2018-07-17T10:55:00Z</cp:lastPrinted>
  <dcterms:created xsi:type="dcterms:W3CDTF">2018-07-19T11:43:00Z</dcterms:created>
  <dcterms:modified xsi:type="dcterms:W3CDTF">2018-07-25T11:13:00Z</dcterms:modified>
</cp:coreProperties>
</file>