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A51D9A"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20"/>
          <w:szCs w:val="20"/>
        </w:rPr>
      </w:pPr>
      <w:bookmarkStart w:id="0" w:name="_GoBack"/>
      <w:bookmarkEnd w:id="0"/>
      <w:r w:rsidRPr="00A51D9A">
        <w:rPr>
          <w:rFonts w:ascii="Arial" w:hAnsi="Arial" w:cs="Arial"/>
          <w:b/>
          <w:bCs/>
          <w:sz w:val="20"/>
          <w:szCs w:val="20"/>
        </w:rPr>
        <w:t>Bovingdon Parish Council</w:t>
      </w:r>
    </w:p>
    <w:p w14:paraId="4CE5E36B" w14:textId="77777777" w:rsidR="00DF1D4D" w:rsidRPr="00A51D9A" w:rsidRDefault="00DF1D4D" w:rsidP="00FF2C64">
      <w:pPr>
        <w:widowControl w:val="0"/>
        <w:pBdr>
          <w:bottom w:val="single" w:sz="12" w:space="1" w:color="auto"/>
        </w:pBdr>
        <w:autoSpaceDE w:val="0"/>
        <w:autoSpaceDN w:val="0"/>
        <w:adjustRightInd w:val="0"/>
        <w:jc w:val="center"/>
        <w:rPr>
          <w:rFonts w:ascii="Arial" w:hAnsi="Arial" w:cs="Arial"/>
          <w:b/>
          <w:bCs/>
          <w:sz w:val="20"/>
          <w:szCs w:val="20"/>
        </w:rPr>
      </w:pPr>
    </w:p>
    <w:p w14:paraId="2A525657" w14:textId="77777777" w:rsidR="00DF1D4D" w:rsidRPr="00A51D9A" w:rsidRDefault="00DF1D4D" w:rsidP="00FF2C64">
      <w:pPr>
        <w:widowControl w:val="0"/>
        <w:tabs>
          <w:tab w:val="left" w:pos="8364"/>
        </w:tabs>
        <w:autoSpaceDE w:val="0"/>
        <w:autoSpaceDN w:val="0"/>
        <w:adjustRightInd w:val="0"/>
        <w:jc w:val="center"/>
        <w:rPr>
          <w:rFonts w:ascii="Arial" w:hAnsi="Arial" w:cs="Arial"/>
          <w:sz w:val="20"/>
          <w:szCs w:val="20"/>
        </w:rPr>
      </w:pPr>
    </w:p>
    <w:p w14:paraId="33C7129C" w14:textId="3A8B0535" w:rsidR="00DF1D4D" w:rsidRPr="00A51D9A" w:rsidRDefault="004C6305" w:rsidP="00FF2C64">
      <w:pPr>
        <w:widowControl w:val="0"/>
        <w:autoSpaceDE w:val="0"/>
        <w:autoSpaceDN w:val="0"/>
        <w:adjustRightInd w:val="0"/>
        <w:jc w:val="center"/>
        <w:rPr>
          <w:rFonts w:ascii="Arial" w:hAnsi="Arial" w:cs="Arial"/>
          <w:sz w:val="20"/>
          <w:szCs w:val="20"/>
        </w:rPr>
      </w:pPr>
      <w:r w:rsidRPr="00A51D9A">
        <w:rPr>
          <w:rFonts w:ascii="Arial" w:hAnsi="Arial" w:cs="Arial"/>
          <w:sz w:val="20"/>
          <w:szCs w:val="20"/>
        </w:rPr>
        <w:t xml:space="preserve">Minutes of </w:t>
      </w:r>
      <w:r w:rsidR="00617294" w:rsidRPr="00A51D9A">
        <w:rPr>
          <w:rFonts w:ascii="Arial" w:hAnsi="Arial" w:cs="Arial"/>
          <w:sz w:val="20"/>
          <w:szCs w:val="20"/>
        </w:rPr>
        <w:t xml:space="preserve">the </w:t>
      </w:r>
      <w:r w:rsidR="00DF1D4D" w:rsidRPr="00A51D9A">
        <w:rPr>
          <w:rFonts w:ascii="Arial" w:hAnsi="Arial" w:cs="Arial"/>
          <w:sz w:val="20"/>
          <w:szCs w:val="20"/>
        </w:rPr>
        <w:t>Planning Committee</w:t>
      </w:r>
      <w:r w:rsidR="00A10D5A" w:rsidRPr="00A51D9A">
        <w:rPr>
          <w:rFonts w:ascii="Arial" w:hAnsi="Arial" w:cs="Arial"/>
          <w:sz w:val="20"/>
          <w:szCs w:val="20"/>
        </w:rPr>
        <w:t xml:space="preserve"> meeting</w:t>
      </w:r>
    </w:p>
    <w:p w14:paraId="7721BDB0" w14:textId="77777777" w:rsidR="00DF1D4D" w:rsidRPr="00A51D9A" w:rsidRDefault="00DF1D4D" w:rsidP="00FF2C64">
      <w:pPr>
        <w:widowControl w:val="0"/>
        <w:autoSpaceDE w:val="0"/>
        <w:autoSpaceDN w:val="0"/>
        <w:adjustRightInd w:val="0"/>
        <w:jc w:val="center"/>
        <w:rPr>
          <w:rFonts w:ascii="Arial" w:hAnsi="Arial" w:cs="Arial"/>
          <w:sz w:val="20"/>
          <w:szCs w:val="20"/>
        </w:rPr>
      </w:pPr>
      <w:r w:rsidRPr="00A51D9A">
        <w:rPr>
          <w:rFonts w:ascii="Arial" w:hAnsi="Arial" w:cs="Arial"/>
          <w:sz w:val="20"/>
          <w:szCs w:val="20"/>
        </w:rPr>
        <w:t xml:space="preserve">held </w:t>
      </w:r>
      <w:r w:rsidR="004C6305" w:rsidRPr="00A51D9A">
        <w:rPr>
          <w:rFonts w:ascii="Arial" w:hAnsi="Arial" w:cs="Arial"/>
          <w:sz w:val="20"/>
          <w:szCs w:val="20"/>
        </w:rPr>
        <w:t>at</w:t>
      </w:r>
    </w:p>
    <w:p w14:paraId="64771307" w14:textId="05B03B57" w:rsidR="00A05ABE" w:rsidRPr="00A51D9A" w:rsidRDefault="00DF1D4D" w:rsidP="00FF2C64">
      <w:pPr>
        <w:widowControl w:val="0"/>
        <w:autoSpaceDE w:val="0"/>
        <w:autoSpaceDN w:val="0"/>
        <w:adjustRightInd w:val="0"/>
        <w:jc w:val="center"/>
        <w:rPr>
          <w:rFonts w:ascii="Arial" w:hAnsi="Arial" w:cs="Arial"/>
          <w:sz w:val="20"/>
          <w:szCs w:val="20"/>
        </w:rPr>
      </w:pPr>
      <w:r w:rsidRPr="00A51D9A">
        <w:rPr>
          <w:rFonts w:ascii="Arial" w:hAnsi="Arial" w:cs="Arial"/>
          <w:sz w:val="20"/>
          <w:szCs w:val="20"/>
        </w:rPr>
        <w:t>The</w:t>
      </w:r>
      <w:r w:rsidR="00F969C9" w:rsidRPr="00A51D9A">
        <w:rPr>
          <w:rFonts w:ascii="Arial" w:hAnsi="Arial" w:cs="Arial"/>
          <w:sz w:val="20"/>
          <w:szCs w:val="20"/>
        </w:rPr>
        <w:t xml:space="preserve"> </w:t>
      </w:r>
      <w:r w:rsidR="00D860A5" w:rsidRPr="00A51D9A">
        <w:rPr>
          <w:rFonts w:ascii="Arial" w:hAnsi="Arial" w:cs="Arial"/>
          <w:sz w:val="20"/>
          <w:szCs w:val="20"/>
        </w:rPr>
        <w:t xml:space="preserve">Memorial Hall, </w:t>
      </w:r>
      <w:r w:rsidRPr="00A51D9A">
        <w:rPr>
          <w:rFonts w:ascii="Arial" w:hAnsi="Arial" w:cs="Arial"/>
          <w:sz w:val="20"/>
          <w:szCs w:val="20"/>
        </w:rPr>
        <w:t>High Street, Bovingdon</w:t>
      </w:r>
    </w:p>
    <w:p w14:paraId="4721EAC1" w14:textId="3379C444" w:rsidR="004B4F60" w:rsidRPr="00A51D9A" w:rsidRDefault="00DF1D4D" w:rsidP="00FF2C64">
      <w:pPr>
        <w:widowControl w:val="0"/>
        <w:autoSpaceDE w:val="0"/>
        <w:autoSpaceDN w:val="0"/>
        <w:adjustRightInd w:val="0"/>
        <w:jc w:val="center"/>
        <w:rPr>
          <w:rFonts w:ascii="Arial" w:hAnsi="Arial" w:cs="Arial"/>
          <w:b/>
          <w:bCs/>
          <w:sz w:val="20"/>
          <w:szCs w:val="20"/>
        </w:rPr>
      </w:pPr>
      <w:r w:rsidRPr="00A51D9A">
        <w:rPr>
          <w:rFonts w:ascii="Arial" w:hAnsi="Arial" w:cs="Arial"/>
          <w:sz w:val="20"/>
          <w:szCs w:val="20"/>
        </w:rPr>
        <w:t xml:space="preserve">on </w:t>
      </w:r>
      <w:r w:rsidR="00487985" w:rsidRPr="00A51D9A">
        <w:rPr>
          <w:rFonts w:ascii="Arial" w:hAnsi="Arial" w:cs="Arial"/>
          <w:sz w:val="20"/>
          <w:szCs w:val="20"/>
        </w:rPr>
        <w:t>1</w:t>
      </w:r>
      <w:r w:rsidR="00BC26C2" w:rsidRPr="00A51D9A">
        <w:rPr>
          <w:rFonts w:ascii="Arial" w:hAnsi="Arial" w:cs="Arial"/>
          <w:sz w:val="20"/>
          <w:szCs w:val="20"/>
        </w:rPr>
        <w:t>2</w:t>
      </w:r>
      <w:r w:rsidR="007F380A" w:rsidRPr="00A51D9A">
        <w:rPr>
          <w:rFonts w:ascii="Arial" w:hAnsi="Arial" w:cs="Arial"/>
          <w:sz w:val="20"/>
          <w:szCs w:val="20"/>
        </w:rPr>
        <w:t xml:space="preserve"> </w:t>
      </w:r>
      <w:r w:rsidR="00487985" w:rsidRPr="00A51D9A">
        <w:rPr>
          <w:rFonts w:ascii="Arial" w:hAnsi="Arial" w:cs="Arial"/>
          <w:sz w:val="20"/>
          <w:szCs w:val="20"/>
        </w:rPr>
        <w:t xml:space="preserve">February </w:t>
      </w:r>
      <w:r w:rsidR="007F380A" w:rsidRPr="00A51D9A">
        <w:rPr>
          <w:rFonts w:ascii="Arial" w:hAnsi="Arial" w:cs="Arial"/>
          <w:sz w:val="20"/>
          <w:szCs w:val="20"/>
        </w:rPr>
        <w:t xml:space="preserve">2018 </w:t>
      </w:r>
      <w:r w:rsidRPr="00A51D9A">
        <w:rPr>
          <w:rFonts w:ascii="Arial" w:hAnsi="Arial" w:cs="Arial"/>
          <w:sz w:val="20"/>
          <w:szCs w:val="20"/>
        </w:rPr>
        <w:t xml:space="preserve">starting at </w:t>
      </w:r>
      <w:r w:rsidR="0098034F" w:rsidRPr="00A51D9A">
        <w:rPr>
          <w:rFonts w:ascii="Arial" w:hAnsi="Arial" w:cs="Arial"/>
          <w:sz w:val="20"/>
          <w:szCs w:val="20"/>
        </w:rPr>
        <w:t>6</w:t>
      </w:r>
      <w:r w:rsidR="005167CA" w:rsidRPr="00A51D9A">
        <w:rPr>
          <w:rFonts w:ascii="Arial" w:hAnsi="Arial" w:cs="Arial"/>
          <w:sz w:val="20"/>
          <w:szCs w:val="20"/>
        </w:rPr>
        <w:t>.</w:t>
      </w:r>
      <w:r w:rsidR="00A10D5A" w:rsidRPr="00A51D9A">
        <w:rPr>
          <w:rFonts w:ascii="Arial" w:hAnsi="Arial" w:cs="Arial"/>
          <w:sz w:val="20"/>
          <w:szCs w:val="20"/>
        </w:rPr>
        <w:t>30</w:t>
      </w:r>
      <w:r w:rsidR="005167CA" w:rsidRPr="00A51D9A">
        <w:rPr>
          <w:rFonts w:ascii="Arial" w:hAnsi="Arial" w:cs="Arial"/>
          <w:sz w:val="20"/>
          <w:szCs w:val="20"/>
        </w:rPr>
        <w:t xml:space="preserve"> </w:t>
      </w:r>
      <w:r w:rsidR="0098034F" w:rsidRPr="00A51D9A">
        <w:rPr>
          <w:rFonts w:ascii="Arial" w:hAnsi="Arial" w:cs="Arial"/>
          <w:sz w:val="20"/>
          <w:szCs w:val="20"/>
        </w:rPr>
        <w:t>p</w:t>
      </w:r>
      <w:r w:rsidR="005167CA" w:rsidRPr="00A51D9A">
        <w:rPr>
          <w:rFonts w:ascii="Arial" w:hAnsi="Arial" w:cs="Arial"/>
          <w:sz w:val="20"/>
          <w:szCs w:val="20"/>
        </w:rPr>
        <w:t>.m.</w:t>
      </w:r>
    </w:p>
    <w:p w14:paraId="25F04DF6" w14:textId="77777777" w:rsidR="00031575" w:rsidRPr="00A51D9A" w:rsidRDefault="00031575" w:rsidP="00821B7F">
      <w:pPr>
        <w:widowControl w:val="0"/>
        <w:autoSpaceDE w:val="0"/>
        <w:autoSpaceDN w:val="0"/>
        <w:adjustRightInd w:val="0"/>
        <w:jc w:val="both"/>
        <w:rPr>
          <w:rFonts w:ascii="Arial" w:hAnsi="Arial" w:cs="Arial"/>
          <w:b/>
          <w:bCs/>
          <w:sz w:val="20"/>
          <w:szCs w:val="20"/>
        </w:rPr>
      </w:pPr>
    </w:p>
    <w:p w14:paraId="5DA222B9" w14:textId="77777777" w:rsidR="00A10D5A" w:rsidRPr="00A51D9A" w:rsidRDefault="00A10D5A" w:rsidP="00821B7F">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Present:</w:t>
      </w:r>
    </w:p>
    <w:p w14:paraId="0EEB9E14" w14:textId="6D89F731" w:rsidR="00DF1D4D" w:rsidRPr="00A51D9A" w:rsidRDefault="00A10D5A"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Councillor Graham Barrett (Chairman)</w:t>
      </w:r>
    </w:p>
    <w:p w14:paraId="087D10FB" w14:textId="77777777" w:rsidR="00BC26C2" w:rsidRPr="00A51D9A" w:rsidRDefault="00BC26C2" w:rsidP="00BC26C2">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Councillor Alison Gunn</w:t>
      </w:r>
    </w:p>
    <w:p w14:paraId="2FF16C61" w14:textId="12280D47" w:rsidR="00300A0D" w:rsidRPr="00A51D9A" w:rsidRDefault="00300A0D"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Councillor Julia Marshall</w:t>
      </w:r>
    </w:p>
    <w:p w14:paraId="53AAA67B" w14:textId="2105E45E" w:rsidR="00A51D9A" w:rsidRPr="00A51D9A" w:rsidRDefault="00A51D9A"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Councillor Ben Richardson</w:t>
      </w:r>
    </w:p>
    <w:p w14:paraId="3280447E" w14:textId="7DD0601A" w:rsidR="00DC2D96" w:rsidRPr="00A51D9A" w:rsidRDefault="00DC2D96"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Councillor Dave Stent</w:t>
      </w:r>
    </w:p>
    <w:p w14:paraId="4101126C" w14:textId="37F9AAE1" w:rsidR="00BC26C2" w:rsidRPr="00A51D9A" w:rsidRDefault="00BC26C2"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Councillor Pauline Wright</w:t>
      </w:r>
    </w:p>
    <w:p w14:paraId="612C9DA3" w14:textId="77777777" w:rsidR="00BC26C2" w:rsidRPr="00A51D9A" w:rsidRDefault="00BC26C2" w:rsidP="00821B7F">
      <w:pPr>
        <w:widowControl w:val="0"/>
        <w:autoSpaceDE w:val="0"/>
        <w:autoSpaceDN w:val="0"/>
        <w:adjustRightInd w:val="0"/>
        <w:jc w:val="both"/>
        <w:rPr>
          <w:rFonts w:ascii="Arial" w:hAnsi="Arial" w:cs="Arial"/>
          <w:bCs/>
          <w:sz w:val="20"/>
          <w:szCs w:val="20"/>
        </w:rPr>
      </w:pPr>
    </w:p>
    <w:p w14:paraId="615E6060" w14:textId="00F0DCDF" w:rsidR="00BC26C2" w:rsidRPr="00A51D9A" w:rsidRDefault="00BC26C2" w:rsidP="00821B7F">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Also present:</w:t>
      </w:r>
    </w:p>
    <w:p w14:paraId="001D5920" w14:textId="0716BADF" w:rsidR="00BC26C2" w:rsidRPr="00A51D9A" w:rsidRDefault="00BC26C2"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Borough Councillor Stewart Riddick</w:t>
      </w:r>
    </w:p>
    <w:p w14:paraId="33560BFD" w14:textId="0E0BC087" w:rsidR="00BC26C2" w:rsidRPr="00A51D9A" w:rsidRDefault="00BC26C2"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Mike Kember, Parish Clerk</w:t>
      </w:r>
    </w:p>
    <w:p w14:paraId="6E81A58B" w14:textId="77777777" w:rsidR="00B46CC3" w:rsidRPr="00A51D9A" w:rsidRDefault="00B46CC3" w:rsidP="00821B7F">
      <w:pPr>
        <w:widowControl w:val="0"/>
        <w:autoSpaceDE w:val="0"/>
        <w:autoSpaceDN w:val="0"/>
        <w:adjustRightInd w:val="0"/>
        <w:jc w:val="both"/>
        <w:rPr>
          <w:rFonts w:ascii="Arial" w:hAnsi="Arial" w:cs="Arial"/>
          <w:bCs/>
          <w:sz w:val="20"/>
          <w:szCs w:val="20"/>
        </w:rPr>
      </w:pPr>
    </w:p>
    <w:p w14:paraId="12007755" w14:textId="77777777" w:rsidR="00016100" w:rsidRPr="00A51D9A" w:rsidRDefault="00BF763D" w:rsidP="00821B7F">
      <w:pPr>
        <w:jc w:val="both"/>
        <w:rPr>
          <w:rFonts w:ascii="Arial" w:hAnsi="Arial" w:cs="Arial"/>
          <w:sz w:val="20"/>
          <w:szCs w:val="20"/>
        </w:rPr>
      </w:pPr>
      <w:r w:rsidRPr="00A51D9A">
        <w:rPr>
          <w:rFonts w:ascii="Arial" w:hAnsi="Arial" w:cs="Arial"/>
          <w:b/>
          <w:bCs/>
          <w:sz w:val="20"/>
          <w:szCs w:val="20"/>
        </w:rPr>
        <w:t>Representatives from the Village</w:t>
      </w:r>
      <w:r w:rsidRPr="00A51D9A">
        <w:rPr>
          <w:rFonts w:ascii="Arial" w:hAnsi="Arial" w:cs="Arial"/>
          <w:sz w:val="20"/>
          <w:szCs w:val="20"/>
        </w:rPr>
        <w:t>:</w:t>
      </w:r>
      <w:r w:rsidR="00EE7048" w:rsidRPr="00A51D9A">
        <w:rPr>
          <w:rFonts w:ascii="Arial" w:hAnsi="Arial" w:cs="Arial"/>
          <w:sz w:val="20"/>
          <w:szCs w:val="20"/>
        </w:rPr>
        <w:t xml:space="preserve"> </w:t>
      </w:r>
    </w:p>
    <w:p w14:paraId="69F64E15" w14:textId="4BD0AD28" w:rsidR="00C656DF" w:rsidRPr="00A51D9A" w:rsidRDefault="00B46CC3" w:rsidP="00821B7F">
      <w:pPr>
        <w:jc w:val="both"/>
        <w:rPr>
          <w:rFonts w:ascii="Arial" w:hAnsi="Arial" w:cs="Arial"/>
          <w:sz w:val="20"/>
          <w:szCs w:val="20"/>
        </w:rPr>
      </w:pPr>
      <w:r w:rsidRPr="00A51D9A">
        <w:rPr>
          <w:rFonts w:ascii="Arial" w:hAnsi="Arial" w:cs="Arial"/>
          <w:sz w:val="20"/>
          <w:szCs w:val="20"/>
        </w:rPr>
        <w:t>7</w:t>
      </w:r>
      <w:r w:rsidR="00162695" w:rsidRPr="00A51D9A">
        <w:rPr>
          <w:rFonts w:ascii="Arial" w:hAnsi="Arial" w:cs="Arial"/>
          <w:sz w:val="20"/>
          <w:szCs w:val="20"/>
        </w:rPr>
        <w:t xml:space="preserve"> </w:t>
      </w:r>
      <w:r w:rsidR="00450E16" w:rsidRPr="00A51D9A">
        <w:rPr>
          <w:rFonts w:ascii="Arial" w:hAnsi="Arial" w:cs="Arial"/>
          <w:sz w:val="20"/>
          <w:szCs w:val="20"/>
        </w:rPr>
        <w:t>resident</w:t>
      </w:r>
      <w:r w:rsidRPr="00A51D9A">
        <w:rPr>
          <w:rFonts w:ascii="Arial" w:hAnsi="Arial" w:cs="Arial"/>
          <w:sz w:val="20"/>
          <w:szCs w:val="20"/>
        </w:rPr>
        <w:t xml:space="preserve">s </w:t>
      </w:r>
    </w:p>
    <w:p w14:paraId="0BE7FD44" w14:textId="77777777" w:rsidR="00076EEF" w:rsidRPr="00A51D9A" w:rsidRDefault="00076EEF" w:rsidP="00821B7F">
      <w:pPr>
        <w:jc w:val="both"/>
        <w:rPr>
          <w:rFonts w:ascii="Arial" w:hAnsi="Arial" w:cs="Arial"/>
          <w:bCs/>
          <w:i/>
          <w:sz w:val="20"/>
          <w:szCs w:val="20"/>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300A0D" w:rsidRPr="00A51D9A" w14:paraId="36DF248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2D4A69D" w14:textId="2FBD0D68" w:rsidR="00300A0D" w:rsidRPr="00A51D9A" w:rsidRDefault="00300A0D" w:rsidP="00821B7F">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1.</w:t>
            </w:r>
          </w:p>
        </w:tc>
        <w:tc>
          <w:tcPr>
            <w:tcW w:w="7371" w:type="dxa"/>
            <w:tcBorders>
              <w:top w:val="single" w:sz="6" w:space="0" w:color="auto"/>
              <w:left w:val="single" w:sz="6" w:space="0" w:color="auto"/>
              <w:bottom w:val="single" w:sz="6" w:space="0" w:color="auto"/>
              <w:right w:val="single" w:sz="6" w:space="0" w:color="auto"/>
            </w:tcBorders>
          </w:tcPr>
          <w:p w14:paraId="33087FBF" w14:textId="02B80E1A" w:rsidR="00300A0D" w:rsidRPr="00A51D9A" w:rsidRDefault="00300A0D" w:rsidP="00450E16">
            <w:pPr>
              <w:overflowPunct w:val="0"/>
              <w:autoSpaceDE w:val="0"/>
              <w:autoSpaceDN w:val="0"/>
              <w:adjustRightInd w:val="0"/>
              <w:jc w:val="both"/>
              <w:rPr>
                <w:rFonts w:ascii="Arial" w:hAnsi="Arial" w:cs="Arial"/>
                <w:b/>
                <w:bCs/>
                <w:sz w:val="20"/>
                <w:szCs w:val="20"/>
              </w:rPr>
            </w:pPr>
            <w:r w:rsidRPr="00A51D9A">
              <w:rPr>
                <w:rFonts w:ascii="Arial" w:hAnsi="Arial" w:cs="Arial"/>
                <w:b/>
                <w:bCs/>
                <w:sz w:val="20"/>
                <w:szCs w:val="20"/>
              </w:rPr>
              <w:t>Apologies for absence</w:t>
            </w:r>
          </w:p>
        </w:tc>
        <w:tc>
          <w:tcPr>
            <w:tcW w:w="1418" w:type="dxa"/>
            <w:tcBorders>
              <w:top w:val="single" w:sz="6" w:space="0" w:color="auto"/>
              <w:left w:val="single" w:sz="6" w:space="0" w:color="auto"/>
              <w:bottom w:val="single" w:sz="6" w:space="0" w:color="auto"/>
              <w:right w:val="single" w:sz="6" w:space="0" w:color="auto"/>
            </w:tcBorders>
          </w:tcPr>
          <w:p w14:paraId="68198A65" w14:textId="77777777" w:rsidR="00300A0D" w:rsidRPr="00A51D9A" w:rsidRDefault="00300A0D" w:rsidP="00821B7F">
            <w:pPr>
              <w:widowControl w:val="0"/>
              <w:autoSpaceDE w:val="0"/>
              <w:autoSpaceDN w:val="0"/>
              <w:adjustRightInd w:val="0"/>
              <w:jc w:val="both"/>
              <w:rPr>
                <w:rFonts w:ascii="Arial" w:hAnsi="Arial" w:cs="Arial"/>
                <w:sz w:val="20"/>
                <w:szCs w:val="20"/>
              </w:rPr>
            </w:pPr>
          </w:p>
        </w:tc>
      </w:tr>
      <w:tr w:rsidR="00300A0D" w:rsidRPr="00A51D9A"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300A0D" w:rsidRPr="00A51D9A" w:rsidRDefault="00300A0D" w:rsidP="00821B7F">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1B79DB2" w14:textId="1C63FC02" w:rsidR="00300A0D" w:rsidRPr="00A51D9A" w:rsidRDefault="00300A0D" w:rsidP="00487985">
            <w:pPr>
              <w:widowControl w:val="0"/>
              <w:autoSpaceDE w:val="0"/>
              <w:autoSpaceDN w:val="0"/>
              <w:adjustRightInd w:val="0"/>
              <w:jc w:val="both"/>
              <w:rPr>
                <w:rFonts w:ascii="Arial" w:hAnsi="Arial" w:cs="Arial"/>
                <w:bCs/>
                <w:sz w:val="20"/>
                <w:szCs w:val="20"/>
              </w:rPr>
            </w:pPr>
            <w:r w:rsidRPr="00A51D9A">
              <w:rPr>
                <w:rFonts w:ascii="Arial" w:hAnsi="Arial" w:cs="Arial"/>
                <w:sz w:val="20"/>
                <w:szCs w:val="20"/>
              </w:rPr>
              <w:t>There were apologies for absence</w:t>
            </w:r>
            <w:r w:rsidR="00FE3396" w:rsidRPr="00A51D9A">
              <w:rPr>
                <w:rFonts w:ascii="Arial" w:hAnsi="Arial" w:cs="Arial"/>
                <w:sz w:val="20"/>
                <w:szCs w:val="20"/>
              </w:rPr>
              <w:t xml:space="preserve"> from</w:t>
            </w:r>
            <w:r w:rsidR="00B46CC3" w:rsidRPr="00A51D9A">
              <w:rPr>
                <w:rFonts w:ascii="Arial" w:hAnsi="Arial" w:cs="Arial"/>
                <w:bCs/>
                <w:sz w:val="20"/>
                <w:szCs w:val="20"/>
              </w:rPr>
              <w:t xml:space="preserve"> </w:t>
            </w:r>
            <w:r w:rsidR="00FE3396" w:rsidRPr="00A51D9A">
              <w:rPr>
                <w:rFonts w:ascii="Arial" w:hAnsi="Arial" w:cs="Arial"/>
                <w:bCs/>
                <w:sz w:val="20"/>
                <w:szCs w:val="20"/>
              </w:rPr>
              <w:t xml:space="preserve">Councillor </w:t>
            </w:r>
            <w:r w:rsidR="00487985" w:rsidRPr="00A51D9A">
              <w:rPr>
                <w:rFonts w:ascii="Arial" w:hAnsi="Arial" w:cs="Arial"/>
                <w:bCs/>
                <w:sz w:val="20"/>
                <w:szCs w:val="20"/>
              </w:rPr>
              <w:t>Adrian Watney</w:t>
            </w:r>
            <w:r w:rsidR="00694E24" w:rsidRPr="00A51D9A">
              <w:rPr>
                <w:rFonts w:ascii="Arial" w:hAnsi="Arial" w:cs="Arial"/>
                <w:bCs/>
                <w:sz w:val="20"/>
                <w:szCs w:val="20"/>
              </w:rPr>
              <w:t>.</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300A0D" w:rsidRPr="00A51D9A" w:rsidRDefault="00300A0D" w:rsidP="00821B7F">
            <w:pPr>
              <w:widowControl w:val="0"/>
              <w:autoSpaceDE w:val="0"/>
              <w:autoSpaceDN w:val="0"/>
              <w:adjustRightInd w:val="0"/>
              <w:jc w:val="both"/>
              <w:rPr>
                <w:rFonts w:ascii="Arial" w:hAnsi="Arial" w:cs="Arial"/>
                <w:sz w:val="20"/>
                <w:szCs w:val="20"/>
              </w:rPr>
            </w:pPr>
          </w:p>
        </w:tc>
      </w:tr>
      <w:tr w:rsidR="00300A0D" w:rsidRPr="00A51D9A"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0C473A55" w:rsidR="00300A0D" w:rsidRPr="00A51D9A" w:rsidRDefault="00300A0D" w:rsidP="00821B7F">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300A0D" w:rsidRPr="00A51D9A" w:rsidRDefault="00300A0D" w:rsidP="00821B7F">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300A0D" w:rsidRPr="00A51D9A" w:rsidRDefault="00300A0D" w:rsidP="00821B7F">
            <w:pPr>
              <w:widowControl w:val="0"/>
              <w:autoSpaceDE w:val="0"/>
              <w:autoSpaceDN w:val="0"/>
              <w:adjustRightInd w:val="0"/>
              <w:jc w:val="both"/>
              <w:rPr>
                <w:rFonts w:ascii="Arial" w:hAnsi="Arial" w:cs="Arial"/>
                <w:sz w:val="20"/>
                <w:szCs w:val="20"/>
              </w:rPr>
            </w:pPr>
          </w:p>
        </w:tc>
      </w:tr>
      <w:tr w:rsidR="00300A0D" w:rsidRPr="00A51D9A"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323B69F2" w:rsidR="00300A0D" w:rsidRPr="00A51D9A" w:rsidRDefault="00300A0D" w:rsidP="00821B7F">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2.</w:t>
            </w:r>
          </w:p>
        </w:tc>
        <w:tc>
          <w:tcPr>
            <w:tcW w:w="7371" w:type="dxa"/>
            <w:tcBorders>
              <w:top w:val="single" w:sz="6" w:space="0" w:color="auto"/>
              <w:left w:val="single" w:sz="6" w:space="0" w:color="auto"/>
              <w:bottom w:val="single" w:sz="6" w:space="0" w:color="auto"/>
              <w:right w:val="single" w:sz="6" w:space="0" w:color="auto"/>
            </w:tcBorders>
          </w:tcPr>
          <w:p w14:paraId="498017EF" w14:textId="23086DEE" w:rsidR="00300A0D" w:rsidRPr="00A51D9A" w:rsidRDefault="00300A0D" w:rsidP="00821B7F">
            <w:pPr>
              <w:widowControl w:val="0"/>
              <w:autoSpaceDE w:val="0"/>
              <w:autoSpaceDN w:val="0"/>
              <w:adjustRightInd w:val="0"/>
              <w:jc w:val="both"/>
              <w:rPr>
                <w:rFonts w:ascii="Arial" w:hAnsi="Arial" w:cs="Arial"/>
                <w:bCs/>
                <w:sz w:val="20"/>
                <w:szCs w:val="20"/>
              </w:rPr>
            </w:pPr>
            <w:r w:rsidRPr="00A51D9A">
              <w:rPr>
                <w:rFonts w:ascii="Arial" w:hAnsi="Arial" w:cs="Arial"/>
                <w:b/>
                <w:bCs/>
                <w:sz w:val="20"/>
                <w:szCs w:val="20"/>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300A0D" w:rsidRPr="00A51D9A" w:rsidRDefault="00300A0D" w:rsidP="00821B7F">
            <w:pPr>
              <w:widowControl w:val="0"/>
              <w:autoSpaceDE w:val="0"/>
              <w:autoSpaceDN w:val="0"/>
              <w:adjustRightInd w:val="0"/>
              <w:jc w:val="both"/>
              <w:rPr>
                <w:rFonts w:ascii="Arial" w:hAnsi="Arial" w:cs="Arial"/>
                <w:sz w:val="20"/>
                <w:szCs w:val="20"/>
              </w:rPr>
            </w:pPr>
          </w:p>
        </w:tc>
      </w:tr>
      <w:tr w:rsidR="00300A0D" w:rsidRPr="00A51D9A"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300A0D" w:rsidRPr="00A51D9A" w:rsidRDefault="00300A0D" w:rsidP="00821B7F">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61E8A47" w14:textId="77A2B1CA" w:rsidR="00300A0D" w:rsidRPr="00A51D9A" w:rsidRDefault="00300A0D" w:rsidP="00AC20DD">
            <w:pPr>
              <w:widowControl w:val="0"/>
              <w:autoSpaceDE w:val="0"/>
              <w:autoSpaceDN w:val="0"/>
              <w:adjustRightInd w:val="0"/>
              <w:jc w:val="both"/>
              <w:rPr>
                <w:rFonts w:ascii="Arial" w:hAnsi="Arial" w:cs="Arial"/>
                <w:b/>
                <w:bCs/>
                <w:sz w:val="20"/>
                <w:szCs w:val="20"/>
              </w:rPr>
            </w:pPr>
            <w:r w:rsidRPr="00A51D9A">
              <w:rPr>
                <w:rFonts w:ascii="Arial" w:hAnsi="Arial" w:cs="Arial"/>
                <w:sz w:val="20"/>
                <w:szCs w:val="20"/>
              </w:rPr>
              <w:t>There were no Declarations of Interest.</w:t>
            </w:r>
            <w:r w:rsidRPr="00A51D9A">
              <w:rPr>
                <w:rFonts w:ascii="Arial" w:hAnsi="Arial" w:cs="Arial"/>
                <w:color w:val="000000"/>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300A0D" w:rsidRPr="00A51D9A" w:rsidRDefault="00300A0D" w:rsidP="00821B7F">
            <w:pPr>
              <w:widowControl w:val="0"/>
              <w:autoSpaceDE w:val="0"/>
              <w:autoSpaceDN w:val="0"/>
              <w:adjustRightInd w:val="0"/>
              <w:jc w:val="both"/>
              <w:rPr>
                <w:rFonts w:ascii="Arial" w:hAnsi="Arial" w:cs="Arial"/>
                <w:sz w:val="20"/>
                <w:szCs w:val="20"/>
              </w:rPr>
            </w:pPr>
          </w:p>
        </w:tc>
      </w:tr>
      <w:tr w:rsidR="005F13AC" w:rsidRPr="00A51D9A" w14:paraId="1392D7F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C5971CD" w14:textId="77777777" w:rsidR="005F13AC" w:rsidRPr="00A51D9A" w:rsidRDefault="005F13AC" w:rsidP="00821B7F">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E6F9BB7" w14:textId="77777777" w:rsidR="005F13AC" w:rsidRPr="00A51D9A" w:rsidRDefault="005F13AC" w:rsidP="00AC20DD">
            <w:pPr>
              <w:widowControl w:val="0"/>
              <w:autoSpaceDE w:val="0"/>
              <w:autoSpaceDN w:val="0"/>
              <w:adjustRightInd w:val="0"/>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2AB597F2" w14:textId="77777777" w:rsidR="005F13AC" w:rsidRPr="00A51D9A" w:rsidRDefault="005F13AC" w:rsidP="00821B7F">
            <w:pPr>
              <w:widowControl w:val="0"/>
              <w:autoSpaceDE w:val="0"/>
              <w:autoSpaceDN w:val="0"/>
              <w:adjustRightInd w:val="0"/>
              <w:jc w:val="both"/>
              <w:rPr>
                <w:rFonts w:ascii="Arial" w:hAnsi="Arial" w:cs="Arial"/>
                <w:sz w:val="20"/>
                <w:szCs w:val="20"/>
              </w:rPr>
            </w:pPr>
          </w:p>
        </w:tc>
      </w:tr>
      <w:tr w:rsidR="005F13AC" w:rsidRPr="00A51D9A" w14:paraId="74039EE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7425A3A" w14:textId="7777777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78C5424" w14:textId="2CDA9DFD" w:rsidR="005F13AC" w:rsidRPr="00A51D9A" w:rsidRDefault="005F13AC" w:rsidP="00D32893">
            <w:pPr>
              <w:widowControl w:val="0"/>
              <w:autoSpaceDE w:val="0"/>
              <w:autoSpaceDN w:val="0"/>
              <w:adjustRightInd w:val="0"/>
              <w:jc w:val="both"/>
              <w:rPr>
                <w:rFonts w:ascii="Arial" w:hAnsi="Arial" w:cs="Arial"/>
                <w:sz w:val="20"/>
                <w:szCs w:val="20"/>
              </w:rPr>
            </w:pPr>
            <w:r w:rsidRPr="00A51D9A">
              <w:rPr>
                <w:rFonts w:ascii="Arial" w:hAnsi="Arial" w:cs="Arial"/>
                <w:bCs/>
                <w:sz w:val="20"/>
                <w:szCs w:val="20"/>
              </w:rPr>
              <w:t>Councillor Barrett asked that it be noted that h</w:t>
            </w:r>
            <w:r w:rsidR="00D32893" w:rsidRPr="00A51D9A">
              <w:rPr>
                <w:rFonts w:ascii="Arial" w:hAnsi="Arial" w:cs="Arial"/>
                <w:bCs/>
                <w:sz w:val="20"/>
                <w:szCs w:val="20"/>
              </w:rPr>
              <w:t xml:space="preserve">e knows the applicant </w:t>
            </w:r>
            <w:r w:rsidRPr="00A51D9A">
              <w:rPr>
                <w:rFonts w:ascii="Arial" w:hAnsi="Arial" w:cs="Arial"/>
                <w:bCs/>
                <w:sz w:val="20"/>
                <w:szCs w:val="20"/>
              </w:rPr>
              <w:t>– Item 5.</w:t>
            </w:r>
            <w:r w:rsidR="00D32893" w:rsidRPr="00A51D9A">
              <w:rPr>
                <w:rFonts w:ascii="Arial" w:hAnsi="Arial" w:cs="Arial"/>
                <w:bCs/>
                <w:sz w:val="20"/>
                <w:szCs w:val="20"/>
              </w:rPr>
              <w:t>13</w:t>
            </w:r>
          </w:p>
        </w:tc>
        <w:tc>
          <w:tcPr>
            <w:tcW w:w="1418" w:type="dxa"/>
            <w:tcBorders>
              <w:top w:val="single" w:sz="6" w:space="0" w:color="auto"/>
              <w:left w:val="single" w:sz="6" w:space="0" w:color="auto"/>
              <w:bottom w:val="single" w:sz="6" w:space="0" w:color="auto"/>
              <w:right w:val="single" w:sz="6" w:space="0" w:color="auto"/>
            </w:tcBorders>
          </w:tcPr>
          <w:p w14:paraId="4D84A03A"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4E275D0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8D6B373" w14:textId="7777777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FAF19D7" w14:textId="359D5053" w:rsidR="005F13AC" w:rsidRPr="00A51D9A" w:rsidRDefault="005F13AC" w:rsidP="005F13AC">
            <w:pPr>
              <w:widowControl w:val="0"/>
              <w:autoSpaceDE w:val="0"/>
              <w:autoSpaceDN w:val="0"/>
              <w:adjustRightInd w:val="0"/>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2B7F4FDB"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681B7780" w:rsidR="005F13AC" w:rsidRPr="00A51D9A" w:rsidRDefault="005F13AC" w:rsidP="005F13AC">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3.</w:t>
            </w:r>
          </w:p>
        </w:tc>
        <w:tc>
          <w:tcPr>
            <w:tcW w:w="7371" w:type="dxa"/>
            <w:tcBorders>
              <w:top w:val="single" w:sz="6" w:space="0" w:color="auto"/>
              <w:left w:val="single" w:sz="6" w:space="0" w:color="auto"/>
              <w:bottom w:val="single" w:sz="6" w:space="0" w:color="auto"/>
              <w:right w:val="single" w:sz="6" w:space="0" w:color="auto"/>
            </w:tcBorders>
          </w:tcPr>
          <w:p w14:paraId="0A0704E9" w14:textId="1E6232C1" w:rsidR="005F13AC" w:rsidRPr="00A51D9A" w:rsidRDefault="005F13AC" w:rsidP="006A6A27">
            <w:pPr>
              <w:widowControl w:val="0"/>
              <w:autoSpaceDE w:val="0"/>
              <w:autoSpaceDN w:val="0"/>
              <w:adjustRightInd w:val="0"/>
              <w:jc w:val="both"/>
              <w:rPr>
                <w:rFonts w:ascii="Arial" w:hAnsi="Arial" w:cs="Arial"/>
                <w:b/>
                <w:bCs/>
                <w:sz w:val="20"/>
                <w:szCs w:val="20"/>
              </w:rPr>
            </w:pPr>
            <w:r w:rsidRPr="00A51D9A">
              <w:rPr>
                <w:rFonts w:ascii="Arial" w:eastAsia="Times New Roman" w:hAnsi="Arial" w:cs="Arial"/>
                <w:b/>
                <w:sz w:val="20"/>
                <w:szCs w:val="20"/>
                <w:lang w:val="en-US" w:eastAsia="en-US"/>
              </w:rPr>
              <w:t xml:space="preserve">Minutes of the Planning Committee meeting held on </w:t>
            </w:r>
            <w:r w:rsidR="006A6A27" w:rsidRPr="00A51D9A">
              <w:rPr>
                <w:rFonts w:ascii="Arial" w:eastAsia="Times New Roman" w:hAnsi="Arial" w:cs="Arial"/>
                <w:b/>
                <w:sz w:val="20"/>
                <w:szCs w:val="20"/>
                <w:lang w:val="en-US" w:eastAsia="en-US"/>
              </w:rPr>
              <w:t>22</w:t>
            </w:r>
            <w:r w:rsidRPr="00A51D9A">
              <w:rPr>
                <w:rFonts w:ascii="Arial" w:eastAsia="Times New Roman" w:hAnsi="Arial" w:cs="Arial"/>
                <w:b/>
                <w:sz w:val="20"/>
                <w:szCs w:val="20"/>
                <w:lang w:val="en-US" w:eastAsia="en-US"/>
              </w:rPr>
              <w:t xml:space="preserve"> January 2018</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7777777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38F8FE3" w14:textId="4F5DF1D6" w:rsidR="005F13AC" w:rsidRPr="00A51D9A" w:rsidRDefault="005F13AC" w:rsidP="006A6A27">
            <w:pPr>
              <w:widowControl w:val="0"/>
              <w:autoSpaceDE w:val="0"/>
              <w:autoSpaceDN w:val="0"/>
              <w:adjustRightInd w:val="0"/>
              <w:jc w:val="both"/>
              <w:rPr>
                <w:rFonts w:ascii="Arial" w:hAnsi="Arial" w:cs="Arial"/>
                <w:b/>
                <w:bCs/>
                <w:sz w:val="20"/>
                <w:szCs w:val="20"/>
              </w:rPr>
            </w:pPr>
            <w:r w:rsidRPr="00A51D9A">
              <w:rPr>
                <w:rFonts w:ascii="Arial" w:hAnsi="Arial" w:cs="Arial"/>
                <w:sz w:val="20"/>
                <w:szCs w:val="20"/>
                <w:lang w:val="en-US"/>
              </w:rPr>
              <w:t xml:space="preserve">It was agreed by those present at the meeting, that the minutes of the meeting held on </w:t>
            </w:r>
            <w:r w:rsidR="006A6A27" w:rsidRPr="00A51D9A">
              <w:rPr>
                <w:rFonts w:ascii="Arial" w:hAnsi="Arial" w:cs="Arial"/>
                <w:sz w:val="20"/>
                <w:szCs w:val="20"/>
                <w:lang w:val="en-US"/>
              </w:rPr>
              <w:t>22</w:t>
            </w:r>
            <w:r w:rsidRPr="00A51D9A">
              <w:rPr>
                <w:rFonts w:ascii="Arial" w:hAnsi="Arial" w:cs="Arial"/>
                <w:sz w:val="20"/>
                <w:szCs w:val="20"/>
                <w:lang w:val="en-US"/>
              </w:rPr>
              <w:t xml:space="preserve"> January 2018 were a true representation of the meeting and were signed by Councillor Barrett.</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4343893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3FF4D02" w14:textId="72253119"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43A0950" w14:textId="17D98AB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018415C3"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1E7D48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0F31537" w14:textId="058EA450" w:rsidR="005F13AC" w:rsidRPr="00A51D9A" w:rsidRDefault="005F13AC" w:rsidP="005F13AC">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4.</w:t>
            </w:r>
          </w:p>
        </w:tc>
        <w:tc>
          <w:tcPr>
            <w:tcW w:w="7371" w:type="dxa"/>
            <w:tcBorders>
              <w:top w:val="single" w:sz="6" w:space="0" w:color="auto"/>
              <w:left w:val="single" w:sz="6" w:space="0" w:color="auto"/>
              <w:bottom w:val="single" w:sz="6" w:space="0" w:color="auto"/>
              <w:right w:val="single" w:sz="6" w:space="0" w:color="auto"/>
            </w:tcBorders>
          </w:tcPr>
          <w:p w14:paraId="588199F3" w14:textId="2186EC79" w:rsidR="005F13AC" w:rsidRPr="00A51D9A" w:rsidRDefault="005F13AC" w:rsidP="006A6A27">
            <w:pPr>
              <w:widowControl w:val="0"/>
              <w:autoSpaceDE w:val="0"/>
              <w:autoSpaceDN w:val="0"/>
              <w:adjustRightInd w:val="0"/>
              <w:jc w:val="both"/>
              <w:rPr>
                <w:rFonts w:ascii="Arial" w:hAnsi="Arial" w:cs="Arial"/>
                <w:sz w:val="20"/>
                <w:szCs w:val="20"/>
              </w:rPr>
            </w:pPr>
            <w:r w:rsidRPr="00A51D9A">
              <w:rPr>
                <w:rFonts w:ascii="Arial" w:hAnsi="Arial" w:cs="Arial"/>
                <w:b/>
                <w:sz w:val="20"/>
                <w:szCs w:val="20"/>
              </w:rPr>
              <w:t xml:space="preserve">Matters arising from the Minutes of the Planning Committee meeting held on </w:t>
            </w:r>
            <w:r w:rsidR="006A6A27" w:rsidRPr="00A51D9A">
              <w:rPr>
                <w:rFonts w:ascii="Arial" w:hAnsi="Arial" w:cs="Arial"/>
                <w:b/>
                <w:sz w:val="20"/>
                <w:szCs w:val="20"/>
              </w:rPr>
              <w:t>22</w:t>
            </w:r>
            <w:r w:rsidRPr="00A51D9A">
              <w:rPr>
                <w:rFonts w:ascii="Arial" w:hAnsi="Arial" w:cs="Arial"/>
                <w:b/>
                <w:sz w:val="20"/>
                <w:szCs w:val="20"/>
              </w:rPr>
              <w:t xml:space="preserve"> January 2018</w:t>
            </w:r>
          </w:p>
        </w:tc>
        <w:tc>
          <w:tcPr>
            <w:tcW w:w="1418" w:type="dxa"/>
            <w:tcBorders>
              <w:top w:val="single" w:sz="6" w:space="0" w:color="auto"/>
              <w:left w:val="single" w:sz="6" w:space="0" w:color="auto"/>
              <w:bottom w:val="single" w:sz="6" w:space="0" w:color="auto"/>
              <w:right w:val="single" w:sz="6" w:space="0" w:color="auto"/>
            </w:tcBorders>
          </w:tcPr>
          <w:p w14:paraId="7EFBD73D"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01A9C55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5ED43D" w14:textId="404C6C5D"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C00F3FD" w14:textId="07BCF96D" w:rsidR="005F13AC" w:rsidRPr="00A51D9A" w:rsidRDefault="005F13AC" w:rsidP="005F13AC">
            <w:pPr>
              <w:jc w:val="both"/>
              <w:rPr>
                <w:rFonts w:ascii="Arial" w:hAnsi="Arial" w:cs="Arial"/>
                <w:bCs/>
                <w:sz w:val="20"/>
                <w:szCs w:val="20"/>
              </w:rPr>
            </w:pPr>
            <w:r w:rsidRPr="00A51D9A">
              <w:rPr>
                <w:rFonts w:ascii="Arial" w:hAnsi="Arial" w:cs="Arial"/>
                <w:bCs/>
                <w:sz w:val="20"/>
                <w:szCs w:val="20"/>
              </w:rPr>
              <w:t>None.</w:t>
            </w:r>
          </w:p>
        </w:tc>
        <w:tc>
          <w:tcPr>
            <w:tcW w:w="1418" w:type="dxa"/>
            <w:tcBorders>
              <w:top w:val="single" w:sz="6" w:space="0" w:color="auto"/>
              <w:left w:val="single" w:sz="6" w:space="0" w:color="auto"/>
              <w:bottom w:val="single" w:sz="6" w:space="0" w:color="auto"/>
              <w:right w:val="single" w:sz="6" w:space="0" w:color="auto"/>
            </w:tcBorders>
          </w:tcPr>
          <w:p w14:paraId="6B9D03DA" w14:textId="2300F213"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4CA5175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FD9F228" w14:textId="485400D2"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72BD900" w14:textId="67677455" w:rsidR="005F13AC" w:rsidRPr="00A51D9A" w:rsidRDefault="005F13AC" w:rsidP="005F13AC">
            <w:pPr>
              <w:widowControl w:val="0"/>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830A135" w14:textId="4EE5F7FD"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278565B2" w:rsidR="005F13AC" w:rsidRPr="00A51D9A" w:rsidRDefault="005F13AC" w:rsidP="005F13AC">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5F13AC" w:rsidRPr="00A51D9A" w:rsidRDefault="005F13AC" w:rsidP="005F13AC">
            <w:pPr>
              <w:widowControl w:val="0"/>
              <w:autoSpaceDE w:val="0"/>
              <w:autoSpaceDN w:val="0"/>
              <w:adjustRightInd w:val="0"/>
              <w:jc w:val="both"/>
              <w:rPr>
                <w:rFonts w:ascii="Arial" w:hAnsi="Arial" w:cs="Arial"/>
                <w:sz w:val="20"/>
                <w:szCs w:val="20"/>
                <w:lang w:val="en-US"/>
              </w:rPr>
            </w:pPr>
            <w:r w:rsidRPr="00A51D9A">
              <w:rPr>
                <w:rFonts w:ascii="Arial" w:hAnsi="Arial" w:cs="Arial"/>
                <w:b/>
                <w:bCs/>
                <w:sz w:val="20"/>
                <w:szCs w:val="20"/>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5F13AC" w:rsidRPr="00A51D9A" w:rsidRDefault="005F13AC" w:rsidP="005F13AC">
            <w:pPr>
              <w:widowControl w:val="0"/>
              <w:autoSpaceDE w:val="0"/>
              <w:autoSpaceDN w:val="0"/>
              <w:adjustRightInd w:val="0"/>
              <w:jc w:val="both"/>
              <w:rPr>
                <w:rFonts w:ascii="Arial" w:hAnsi="Arial" w:cs="Arial"/>
                <w:sz w:val="20"/>
                <w:szCs w:val="20"/>
                <w:lang w:val="en-US"/>
              </w:rPr>
            </w:pPr>
            <w:r w:rsidRPr="00A51D9A">
              <w:rPr>
                <w:rFonts w:ascii="Arial" w:eastAsia="Times New Roman" w:hAnsi="Arial" w:cs="Arial"/>
                <w:b/>
                <w:sz w:val="20"/>
                <w:szCs w:val="20"/>
                <w:lang w:eastAsia="en-GB"/>
              </w:rPr>
              <w:t xml:space="preserve">‘The Committee considered forms and drawings for applications relating to the parish of Bovingdon which had been received from Dacorum Borough Council up to the date of the meeting and it was </w:t>
            </w:r>
            <w:r w:rsidRPr="00A51D9A">
              <w:rPr>
                <w:rFonts w:ascii="Arial" w:eastAsia="Times New Roman" w:hAnsi="Arial" w:cs="Arial"/>
                <w:b/>
                <w:bCs/>
                <w:sz w:val="20"/>
                <w:szCs w:val="20"/>
                <w:lang w:eastAsia="en-GB"/>
              </w:rPr>
              <w:t>RESOLVED t</w:t>
            </w:r>
            <w:r w:rsidRPr="00A51D9A">
              <w:rPr>
                <w:rFonts w:ascii="Arial" w:eastAsia="Times New Roman" w:hAnsi="Arial" w:cs="Arial"/>
                <w:b/>
                <w:sz w:val="20"/>
                <w:szCs w:val="20"/>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622352F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B178AB7" w14:textId="341D6801" w:rsidR="005F13AC" w:rsidRPr="00A51D9A" w:rsidRDefault="005F13AC" w:rsidP="005F13AC">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5.1</w:t>
            </w:r>
          </w:p>
        </w:tc>
        <w:tc>
          <w:tcPr>
            <w:tcW w:w="7371" w:type="dxa"/>
            <w:tcBorders>
              <w:top w:val="single" w:sz="6" w:space="0" w:color="auto"/>
              <w:left w:val="single" w:sz="6" w:space="0" w:color="auto"/>
              <w:bottom w:val="single" w:sz="6" w:space="0" w:color="auto"/>
              <w:right w:val="single" w:sz="6" w:space="0" w:color="auto"/>
            </w:tcBorders>
          </w:tcPr>
          <w:p w14:paraId="31318132" w14:textId="29782E41" w:rsidR="005F13AC" w:rsidRPr="00A51D9A" w:rsidRDefault="006A6A27" w:rsidP="005F13AC">
            <w:pPr>
              <w:jc w:val="both"/>
              <w:rPr>
                <w:rFonts w:ascii="Arial" w:hAnsi="Arial" w:cs="Arial"/>
                <w:b/>
                <w:bCs/>
                <w:sz w:val="20"/>
                <w:szCs w:val="20"/>
              </w:rPr>
            </w:pPr>
            <w:r w:rsidRPr="00A51D9A">
              <w:rPr>
                <w:rFonts w:ascii="Arial" w:eastAsia="Times New Roman" w:hAnsi="Arial" w:cs="Arial"/>
                <w:b/>
                <w:sz w:val="20"/>
                <w:szCs w:val="20"/>
                <w:lang w:eastAsia="en-US"/>
              </w:rPr>
              <w:t>3/03292/17/FUL – Pinewood, Chipperfield Road – Vertical extension of existing barn and conversion to ancillary annex</w:t>
            </w:r>
          </w:p>
        </w:tc>
        <w:tc>
          <w:tcPr>
            <w:tcW w:w="1418" w:type="dxa"/>
            <w:tcBorders>
              <w:top w:val="single" w:sz="6" w:space="0" w:color="auto"/>
              <w:left w:val="single" w:sz="6" w:space="0" w:color="auto"/>
              <w:bottom w:val="single" w:sz="6" w:space="0" w:color="auto"/>
              <w:right w:val="single" w:sz="6" w:space="0" w:color="auto"/>
            </w:tcBorders>
          </w:tcPr>
          <w:p w14:paraId="53363886"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5D1A44B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4303F7F" w14:textId="7777777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A00E20D" w14:textId="551DAE36" w:rsidR="001E45E0" w:rsidRPr="00A51D9A" w:rsidRDefault="001E45E0" w:rsidP="001E45E0">
            <w:pPr>
              <w:jc w:val="both"/>
              <w:rPr>
                <w:rFonts w:ascii="Arial" w:hAnsi="Arial" w:cs="Arial"/>
                <w:sz w:val="20"/>
                <w:szCs w:val="20"/>
              </w:rPr>
            </w:pPr>
            <w:r w:rsidRPr="00A51D9A">
              <w:rPr>
                <w:rFonts w:ascii="Arial" w:hAnsi="Arial" w:cs="Arial"/>
                <w:sz w:val="20"/>
                <w:szCs w:val="20"/>
              </w:rPr>
              <w:t>No documentation on DBC Planning Portal so unable to consider application.</w:t>
            </w:r>
          </w:p>
        </w:tc>
        <w:tc>
          <w:tcPr>
            <w:tcW w:w="1418" w:type="dxa"/>
            <w:tcBorders>
              <w:top w:val="single" w:sz="6" w:space="0" w:color="auto"/>
              <w:left w:val="single" w:sz="6" w:space="0" w:color="auto"/>
              <w:bottom w:val="single" w:sz="6" w:space="0" w:color="auto"/>
              <w:right w:val="single" w:sz="6" w:space="0" w:color="auto"/>
            </w:tcBorders>
          </w:tcPr>
          <w:p w14:paraId="7EECCA4F"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6ABE3B1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2FC322" w14:textId="104EA494"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F5DE61C" w14:textId="45B0B9F4" w:rsidR="005F13AC" w:rsidRPr="00A51D9A" w:rsidRDefault="005F13AC" w:rsidP="005F13AC">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051BCA1"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65ED668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C00AD28" w14:textId="245068F4" w:rsidR="005F13AC" w:rsidRPr="00A51D9A" w:rsidRDefault="005F13AC" w:rsidP="005F13AC">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5.2</w:t>
            </w:r>
          </w:p>
        </w:tc>
        <w:tc>
          <w:tcPr>
            <w:tcW w:w="7371" w:type="dxa"/>
            <w:tcBorders>
              <w:top w:val="single" w:sz="6" w:space="0" w:color="auto"/>
              <w:left w:val="single" w:sz="6" w:space="0" w:color="auto"/>
              <w:bottom w:val="single" w:sz="6" w:space="0" w:color="auto"/>
              <w:right w:val="single" w:sz="6" w:space="0" w:color="auto"/>
            </w:tcBorders>
          </w:tcPr>
          <w:p w14:paraId="40FFE200" w14:textId="4C2B5512" w:rsidR="005F13AC" w:rsidRPr="00A51D9A" w:rsidRDefault="006A6A27" w:rsidP="005F13AC">
            <w:pPr>
              <w:widowControl w:val="0"/>
              <w:autoSpaceDE w:val="0"/>
              <w:autoSpaceDN w:val="0"/>
              <w:adjustRightInd w:val="0"/>
              <w:jc w:val="both"/>
              <w:rPr>
                <w:rFonts w:ascii="Arial" w:hAnsi="Arial" w:cs="Arial"/>
                <w:b/>
                <w:bCs/>
                <w:sz w:val="20"/>
                <w:szCs w:val="20"/>
              </w:rPr>
            </w:pPr>
            <w:r w:rsidRPr="00A51D9A">
              <w:rPr>
                <w:rFonts w:ascii="Arial" w:eastAsia="Times New Roman" w:hAnsi="Arial" w:cs="Arial"/>
                <w:b/>
                <w:sz w:val="20"/>
                <w:szCs w:val="20"/>
                <w:lang w:eastAsia="en-US"/>
              </w:rPr>
              <w:t>4/00012/18/FHA – 31 Pembridge Road – Demolition of existing garage and outbuilding and construction of two storey side extension</w:t>
            </w:r>
          </w:p>
        </w:tc>
        <w:tc>
          <w:tcPr>
            <w:tcW w:w="1418" w:type="dxa"/>
            <w:tcBorders>
              <w:top w:val="single" w:sz="6" w:space="0" w:color="auto"/>
              <w:left w:val="single" w:sz="6" w:space="0" w:color="auto"/>
              <w:bottom w:val="single" w:sz="6" w:space="0" w:color="auto"/>
              <w:right w:val="single" w:sz="6" w:space="0" w:color="auto"/>
            </w:tcBorders>
          </w:tcPr>
          <w:p w14:paraId="338DE741"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463DB95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29F9E6E" w14:textId="7777777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08D9DFB" w14:textId="59EBCC13" w:rsidR="005F13AC" w:rsidRPr="00A51D9A" w:rsidRDefault="00D32893" w:rsidP="005F13AC">
            <w:pPr>
              <w:jc w:val="both"/>
              <w:rPr>
                <w:rFonts w:ascii="Arial" w:hAnsi="Arial" w:cs="Arial"/>
                <w:iCs/>
                <w:color w:val="000000"/>
                <w:sz w:val="20"/>
                <w:szCs w:val="20"/>
              </w:rPr>
            </w:pPr>
            <w:r w:rsidRPr="00A51D9A">
              <w:rPr>
                <w:rFonts w:ascii="Arial" w:hAnsi="Arial" w:cs="Arial"/>
                <w:iCs/>
                <w:color w:val="000000"/>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43F26C9E"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6F98119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78E679B" w14:textId="7777777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D296957" w14:textId="77777777" w:rsidR="005F13AC" w:rsidRPr="00A51D9A" w:rsidRDefault="005F13AC" w:rsidP="005F13AC">
            <w:pPr>
              <w:widowControl w:val="0"/>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8BB2C1C"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6B7817" w:rsidRPr="00A51D9A"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3A0602B8"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5.3</w:t>
            </w:r>
          </w:p>
        </w:tc>
        <w:tc>
          <w:tcPr>
            <w:tcW w:w="7371" w:type="dxa"/>
            <w:tcBorders>
              <w:top w:val="single" w:sz="6" w:space="0" w:color="auto"/>
              <w:left w:val="single" w:sz="6" w:space="0" w:color="auto"/>
              <w:bottom w:val="single" w:sz="6" w:space="0" w:color="auto"/>
              <w:right w:val="single" w:sz="6" w:space="0" w:color="auto"/>
            </w:tcBorders>
          </w:tcPr>
          <w:p w14:paraId="1C905E62" w14:textId="422561A8" w:rsidR="006B7817" w:rsidRPr="00A51D9A" w:rsidRDefault="006B7817" w:rsidP="006B7817">
            <w:pPr>
              <w:jc w:val="both"/>
              <w:rPr>
                <w:rFonts w:ascii="Arial" w:hAnsi="Arial" w:cs="Arial"/>
                <w:b/>
                <w:sz w:val="20"/>
                <w:szCs w:val="20"/>
              </w:rPr>
            </w:pPr>
            <w:r w:rsidRPr="00A51D9A">
              <w:rPr>
                <w:rFonts w:ascii="Arial" w:eastAsia="Times New Roman" w:hAnsi="Arial" w:cs="Arial"/>
                <w:b/>
                <w:sz w:val="20"/>
                <w:szCs w:val="20"/>
                <w:lang w:eastAsia="en-US"/>
              </w:rPr>
              <w:t>4/00023/18/FUL – Duckhall Farm, Newhouse Road – Conversion of barn to form one dwelling and construction of two new dwellings</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5E2E49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BED2B75" w14:textId="3AA8FF00"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4A8CC25" w14:textId="4600D496" w:rsidR="006B7817" w:rsidRPr="00A51D9A" w:rsidRDefault="00D32893" w:rsidP="006B7817">
            <w:pPr>
              <w:widowControl w:val="0"/>
              <w:autoSpaceDE w:val="0"/>
              <w:autoSpaceDN w:val="0"/>
              <w:adjustRightInd w:val="0"/>
              <w:jc w:val="both"/>
              <w:rPr>
                <w:rFonts w:ascii="Arial" w:eastAsia="Times New Roman" w:hAnsi="Arial" w:cs="Arial"/>
                <w:sz w:val="20"/>
                <w:szCs w:val="20"/>
                <w:lang w:eastAsia="en-US"/>
              </w:rPr>
            </w:pPr>
            <w:r w:rsidRPr="00A51D9A">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7AAC7A75"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1F652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0491801"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F2A9477" w14:textId="77777777" w:rsidR="006B7817" w:rsidRPr="00A51D9A" w:rsidRDefault="006B7817" w:rsidP="006B7817">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6F8E5240"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92EAD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0366799" w14:textId="6EC8B8E8"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lastRenderedPageBreak/>
              <w:t>5.4</w:t>
            </w:r>
          </w:p>
        </w:tc>
        <w:tc>
          <w:tcPr>
            <w:tcW w:w="7371" w:type="dxa"/>
            <w:tcBorders>
              <w:top w:val="single" w:sz="6" w:space="0" w:color="auto"/>
              <w:left w:val="single" w:sz="6" w:space="0" w:color="auto"/>
              <w:bottom w:val="single" w:sz="6" w:space="0" w:color="auto"/>
              <w:right w:val="single" w:sz="6" w:space="0" w:color="auto"/>
            </w:tcBorders>
          </w:tcPr>
          <w:p w14:paraId="32312CF4" w14:textId="4DAD95A0" w:rsidR="006B7817" w:rsidRPr="00A51D9A" w:rsidRDefault="006B7817" w:rsidP="006B7817">
            <w:pPr>
              <w:widowControl w:val="0"/>
              <w:autoSpaceDE w:val="0"/>
              <w:autoSpaceDN w:val="0"/>
              <w:adjustRightInd w:val="0"/>
              <w:jc w:val="both"/>
              <w:rPr>
                <w:rFonts w:ascii="Arial" w:eastAsia="Times New Roman" w:hAnsi="Arial" w:cs="Arial"/>
                <w:b/>
                <w:sz w:val="20"/>
                <w:szCs w:val="20"/>
                <w:lang w:eastAsia="en-US"/>
              </w:rPr>
            </w:pPr>
            <w:r w:rsidRPr="00A51D9A">
              <w:rPr>
                <w:rFonts w:ascii="Arial" w:eastAsia="Times New Roman" w:hAnsi="Arial" w:cs="Arial"/>
                <w:b/>
                <w:sz w:val="20"/>
                <w:szCs w:val="20"/>
                <w:lang w:eastAsia="en-US"/>
              </w:rPr>
              <w:t>4/00024/18/LBC – Duckhall Farm, Newhouse Road – Conversion of barn to form one dwelling and construction of two dwellings</w:t>
            </w:r>
          </w:p>
        </w:tc>
        <w:tc>
          <w:tcPr>
            <w:tcW w:w="1418" w:type="dxa"/>
            <w:tcBorders>
              <w:top w:val="single" w:sz="6" w:space="0" w:color="auto"/>
              <w:left w:val="single" w:sz="6" w:space="0" w:color="auto"/>
              <w:bottom w:val="single" w:sz="6" w:space="0" w:color="auto"/>
              <w:right w:val="single" w:sz="6" w:space="0" w:color="auto"/>
            </w:tcBorders>
          </w:tcPr>
          <w:p w14:paraId="23965459"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136020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A44CB9B"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C43C3DC" w14:textId="28E8569C" w:rsidR="006B7817" w:rsidRPr="00A51D9A" w:rsidRDefault="00D32893" w:rsidP="006B7817">
            <w:pPr>
              <w:widowControl w:val="0"/>
              <w:autoSpaceDE w:val="0"/>
              <w:autoSpaceDN w:val="0"/>
              <w:adjustRightInd w:val="0"/>
              <w:jc w:val="both"/>
              <w:rPr>
                <w:rFonts w:ascii="Arial" w:eastAsia="Times New Roman" w:hAnsi="Arial" w:cs="Arial"/>
                <w:sz w:val="20"/>
                <w:szCs w:val="20"/>
                <w:lang w:eastAsia="en-US"/>
              </w:rPr>
            </w:pPr>
            <w:r w:rsidRPr="00A51D9A">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2EBDC4DC"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758236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1DBD6CE"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9CC88BB" w14:textId="77777777" w:rsidR="006B7817" w:rsidRPr="00A51D9A" w:rsidRDefault="006B7817" w:rsidP="006B7817">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36A65D5A"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7B0069C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09D23AC" w14:textId="256A82EF"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5.5</w:t>
            </w:r>
          </w:p>
        </w:tc>
        <w:tc>
          <w:tcPr>
            <w:tcW w:w="7371" w:type="dxa"/>
            <w:tcBorders>
              <w:top w:val="single" w:sz="6" w:space="0" w:color="auto"/>
              <w:left w:val="single" w:sz="6" w:space="0" w:color="auto"/>
              <w:bottom w:val="single" w:sz="6" w:space="0" w:color="auto"/>
              <w:right w:val="single" w:sz="6" w:space="0" w:color="auto"/>
            </w:tcBorders>
          </w:tcPr>
          <w:p w14:paraId="076E6D6E" w14:textId="27E2A21A" w:rsidR="006B7817" w:rsidRPr="00A51D9A" w:rsidRDefault="006B7817" w:rsidP="006B7817">
            <w:pPr>
              <w:widowControl w:val="0"/>
              <w:autoSpaceDE w:val="0"/>
              <w:autoSpaceDN w:val="0"/>
              <w:adjustRightInd w:val="0"/>
              <w:jc w:val="both"/>
              <w:rPr>
                <w:rFonts w:ascii="Arial" w:eastAsia="Times New Roman" w:hAnsi="Arial" w:cs="Arial"/>
                <w:b/>
                <w:sz w:val="20"/>
                <w:szCs w:val="20"/>
                <w:lang w:eastAsia="en-US"/>
              </w:rPr>
            </w:pPr>
            <w:r w:rsidRPr="00A51D9A">
              <w:rPr>
                <w:rFonts w:ascii="Arial" w:eastAsia="Times New Roman" w:hAnsi="Arial" w:cs="Arial"/>
                <w:b/>
                <w:sz w:val="20"/>
                <w:szCs w:val="20"/>
                <w:lang w:eastAsia="en-US"/>
              </w:rPr>
              <w:t>4/00052/18/ROC – Long Acre, Long Lane – Variation of condition 16 (approved plans) attached to planning permission 4/02504/14/FUL (proposed demolition of commercial buildings and construction of four detached dwelling houses)</w:t>
            </w:r>
          </w:p>
        </w:tc>
        <w:tc>
          <w:tcPr>
            <w:tcW w:w="1418" w:type="dxa"/>
            <w:tcBorders>
              <w:top w:val="single" w:sz="6" w:space="0" w:color="auto"/>
              <w:left w:val="single" w:sz="6" w:space="0" w:color="auto"/>
              <w:bottom w:val="single" w:sz="6" w:space="0" w:color="auto"/>
              <w:right w:val="single" w:sz="6" w:space="0" w:color="auto"/>
            </w:tcBorders>
          </w:tcPr>
          <w:p w14:paraId="3268D6AD"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231A8C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646EA99"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9A2E0A6" w14:textId="2C35F8F8" w:rsidR="006B7817" w:rsidRPr="00A51D9A" w:rsidRDefault="001E45E0" w:rsidP="006B7817">
            <w:pPr>
              <w:widowControl w:val="0"/>
              <w:autoSpaceDE w:val="0"/>
              <w:autoSpaceDN w:val="0"/>
              <w:adjustRightInd w:val="0"/>
              <w:jc w:val="both"/>
              <w:rPr>
                <w:rFonts w:ascii="Arial" w:eastAsia="Times New Roman" w:hAnsi="Arial" w:cs="Arial"/>
                <w:sz w:val="20"/>
                <w:szCs w:val="20"/>
                <w:lang w:eastAsia="en-US"/>
              </w:rPr>
            </w:pPr>
            <w:r w:rsidRPr="00A51D9A">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08911DD2"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48CC48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098190"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2BC490D" w14:textId="77777777" w:rsidR="006B7817" w:rsidRPr="00A51D9A" w:rsidRDefault="006B7817" w:rsidP="006B7817">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1C4B6C77"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E2D2DB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51BF0FC" w14:textId="022DDEF9"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5.6</w:t>
            </w:r>
          </w:p>
        </w:tc>
        <w:tc>
          <w:tcPr>
            <w:tcW w:w="7371" w:type="dxa"/>
            <w:tcBorders>
              <w:top w:val="single" w:sz="6" w:space="0" w:color="auto"/>
              <w:left w:val="single" w:sz="6" w:space="0" w:color="auto"/>
              <w:bottom w:val="single" w:sz="6" w:space="0" w:color="auto"/>
              <w:right w:val="single" w:sz="6" w:space="0" w:color="auto"/>
            </w:tcBorders>
          </w:tcPr>
          <w:p w14:paraId="1BF8ABBF" w14:textId="68177379" w:rsidR="006B7817" w:rsidRPr="00A51D9A" w:rsidRDefault="006B7817" w:rsidP="006B7817">
            <w:pPr>
              <w:widowControl w:val="0"/>
              <w:autoSpaceDE w:val="0"/>
              <w:autoSpaceDN w:val="0"/>
              <w:adjustRightInd w:val="0"/>
              <w:jc w:val="both"/>
              <w:rPr>
                <w:rFonts w:ascii="Arial" w:eastAsia="Times New Roman" w:hAnsi="Arial" w:cs="Arial"/>
                <w:b/>
                <w:sz w:val="20"/>
                <w:szCs w:val="20"/>
                <w:lang w:eastAsia="en-US"/>
              </w:rPr>
            </w:pPr>
            <w:r w:rsidRPr="00A51D9A">
              <w:rPr>
                <w:rFonts w:ascii="Arial" w:eastAsia="Times New Roman" w:hAnsi="Arial" w:cs="Arial"/>
                <w:b/>
                <w:sz w:val="20"/>
                <w:szCs w:val="20"/>
                <w:lang w:eastAsia="en-US"/>
              </w:rPr>
              <w:t>4/00098/18/APA – Barn at Cottingham Farm, Flaunden Lane – Change of use from agricultural building to dwellinghouses</w:t>
            </w:r>
          </w:p>
        </w:tc>
        <w:tc>
          <w:tcPr>
            <w:tcW w:w="1418" w:type="dxa"/>
            <w:tcBorders>
              <w:top w:val="single" w:sz="6" w:space="0" w:color="auto"/>
              <w:left w:val="single" w:sz="6" w:space="0" w:color="auto"/>
              <w:bottom w:val="single" w:sz="6" w:space="0" w:color="auto"/>
              <w:right w:val="single" w:sz="6" w:space="0" w:color="auto"/>
            </w:tcBorders>
          </w:tcPr>
          <w:p w14:paraId="2DE17AB5"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401590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99F4DBE"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F764A11" w14:textId="2D9CFC64" w:rsidR="006B7817" w:rsidRPr="00A51D9A" w:rsidRDefault="001E45E0" w:rsidP="001E45E0">
            <w:pPr>
              <w:jc w:val="both"/>
              <w:rPr>
                <w:rFonts w:ascii="Arial" w:hAnsi="Arial" w:cs="Arial"/>
                <w:iCs/>
                <w:sz w:val="20"/>
                <w:szCs w:val="20"/>
              </w:rPr>
            </w:pPr>
            <w:r w:rsidRPr="00A51D9A">
              <w:rPr>
                <w:rFonts w:ascii="Arial" w:hAnsi="Arial" w:cs="Arial"/>
                <w:iCs/>
                <w:sz w:val="20"/>
                <w:szCs w:val="20"/>
              </w:rPr>
              <w:t>No comment.</w:t>
            </w:r>
          </w:p>
        </w:tc>
        <w:tc>
          <w:tcPr>
            <w:tcW w:w="1418" w:type="dxa"/>
            <w:tcBorders>
              <w:top w:val="single" w:sz="6" w:space="0" w:color="auto"/>
              <w:left w:val="single" w:sz="6" w:space="0" w:color="auto"/>
              <w:bottom w:val="single" w:sz="6" w:space="0" w:color="auto"/>
              <w:right w:val="single" w:sz="6" w:space="0" w:color="auto"/>
            </w:tcBorders>
          </w:tcPr>
          <w:p w14:paraId="6804320F"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ED74EC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F35D840"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FB60CC1"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16142B8C"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5A0E50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1E807EB" w14:textId="4E83D445"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5.7</w:t>
            </w:r>
          </w:p>
        </w:tc>
        <w:tc>
          <w:tcPr>
            <w:tcW w:w="7371" w:type="dxa"/>
            <w:tcBorders>
              <w:top w:val="single" w:sz="6" w:space="0" w:color="auto"/>
              <w:left w:val="single" w:sz="6" w:space="0" w:color="auto"/>
              <w:bottom w:val="single" w:sz="6" w:space="0" w:color="auto"/>
              <w:right w:val="single" w:sz="6" w:space="0" w:color="auto"/>
            </w:tcBorders>
          </w:tcPr>
          <w:p w14:paraId="4D84ACD8" w14:textId="110D4FAC" w:rsidR="006B7817" w:rsidRPr="00A51D9A" w:rsidRDefault="006B7817" w:rsidP="006B7817">
            <w:pPr>
              <w:jc w:val="both"/>
              <w:rPr>
                <w:rFonts w:ascii="Arial" w:hAnsi="Arial" w:cs="Arial"/>
                <w:b/>
                <w:iCs/>
                <w:sz w:val="20"/>
                <w:szCs w:val="20"/>
              </w:rPr>
            </w:pPr>
            <w:r w:rsidRPr="00A51D9A">
              <w:rPr>
                <w:rFonts w:ascii="Arial" w:hAnsi="Arial" w:cs="Arial"/>
                <w:b/>
                <w:sz w:val="20"/>
                <w:szCs w:val="20"/>
              </w:rPr>
              <w:t>4/00118/18/FUL – Greywolf Farm, Upper Bourne End Lane – Installation of new fencing</w:t>
            </w:r>
          </w:p>
        </w:tc>
        <w:tc>
          <w:tcPr>
            <w:tcW w:w="1418" w:type="dxa"/>
            <w:tcBorders>
              <w:top w:val="single" w:sz="6" w:space="0" w:color="auto"/>
              <w:left w:val="single" w:sz="6" w:space="0" w:color="auto"/>
              <w:bottom w:val="single" w:sz="6" w:space="0" w:color="auto"/>
              <w:right w:val="single" w:sz="6" w:space="0" w:color="auto"/>
            </w:tcBorders>
          </w:tcPr>
          <w:p w14:paraId="75E7B893"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AF4F29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57D917"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13034AE" w14:textId="744F6986" w:rsidR="006B7817" w:rsidRPr="00A51D9A" w:rsidRDefault="00D32893" w:rsidP="00D32893">
            <w:pPr>
              <w:jc w:val="both"/>
              <w:rPr>
                <w:rFonts w:ascii="Arial" w:hAnsi="Arial" w:cs="Arial"/>
                <w:iCs/>
                <w:sz w:val="20"/>
                <w:szCs w:val="20"/>
              </w:rPr>
            </w:pPr>
            <w:r w:rsidRPr="00A51D9A">
              <w:rPr>
                <w:rFonts w:ascii="Arial" w:hAnsi="Arial" w:cs="Arial"/>
                <w:iCs/>
                <w:sz w:val="20"/>
                <w:szCs w:val="20"/>
              </w:rPr>
              <w:t>No comment</w:t>
            </w:r>
          </w:p>
        </w:tc>
        <w:tc>
          <w:tcPr>
            <w:tcW w:w="1418" w:type="dxa"/>
            <w:tcBorders>
              <w:top w:val="single" w:sz="6" w:space="0" w:color="auto"/>
              <w:left w:val="single" w:sz="6" w:space="0" w:color="auto"/>
              <w:bottom w:val="single" w:sz="6" w:space="0" w:color="auto"/>
              <w:right w:val="single" w:sz="6" w:space="0" w:color="auto"/>
            </w:tcBorders>
          </w:tcPr>
          <w:p w14:paraId="3161AB4A"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7DFC80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9FBB33A"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8177104"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66578D97"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74E2BAF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C69E04" w14:textId="32734C0F"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5.8</w:t>
            </w:r>
          </w:p>
        </w:tc>
        <w:tc>
          <w:tcPr>
            <w:tcW w:w="7371" w:type="dxa"/>
            <w:tcBorders>
              <w:top w:val="single" w:sz="6" w:space="0" w:color="auto"/>
              <w:left w:val="single" w:sz="6" w:space="0" w:color="auto"/>
              <w:bottom w:val="single" w:sz="6" w:space="0" w:color="auto"/>
              <w:right w:val="single" w:sz="6" w:space="0" w:color="auto"/>
            </w:tcBorders>
          </w:tcPr>
          <w:p w14:paraId="28A8DC97" w14:textId="6B53A70A" w:rsidR="006B7817" w:rsidRPr="00A51D9A" w:rsidRDefault="006B7817" w:rsidP="006B7817">
            <w:pPr>
              <w:jc w:val="both"/>
              <w:rPr>
                <w:rFonts w:ascii="Arial" w:hAnsi="Arial" w:cs="Arial"/>
                <w:b/>
                <w:iCs/>
                <w:sz w:val="20"/>
                <w:szCs w:val="20"/>
              </w:rPr>
            </w:pPr>
            <w:r w:rsidRPr="00A51D9A">
              <w:rPr>
                <w:rFonts w:ascii="Arial" w:hAnsi="Arial" w:cs="Arial"/>
                <w:b/>
                <w:sz w:val="20"/>
                <w:szCs w:val="20"/>
              </w:rPr>
              <w:t>4/00074/18/HPA – 4 Hyde Lane – Single storey rear extension measuring 4m deep with a maximum height of 3.1m and maximum eaves height of 2.8m</w:t>
            </w:r>
          </w:p>
        </w:tc>
        <w:tc>
          <w:tcPr>
            <w:tcW w:w="1418" w:type="dxa"/>
            <w:tcBorders>
              <w:top w:val="single" w:sz="6" w:space="0" w:color="auto"/>
              <w:left w:val="single" w:sz="6" w:space="0" w:color="auto"/>
              <w:bottom w:val="single" w:sz="6" w:space="0" w:color="auto"/>
              <w:right w:val="single" w:sz="6" w:space="0" w:color="auto"/>
            </w:tcBorders>
          </w:tcPr>
          <w:p w14:paraId="71235E3A"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74A654F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3F705BF"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6A44DFA" w14:textId="7E9ACCE2" w:rsidR="006B7817" w:rsidRPr="00A51D9A" w:rsidRDefault="00D32893" w:rsidP="00D32893">
            <w:pPr>
              <w:jc w:val="both"/>
              <w:rPr>
                <w:rFonts w:ascii="Arial" w:hAnsi="Arial" w:cs="Arial"/>
                <w:iCs/>
                <w:sz w:val="20"/>
                <w:szCs w:val="20"/>
              </w:rPr>
            </w:pPr>
            <w:r w:rsidRPr="00A51D9A">
              <w:rPr>
                <w:rFonts w:ascii="Arial" w:hAnsi="Arial" w:cs="Arial"/>
                <w:iCs/>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38501E47"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638077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1DD565"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4907702"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532501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7D100D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B14F3B8" w14:textId="0C39B1FF"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5.9</w:t>
            </w:r>
          </w:p>
        </w:tc>
        <w:tc>
          <w:tcPr>
            <w:tcW w:w="7371" w:type="dxa"/>
            <w:tcBorders>
              <w:top w:val="single" w:sz="6" w:space="0" w:color="auto"/>
              <w:left w:val="single" w:sz="6" w:space="0" w:color="auto"/>
              <w:bottom w:val="single" w:sz="6" w:space="0" w:color="auto"/>
              <w:right w:val="single" w:sz="6" w:space="0" w:color="auto"/>
            </w:tcBorders>
          </w:tcPr>
          <w:p w14:paraId="1DD6D999" w14:textId="1CEE9EBD" w:rsidR="006B7817" w:rsidRPr="00A51D9A" w:rsidRDefault="006B7817" w:rsidP="006B7817">
            <w:pPr>
              <w:jc w:val="both"/>
              <w:rPr>
                <w:rFonts w:ascii="Arial" w:hAnsi="Arial" w:cs="Arial"/>
                <w:b/>
                <w:iCs/>
                <w:sz w:val="20"/>
                <w:szCs w:val="20"/>
              </w:rPr>
            </w:pPr>
            <w:r w:rsidRPr="00A51D9A">
              <w:rPr>
                <w:rFonts w:ascii="Arial" w:hAnsi="Arial" w:cs="Arial"/>
                <w:b/>
                <w:sz w:val="20"/>
                <w:szCs w:val="20"/>
              </w:rPr>
              <w:t>4/00126/18/FUL – McDonalds restaurant, A41 Service Station – Refurbishment of restaurant with a 90.5 metre extension</w:t>
            </w:r>
          </w:p>
        </w:tc>
        <w:tc>
          <w:tcPr>
            <w:tcW w:w="1418" w:type="dxa"/>
            <w:tcBorders>
              <w:top w:val="single" w:sz="6" w:space="0" w:color="auto"/>
              <w:left w:val="single" w:sz="6" w:space="0" w:color="auto"/>
              <w:bottom w:val="single" w:sz="6" w:space="0" w:color="auto"/>
              <w:right w:val="single" w:sz="6" w:space="0" w:color="auto"/>
            </w:tcBorders>
          </w:tcPr>
          <w:p w14:paraId="566690E2"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7D9F979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9579E1A"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15930AD" w14:textId="16CD5E75" w:rsidR="006B7817" w:rsidRPr="00A51D9A" w:rsidRDefault="001E45E0" w:rsidP="001E45E0">
            <w:pPr>
              <w:jc w:val="both"/>
              <w:rPr>
                <w:rFonts w:ascii="Arial" w:hAnsi="Arial" w:cs="Arial"/>
                <w:iCs/>
                <w:sz w:val="20"/>
                <w:szCs w:val="20"/>
              </w:rPr>
            </w:pPr>
            <w:r w:rsidRPr="00A51D9A">
              <w:rPr>
                <w:rFonts w:ascii="Arial" w:hAnsi="Arial" w:cs="Arial"/>
                <w:iCs/>
                <w:sz w:val="20"/>
                <w:szCs w:val="20"/>
              </w:rPr>
              <w:t>Support – if planning permission is granted, is it possible to include a condition that the company put up signage, actively encouraging users to be responsible with the disposal of packaging.</w:t>
            </w:r>
          </w:p>
        </w:tc>
        <w:tc>
          <w:tcPr>
            <w:tcW w:w="1418" w:type="dxa"/>
            <w:tcBorders>
              <w:top w:val="single" w:sz="6" w:space="0" w:color="auto"/>
              <w:left w:val="single" w:sz="6" w:space="0" w:color="auto"/>
              <w:bottom w:val="single" w:sz="6" w:space="0" w:color="auto"/>
              <w:right w:val="single" w:sz="6" w:space="0" w:color="auto"/>
            </w:tcBorders>
          </w:tcPr>
          <w:p w14:paraId="25AD1F89"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02178A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CE9C36B"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EFA90B9"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6D8EF387"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CED4F8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4122E20" w14:textId="1C6E2F3F"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5.10</w:t>
            </w:r>
          </w:p>
        </w:tc>
        <w:tc>
          <w:tcPr>
            <w:tcW w:w="7371" w:type="dxa"/>
            <w:tcBorders>
              <w:top w:val="single" w:sz="6" w:space="0" w:color="auto"/>
              <w:left w:val="single" w:sz="6" w:space="0" w:color="auto"/>
              <w:bottom w:val="single" w:sz="6" w:space="0" w:color="auto"/>
              <w:right w:val="single" w:sz="6" w:space="0" w:color="auto"/>
            </w:tcBorders>
          </w:tcPr>
          <w:p w14:paraId="08806176" w14:textId="3B400ACF" w:rsidR="006B7817" w:rsidRPr="00A51D9A" w:rsidRDefault="006B7817" w:rsidP="006B7817">
            <w:pPr>
              <w:jc w:val="both"/>
              <w:rPr>
                <w:rFonts w:ascii="Arial" w:hAnsi="Arial" w:cs="Arial"/>
                <w:b/>
                <w:iCs/>
                <w:sz w:val="20"/>
                <w:szCs w:val="20"/>
              </w:rPr>
            </w:pPr>
            <w:r w:rsidRPr="00A51D9A">
              <w:rPr>
                <w:rFonts w:ascii="Arial" w:hAnsi="Arial" w:cs="Arial"/>
                <w:b/>
                <w:sz w:val="20"/>
                <w:szCs w:val="20"/>
              </w:rPr>
              <w:t>4/00127/18/ADV - McDonalds restaurant, A41 Service Station – Installation of new advertising pole sign</w:t>
            </w:r>
          </w:p>
        </w:tc>
        <w:tc>
          <w:tcPr>
            <w:tcW w:w="1418" w:type="dxa"/>
            <w:tcBorders>
              <w:top w:val="single" w:sz="6" w:space="0" w:color="auto"/>
              <w:left w:val="single" w:sz="6" w:space="0" w:color="auto"/>
              <w:bottom w:val="single" w:sz="6" w:space="0" w:color="auto"/>
              <w:right w:val="single" w:sz="6" w:space="0" w:color="auto"/>
            </w:tcBorders>
          </w:tcPr>
          <w:p w14:paraId="4027AB8E"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AD5F6B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07FF6C4"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82A9219" w14:textId="1AD23A5B" w:rsidR="006B7817" w:rsidRPr="00A51D9A" w:rsidRDefault="001E45E0" w:rsidP="001E45E0">
            <w:pPr>
              <w:jc w:val="both"/>
              <w:rPr>
                <w:rFonts w:ascii="Arial" w:hAnsi="Arial" w:cs="Arial"/>
                <w:iCs/>
                <w:sz w:val="20"/>
                <w:szCs w:val="20"/>
              </w:rPr>
            </w:pPr>
            <w:r w:rsidRPr="00A51D9A">
              <w:rPr>
                <w:rFonts w:ascii="Arial" w:hAnsi="Arial" w:cs="Arial"/>
                <w:iCs/>
                <w:sz w:val="20"/>
                <w:szCs w:val="20"/>
              </w:rPr>
              <w:t xml:space="preserve">Support </w:t>
            </w:r>
            <w:r w:rsidR="00A51D9A" w:rsidRPr="00A51D9A">
              <w:rPr>
                <w:rFonts w:ascii="Arial" w:hAnsi="Arial" w:cs="Arial"/>
                <w:iCs/>
                <w:sz w:val="20"/>
                <w:szCs w:val="20"/>
              </w:rPr>
              <w:t>- if</w:t>
            </w:r>
            <w:r w:rsidRPr="00A51D9A">
              <w:rPr>
                <w:rFonts w:ascii="Arial" w:hAnsi="Arial" w:cs="Arial"/>
                <w:iCs/>
                <w:sz w:val="20"/>
                <w:szCs w:val="20"/>
              </w:rPr>
              <w:t xml:space="preserve"> planning permission is granted, is it possible to include a condition that the company put up signage, actively encouraging users to be responsible with the disposal of packaging.</w:t>
            </w:r>
          </w:p>
        </w:tc>
        <w:tc>
          <w:tcPr>
            <w:tcW w:w="1418" w:type="dxa"/>
            <w:tcBorders>
              <w:top w:val="single" w:sz="6" w:space="0" w:color="auto"/>
              <w:left w:val="single" w:sz="6" w:space="0" w:color="auto"/>
              <w:bottom w:val="single" w:sz="6" w:space="0" w:color="auto"/>
              <w:right w:val="single" w:sz="6" w:space="0" w:color="auto"/>
            </w:tcBorders>
          </w:tcPr>
          <w:p w14:paraId="54339B34"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74F74FF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4A65F89"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DABC775"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420FD8A7"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D239C9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0B1C02" w14:textId="4A1752C9"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5.11</w:t>
            </w:r>
          </w:p>
        </w:tc>
        <w:tc>
          <w:tcPr>
            <w:tcW w:w="7371" w:type="dxa"/>
            <w:tcBorders>
              <w:top w:val="single" w:sz="6" w:space="0" w:color="auto"/>
              <w:left w:val="single" w:sz="6" w:space="0" w:color="auto"/>
              <w:bottom w:val="single" w:sz="6" w:space="0" w:color="auto"/>
              <w:right w:val="single" w:sz="6" w:space="0" w:color="auto"/>
            </w:tcBorders>
          </w:tcPr>
          <w:p w14:paraId="013E7423" w14:textId="5C44B43C" w:rsidR="006B7817" w:rsidRPr="00A51D9A" w:rsidRDefault="006B7817" w:rsidP="006B7817">
            <w:pPr>
              <w:jc w:val="both"/>
              <w:rPr>
                <w:rFonts w:ascii="Arial" w:hAnsi="Arial" w:cs="Arial"/>
                <w:b/>
                <w:iCs/>
                <w:sz w:val="20"/>
                <w:szCs w:val="20"/>
              </w:rPr>
            </w:pPr>
            <w:r w:rsidRPr="00A51D9A">
              <w:rPr>
                <w:rFonts w:ascii="Arial" w:hAnsi="Arial" w:cs="Arial"/>
                <w:b/>
                <w:sz w:val="20"/>
                <w:szCs w:val="20"/>
              </w:rPr>
              <w:t>4/00139/18/FHA – 37 Newhouse Road – Two storey side and rear extension</w:t>
            </w:r>
          </w:p>
        </w:tc>
        <w:tc>
          <w:tcPr>
            <w:tcW w:w="1418" w:type="dxa"/>
            <w:tcBorders>
              <w:top w:val="single" w:sz="6" w:space="0" w:color="auto"/>
              <w:left w:val="single" w:sz="6" w:space="0" w:color="auto"/>
              <w:bottom w:val="single" w:sz="6" w:space="0" w:color="auto"/>
              <w:right w:val="single" w:sz="6" w:space="0" w:color="auto"/>
            </w:tcBorders>
          </w:tcPr>
          <w:p w14:paraId="53FA1C7C"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A04833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C0DAF03"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3FFF848" w14:textId="5D47B7B2" w:rsidR="006B7817" w:rsidRPr="00A51D9A" w:rsidRDefault="00114D01" w:rsidP="00114D01">
            <w:pPr>
              <w:jc w:val="both"/>
              <w:rPr>
                <w:rFonts w:ascii="Arial" w:hAnsi="Arial" w:cs="Arial"/>
                <w:iCs/>
                <w:sz w:val="20"/>
                <w:szCs w:val="20"/>
              </w:rPr>
            </w:pPr>
            <w:r w:rsidRPr="00A51D9A">
              <w:rPr>
                <w:rFonts w:ascii="Arial" w:hAnsi="Arial" w:cs="Arial"/>
                <w:iCs/>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7DE4B519"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5C3CC7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0A5B59F"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035739F"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0DA172F5"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F16F4B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F303D2F" w14:textId="35F7E95E"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5.12</w:t>
            </w:r>
          </w:p>
        </w:tc>
        <w:tc>
          <w:tcPr>
            <w:tcW w:w="7371" w:type="dxa"/>
            <w:tcBorders>
              <w:top w:val="single" w:sz="6" w:space="0" w:color="auto"/>
              <w:left w:val="single" w:sz="6" w:space="0" w:color="auto"/>
              <w:bottom w:val="single" w:sz="6" w:space="0" w:color="auto"/>
              <w:right w:val="single" w:sz="6" w:space="0" w:color="auto"/>
            </w:tcBorders>
          </w:tcPr>
          <w:p w14:paraId="48A7ED9E" w14:textId="2EB7DD3C" w:rsidR="006B7817" w:rsidRPr="00A51D9A" w:rsidRDefault="006B7817" w:rsidP="006B7817">
            <w:pPr>
              <w:jc w:val="both"/>
              <w:rPr>
                <w:rFonts w:ascii="Arial" w:hAnsi="Arial" w:cs="Arial"/>
                <w:b/>
                <w:iCs/>
                <w:sz w:val="20"/>
                <w:szCs w:val="20"/>
              </w:rPr>
            </w:pPr>
            <w:r w:rsidRPr="00A51D9A">
              <w:rPr>
                <w:rFonts w:ascii="Arial" w:hAnsi="Arial" w:cs="Arial"/>
                <w:b/>
                <w:sz w:val="20"/>
                <w:szCs w:val="20"/>
              </w:rPr>
              <w:t>4/00119/18/FHA – 39 Dinmore – Two storey side extension</w:t>
            </w:r>
          </w:p>
        </w:tc>
        <w:tc>
          <w:tcPr>
            <w:tcW w:w="1418" w:type="dxa"/>
            <w:tcBorders>
              <w:top w:val="single" w:sz="6" w:space="0" w:color="auto"/>
              <w:left w:val="single" w:sz="6" w:space="0" w:color="auto"/>
              <w:bottom w:val="single" w:sz="6" w:space="0" w:color="auto"/>
              <w:right w:val="single" w:sz="6" w:space="0" w:color="auto"/>
            </w:tcBorders>
          </w:tcPr>
          <w:p w14:paraId="6D53B36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7D54B9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96EABE7"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5C590FC" w14:textId="0098F972" w:rsidR="006B7817" w:rsidRPr="00A51D9A" w:rsidRDefault="00114D01" w:rsidP="00114D01">
            <w:pPr>
              <w:jc w:val="both"/>
              <w:rPr>
                <w:rFonts w:ascii="Arial" w:hAnsi="Arial" w:cs="Arial"/>
                <w:iCs/>
                <w:sz w:val="20"/>
                <w:szCs w:val="20"/>
              </w:rPr>
            </w:pPr>
            <w:r w:rsidRPr="00A51D9A">
              <w:rPr>
                <w:rFonts w:ascii="Arial" w:hAnsi="Arial" w:cs="Arial"/>
                <w:iCs/>
                <w:sz w:val="20"/>
                <w:szCs w:val="20"/>
              </w:rPr>
              <w:t>Object – proposed extension would create a terrace, which is out of keeping with the rest of the road</w:t>
            </w:r>
          </w:p>
        </w:tc>
        <w:tc>
          <w:tcPr>
            <w:tcW w:w="1418" w:type="dxa"/>
            <w:tcBorders>
              <w:top w:val="single" w:sz="6" w:space="0" w:color="auto"/>
              <w:left w:val="single" w:sz="6" w:space="0" w:color="auto"/>
              <w:bottom w:val="single" w:sz="6" w:space="0" w:color="auto"/>
              <w:right w:val="single" w:sz="6" w:space="0" w:color="auto"/>
            </w:tcBorders>
          </w:tcPr>
          <w:p w14:paraId="67580C1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5D5A0C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C28954D"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BF4663F"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A032600"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75BFE1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0CB61AC" w14:textId="02C07BF7"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5.13</w:t>
            </w:r>
          </w:p>
        </w:tc>
        <w:tc>
          <w:tcPr>
            <w:tcW w:w="7371" w:type="dxa"/>
            <w:tcBorders>
              <w:top w:val="single" w:sz="6" w:space="0" w:color="auto"/>
              <w:left w:val="single" w:sz="6" w:space="0" w:color="auto"/>
              <w:bottom w:val="single" w:sz="6" w:space="0" w:color="auto"/>
              <w:right w:val="single" w:sz="6" w:space="0" w:color="auto"/>
            </w:tcBorders>
          </w:tcPr>
          <w:p w14:paraId="256EE844" w14:textId="75E54520" w:rsidR="006B7817" w:rsidRPr="00A51D9A" w:rsidRDefault="006B7817" w:rsidP="006B7817">
            <w:pPr>
              <w:jc w:val="both"/>
              <w:rPr>
                <w:rFonts w:ascii="Arial" w:hAnsi="Arial" w:cs="Arial"/>
                <w:b/>
                <w:iCs/>
                <w:sz w:val="20"/>
                <w:szCs w:val="20"/>
              </w:rPr>
            </w:pPr>
            <w:r w:rsidRPr="00A51D9A">
              <w:rPr>
                <w:rFonts w:ascii="Arial" w:hAnsi="Arial" w:cs="Arial"/>
                <w:b/>
                <w:sz w:val="20"/>
                <w:szCs w:val="20"/>
              </w:rPr>
              <w:t>4/02646/17/FUL – The Stables, Pocketsdell Lane – Demolition of stables and outbuildings. Construction of new dwelling</w:t>
            </w:r>
          </w:p>
        </w:tc>
        <w:tc>
          <w:tcPr>
            <w:tcW w:w="1418" w:type="dxa"/>
            <w:tcBorders>
              <w:top w:val="single" w:sz="6" w:space="0" w:color="auto"/>
              <w:left w:val="single" w:sz="6" w:space="0" w:color="auto"/>
              <w:bottom w:val="single" w:sz="6" w:space="0" w:color="auto"/>
              <w:right w:val="single" w:sz="6" w:space="0" w:color="auto"/>
            </w:tcBorders>
          </w:tcPr>
          <w:p w14:paraId="2AD137F2"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227A52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C763E9A"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F4C74D6" w14:textId="3044D762" w:rsidR="006B7817" w:rsidRPr="00A51D9A" w:rsidRDefault="00114D01" w:rsidP="00114D01">
            <w:pPr>
              <w:jc w:val="both"/>
              <w:rPr>
                <w:rFonts w:ascii="Arial" w:hAnsi="Arial" w:cs="Arial"/>
                <w:iCs/>
                <w:sz w:val="20"/>
                <w:szCs w:val="20"/>
              </w:rPr>
            </w:pPr>
            <w:r w:rsidRPr="00A51D9A">
              <w:rPr>
                <w:rFonts w:ascii="Arial" w:hAnsi="Arial" w:cs="Arial"/>
                <w:iCs/>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532AF5E1"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E00CC4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99AC18B"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0FFA9D7"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4B238DB9"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28549B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F583FA2" w14:textId="2D606AC7"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5.14</w:t>
            </w:r>
          </w:p>
        </w:tc>
        <w:tc>
          <w:tcPr>
            <w:tcW w:w="7371" w:type="dxa"/>
            <w:tcBorders>
              <w:top w:val="single" w:sz="6" w:space="0" w:color="auto"/>
              <w:left w:val="single" w:sz="6" w:space="0" w:color="auto"/>
              <w:bottom w:val="single" w:sz="6" w:space="0" w:color="auto"/>
              <w:right w:val="single" w:sz="6" w:space="0" w:color="auto"/>
            </w:tcBorders>
          </w:tcPr>
          <w:p w14:paraId="678E07E2" w14:textId="4EED738F" w:rsidR="006B7817" w:rsidRPr="00A51D9A" w:rsidRDefault="006B7817" w:rsidP="006B7817">
            <w:pPr>
              <w:jc w:val="both"/>
              <w:rPr>
                <w:rFonts w:ascii="Arial" w:hAnsi="Arial" w:cs="Arial"/>
                <w:b/>
                <w:iCs/>
                <w:sz w:val="20"/>
                <w:szCs w:val="20"/>
              </w:rPr>
            </w:pPr>
            <w:r w:rsidRPr="00A51D9A">
              <w:rPr>
                <w:rFonts w:ascii="Arial" w:hAnsi="Arial" w:cs="Arial"/>
                <w:b/>
                <w:sz w:val="20"/>
                <w:szCs w:val="20"/>
              </w:rPr>
              <w:t>4/00183/18/FHA – 14 Claverton Close – Garage and loft conversion</w:t>
            </w:r>
          </w:p>
        </w:tc>
        <w:tc>
          <w:tcPr>
            <w:tcW w:w="1418" w:type="dxa"/>
            <w:tcBorders>
              <w:top w:val="single" w:sz="6" w:space="0" w:color="auto"/>
              <w:left w:val="single" w:sz="6" w:space="0" w:color="auto"/>
              <w:bottom w:val="single" w:sz="6" w:space="0" w:color="auto"/>
              <w:right w:val="single" w:sz="6" w:space="0" w:color="auto"/>
            </w:tcBorders>
          </w:tcPr>
          <w:p w14:paraId="4ED167B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EE70D2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7AD3C50"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BEFA9CC" w14:textId="5922258A" w:rsidR="006B7817" w:rsidRPr="00A51D9A" w:rsidRDefault="00114D01" w:rsidP="00114D01">
            <w:pPr>
              <w:jc w:val="both"/>
              <w:rPr>
                <w:rFonts w:ascii="Arial" w:hAnsi="Arial" w:cs="Arial"/>
                <w:iCs/>
                <w:sz w:val="20"/>
                <w:szCs w:val="20"/>
              </w:rPr>
            </w:pPr>
            <w:r w:rsidRPr="00A51D9A">
              <w:rPr>
                <w:rFonts w:ascii="Arial" w:hAnsi="Arial" w:cs="Arial"/>
                <w:iCs/>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0451BDB2"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32F1EA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51B289B"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DF193FB"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7C6DD92"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695F3A6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129189F" w14:textId="63D745BE" w:rsidR="006B7817" w:rsidRPr="00A51D9A" w:rsidRDefault="007C6A11"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6.</w:t>
            </w:r>
          </w:p>
        </w:tc>
        <w:tc>
          <w:tcPr>
            <w:tcW w:w="7371" w:type="dxa"/>
            <w:tcBorders>
              <w:top w:val="single" w:sz="6" w:space="0" w:color="auto"/>
              <w:left w:val="single" w:sz="6" w:space="0" w:color="auto"/>
              <w:bottom w:val="single" w:sz="6" w:space="0" w:color="auto"/>
              <w:right w:val="single" w:sz="6" w:space="0" w:color="auto"/>
            </w:tcBorders>
          </w:tcPr>
          <w:p w14:paraId="70A24395" w14:textId="6CDB0147" w:rsidR="006B7817" w:rsidRPr="00A51D9A" w:rsidRDefault="007C6A11" w:rsidP="007C6A11">
            <w:pPr>
              <w:pStyle w:val="Default"/>
              <w:adjustRightInd/>
              <w:jc w:val="both"/>
              <w:rPr>
                <w:b/>
                <w:sz w:val="20"/>
                <w:szCs w:val="20"/>
              </w:rPr>
            </w:pPr>
            <w:r w:rsidRPr="00A51D9A">
              <w:rPr>
                <w:rFonts w:eastAsia="Times New Roman"/>
                <w:b/>
                <w:sz w:val="20"/>
                <w:szCs w:val="20"/>
                <w:lang w:eastAsia="en-US"/>
              </w:rPr>
              <w:t>Planning Applications received at Dacorum Borough Council and to be considered at the Parish Council’s Planning Committee meeting to be held on 5 March 2018:-</w:t>
            </w:r>
          </w:p>
        </w:tc>
        <w:tc>
          <w:tcPr>
            <w:tcW w:w="1418" w:type="dxa"/>
            <w:tcBorders>
              <w:top w:val="single" w:sz="6" w:space="0" w:color="auto"/>
              <w:left w:val="single" w:sz="6" w:space="0" w:color="auto"/>
              <w:bottom w:val="single" w:sz="6" w:space="0" w:color="auto"/>
              <w:right w:val="single" w:sz="6" w:space="0" w:color="auto"/>
            </w:tcBorders>
          </w:tcPr>
          <w:p w14:paraId="1C079155"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0220F5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C306489" w14:textId="71C331C3"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6.1</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21BB01C0" w14:textId="77777777" w:rsidR="006B7817" w:rsidRPr="00A51D9A" w:rsidRDefault="006B7817" w:rsidP="006B7817">
            <w:pPr>
              <w:jc w:val="both"/>
              <w:rPr>
                <w:rFonts w:ascii="Arial" w:eastAsia="Times New Roman" w:hAnsi="Arial" w:cs="Arial"/>
                <w:sz w:val="20"/>
                <w:szCs w:val="20"/>
                <w:lang w:eastAsia="en-US"/>
              </w:rPr>
            </w:pPr>
            <w:r w:rsidRPr="00A51D9A">
              <w:rPr>
                <w:rFonts w:ascii="Arial" w:eastAsia="Times New Roman" w:hAnsi="Arial" w:cs="Arial"/>
                <w:sz w:val="20"/>
                <w:szCs w:val="20"/>
                <w:lang w:eastAsia="en-US"/>
              </w:rPr>
              <w:t>4/00223/18/FHA – Don’s Wood, Flaunden Lane – Construction of garage and store</w:t>
            </w:r>
          </w:p>
          <w:p w14:paraId="078D8A74" w14:textId="2589373A" w:rsidR="006B7817" w:rsidRPr="00A51D9A" w:rsidRDefault="006B7817" w:rsidP="006B7817">
            <w:pPr>
              <w:ind w:left="1440" w:hanging="72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5C053DD6"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756ED9A3"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849656F" w14:textId="4154FB20"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6.2</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2C55C98" w14:textId="549B6CDA" w:rsidR="006B7817" w:rsidRPr="00A51D9A" w:rsidRDefault="006B7817" w:rsidP="007C6A11">
            <w:pPr>
              <w:jc w:val="both"/>
              <w:rPr>
                <w:rFonts w:ascii="Arial" w:eastAsia="Times New Roman" w:hAnsi="Arial" w:cs="Arial"/>
                <w:sz w:val="20"/>
                <w:szCs w:val="20"/>
                <w:lang w:eastAsia="en-US"/>
              </w:rPr>
            </w:pPr>
            <w:r w:rsidRPr="00A51D9A">
              <w:rPr>
                <w:rFonts w:ascii="Arial" w:eastAsia="Times New Roman" w:hAnsi="Arial" w:cs="Arial"/>
                <w:sz w:val="20"/>
                <w:szCs w:val="20"/>
                <w:lang w:eastAsia="en-US"/>
              </w:rPr>
              <w:t>4/00291/18/FHA – 11 Old Dean – Paving of front garden</w:t>
            </w:r>
          </w:p>
        </w:tc>
        <w:tc>
          <w:tcPr>
            <w:tcW w:w="1418" w:type="dxa"/>
            <w:tcBorders>
              <w:top w:val="single" w:sz="6" w:space="0" w:color="auto"/>
              <w:left w:val="single" w:sz="6" w:space="0" w:color="auto"/>
              <w:bottom w:val="single" w:sz="6" w:space="0" w:color="auto"/>
              <w:right w:val="single" w:sz="6" w:space="0" w:color="auto"/>
            </w:tcBorders>
          </w:tcPr>
          <w:p w14:paraId="587E0411"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64381DA8"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AACCF0A"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28FA8B9" w14:textId="77777777" w:rsidR="006B7817" w:rsidRPr="00A51D9A" w:rsidRDefault="006B7817" w:rsidP="006B7817">
            <w:pPr>
              <w:ind w:left="1440" w:hanging="720"/>
              <w:jc w:val="both"/>
              <w:rPr>
                <w:rFonts w:ascii="Arial" w:eastAsia="Times New Roman" w:hAnsi="Arial" w:cs="Arial"/>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5C487EDF"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5ADBBC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475E57D1" w14:textId="7432E4B8"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6.3</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95BD528" w14:textId="3B0D12AA" w:rsidR="006B7817" w:rsidRPr="00A51D9A" w:rsidRDefault="007C6A11" w:rsidP="007C6A11">
            <w:pPr>
              <w:jc w:val="both"/>
              <w:rPr>
                <w:rFonts w:ascii="Arial" w:eastAsia="Times New Roman" w:hAnsi="Arial" w:cs="Arial"/>
                <w:sz w:val="20"/>
                <w:szCs w:val="20"/>
                <w:lang w:eastAsia="en-US"/>
              </w:rPr>
            </w:pPr>
            <w:r w:rsidRPr="00A51D9A">
              <w:rPr>
                <w:rFonts w:ascii="Arial" w:eastAsia="Times New Roman" w:hAnsi="Arial" w:cs="Arial"/>
                <w:sz w:val="20"/>
                <w:szCs w:val="20"/>
                <w:lang w:eastAsia="en-US"/>
              </w:rPr>
              <w:t>4/00301/18/FHA – St John House, Church Lane – Single storey side and rear extension</w:t>
            </w:r>
          </w:p>
        </w:tc>
        <w:tc>
          <w:tcPr>
            <w:tcW w:w="1418" w:type="dxa"/>
            <w:tcBorders>
              <w:top w:val="single" w:sz="6" w:space="0" w:color="auto"/>
              <w:left w:val="single" w:sz="6" w:space="0" w:color="auto"/>
              <w:bottom w:val="single" w:sz="6" w:space="0" w:color="auto"/>
              <w:right w:val="single" w:sz="6" w:space="0" w:color="auto"/>
            </w:tcBorders>
          </w:tcPr>
          <w:p w14:paraId="230D060C"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8672E07"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92E1D03"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91BBC61" w14:textId="77777777" w:rsidR="006B7817" w:rsidRPr="00A51D9A" w:rsidRDefault="006B7817" w:rsidP="006B7817">
            <w:pPr>
              <w:ind w:left="1440" w:hanging="720"/>
              <w:jc w:val="both"/>
              <w:rPr>
                <w:rFonts w:ascii="Arial" w:eastAsia="Times New Roman" w:hAnsi="Arial" w:cs="Arial"/>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4816A93C"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7C6A11" w:rsidRPr="00A51D9A" w14:paraId="6A1CCDA7"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E80B74B" w14:textId="7F91DAD2" w:rsidR="007C6A11" w:rsidRPr="00A51D9A" w:rsidRDefault="007C6A11"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6.4</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2B04A844" w14:textId="79E67739" w:rsidR="007C6A11" w:rsidRPr="00A51D9A" w:rsidRDefault="007C6A11" w:rsidP="007C6A11">
            <w:pPr>
              <w:jc w:val="both"/>
              <w:rPr>
                <w:rFonts w:ascii="Arial" w:eastAsia="Times New Roman" w:hAnsi="Arial" w:cs="Arial"/>
                <w:sz w:val="20"/>
                <w:szCs w:val="20"/>
                <w:lang w:eastAsia="en-US"/>
              </w:rPr>
            </w:pPr>
            <w:r w:rsidRPr="00A51D9A">
              <w:rPr>
                <w:rFonts w:ascii="Arial" w:eastAsia="Times New Roman" w:hAnsi="Arial" w:cs="Arial"/>
                <w:sz w:val="20"/>
                <w:szCs w:val="20"/>
                <w:lang w:eastAsia="en-US"/>
              </w:rPr>
              <w:t>4/00282/18/FUL – Land at Greymantle, Hempstead Road – Construction of two 3 bed semi-detached dwellings and replace garage with gates (amended scheme)</w:t>
            </w:r>
          </w:p>
        </w:tc>
        <w:tc>
          <w:tcPr>
            <w:tcW w:w="1418" w:type="dxa"/>
            <w:tcBorders>
              <w:top w:val="single" w:sz="6" w:space="0" w:color="auto"/>
              <w:left w:val="single" w:sz="6" w:space="0" w:color="auto"/>
              <w:bottom w:val="single" w:sz="6" w:space="0" w:color="auto"/>
              <w:right w:val="single" w:sz="6" w:space="0" w:color="auto"/>
            </w:tcBorders>
          </w:tcPr>
          <w:p w14:paraId="6CB80175" w14:textId="77777777" w:rsidR="007C6A11" w:rsidRPr="00A51D9A" w:rsidRDefault="007C6A11" w:rsidP="006B7817">
            <w:pPr>
              <w:widowControl w:val="0"/>
              <w:autoSpaceDE w:val="0"/>
              <w:autoSpaceDN w:val="0"/>
              <w:adjustRightInd w:val="0"/>
              <w:jc w:val="both"/>
              <w:rPr>
                <w:rFonts w:ascii="Arial" w:hAnsi="Arial" w:cs="Arial"/>
                <w:sz w:val="20"/>
                <w:szCs w:val="20"/>
              </w:rPr>
            </w:pPr>
          </w:p>
        </w:tc>
      </w:tr>
      <w:tr w:rsidR="007C6A11" w:rsidRPr="00A51D9A" w14:paraId="42D3BADE"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27530C0" w14:textId="77777777" w:rsidR="007C6A11" w:rsidRPr="00A51D9A" w:rsidRDefault="007C6A11"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4DC2B63" w14:textId="77777777" w:rsidR="007C6A11" w:rsidRPr="00A51D9A" w:rsidRDefault="007C6A11" w:rsidP="006B7817">
            <w:pPr>
              <w:ind w:left="1440" w:hanging="720"/>
              <w:jc w:val="both"/>
              <w:rPr>
                <w:rFonts w:ascii="Arial" w:eastAsia="Times New Roman" w:hAnsi="Arial" w:cs="Arial"/>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4D79558C" w14:textId="77777777" w:rsidR="007C6A11" w:rsidRPr="00A51D9A" w:rsidRDefault="007C6A11" w:rsidP="006B7817">
            <w:pPr>
              <w:widowControl w:val="0"/>
              <w:autoSpaceDE w:val="0"/>
              <w:autoSpaceDN w:val="0"/>
              <w:adjustRightInd w:val="0"/>
              <w:jc w:val="both"/>
              <w:rPr>
                <w:rFonts w:ascii="Arial" w:hAnsi="Arial" w:cs="Arial"/>
                <w:sz w:val="20"/>
                <w:szCs w:val="20"/>
              </w:rPr>
            </w:pPr>
          </w:p>
        </w:tc>
      </w:tr>
      <w:tr w:rsidR="006B7817" w:rsidRPr="00A51D9A" w14:paraId="124C9004"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47942B83" w14:textId="5B1C79FD"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7.</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A56237F" w14:textId="310A8326" w:rsidR="006B7817" w:rsidRPr="00A51D9A" w:rsidRDefault="006B7817" w:rsidP="006B7817">
            <w:pPr>
              <w:widowControl w:val="0"/>
              <w:autoSpaceDE w:val="0"/>
              <w:autoSpaceDN w:val="0"/>
              <w:adjustRightInd w:val="0"/>
              <w:jc w:val="both"/>
              <w:rPr>
                <w:rFonts w:ascii="Arial" w:hAnsi="Arial" w:cs="Arial"/>
                <w:sz w:val="20"/>
                <w:szCs w:val="20"/>
              </w:rPr>
            </w:pPr>
            <w:r w:rsidRPr="00A51D9A">
              <w:rPr>
                <w:rFonts w:ascii="Arial" w:hAnsi="Arial" w:cs="Arial"/>
                <w:b/>
                <w:sz w:val="20"/>
                <w:szCs w:val="20"/>
              </w:rPr>
              <w:t>To note the outcome of planning applications considered by Dacorum Borough Council:-</w:t>
            </w:r>
          </w:p>
        </w:tc>
        <w:tc>
          <w:tcPr>
            <w:tcW w:w="1418" w:type="dxa"/>
            <w:tcBorders>
              <w:top w:val="single" w:sz="6" w:space="0" w:color="auto"/>
              <w:left w:val="single" w:sz="6" w:space="0" w:color="auto"/>
              <w:bottom w:val="single" w:sz="6" w:space="0" w:color="auto"/>
              <w:right w:val="single" w:sz="6" w:space="0" w:color="auto"/>
            </w:tcBorders>
          </w:tcPr>
          <w:p w14:paraId="759C8FF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6ED4F4B"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5F479A8" w14:textId="177AF6A0"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7.1</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EEBE264" w14:textId="24BE39EB" w:rsidR="006B7817" w:rsidRPr="00A51D9A" w:rsidRDefault="007C6A11" w:rsidP="006B7817">
            <w:pPr>
              <w:widowControl w:val="0"/>
              <w:autoSpaceDE w:val="0"/>
              <w:autoSpaceDN w:val="0"/>
              <w:adjustRightInd w:val="0"/>
              <w:jc w:val="both"/>
              <w:rPr>
                <w:rFonts w:ascii="Arial" w:hAnsi="Arial" w:cs="Arial"/>
                <w:b/>
                <w:sz w:val="20"/>
                <w:szCs w:val="20"/>
              </w:rPr>
            </w:pPr>
            <w:r w:rsidRPr="00A51D9A">
              <w:rPr>
                <w:rFonts w:ascii="Arial" w:hAnsi="Arial" w:cs="Arial"/>
                <w:sz w:val="20"/>
                <w:szCs w:val="20"/>
                <w:lang w:eastAsia="en-GB"/>
              </w:rPr>
              <w:t>4/02926/17/FUL – Land to the side/rear of Greymantle, Hempstead Road – Construction of two semi-detached dwellings and demolition of existing garage to create site access – REFUSE (BPC Object)</w:t>
            </w:r>
          </w:p>
        </w:tc>
        <w:tc>
          <w:tcPr>
            <w:tcW w:w="1418" w:type="dxa"/>
            <w:tcBorders>
              <w:top w:val="single" w:sz="6" w:space="0" w:color="auto"/>
              <w:left w:val="single" w:sz="6" w:space="0" w:color="auto"/>
              <w:bottom w:val="single" w:sz="6" w:space="0" w:color="auto"/>
              <w:right w:val="single" w:sz="6" w:space="0" w:color="auto"/>
            </w:tcBorders>
          </w:tcPr>
          <w:p w14:paraId="3A5917A8"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6425AB8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A203014" w14:textId="7A526C6E"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FE13BD7" w14:textId="4716C114" w:rsidR="006B7817" w:rsidRPr="00A51D9A" w:rsidRDefault="006B7817" w:rsidP="006B7817">
            <w:pPr>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EC1995E"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E928C3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3AAE3C" w14:textId="68B92094"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7.2</w:t>
            </w:r>
          </w:p>
        </w:tc>
        <w:tc>
          <w:tcPr>
            <w:tcW w:w="7371" w:type="dxa"/>
            <w:tcBorders>
              <w:top w:val="single" w:sz="6" w:space="0" w:color="auto"/>
              <w:left w:val="single" w:sz="6" w:space="0" w:color="auto"/>
              <w:bottom w:val="single" w:sz="6" w:space="0" w:color="auto"/>
              <w:right w:val="single" w:sz="6" w:space="0" w:color="auto"/>
            </w:tcBorders>
          </w:tcPr>
          <w:p w14:paraId="4E3AE39A" w14:textId="60587E0F" w:rsidR="006B7817" w:rsidRPr="00A51D9A" w:rsidRDefault="007C6A11" w:rsidP="006B7817">
            <w:pPr>
              <w:jc w:val="both"/>
              <w:rPr>
                <w:rFonts w:ascii="Arial" w:hAnsi="Arial" w:cs="Arial"/>
                <w:b/>
                <w:sz w:val="20"/>
                <w:szCs w:val="20"/>
                <w:lang w:eastAsia="en-GB"/>
              </w:rPr>
            </w:pPr>
            <w:r w:rsidRPr="00A51D9A">
              <w:rPr>
                <w:rFonts w:ascii="Arial" w:hAnsi="Arial" w:cs="Arial"/>
                <w:sz w:val="20"/>
                <w:szCs w:val="20"/>
                <w:lang w:eastAsia="en-GB"/>
              </w:rPr>
              <w:t>4/00030/18/AGD - Crumlin Farm, Flaunden Lane – Storage barn - Prior approval not required</w:t>
            </w:r>
          </w:p>
        </w:tc>
        <w:tc>
          <w:tcPr>
            <w:tcW w:w="1418" w:type="dxa"/>
            <w:tcBorders>
              <w:top w:val="single" w:sz="6" w:space="0" w:color="auto"/>
              <w:left w:val="single" w:sz="6" w:space="0" w:color="auto"/>
              <w:bottom w:val="single" w:sz="6" w:space="0" w:color="auto"/>
              <w:right w:val="single" w:sz="6" w:space="0" w:color="auto"/>
            </w:tcBorders>
          </w:tcPr>
          <w:p w14:paraId="443A6070"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30EDD6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0C9E3D9"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C36CFF9" w14:textId="77777777" w:rsidR="006B7817" w:rsidRPr="00A51D9A" w:rsidRDefault="006B7817" w:rsidP="006B7817">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DD582FD"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768ED7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44DE514" w14:textId="7FF0FC9D"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7.3</w:t>
            </w:r>
          </w:p>
        </w:tc>
        <w:tc>
          <w:tcPr>
            <w:tcW w:w="7371" w:type="dxa"/>
            <w:tcBorders>
              <w:top w:val="single" w:sz="6" w:space="0" w:color="auto"/>
              <w:left w:val="single" w:sz="6" w:space="0" w:color="auto"/>
              <w:bottom w:val="single" w:sz="6" w:space="0" w:color="auto"/>
              <w:right w:val="single" w:sz="6" w:space="0" w:color="auto"/>
            </w:tcBorders>
          </w:tcPr>
          <w:p w14:paraId="2B59ED09" w14:textId="3A740814" w:rsidR="006B7817" w:rsidRPr="00A51D9A" w:rsidRDefault="007C6A11" w:rsidP="006B7817">
            <w:pPr>
              <w:autoSpaceDE w:val="0"/>
              <w:autoSpaceDN w:val="0"/>
              <w:adjustRightInd w:val="0"/>
              <w:jc w:val="both"/>
              <w:rPr>
                <w:rFonts w:ascii="Arial" w:hAnsi="Arial" w:cs="Arial"/>
                <w:sz w:val="20"/>
                <w:szCs w:val="20"/>
              </w:rPr>
            </w:pPr>
            <w:r w:rsidRPr="00A51D9A">
              <w:rPr>
                <w:rFonts w:ascii="Arial" w:hAnsi="Arial" w:cs="Arial"/>
                <w:sz w:val="20"/>
                <w:szCs w:val="20"/>
                <w:lang w:eastAsia="en-GB"/>
              </w:rPr>
              <w:t>4/03192/17/LDP - 24 Green Lane - Rear extension with the addition of a roof-light.  Existing garage door to be replaced with timber doors.  WC relocated to garage. Installation of small cupboard in garage – GRANT (BPC – Support)</w:t>
            </w:r>
          </w:p>
        </w:tc>
        <w:tc>
          <w:tcPr>
            <w:tcW w:w="1418" w:type="dxa"/>
            <w:tcBorders>
              <w:top w:val="single" w:sz="6" w:space="0" w:color="auto"/>
              <w:left w:val="single" w:sz="6" w:space="0" w:color="auto"/>
              <w:bottom w:val="single" w:sz="6" w:space="0" w:color="auto"/>
              <w:right w:val="single" w:sz="6" w:space="0" w:color="auto"/>
            </w:tcBorders>
          </w:tcPr>
          <w:p w14:paraId="33E731A9"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677C3D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3FF3806"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114E284" w14:textId="69DF9055" w:rsidR="006B7817" w:rsidRPr="00A51D9A" w:rsidRDefault="006B7817" w:rsidP="006B7817">
            <w:pPr>
              <w:pStyle w:val="ListParagraph"/>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4942E5D4"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F1333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76FD927" w14:textId="77093AB8"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8.</w:t>
            </w:r>
          </w:p>
        </w:tc>
        <w:tc>
          <w:tcPr>
            <w:tcW w:w="7371" w:type="dxa"/>
            <w:tcBorders>
              <w:top w:val="single" w:sz="6" w:space="0" w:color="auto"/>
              <w:left w:val="single" w:sz="6" w:space="0" w:color="auto"/>
              <w:bottom w:val="single" w:sz="6" w:space="0" w:color="auto"/>
              <w:right w:val="single" w:sz="6" w:space="0" w:color="auto"/>
            </w:tcBorders>
          </w:tcPr>
          <w:p w14:paraId="08EA7660" w14:textId="06E2FAD2" w:rsidR="006B7817" w:rsidRPr="00A51D9A" w:rsidRDefault="006B7817" w:rsidP="006B7817">
            <w:pPr>
              <w:autoSpaceDE w:val="0"/>
              <w:autoSpaceDN w:val="0"/>
              <w:adjustRightInd w:val="0"/>
              <w:jc w:val="both"/>
              <w:rPr>
                <w:rFonts w:ascii="Arial" w:hAnsi="Arial" w:cs="Arial"/>
                <w:sz w:val="20"/>
                <w:szCs w:val="20"/>
                <w:lang w:eastAsia="en-GB"/>
              </w:rPr>
            </w:pPr>
            <w:r w:rsidRPr="00A51D9A">
              <w:rPr>
                <w:rFonts w:ascii="Arial" w:hAnsi="Arial" w:cs="Arial"/>
                <w:b/>
                <w:sz w:val="20"/>
                <w:szCs w:val="20"/>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25CC061C"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4CBD101F"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8.1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6B7817" w:rsidRPr="00A51D9A" w:rsidRDefault="006B7817" w:rsidP="006B7817">
            <w:pPr>
              <w:autoSpaceDE w:val="0"/>
              <w:autoSpaceDN w:val="0"/>
              <w:adjustRightInd w:val="0"/>
              <w:jc w:val="both"/>
              <w:rPr>
                <w:rFonts w:ascii="Arial" w:hAnsi="Arial" w:cs="Arial"/>
                <w:sz w:val="20"/>
                <w:szCs w:val="20"/>
                <w:lang w:eastAsia="en-GB"/>
              </w:rPr>
            </w:pPr>
            <w:r w:rsidRPr="00A51D9A">
              <w:rPr>
                <w:rFonts w:ascii="Arial" w:hAnsi="Arial" w:cs="Arial"/>
                <w:b/>
                <w:sz w:val="20"/>
                <w:szCs w:val="20"/>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192D0282"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4DE596F" w14:textId="6EC5FE34" w:rsidR="006B7817" w:rsidRPr="00A51D9A" w:rsidRDefault="006B7817" w:rsidP="006B7817">
            <w:pPr>
              <w:jc w:val="both"/>
              <w:rPr>
                <w:rFonts w:ascii="Arial" w:hAnsi="Arial" w:cs="Arial"/>
                <w:sz w:val="20"/>
                <w:szCs w:val="20"/>
                <w:lang w:eastAsia="en-GB"/>
              </w:rPr>
            </w:pPr>
            <w:r w:rsidRPr="00A51D9A">
              <w:rPr>
                <w:rFonts w:ascii="Arial" w:hAnsi="Arial" w:cs="Arial"/>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0A26F63B"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B74C1D5" w14:textId="13C0F8A6" w:rsidR="006B7817" w:rsidRPr="00A51D9A" w:rsidRDefault="006B7817" w:rsidP="006B7817">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3BF3DFA3"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8.2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6B7817" w:rsidRPr="00A51D9A" w:rsidRDefault="006B7817" w:rsidP="006B7817">
            <w:pPr>
              <w:jc w:val="both"/>
              <w:rPr>
                <w:rFonts w:ascii="Arial" w:hAnsi="Arial" w:cs="Arial"/>
                <w:sz w:val="20"/>
                <w:szCs w:val="20"/>
                <w:lang w:eastAsia="en-GB"/>
              </w:rPr>
            </w:pPr>
            <w:r w:rsidRPr="00A51D9A">
              <w:rPr>
                <w:rFonts w:ascii="Arial" w:hAnsi="Arial" w:cs="Arial"/>
                <w:b/>
                <w:sz w:val="20"/>
                <w:szCs w:val="20"/>
              </w:rPr>
              <w:t>Appeals Dismissed:</w:t>
            </w:r>
            <w:r w:rsidRPr="00A51D9A">
              <w:rPr>
                <w:rFonts w:ascii="Arial" w:hAnsi="Arial" w:cs="Arial"/>
                <w:b/>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6B7817" w:rsidRPr="00A51D9A" w:rsidRDefault="006B7817" w:rsidP="006B7817">
            <w:pPr>
              <w:jc w:val="both"/>
              <w:rPr>
                <w:rFonts w:ascii="Arial" w:hAnsi="Arial" w:cs="Arial"/>
                <w:sz w:val="20"/>
                <w:szCs w:val="20"/>
                <w:lang w:eastAsia="en-GB"/>
              </w:rPr>
            </w:pPr>
            <w:r w:rsidRPr="00A51D9A">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6B7817" w:rsidRPr="00A51D9A" w:rsidRDefault="006B7817" w:rsidP="006B7817">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454D3FA9"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8.3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6B7817" w:rsidRPr="00A51D9A" w:rsidRDefault="006B7817" w:rsidP="006B7817">
            <w:pPr>
              <w:jc w:val="both"/>
              <w:rPr>
                <w:rFonts w:ascii="Arial" w:hAnsi="Arial" w:cs="Arial"/>
                <w:b/>
                <w:sz w:val="20"/>
                <w:szCs w:val="20"/>
              </w:rPr>
            </w:pPr>
            <w:r w:rsidRPr="00A51D9A">
              <w:rPr>
                <w:rFonts w:ascii="Arial" w:hAnsi="Arial" w:cs="Arial"/>
                <w:b/>
                <w:sz w:val="20"/>
                <w:szCs w:val="20"/>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43F7122" w14:textId="77777777" w:rsidR="006B7817" w:rsidRPr="00A51D9A" w:rsidRDefault="006B7817" w:rsidP="006B7817">
            <w:pPr>
              <w:jc w:val="both"/>
              <w:rPr>
                <w:rFonts w:ascii="Arial" w:hAnsi="Arial" w:cs="Arial"/>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687F184F"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9.</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6B7817" w:rsidRPr="00A51D9A" w:rsidRDefault="006B7817" w:rsidP="006B7817">
            <w:pPr>
              <w:jc w:val="both"/>
              <w:rPr>
                <w:rFonts w:ascii="Arial" w:hAnsi="Arial" w:cs="Arial"/>
                <w:sz w:val="20"/>
                <w:szCs w:val="20"/>
                <w:lang w:eastAsia="en-GB"/>
              </w:rPr>
            </w:pPr>
            <w:r w:rsidRPr="00A51D9A">
              <w:rPr>
                <w:rFonts w:ascii="Arial" w:hAnsi="Arial" w:cs="Arial"/>
                <w:b/>
                <w:sz w:val="20"/>
                <w:szCs w:val="20"/>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2D9E751" w14:textId="5A5B2AE2" w:rsidR="006B7817" w:rsidRPr="00A51D9A" w:rsidRDefault="006B7817" w:rsidP="006B7817">
            <w:pPr>
              <w:pStyle w:val="Style1"/>
              <w:jc w:val="both"/>
              <w:rPr>
                <w:rFonts w:ascii="Arial" w:hAnsi="Arial" w:cs="Arial"/>
                <w:b/>
                <w:sz w:val="20"/>
                <w:szCs w:val="20"/>
                <w:lang w:eastAsia="en-GB"/>
              </w:rPr>
            </w:pPr>
            <w:r w:rsidRPr="00A51D9A">
              <w:rPr>
                <w:rFonts w:ascii="Arial" w:hAnsi="Arial" w:cs="Arial"/>
                <w:sz w:val="20"/>
                <w:szCs w:val="20"/>
              </w:rPr>
              <w:t>None notified</w:t>
            </w: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6C4212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02BE4F9" w14:textId="76890374"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EFC026A" w14:textId="015673CD" w:rsidR="006B7817" w:rsidRPr="00A51D9A" w:rsidRDefault="006B7817" w:rsidP="006B7817">
            <w:pPr>
              <w:autoSpaceDE w:val="0"/>
              <w:autoSpaceDN w:val="0"/>
              <w:adjustRightInd w:val="0"/>
              <w:spacing w:line="220" w:lineRule="exact"/>
              <w:jc w:val="both"/>
              <w:rPr>
                <w:rFonts w:ascii="Arial" w:hAnsi="Arial" w:cs="Arial"/>
                <w:bCs/>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4F5942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75ADFF3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ECEDAF5" w14:textId="3AF02F29"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10.</w:t>
            </w:r>
          </w:p>
        </w:tc>
        <w:tc>
          <w:tcPr>
            <w:tcW w:w="7371" w:type="dxa"/>
            <w:tcBorders>
              <w:top w:val="single" w:sz="6" w:space="0" w:color="auto"/>
              <w:left w:val="single" w:sz="6" w:space="0" w:color="auto"/>
              <w:bottom w:val="single" w:sz="6" w:space="0" w:color="auto"/>
              <w:right w:val="single" w:sz="6" w:space="0" w:color="auto"/>
            </w:tcBorders>
          </w:tcPr>
          <w:p w14:paraId="40B2D580" w14:textId="437E16EB" w:rsidR="006B7817" w:rsidRPr="00A51D9A" w:rsidRDefault="006B7817" w:rsidP="006B7817">
            <w:pPr>
              <w:jc w:val="both"/>
              <w:rPr>
                <w:rFonts w:ascii="Arial" w:eastAsia="Times New Roman" w:hAnsi="Arial" w:cs="Arial"/>
                <w:sz w:val="20"/>
                <w:szCs w:val="20"/>
                <w:lang w:val="en-US" w:eastAsia="en-US"/>
              </w:rPr>
            </w:pPr>
            <w:r w:rsidRPr="00A51D9A">
              <w:rPr>
                <w:rFonts w:ascii="Arial" w:hAnsi="Arial" w:cs="Arial"/>
                <w:b/>
                <w:color w:val="000000"/>
                <w:sz w:val="20"/>
                <w:szCs w:val="20"/>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27B569F1"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E7D26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0D9BD58" w14:textId="4229479E"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10.1</w:t>
            </w:r>
          </w:p>
        </w:tc>
        <w:tc>
          <w:tcPr>
            <w:tcW w:w="7371" w:type="dxa"/>
            <w:tcBorders>
              <w:top w:val="single" w:sz="6" w:space="0" w:color="auto"/>
              <w:left w:val="single" w:sz="6" w:space="0" w:color="auto"/>
              <w:bottom w:val="single" w:sz="6" w:space="0" w:color="auto"/>
              <w:right w:val="single" w:sz="6" w:space="0" w:color="auto"/>
            </w:tcBorders>
          </w:tcPr>
          <w:p w14:paraId="1C41D294" w14:textId="451BA405" w:rsidR="006B7817" w:rsidRPr="00A51D9A" w:rsidRDefault="00214F84" w:rsidP="00214F84">
            <w:pPr>
              <w:jc w:val="both"/>
              <w:rPr>
                <w:rFonts w:ascii="Arial" w:hAnsi="Arial" w:cs="Arial"/>
                <w:b/>
                <w:color w:val="000000"/>
                <w:sz w:val="20"/>
                <w:szCs w:val="20"/>
                <w:lang w:eastAsia="en-GB"/>
              </w:rPr>
            </w:pPr>
            <w:r w:rsidRPr="00A51D9A">
              <w:rPr>
                <w:rFonts w:ascii="Arial" w:hAnsi="Arial" w:cs="Arial"/>
                <w:b/>
                <w:color w:val="000000"/>
                <w:sz w:val="20"/>
                <w:szCs w:val="20"/>
                <w:lang w:eastAsia="en-GB"/>
              </w:rPr>
              <w:t>Herts County Council – Waste Local Plan Initial Consultation</w:t>
            </w:r>
          </w:p>
        </w:tc>
        <w:tc>
          <w:tcPr>
            <w:tcW w:w="1418" w:type="dxa"/>
            <w:tcBorders>
              <w:top w:val="single" w:sz="6" w:space="0" w:color="auto"/>
              <w:left w:val="single" w:sz="6" w:space="0" w:color="auto"/>
              <w:bottom w:val="single" w:sz="6" w:space="0" w:color="auto"/>
              <w:right w:val="single" w:sz="6" w:space="0" w:color="auto"/>
            </w:tcBorders>
          </w:tcPr>
          <w:p w14:paraId="24384A0A"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B8FDD6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44DFB1" w14:textId="2F41DCE6"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C46532E" w14:textId="151DD476" w:rsidR="006B7817" w:rsidRPr="00A51D9A" w:rsidRDefault="00214F84" w:rsidP="006B7817">
            <w:pPr>
              <w:jc w:val="both"/>
              <w:rPr>
                <w:rFonts w:ascii="Arial" w:hAnsi="Arial" w:cs="Arial"/>
                <w:sz w:val="20"/>
                <w:szCs w:val="20"/>
                <w:lang w:val="en-US"/>
              </w:rPr>
            </w:pPr>
            <w:r w:rsidRPr="00A51D9A">
              <w:rPr>
                <w:rFonts w:ascii="Arial" w:hAnsi="Arial" w:cs="Arial"/>
                <w:sz w:val="20"/>
                <w:szCs w:val="20"/>
                <w:lang w:val="en-US"/>
              </w:rPr>
              <w:t xml:space="preserve">Details have been received of the consultation, which ends at 5.00 p.m. on 30 March 2018.  </w:t>
            </w:r>
          </w:p>
        </w:tc>
        <w:tc>
          <w:tcPr>
            <w:tcW w:w="1418" w:type="dxa"/>
            <w:tcBorders>
              <w:top w:val="single" w:sz="6" w:space="0" w:color="auto"/>
              <w:left w:val="single" w:sz="6" w:space="0" w:color="auto"/>
              <w:bottom w:val="single" w:sz="6" w:space="0" w:color="auto"/>
              <w:right w:val="single" w:sz="6" w:space="0" w:color="auto"/>
            </w:tcBorders>
          </w:tcPr>
          <w:p w14:paraId="10F1E94D"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A36D20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5EE45CE"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0F8AC01" w14:textId="77777777" w:rsidR="006B7817" w:rsidRPr="00A51D9A" w:rsidRDefault="006B7817" w:rsidP="006B7817">
            <w:pPr>
              <w:jc w:val="both"/>
              <w:rPr>
                <w:rFonts w:ascii="Arial" w:hAnsi="Arial" w:cs="Arial"/>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14:paraId="1EEB76BC"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E6177C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D8A73B0" w14:textId="3C3DE6F0"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10.2</w:t>
            </w:r>
          </w:p>
        </w:tc>
        <w:tc>
          <w:tcPr>
            <w:tcW w:w="7371" w:type="dxa"/>
            <w:tcBorders>
              <w:top w:val="single" w:sz="6" w:space="0" w:color="auto"/>
              <w:left w:val="single" w:sz="6" w:space="0" w:color="auto"/>
              <w:bottom w:val="single" w:sz="6" w:space="0" w:color="auto"/>
              <w:right w:val="single" w:sz="6" w:space="0" w:color="auto"/>
            </w:tcBorders>
          </w:tcPr>
          <w:p w14:paraId="43852890" w14:textId="7B3366A0" w:rsidR="006B7817" w:rsidRPr="00A51D9A" w:rsidRDefault="00214F84" w:rsidP="00214F84">
            <w:pPr>
              <w:jc w:val="both"/>
              <w:rPr>
                <w:rFonts w:ascii="Arial" w:hAnsi="Arial" w:cs="Arial"/>
                <w:b/>
                <w:sz w:val="20"/>
                <w:szCs w:val="20"/>
                <w:lang w:val="en-US"/>
              </w:rPr>
            </w:pPr>
            <w:r w:rsidRPr="00A51D9A">
              <w:rPr>
                <w:rFonts w:ascii="Arial" w:eastAsia="Times New Roman" w:hAnsi="Arial" w:cs="Arial"/>
                <w:b/>
                <w:sz w:val="20"/>
                <w:szCs w:val="20"/>
                <w:lang w:eastAsia="en-US"/>
              </w:rPr>
              <w:t>4/01779/17/FUL – 50-53 Chesham Road – Demolition of existing bungalow and construction of 2 new semi-detached dwellings. Construction of 7 new terraced dwellings on land to the rear of 50-53 Chesham Road. New access road to terraces</w:t>
            </w:r>
          </w:p>
        </w:tc>
        <w:tc>
          <w:tcPr>
            <w:tcW w:w="1418" w:type="dxa"/>
            <w:tcBorders>
              <w:top w:val="single" w:sz="6" w:space="0" w:color="auto"/>
              <w:left w:val="single" w:sz="6" w:space="0" w:color="auto"/>
              <w:bottom w:val="single" w:sz="6" w:space="0" w:color="auto"/>
              <w:right w:val="single" w:sz="6" w:space="0" w:color="auto"/>
            </w:tcBorders>
          </w:tcPr>
          <w:p w14:paraId="6671FF71"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C72C4F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13DC65A"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9EF39E4" w14:textId="1FC08C64" w:rsidR="006B7817" w:rsidRPr="00A51D9A" w:rsidRDefault="00214F84" w:rsidP="00214F84">
            <w:pPr>
              <w:jc w:val="both"/>
              <w:rPr>
                <w:rFonts w:ascii="Arial" w:hAnsi="Arial" w:cs="Arial"/>
                <w:sz w:val="20"/>
                <w:szCs w:val="20"/>
                <w:lang w:val="en-US"/>
              </w:rPr>
            </w:pPr>
            <w:r w:rsidRPr="00A51D9A">
              <w:rPr>
                <w:rFonts w:ascii="Arial" w:hAnsi="Arial" w:cs="Arial"/>
                <w:sz w:val="20"/>
                <w:szCs w:val="20"/>
                <w:lang w:val="en-US"/>
              </w:rPr>
              <w:t xml:space="preserve">This application is on the agenda for consideration by DBC </w:t>
            </w:r>
            <w:r w:rsidRPr="00A51D9A">
              <w:rPr>
                <w:rFonts w:ascii="Arial" w:hAnsi="Arial" w:cs="Arial"/>
                <w:sz w:val="20"/>
                <w:szCs w:val="20"/>
              </w:rPr>
              <w:t>Development Management Committee to be held on 15 February 2018.  Councillor Barrett will attend the meeting to speak on behalf of the Parish Council.</w:t>
            </w:r>
          </w:p>
        </w:tc>
        <w:tc>
          <w:tcPr>
            <w:tcW w:w="1418" w:type="dxa"/>
            <w:tcBorders>
              <w:top w:val="single" w:sz="6" w:space="0" w:color="auto"/>
              <w:left w:val="single" w:sz="6" w:space="0" w:color="auto"/>
              <w:bottom w:val="single" w:sz="6" w:space="0" w:color="auto"/>
              <w:right w:val="single" w:sz="6" w:space="0" w:color="auto"/>
            </w:tcBorders>
          </w:tcPr>
          <w:p w14:paraId="698CDFCE" w14:textId="38D68B21" w:rsidR="006B7817" w:rsidRPr="00A51D9A" w:rsidRDefault="00214F84" w:rsidP="006B7817">
            <w:pPr>
              <w:widowControl w:val="0"/>
              <w:autoSpaceDE w:val="0"/>
              <w:autoSpaceDN w:val="0"/>
              <w:adjustRightInd w:val="0"/>
              <w:jc w:val="both"/>
              <w:rPr>
                <w:rFonts w:ascii="Arial" w:hAnsi="Arial" w:cs="Arial"/>
                <w:sz w:val="20"/>
                <w:szCs w:val="20"/>
              </w:rPr>
            </w:pPr>
            <w:r w:rsidRPr="00A51D9A">
              <w:rPr>
                <w:rFonts w:ascii="Arial" w:hAnsi="Arial" w:cs="Arial"/>
                <w:sz w:val="20"/>
                <w:szCs w:val="20"/>
              </w:rPr>
              <w:t>Councillor Barrett</w:t>
            </w:r>
          </w:p>
        </w:tc>
      </w:tr>
      <w:tr w:rsidR="006B7817" w:rsidRPr="00A51D9A" w14:paraId="424F6A5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FD17FC7" w14:textId="05058C8E"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31FC192" w14:textId="77777777" w:rsidR="006B7817" w:rsidRPr="00A51D9A" w:rsidRDefault="006B7817" w:rsidP="006B7817">
            <w:pPr>
              <w:jc w:val="both"/>
              <w:rPr>
                <w:rFonts w:ascii="Arial" w:hAnsi="Arial" w:cs="Arial"/>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14:paraId="3451D46F"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41253236"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11.</w:t>
            </w:r>
          </w:p>
        </w:tc>
        <w:tc>
          <w:tcPr>
            <w:tcW w:w="7371" w:type="dxa"/>
            <w:tcBorders>
              <w:top w:val="single" w:sz="6" w:space="0" w:color="auto"/>
              <w:left w:val="single" w:sz="6" w:space="0" w:color="auto"/>
              <w:bottom w:val="single" w:sz="6" w:space="0" w:color="auto"/>
              <w:right w:val="single" w:sz="6" w:space="0" w:color="auto"/>
            </w:tcBorders>
          </w:tcPr>
          <w:p w14:paraId="00A60FE5" w14:textId="0D6A2B13" w:rsidR="006B7817" w:rsidRPr="00A51D9A" w:rsidRDefault="006B7817" w:rsidP="006B7817">
            <w:pPr>
              <w:jc w:val="both"/>
              <w:rPr>
                <w:rFonts w:ascii="Arial" w:eastAsia="Times New Roman" w:hAnsi="Arial" w:cs="Arial"/>
                <w:color w:val="000000"/>
                <w:sz w:val="20"/>
                <w:szCs w:val="20"/>
              </w:rPr>
            </w:pPr>
            <w:r w:rsidRPr="00A51D9A">
              <w:rPr>
                <w:rFonts w:ascii="Arial" w:hAnsi="Arial" w:cs="Arial"/>
                <w:b/>
                <w:sz w:val="20"/>
                <w:szCs w:val="20"/>
                <w:lang w:eastAsia="en-GB"/>
              </w:rPr>
              <w:t>Date of next meeting</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ABC203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9EF3B9D"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9CED665" w14:textId="1911E02E" w:rsidR="006B7817" w:rsidRPr="00A51D9A" w:rsidRDefault="007C6A11" w:rsidP="00114D01">
            <w:pPr>
              <w:spacing w:line="220" w:lineRule="exact"/>
              <w:jc w:val="both"/>
              <w:rPr>
                <w:rFonts w:ascii="Arial" w:hAnsi="Arial" w:cs="Arial"/>
                <w:sz w:val="20"/>
                <w:szCs w:val="20"/>
                <w:lang w:eastAsia="en-GB"/>
              </w:rPr>
            </w:pPr>
            <w:r w:rsidRPr="00A51D9A">
              <w:rPr>
                <w:rFonts w:ascii="Arial" w:eastAsiaTheme="minorHAnsi" w:hAnsi="Arial" w:cs="Arial"/>
                <w:sz w:val="20"/>
                <w:szCs w:val="20"/>
                <w:lang w:eastAsia="en-US"/>
              </w:rPr>
              <w:t>Monday 5 March 2018 at 6.30 p.m. in the Memorial Hall, High Street, Bovingdon</w:t>
            </w:r>
          </w:p>
        </w:tc>
        <w:tc>
          <w:tcPr>
            <w:tcW w:w="1418" w:type="dxa"/>
            <w:tcBorders>
              <w:top w:val="single" w:sz="6" w:space="0" w:color="auto"/>
              <w:left w:val="single" w:sz="6" w:space="0" w:color="auto"/>
              <w:bottom w:val="single" w:sz="6" w:space="0" w:color="auto"/>
              <w:right w:val="single" w:sz="6" w:space="0" w:color="auto"/>
            </w:tcBorders>
          </w:tcPr>
          <w:p w14:paraId="7F03AACB" w14:textId="31F858C0" w:rsidR="006B7817" w:rsidRPr="00A51D9A" w:rsidRDefault="006B7817" w:rsidP="006B7817">
            <w:pPr>
              <w:widowControl w:val="0"/>
              <w:autoSpaceDE w:val="0"/>
              <w:autoSpaceDN w:val="0"/>
              <w:adjustRightInd w:val="0"/>
              <w:jc w:val="both"/>
              <w:rPr>
                <w:rFonts w:ascii="Arial" w:hAnsi="Arial" w:cs="Arial"/>
                <w:sz w:val="20"/>
                <w:szCs w:val="20"/>
              </w:rPr>
            </w:pPr>
            <w:r w:rsidRPr="00A51D9A">
              <w:rPr>
                <w:rFonts w:ascii="Arial" w:hAnsi="Arial" w:cs="Arial"/>
                <w:sz w:val="20"/>
                <w:szCs w:val="20"/>
              </w:rPr>
              <w:t>All to note</w:t>
            </w:r>
          </w:p>
        </w:tc>
      </w:tr>
      <w:tr w:rsidR="006B7817" w:rsidRPr="00A51D9A" w14:paraId="3CEB1AE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CC2255" w14:textId="5C2DAB03"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84DE76E" w14:textId="5F066CC0" w:rsidR="006B7817" w:rsidRPr="00A51D9A" w:rsidRDefault="006B7817" w:rsidP="006B7817">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7FB4248C"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FD962B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673C37A" w14:textId="4F4331E4"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21F0718" w14:textId="5FDDE752" w:rsidR="006B7817" w:rsidRPr="00A51D9A" w:rsidRDefault="006B7817" w:rsidP="006B7817">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B601383"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561C28D" w14:textId="77777777" w:rsidR="006B7817" w:rsidRPr="00A51D9A" w:rsidRDefault="006B7817" w:rsidP="006B7817">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271A46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37BA355" w14:textId="26C2C525" w:rsidR="006B7817" w:rsidRPr="00A51D9A" w:rsidRDefault="006B7817" w:rsidP="00114D01">
            <w:pPr>
              <w:jc w:val="both"/>
              <w:rPr>
                <w:rFonts w:ascii="Arial" w:hAnsi="Arial" w:cs="Arial"/>
                <w:b/>
                <w:sz w:val="20"/>
                <w:szCs w:val="20"/>
                <w:lang w:eastAsia="en-GB"/>
              </w:rPr>
            </w:pPr>
            <w:r w:rsidRPr="00A51D9A">
              <w:rPr>
                <w:rFonts w:ascii="Arial" w:hAnsi="Arial" w:cs="Arial"/>
                <w:sz w:val="20"/>
                <w:szCs w:val="20"/>
              </w:rPr>
              <w:t>Meeting ended 7.</w:t>
            </w:r>
            <w:r w:rsidR="00114D01" w:rsidRPr="00A51D9A">
              <w:rPr>
                <w:rFonts w:ascii="Arial" w:hAnsi="Arial" w:cs="Arial"/>
                <w:sz w:val="20"/>
                <w:szCs w:val="20"/>
              </w:rPr>
              <w:t>45</w:t>
            </w:r>
            <w:r w:rsidRPr="00A51D9A">
              <w:rPr>
                <w:rFonts w:ascii="Arial" w:hAnsi="Arial" w:cs="Arial"/>
                <w:sz w:val="20"/>
                <w:szCs w:val="20"/>
              </w:rPr>
              <w:t xml:space="preserve"> p.m.</w:t>
            </w: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A20A472" w14:textId="77777777" w:rsidR="006B7817" w:rsidRPr="00A51D9A" w:rsidRDefault="006B7817" w:rsidP="006B7817">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521E0A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653190F"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CF51B56" w14:textId="77777777" w:rsidR="006B7817" w:rsidRPr="00A51D9A" w:rsidRDefault="006B7817" w:rsidP="006B7817">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32265F46" w14:textId="77777777" w:rsidR="006B7817" w:rsidRPr="00A51D9A" w:rsidRDefault="006B7817" w:rsidP="006B7817">
            <w:pPr>
              <w:widowControl w:val="0"/>
              <w:autoSpaceDE w:val="0"/>
              <w:autoSpaceDN w:val="0"/>
              <w:adjustRightInd w:val="0"/>
              <w:jc w:val="both"/>
              <w:rPr>
                <w:rFonts w:ascii="Arial" w:hAnsi="Arial" w:cs="Arial"/>
                <w:sz w:val="20"/>
                <w:szCs w:val="20"/>
              </w:rPr>
            </w:pPr>
          </w:p>
        </w:tc>
      </w:tr>
    </w:tbl>
    <w:p w14:paraId="72080147" w14:textId="77777777" w:rsidR="00257B01" w:rsidRPr="00A51D9A" w:rsidRDefault="00257B01" w:rsidP="007C6A11">
      <w:pPr>
        <w:rPr>
          <w:rFonts w:ascii="Arial" w:eastAsia="Times New Roman" w:hAnsi="Arial" w:cs="Arial"/>
          <w:sz w:val="20"/>
          <w:szCs w:val="20"/>
          <w:lang w:eastAsia="en-US"/>
        </w:rPr>
      </w:pPr>
    </w:p>
    <w:sectPr w:rsidR="00257B01" w:rsidRPr="00A51D9A" w:rsidSect="002A2FEE">
      <w:headerReference w:type="even" r:id="rId9"/>
      <w:headerReference w:type="default" r:id="rId10"/>
      <w:footerReference w:type="default" r:id="rId11"/>
      <w:headerReference w:type="first" r:id="rId12"/>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214F84" w:rsidRDefault="00214F84">
      <w:r>
        <w:separator/>
      </w:r>
    </w:p>
  </w:endnote>
  <w:endnote w:type="continuationSeparator" w:id="0">
    <w:p w14:paraId="05F0CE5D" w14:textId="77777777" w:rsidR="00214F84" w:rsidRDefault="0021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214F84" w:rsidRDefault="00214F84" w:rsidP="002E36E1">
    <w:pPr>
      <w:pStyle w:val="Footer"/>
      <w:tabs>
        <w:tab w:val="clear" w:pos="8306"/>
        <w:tab w:val="right" w:pos="9360"/>
      </w:tabs>
      <w:ind w:left="-1080" w:right="-1054"/>
      <w:jc w:val="center"/>
      <w:rPr>
        <w:sz w:val="16"/>
        <w:szCs w:val="16"/>
      </w:rPr>
    </w:pPr>
  </w:p>
  <w:p w14:paraId="2FB6A3CE" w14:textId="52DA1BF7" w:rsidR="00214F84" w:rsidRDefault="00214F84"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12 February 2018</w:t>
    </w:r>
  </w:p>
  <w:p w14:paraId="0CB6E33E" w14:textId="70468A3C" w:rsidR="00214F84" w:rsidRPr="00D50606" w:rsidRDefault="00214F84"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6B552D">
      <w:rPr>
        <w:noProof/>
        <w:sz w:val="16"/>
        <w:szCs w:val="16"/>
      </w:rPr>
      <w:t>1</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6B552D">
      <w:rPr>
        <w:noProof/>
        <w:sz w:val="16"/>
        <w:szCs w:val="16"/>
      </w:rPr>
      <w:t>3</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1</w:t>
    </w:r>
    <w:r w:rsidR="00A51D9A">
      <w:rPr>
        <w:sz w:val="16"/>
        <w:szCs w:val="16"/>
      </w:rPr>
      <w:t>4</w:t>
    </w:r>
    <w:r>
      <w:rPr>
        <w:sz w:val="16"/>
        <w:szCs w:val="16"/>
      </w:rPr>
      <w:t>/02/2018</w:t>
    </w:r>
    <w:r w:rsidRPr="00D50606">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214F84" w:rsidRDefault="00214F84">
      <w:r>
        <w:separator/>
      </w:r>
    </w:p>
  </w:footnote>
  <w:footnote w:type="continuationSeparator" w:id="0">
    <w:p w14:paraId="178CA21C" w14:textId="77777777" w:rsidR="00214F84" w:rsidRDefault="00214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73AA" w14:textId="10D3DF99" w:rsidR="00214F84" w:rsidRDefault="00214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2B35A7A8" w:rsidR="00214F84" w:rsidRDefault="00214F84" w:rsidP="002A2FEE">
    <w:pPr>
      <w:pStyle w:val="Header"/>
      <w:ind w:right="261"/>
    </w:pPr>
  </w:p>
  <w:p w14:paraId="1D90633A" w14:textId="77777777" w:rsidR="00214F84" w:rsidRDefault="00214F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CAC2" w14:textId="7375FF66" w:rsidR="00214F84" w:rsidRDefault="00214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E8165D"/>
    <w:multiLevelType w:val="hybridMultilevel"/>
    <w:tmpl w:val="56B4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B9650F0"/>
    <w:multiLevelType w:val="hybridMultilevel"/>
    <w:tmpl w:val="F8300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2B7E24"/>
    <w:multiLevelType w:val="hybridMultilevel"/>
    <w:tmpl w:val="79D41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19">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2"/>
  </w:num>
  <w:num w:numId="5">
    <w:abstractNumId w:val="15"/>
  </w:num>
  <w:num w:numId="6">
    <w:abstractNumId w:val="24"/>
  </w:num>
  <w:num w:numId="7">
    <w:abstractNumId w:val="6"/>
  </w:num>
  <w:num w:numId="8">
    <w:abstractNumId w:val="7"/>
  </w:num>
  <w:num w:numId="9">
    <w:abstractNumId w:val="20"/>
  </w:num>
  <w:num w:numId="10">
    <w:abstractNumId w:val="14"/>
  </w:num>
  <w:num w:numId="11">
    <w:abstractNumId w:val="5"/>
  </w:num>
  <w:num w:numId="12">
    <w:abstractNumId w:val="1"/>
  </w:num>
  <w:num w:numId="13">
    <w:abstractNumId w:val="22"/>
  </w:num>
  <w:num w:numId="14">
    <w:abstractNumId w:val="9"/>
  </w:num>
  <w:num w:numId="15">
    <w:abstractNumId w:val="11"/>
  </w:num>
  <w:num w:numId="16">
    <w:abstractNumId w:val="21"/>
  </w:num>
  <w:num w:numId="17">
    <w:abstractNumId w:val="19"/>
  </w:num>
  <w:num w:numId="18">
    <w:abstractNumId w:val="4"/>
  </w:num>
  <w:num w:numId="19">
    <w:abstractNumId w:val="18"/>
  </w:num>
  <w:num w:numId="20">
    <w:abstractNumId w:val="0"/>
  </w:num>
  <w:num w:numId="21">
    <w:abstractNumId w:val="25"/>
  </w:num>
  <w:num w:numId="22">
    <w:abstractNumId w:val="13"/>
  </w:num>
  <w:num w:numId="23">
    <w:abstractNumId w:val="17"/>
  </w:num>
  <w:num w:numId="24">
    <w:abstractNumId w:val="16"/>
  </w:num>
  <w:num w:numId="25">
    <w:abstractNumId w:val="10"/>
  </w:num>
  <w:num w:numId="2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F6A"/>
    <w:rsid w:val="000336DB"/>
    <w:rsid w:val="00034BF2"/>
    <w:rsid w:val="0004002C"/>
    <w:rsid w:val="00040323"/>
    <w:rsid w:val="00040B0B"/>
    <w:rsid w:val="0004242E"/>
    <w:rsid w:val="00044120"/>
    <w:rsid w:val="00045509"/>
    <w:rsid w:val="0004586B"/>
    <w:rsid w:val="000511BE"/>
    <w:rsid w:val="00052243"/>
    <w:rsid w:val="00052F48"/>
    <w:rsid w:val="000564F4"/>
    <w:rsid w:val="00057CEB"/>
    <w:rsid w:val="00064135"/>
    <w:rsid w:val="00065061"/>
    <w:rsid w:val="0006602D"/>
    <w:rsid w:val="0006624D"/>
    <w:rsid w:val="00066D65"/>
    <w:rsid w:val="000707B5"/>
    <w:rsid w:val="00072CC2"/>
    <w:rsid w:val="00074EA5"/>
    <w:rsid w:val="00074F6F"/>
    <w:rsid w:val="00076EEF"/>
    <w:rsid w:val="000773F9"/>
    <w:rsid w:val="00077E9E"/>
    <w:rsid w:val="000804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8A7"/>
    <w:rsid w:val="000F096C"/>
    <w:rsid w:val="000F16EE"/>
    <w:rsid w:val="000F2B3A"/>
    <w:rsid w:val="000F32B8"/>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4D01"/>
    <w:rsid w:val="001155B7"/>
    <w:rsid w:val="00116608"/>
    <w:rsid w:val="001168E5"/>
    <w:rsid w:val="00116B09"/>
    <w:rsid w:val="001171A1"/>
    <w:rsid w:val="00117D6C"/>
    <w:rsid w:val="00120558"/>
    <w:rsid w:val="00122E33"/>
    <w:rsid w:val="00125316"/>
    <w:rsid w:val="00126F29"/>
    <w:rsid w:val="0012717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274A"/>
    <w:rsid w:val="00183329"/>
    <w:rsid w:val="001833B8"/>
    <w:rsid w:val="00183A3D"/>
    <w:rsid w:val="00186233"/>
    <w:rsid w:val="0019003F"/>
    <w:rsid w:val="00190EFA"/>
    <w:rsid w:val="00191286"/>
    <w:rsid w:val="00191ABD"/>
    <w:rsid w:val="00193F33"/>
    <w:rsid w:val="0019443E"/>
    <w:rsid w:val="00195326"/>
    <w:rsid w:val="001958BC"/>
    <w:rsid w:val="00195BC0"/>
    <w:rsid w:val="001969BB"/>
    <w:rsid w:val="001972D5"/>
    <w:rsid w:val="00197F94"/>
    <w:rsid w:val="001A137A"/>
    <w:rsid w:val="001A2037"/>
    <w:rsid w:val="001A2CDB"/>
    <w:rsid w:val="001A56F2"/>
    <w:rsid w:val="001A5C77"/>
    <w:rsid w:val="001A68C9"/>
    <w:rsid w:val="001A6AF4"/>
    <w:rsid w:val="001A775A"/>
    <w:rsid w:val="001B17E5"/>
    <w:rsid w:val="001B1F36"/>
    <w:rsid w:val="001B253B"/>
    <w:rsid w:val="001B267C"/>
    <w:rsid w:val="001B2817"/>
    <w:rsid w:val="001B2FD5"/>
    <w:rsid w:val="001B3508"/>
    <w:rsid w:val="001B5F3A"/>
    <w:rsid w:val="001B6B6E"/>
    <w:rsid w:val="001B6FB7"/>
    <w:rsid w:val="001C0200"/>
    <w:rsid w:val="001C1B6B"/>
    <w:rsid w:val="001C215C"/>
    <w:rsid w:val="001C2640"/>
    <w:rsid w:val="001C315C"/>
    <w:rsid w:val="001C3260"/>
    <w:rsid w:val="001C625E"/>
    <w:rsid w:val="001D0B02"/>
    <w:rsid w:val="001D1D1E"/>
    <w:rsid w:val="001D382C"/>
    <w:rsid w:val="001D3C10"/>
    <w:rsid w:val="001D4EA4"/>
    <w:rsid w:val="001D6516"/>
    <w:rsid w:val="001E216A"/>
    <w:rsid w:val="001E3930"/>
    <w:rsid w:val="001E422D"/>
    <w:rsid w:val="001E45E0"/>
    <w:rsid w:val="001E583D"/>
    <w:rsid w:val="001E7AD1"/>
    <w:rsid w:val="001F0895"/>
    <w:rsid w:val="001F28F1"/>
    <w:rsid w:val="001F29E3"/>
    <w:rsid w:val="001F4FF1"/>
    <w:rsid w:val="00200337"/>
    <w:rsid w:val="00200F27"/>
    <w:rsid w:val="002022F4"/>
    <w:rsid w:val="00203C1A"/>
    <w:rsid w:val="002044AE"/>
    <w:rsid w:val="002063B2"/>
    <w:rsid w:val="0021016C"/>
    <w:rsid w:val="0021162D"/>
    <w:rsid w:val="00212C97"/>
    <w:rsid w:val="00213EB8"/>
    <w:rsid w:val="00214275"/>
    <w:rsid w:val="00214F84"/>
    <w:rsid w:val="00215FC9"/>
    <w:rsid w:val="0021639B"/>
    <w:rsid w:val="0021724C"/>
    <w:rsid w:val="002200E4"/>
    <w:rsid w:val="00220551"/>
    <w:rsid w:val="00220A2A"/>
    <w:rsid w:val="00221532"/>
    <w:rsid w:val="002222E7"/>
    <w:rsid w:val="00222B0A"/>
    <w:rsid w:val="002230AF"/>
    <w:rsid w:val="002246B0"/>
    <w:rsid w:val="0022534D"/>
    <w:rsid w:val="00225FEF"/>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2973"/>
    <w:rsid w:val="002837DF"/>
    <w:rsid w:val="00285BD8"/>
    <w:rsid w:val="00285FD0"/>
    <w:rsid w:val="00286B3C"/>
    <w:rsid w:val="00286C7F"/>
    <w:rsid w:val="0029331D"/>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76CD"/>
    <w:rsid w:val="002F238B"/>
    <w:rsid w:val="002F2FD7"/>
    <w:rsid w:val="002F4172"/>
    <w:rsid w:val="002F6A39"/>
    <w:rsid w:val="003006C1"/>
    <w:rsid w:val="003009B4"/>
    <w:rsid w:val="00300A0D"/>
    <w:rsid w:val="003024FD"/>
    <w:rsid w:val="00304E90"/>
    <w:rsid w:val="00305B21"/>
    <w:rsid w:val="00306445"/>
    <w:rsid w:val="00306910"/>
    <w:rsid w:val="00306A51"/>
    <w:rsid w:val="0030784A"/>
    <w:rsid w:val="00307D14"/>
    <w:rsid w:val="00310357"/>
    <w:rsid w:val="003106C5"/>
    <w:rsid w:val="00310813"/>
    <w:rsid w:val="00310E50"/>
    <w:rsid w:val="0031271F"/>
    <w:rsid w:val="00315C4E"/>
    <w:rsid w:val="003164CC"/>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E76"/>
    <w:rsid w:val="003553F9"/>
    <w:rsid w:val="003556D2"/>
    <w:rsid w:val="00356356"/>
    <w:rsid w:val="0035708B"/>
    <w:rsid w:val="00357351"/>
    <w:rsid w:val="00357CED"/>
    <w:rsid w:val="00360244"/>
    <w:rsid w:val="003602C2"/>
    <w:rsid w:val="003611E4"/>
    <w:rsid w:val="003613E5"/>
    <w:rsid w:val="00361D4E"/>
    <w:rsid w:val="00361F37"/>
    <w:rsid w:val="003656C9"/>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5467"/>
    <w:rsid w:val="003F0A13"/>
    <w:rsid w:val="003F11DE"/>
    <w:rsid w:val="003F4105"/>
    <w:rsid w:val="003F478D"/>
    <w:rsid w:val="003F47BF"/>
    <w:rsid w:val="003F67C1"/>
    <w:rsid w:val="003F7C78"/>
    <w:rsid w:val="00403AF6"/>
    <w:rsid w:val="00404A33"/>
    <w:rsid w:val="00406CB2"/>
    <w:rsid w:val="00407148"/>
    <w:rsid w:val="00410A2D"/>
    <w:rsid w:val="00411FBE"/>
    <w:rsid w:val="0041455C"/>
    <w:rsid w:val="004245BC"/>
    <w:rsid w:val="00424E04"/>
    <w:rsid w:val="004263F1"/>
    <w:rsid w:val="0042698E"/>
    <w:rsid w:val="00426CF9"/>
    <w:rsid w:val="0043050C"/>
    <w:rsid w:val="00430DC7"/>
    <w:rsid w:val="004317AC"/>
    <w:rsid w:val="004345B6"/>
    <w:rsid w:val="00436C15"/>
    <w:rsid w:val="00437F09"/>
    <w:rsid w:val="00441A74"/>
    <w:rsid w:val="0044231B"/>
    <w:rsid w:val="00442326"/>
    <w:rsid w:val="004451CE"/>
    <w:rsid w:val="004474B4"/>
    <w:rsid w:val="004504C3"/>
    <w:rsid w:val="00450E16"/>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87985"/>
    <w:rsid w:val="00490F76"/>
    <w:rsid w:val="00491477"/>
    <w:rsid w:val="00492D17"/>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7FF4"/>
    <w:rsid w:val="004C1624"/>
    <w:rsid w:val="004C1645"/>
    <w:rsid w:val="004C1797"/>
    <w:rsid w:val="004C4189"/>
    <w:rsid w:val="004C4BF6"/>
    <w:rsid w:val="004C4D28"/>
    <w:rsid w:val="004C4D2C"/>
    <w:rsid w:val="004C6305"/>
    <w:rsid w:val="004C6D43"/>
    <w:rsid w:val="004C6DF8"/>
    <w:rsid w:val="004D090A"/>
    <w:rsid w:val="004D0A9F"/>
    <w:rsid w:val="004D2132"/>
    <w:rsid w:val="004D2D1E"/>
    <w:rsid w:val="004D3159"/>
    <w:rsid w:val="004D315C"/>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417DA"/>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65BBC"/>
    <w:rsid w:val="005706DE"/>
    <w:rsid w:val="0057309C"/>
    <w:rsid w:val="00573B45"/>
    <w:rsid w:val="00574BF3"/>
    <w:rsid w:val="00574C03"/>
    <w:rsid w:val="00574D75"/>
    <w:rsid w:val="005759B7"/>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619"/>
    <w:rsid w:val="00594CB1"/>
    <w:rsid w:val="00595279"/>
    <w:rsid w:val="00597E7E"/>
    <w:rsid w:val="005A00DF"/>
    <w:rsid w:val="005A1E81"/>
    <w:rsid w:val="005A20A4"/>
    <w:rsid w:val="005A241F"/>
    <w:rsid w:val="005A29E4"/>
    <w:rsid w:val="005A6F48"/>
    <w:rsid w:val="005A7EDF"/>
    <w:rsid w:val="005B02E3"/>
    <w:rsid w:val="005B1299"/>
    <w:rsid w:val="005B1959"/>
    <w:rsid w:val="005B211F"/>
    <w:rsid w:val="005B2626"/>
    <w:rsid w:val="005B5967"/>
    <w:rsid w:val="005B6E7B"/>
    <w:rsid w:val="005B715F"/>
    <w:rsid w:val="005B7623"/>
    <w:rsid w:val="005C1270"/>
    <w:rsid w:val="005C1812"/>
    <w:rsid w:val="005C2329"/>
    <w:rsid w:val="005C370F"/>
    <w:rsid w:val="005C3902"/>
    <w:rsid w:val="005C5EB5"/>
    <w:rsid w:val="005C7082"/>
    <w:rsid w:val="005C7459"/>
    <w:rsid w:val="005C7BF7"/>
    <w:rsid w:val="005D08E6"/>
    <w:rsid w:val="005D0A0E"/>
    <w:rsid w:val="005D3AEF"/>
    <w:rsid w:val="005D4656"/>
    <w:rsid w:val="005E541C"/>
    <w:rsid w:val="005E7EBB"/>
    <w:rsid w:val="005F13AC"/>
    <w:rsid w:val="005F33F8"/>
    <w:rsid w:val="005F3B49"/>
    <w:rsid w:val="005F4CE0"/>
    <w:rsid w:val="005F6BCC"/>
    <w:rsid w:val="005F73F1"/>
    <w:rsid w:val="005F74AB"/>
    <w:rsid w:val="005F782D"/>
    <w:rsid w:val="005F7947"/>
    <w:rsid w:val="005F7AD3"/>
    <w:rsid w:val="00600BB6"/>
    <w:rsid w:val="006019CB"/>
    <w:rsid w:val="006037B2"/>
    <w:rsid w:val="0060507A"/>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5959"/>
    <w:rsid w:val="006262CB"/>
    <w:rsid w:val="00630A8E"/>
    <w:rsid w:val="00631D39"/>
    <w:rsid w:val="00633756"/>
    <w:rsid w:val="00635DC6"/>
    <w:rsid w:val="006406CA"/>
    <w:rsid w:val="00640D90"/>
    <w:rsid w:val="006469BA"/>
    <w:rsid w:val="0064742F"/>
    <w:rsid w:val="00650F81"/>
    <w:rsid w:val="00652A92"/>
    <w:rsid w:val="006563A2"/>
    <w:rsid w:val="00656792"/>
    <w:rsid w:val="0066044C"/>
    <w:rsid w:val="00661B61"/>
    <w:rsid w:val="00662E76"/>
    <w:rsid w:val="006631A1"/>
    <w:rsid w:val="006639EF"/>
    <w:rsid w:val="00672198"/>
    <w:rsid w:val="00672E57"/>
    <w:rsid w:val="00674F9F"/>
    <w:rsid w:val="0067558E"/>
    <w:rsid w:val="00676BC2"/>
    <w:rsid w:val="006777F4"/>
    <w:rsid w:val="00677919"/>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49B6"/>
    <w:rsid w:val="006A6A27"/>
    <w:rsid w:val="006A6E64"/>
    <w:rsid w:val="006B0756"/>
    <w:rsid w:val="006B0C40"/>
    <w:rsid w:val="006B1349"/>
    <w:rsid w:val="006B1E36"/>
    <w:rsid w:val="006B234C"/>
    <w:rsid w:val="006B2683"/>
    <w:rsid w:val="006B3521"/>
    <w:rsid w:val="006B3CD8"/>
    <w:rsid w:val="006B552D"/>
    <w:rsid w:val="006B5E86"/>
    <w:rsid w:val="006B6F7E"/>
    <w:rsid w:val="006B7817"/>
    <w:rsid w:val="006C0678"/>
    <w:rsid w:val="006C07B3"/>
    <w:rsid w:val="006C177C"/>
    <w:rsid w:val="006C373E"/>
    <w:rsid w:val="006C59CB"/>
    <w:rsid w:val="006D100F"/>
    <w:rsid w:val="006D2B07"/>
    <w:rsid w:val="006D3CD0"/>
    <w:rsid w:val="006D4394"/>
    <w:rsid w:val="006D4761"/>
    <w:rsid w:val="006D668A"/>
    <w:rsid w:val="006E046A"/>
    <w:rsid w:val="006E2FB1"/>
    <w:rsid w:val="006E685D"/>
    <w:rsid w:val="006E68B3"/>
    <w:rsid w:val="006E713A"/>
    <w:rsid w:val="006E753E"/>
    <w:rsid w:val="006E7CD3"/>
    <w:rsid w:val="006E7F64"/>
    <w:rsid w:val="006F245D"/>
    <w:rsid w:val="006F59AB"/>
    <w:rsid w:val="006F6E0C"/>
    <w:rsid w:val="006F739D"/>
    <w:rsid w:val="00701619"/>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37D5"/>
    <w:rsid w:val="00733802"/>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439A"/>
    <w:rsid w:val="0075487A"/>
    <w:rsid w:val="007563E0"/>
    <w:rsid w:val="00756FCA"/>
    <w:rsid w:val="00757C94"/>
    <w:rsid w:val="00757EEC"/>
    <w:rsid w:val="007619C1"/>
    <w:rsid w:val="00763E58"/>
    <w:rsid w:val="00767F1C"/>
    <w:rsid w:val="00772095"/>
    <w:rsid w:val="00774B85"/>
    <w:rsid w:val="00775CBB"/>
    <w:rsid w:val="007768DB"/>
    <w:rsid w:val="00777327"/>
    <w:rsid w:val="00780241"/>
    <w:rsid w:val="007803C6"/>
    <w:rsid w:val="00780777"/>
    <w:rsid w:val="00780CCB"/>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6A11"/>
    <w:rsid w:val="007C70F0"/>
    <w:rsid w:val="007D0A8D"/>
    <w:rsid w:val="007D1057"/>
    <w:rsid w:val="007D16BD"/>
    <w:rsid w:val="007D3B65"/>
    <w:rsid w:val="007D432E"/>
    <w:rsid w:val="007D4D4B"/>
    <w:rsid w:val="007D57F4"/>
    <w:rsid w:val="007D67D9"/>
    <w:rsid w:val="007E04B6"/>
    <w:rsid w:val="007E0547"/>
    <w:rsid w:val="007E3D72"/>
    <w:rsid w:val="007E5024"/>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52E5"/>
    <w:rsid w:val="00835670"/>
    <w:rsid w:val="00836C32"/>
    <w:rsid w:val="0084074E"/>
    <w:rsid w:val="008409EE"/>
    <w:rsid w:val="00841CF4"/>
    <w:rsid w:val="008423D4"/>
    <w:rsid w:val="00842ED7"/>
    <w:rsid w:val="00844E82"/>
    <w:rsid w:val="00847ACE"/>
    <w:rsid w:val="00847B50"/>
    <w:rsid w:val="00847E0C"/>
    <w:rsid w:val="008502FD"/>
    <w:rsid w:val="0085058C"/>
    <w:rsid w:val="00850823"/>
    <w:rsid w:val="00850BCE"/>
    <w:rsid w:val="00850C13"/>
    <w:rsid w:val="0085125C"/>
    <w:rsid w:val="008518CF"/>
    <w:rsid w:val="00852021"/>
    <w:rsid w:val="00852AB2"/>
    <w:rsid w:val="008532FA"/>
    <w:rsid w:val="0085478D"/>
    <w:rsid w:val="00855290"/>
    <w:rsid w:val="00855A3C"/>
    <w:rsid w:val="0085718D"/>
    <w:rsid w:val="008603A5"/>
    <w:rsid w:val="0086074E"/>
    <w:rsid w:val="00862929"/>
    <w:rsid w:val="00863F45"/>
    <w:rsid w:val="00865137"/>
    <w:rsid w:val="00866607"/>
    <w:rsid w:val="00867851"/>
    <w:rsid w:val="00867E85"/>
    <w:rsid w:val="008721E3"/>
    <w:rsid w:val="00872347"/>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D83"/>
    <w:rsid w:val="008A1ECA"/>
    <w:rsid w:val="008A3AE8"/>
    <w:rsid w:val="008A4115"/>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3361"/>
    <w:rsid w:val="008F42D2"/>
    <w:rsid w:val="008F51EA"/>
    <w:rsid w:val="008F742F"/>
    <w:rsid w:val="0090017C"/>
    <w:rsid w:val="0090069B"/>
    <w:rsid w:val="009016FC"/>
    <w:rsid w:val="009021AE"/>
    <w:rsid w:val="00902A4B"/>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B29"/>
    <w:rsid w:val="009420C1"/>
    <w:rsid w:val="00944017"/>
    <w:rsid w:val="009444E4"/>
    <w:rsid w:val="00944B37"/>
    <w:rsid w:val="0094756A"/>
    <w:rsid w:val="009517FD"/>
    <w:rsid w:val="00952AC5"/>
    <w:rsid w:val="00952C64"/>
    <w:rsid w:val="00955604"/>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44FB7"/>
    <w:rsid w:val="00A47760"/>
    <w:rsid w:val="00A511DC"/>
    <w:rsid w:val="00A51A56"/>
    <w:rsid w:val="00A51D9A"/>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415"/>
    <w:rsid w:val="00A97918"/>
    <w:rsid w:val="00AA01DC"/>
    <w:rsid w:val="00AA21D9"/>
    <w:rsid w:val="00AA22A8"/>
    <w:rsid w:val="00AA2B01"/>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7E8"/>
    <w:rsid w:val="00BB6EA0"/>
    <w:rsid w:val="00BB6F9B"/>
    <w:rsid w:val="00BC0E45"/>
    <w:rsid w:val="00BC26C2"/>
    <w:rsid w:val="00BC2959"/>
    <w:rsid w:val="00BC2CEE"/>
    <w:rsid w:val="00BC3920"/>
    <w:rsid w:val="00BC4BCB"/>
    <w:rsid w:val="00BC591D"/>
    <w:rsid w:val="00BC615F"/>
    <w:rsid w:val="00BC6762"/>
    <w:rsid w:val="00BD2308"/>
    <w:rsid w:val="00BD2330"/>
    <w:rsid w:val="00BD6645"/>
    <w:rsid w:val="00BD75E2"/>
    <w:rsid w:val="00BE0CCF"/>
    <w:rsid w:val="00BE3E71"/>
    <w:rsid w:val="00BE4F51"/>
    <w:rsid w:val="00BE58AF"/>
    <w:rsid w:val="00BE65FA"/>
    <w:rsid w:val="00BE7C77"/>
    <w:rsid w:val="00BF3A78"/>
    <w:rsid w:val="00BF574A"/>
    <w:rsid w:val="00BF6403"/>
    <w:rsid w:val="00BF698D"/>
    <w:rsid w:val="00BF7501"/>
    <w:rsid w:val="00BF763D"/>
    <w:rsid w:val="00C00465"/>
    <w:rsid w:val="00C00CE7"/>
    <w:rsid w:val="00C021D7"/>
    <w:rsid w:val="00C0343A"/>
    <w:rsid w:val="00C039D3"/>
    <w:rsid w:val="00C07395"/>
    <w:rsid w:val="00C07AEE"/>
    <w:rsid w:val="00C10B1B"/>
    <w:rsid w:val="00C1284C"/>
    <w:rsid w:val="00C12EDD"/>
    <w:rsid w:val="00C13C91"/>
    <w:rsid w:val="00C14509"/>
    <w:rsid w:val="00C17BB1"/>
    <w:rsid w:val="00C21595"/>
    <w:rsid w:val="00C21F86"/>
    <w:rsid w:val="00C21FFB"/>
    <w:rsid w:val="00C2458A"/>
    <w:rsid w:val="00C24ED1"/>
    <w:rsid w:val="00C25D83"/>
    <w:rsid w:val="00C27169"/>
    <w:rsid w:val="00C405CC"/>
    <w:rsid w:val="00C407E7"/>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FB1"/>
    <w:rsid w:val="00CE4009"/>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5017"/>
    <w:rsid w:val="00D0503B"/>
    <w:rsid w:val="00D06F26"/>
    <w:rsid w:val="00D07247"/>
    <w:rsid w:val="00D10ECC"/>
    <w:rsid w:val="00D11BFA"/>
    <w:rsid w:val="00D12D83"/>
    <w:rsid w:val="00D12E14"/>
    <w:rsid w:val="00D173E7"/>
    <w:rsid w:val="00D22331"/>
    <w:rsid w:val="00D231DC"/>
    <w:rsid w:val="00D23B4F"/>
    <w:rsid w:val="00D24278"/>
    <w:rsid w:val="00D243D6"/>
    <w:rsid w:val="00D247E8"/>
    <w:rsid w:val="00D262B3"/>
    <w:rsid w:val="00D26F7A"/>
    <w:rsid w:val="00D316DE"/>
    <w:rsid w:val="00D32724"/>
    <w:rsid w:val="00D32893"/>
    <w:rsid w:val="00D3445E"/>
    <w:rsid w:val="00D3536C"/>
    <w:rsid w:val="00D3613A"/>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7350"/>
    <w:rsid w:val="00D5791A"/>
    <w:rsid w:val="00D6054B"/>
    <w:rsid w:val="00D60FEB"/>
    <w:rsid w:val="00D632D6"/>
    <w:rsid w:val="00D64007"/>
    <w:rsid w:val="00D662FE"/>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468"/>
    <w:rsid w:val="00D954EA"/>
    <w:rsid w:val="00D96801"/>
    <w:rsid w:val="00D9689A"/>
    <w:rsid w:val="00DA061F"/>
    <w:rsid w:val="00DA2B34"/>
    <w:rsid w:val="00DA5ED6"/>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BD8"/>
    <w:rsid w:val="00DC63C1"/>
    <w:rsid w:val="00DD1802"/>
    <w:rsid w:val="00DD1E15"/>
    <w:rsid w:val="00DD258D"/>
    <w:rsid w:val="00DD2644"/>
    <w:rsid w:val="00DD421E"/>
    <w:rsid w:val="00DD4CA8"/>
    <w:rsid w:val="00DD5C7C"/>
    <w:rsid w:val="00DD6953"/>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4554"/>
    <w:rsid w:val="00E21DC2"/>
    <w:rsid w:val="00E229BC"/>
    <w:rsid w:val="00E2526C"/>
    <w:rsid w:val="00E26E24"/>
    <w:rsid w:val="00E32591"/>
    <w:rsid w:val="00E33B30"/>
    <w:rsid w:val="00E34D55"/>
    <w:rsid w:val="00E37AB0"/>
    <w:rsid w:val="00E40207"/>
    <w:rsid w:val="00E4338D"/>
    <w:rsid w:val="00E4519E"/>
    <w:rsid w:val="00E50ECA"/>
    <w:rsid w:val="00E5288A"/>
    <w:rsid w:val="00E52D5F"/>
    <w:rsid w:val="00E53577"/>
    <w:rsid w:val="00E539D6"/>
    <w:rsid w:val="00E54C26"/>
    <w:rsid w:val="00E606FD"/>
    <w:rsid w:val="00E61A76"/>
    <w:rsid w:val="00E62D79"/>
    <w:rsid w:val="00E6306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92464"/>
    <w:rsid w:val="00E9275C"/>
    <w:rsid w:val="00E92E22"/>
    <w:rsid w:val="00E930C1"/>
    <w:rsid w:val="00E93614"/>
    <w:rsid w:val="00E942C5"/>
    <w:rsid w:val="00E942DF"/>
    <w:rsid w:val="00E94837"/>
    <w:rsid w:val="00E95E74"/>
    <w:rsid w:val="00EA3115"/>
    <w:rsid w:val="00EA4B57"/>
    <w:rsid w:val="00EA64F6"/>
    <w:rsid w:val="00EA6F85"/>
    <w:rsid w:val="00EB222F"/>
    <w:rsid w:val="00EB317A"/>
    <w:rsid w:val="00EB347F"/>
    <w:rsid w:val="00EB376B"/>
    <w:rsid w:val="00EB50D6"/>
    <w:rsid w:val="00EB76D6"/>
    <w:rsid w:val="00EC0FCE"/>
    <w:rsid w:val="00EC15F3"/>
    <w:rsid w:val="00EC1A04"/>
    <w:rsid w:val="00EC3D61"/>
    <w:rsid w:val="00EC4477"/>
    <w:rsid w:val="00EC4BBF"/>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776"/>
    <w:rsid w:val="00F17ABD"/>
    <w:rsid w:val="00F2005F"/>
    <w:rsid w:val="00F20251"/>
    <w:rsid w:val="00F21035"/>
    <w:rsid w:val="00F214FF"/>
    <w:rsid w:val="00F2352C"/>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4364"/>
    <w:rsid w:val="00F54B99"/>
    <w:rsid w:val="00F555F5"/>
    <w:rsid w:val="00F61315"/>
    <w:rsid w:val="00F61825"/>
    <w:rsid w:val="00F61EDC"/>
    <w:rsid w:val="00F623B1"/>
    <w:rsid w:val="00F62B36"/>
    <w:rsid w:val="00F638D6"/>
    <w:rsid w:val="00F65A58"/>
    <w:rsid w:val="00F66077"/>
    <w:rsid w:val="00F6715A"/>
    <w:rsid w:val="00F70C05"/>
    <w:rsid w:val="00F70F2C"/>
    <w:rsid w:val="00F7198D"/>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34C7"/>
    <w:rsid w:val="00F9605C"/>
    <w:rsid w:val="00F9664B"/>
    <w:rsid w:val="00F969C9"/>
    <w:rsid w:val="00F96B53"/>
    <w:rsid w:val="00FA0680"/>
    <w:rsid w:val="00FA15B5"/>
    <w:rsid w:val="00FA2AB2"/>
    <w:rsid w:val="00FA5A95"/>
    <w:rsid w:val="00FB001F"/>
    <w:rsid w:val="00FB147C"/>
    <w:rsid w:val="00FB14AA"/>
    <w:rsid w:val="00FB39BF"/>
    <w:rsid w:val="00FB4D5C"/>
    <w:rsid w:val="00FB502F"/>
    <w:rsid w:val="00FB5B11"/>
    <w:rsid w:val="00FB5B5E"/>
    <w:rsid w:val="00FB5F7A"/>
    <w:rsid w:val="00FB7F8E"/>
    <w:rsid w:val="00FC02A8"/>
    <w:rsid w:val="00FC30BC"/>
    <w:rsid w:val="00FC31E4"/>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2"/>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51090959">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18062017">
      <w:bodyDiv w:val="1"/>
      <w:marLeft w:val="0"/>
      <w:marRight w:val="0"/>
      <w:marTop w:val="0"/>
      <w:marBottom w:val="0"/>
      <w:divBdr>
        <w:top w:val="none" w:sz="0" w:space="0" w:color="auto"/>
        <w:left w:val="none" w:sz="0" w:space="0" w:color="auto"/>
        <w:bottom w:val="none" w:sz="0" w:space="0" w:color="auto"/>
        <w:right w:val="none" w:sz="0" w:space="0" w:color="auto"/>
      </w:divBdr>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26084285">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04967-B134-4169-9665-B0E303B7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7D1B904</Template>
  <TotalTime>147</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9</cp:revision>
  <cp:lastPrinted>2018-02-07T15:25:00Z</cp:lastPrinted>
  <dcterms:created xsi:type="dcterms:W3CDTF">2018-02-13T11:59:00Z</dcterms:created>
  <dcterms:modified xsi:type="dcterms:W3CDTF">2018-07-18T14:02:00Z</dcterms:modified>
</cp:coreProperties>
</file>