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Pr="00DA0103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925579">
        <w:rPr>
          <w:rFonts w:ascii="Arial" w:hAnsi="Arial" w:cs="Arial"/>
          <w:b/>
          <w:bCs/>
          <w:iCs/>
          <w:sz w:val="20"/>
          <w:szCs w:val="20"/>
        </w:rPr>
        <w:t xml:space="preserve">MONDAY </w:t>
      </w:r>
      <w:r w:rsidR="00636633">
        <w:rPr>
          <w:rFonts w:ascii="Arial" w:hAnsi="Arial" w:cs="Arial"/>
          <w:b/>
          <w:bCs/>
          <w:iCs/>
          <w:sz w:val="20"/>
          <w:szCs w:val="20"/>
        </w:rPr>
        <w:t>4 MARCH</w:t>
      </w:r>
      <w:r w:rsidR="00FD6D8C" w:rsidRPr="00FD6D8C">
        <w:rPr>
          <w:rFonts w:ascii="Arial" w:hAnsi="Arial" w:cs="Arial"/>
          <w:b/>
          <w:bCs/>
          <w:iCs/>
          <w:sz w:val="20"/>
          <w:szCs w:val="20"/>
        </w:rPr>
        <w:t xml:space="preserve"> 2019</w:t>
      </w:r>
      <w:r w:rsidRPr="00FD6D8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DA0103">
        <w:rPr>
          <w:rFonts w:ascii="Arial" w:hAnsi="Arial" w:cs="Arial"/>
          <w:b/>
          <w:bCs/>
          <w:iCs/>
          <w:sz w:val="20"/>
          <w:szCs w:val="20"/>
        </w:rPr>
        <w:t>at 6.</w:t>
      </w:r>
      <w:r w:rsidR="00CF620E">
        <w:rPr>
          <w:rFonts w:ascii="Arial" w:hAnsi="Arial" w:cs="Arial"/>
          <w:b/>
          <w:bCs/>
          <w:iCs/>
          <w:sz w:val="20"/>
          <w:szCs w:val="20"/>
        </w:rPr>
        <w:t>0</w:t>
      </w:r>
      <w:r w:rsidR="00B13D62">
        <w:rPr>
          <w:rFonts w:ascii="Arial" w:hAnsi="Arial" w:cs="Arial"/>
          <w:b/>
          <w:bCs/>
          <w:iCs/>
          <w:sz w:val="20"/>
          <w:szCs w:val="20"/>
        </w:rPr>
        <w:t>0</w:t>
      </w:r>
      <w:r w:rsidRPr="00DA0103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870F53">
        <w:rPr>
          <w:rFonts w:ascii="Arial" w:hAnsi="Arial" w:cs="Arial"/>
          <w:bCs/>
          <w:iCs/>
          <w:sz w:val="20"/>
          <w:szCs w:val="20"/>
        </w:rPr>
        <w:t>2</w:t>
      </w:r>
      <w:r w:rsidR="00E95D87">
        <w:rPr>
          <w:rFonts w:ascii="Arial" w:hAnsi="Arial" w:cs="Arial"/>
          <w:bCs/>
          <w:iCs/>
          <w:sz w:val="20"/>
          <w:szCs w:val="20"/>
        </w:rPr>
        <w:t>6</w:t>
      </w:r>
      <w:r w:rsidR="00973DFB">
        <w:rPr>
          <w:rFonts w:ascii="Arial" w:hAnsi="Arial" w:cs="Arial"/>
          <w:bCs/>
          <w:iCs/>
          <w:sz w:val="20"/>
          <w:szCs w:val="20"/>
        </w:rPr>
        <w:t xml:space="preserve"> </w:t>
      </w:r>
      <w:r w:rsidR="00B2059D">
        <w:rPr>
          <w:rFonts w:ascii="Arial" w:hAnsi="Arial" w:cs="Arial"/>
          <w:bCs/>
          <w:iCs/>
          <w:sz w:val="20"/>
          <w:szCs w:val="20"/>
        </w:rPr>
        <w:t xml:space="preserve">February </w:t>
      </w:r>
      <w:r w:rsidR="00FD6D8C">
        <w:rPr>
          <w:rFonts w:ascii="Arial" w:hAnsi="Arial" w:cs="Arial"/>
          <w:bCs/>
          <w:iCs/>
          <w:sz w:val="20"/>
          <w:szCs w:val="20"/>
        </w:rPr>
        <w:t>2019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3C25CA" w:rsidRDefault="003C25CA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12238" w:rsidRDefault="00012238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12E35" w:rsidRDefault="00C12E35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B55C7" w:rsidRPr="0084748A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84748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TO ALL MEMBERS OF THE PLANNING COMMITTEE</w:t>
      </w:r>
    </w:p>
    <w:p w:rsidR="004B55C7" w:rsidRPr="0084748A" w:rsidRDefault="004B55C7" w:rsidP="0000376C">
      <w:pPr>
        <w:jc w:val="both"/>
        <w:rPr>
          <w:rFonts w:ascii="Arial" w:hAnsi="Arial" w:cs="Arial"/>
          <w:sz w:val="18"/>
          <w:szCs w:val="18"/>
        </w:rPr>
      </w:pPr>
    </w:p>
    <w:p w:rsidR="004B55C7" w:rsidRPr="0084748A" w:rsidRDefault="004B55C7" w:rsidP="0000376C">
      <w:pPr>
        <w:jc w:val="both"/>
        <w:rPr>
          <w:rFonts w:ascii="Arial" w:hAnsi="Arial" w:cs="Arial"/>
          <w:sz w:val="18"/>
          <w:szCs w:val="18"/>
        </w:rPr>
      </w:pPr>
    </w:p>
    <w:p w:rsidR="004B55C7" w:rsidRPr="0084748A" w:rsidRDefault="004B55C7" w:rsidP="0000376C">
      <w:pPr>
        <w:jc w:val="both"/>
        <w:rPr>
          <w:rFonts w:ascii="Arial" w:hAnsi="Arial" w:cs="Arial"/>
          <w:sz w:val="18"/>
          <w:szCs w:val="18"/>
        </w:rPr>
      </w:pPr>
      <w:r w:rsidRPr="0084748A">
        <w:rPr>
          <w:rFonts w:ascii="Arial" w:hAnsi="Arial" w:cs="Arial"/>
          <w:sz w:val="18"/>
          <w:szCs w:val="18"/>
        </w:rPr>
        <w:t xml:space="preserve">You are hereby summoned to the Meeting of the Planning Committee to be held on </w:t>
      </w:r>
      <w:r w:rsidR="0035467C">
        <w:rPr>
          <w:rFonts w:ascii="Arial" w:hAnsi="Arial" w:cs="Arial"/>
          <w:sz w:val="18"/>
          <w:szCs w:val="18"/>
        </w:rPr>
        <w:t xml:space="preserve">Monday </w:t>
      </w:r>
      <w:r w:rsidR="00636633">
        <w:rPr>
          <w:rFonts w:ascii="Arial" w:hAnsi="Arial" w:cs="Arial"/>
          <w:sz w:val="18"/>
          <w:szCs w:val="18"/>
        </w:rPr>
        <w:t>4 March</w:t>
      </w:r>
      <w:r w:rsidR="0035467C">
        <w:rPr>
          <w:rFonts w:ascii="Arial" w:hAnsi="Arial" w:cs="Arial"/>
          <w:sz w:val="18"/>
          <w:szCs w:val="18"/>
        </w:rPr>
        <w:t xml:space="preserve"> 2019 </w:t>
      </w:r>
      <w:r w:rsidRPr="0084748A">
        <w:rPr>
          <w:rFonts w:ascii="Arial" w:hAnsi="Arial" w:cs="Arial"/>
          <w:sz w:val="18"/>
          <w:szCs w:val="18"/>
        </w:rPr>
        <w:t>starting at 6.</w:t>
      </w:r>
      <w:r w:rsidR="00CF620E">
        <w:rPr>
          <w:rFonts w:ascii="Arial" w:hAnsi="Arial" w:cs="Arial"/>
          <w:sz w:val="18"/>
          <w:szCs w:val="18"/>
        </w:rPr>
        <w:t>0</w:t>
      </w:r>
      <w:r w:rsidR="00B13D62" w:rsidRPr="0084748A">
        <w:rPr>
          <w:rFonts w:ascii="Arial" w:hAnsi="Arial" w:cs="Arial"/>
          <w:sz w:val="18"/>
          <w:szCs w:val="18"/>
        </w:rPr>
        <w:t>0</w:t>
      </w:r>
      <w:r w:rsidRPr="0084748A">
        <w:rPr>
          <w:rFonts w:ascii="Arial" w:hAnsi="Arial" w:cs="Arial"/>
          <w:sz w:val="18"/>
          <w:szCs w:val="18"/>
        </w:rPr>
        <w:t xml:space="preserve"> p.m. </w:t>
      </w:r>
      <w:r w:rsidR="0000376C" w:rsidRPr="0084748A">
        <w:rPr>
          <w:rFonts w:ascii="Arial" w:hAnsi="Arial" w:cs="Arial"/>
          <w:sz w:val="18"/>
          <w:szCs w:val="18"/>
        </w:rPr>
        <w:t>in</w:t>
      </w:r>
      <w:r w:rsidRPr="0084748A">
        <w:rPr>
          <w:rFonts w:ascii="Arial" w:hAnsi="Arial" w:cs="Arial"/>
          <w:sz w:val="18"/>
          <w:szCs w:val="18"/>
        </w:rPr>
        <w:t xml:space="preserve"> The </w:t>
      </w:r>
      <w:r w:rsidR="005458BF" w:rsidRPr="0084748A">
        <w:rPr>
          <w:rFonts w:ascii="Arial" w:hAnsi="Arial" w:cs="Arial"/>
          <w:sz w:val="18"/>
          <w:szCs w:val="18"/>
        </w:rPr>
        <w:t>Memorial Hall</w:t>
      </w:r>
      <w:r w:rsidRPr="0084748A">
        <w:rPr>
          <w:rFonts w:ascii="Arial" w:hAnsi="Arial" w:cs="Arial"/>
          <w:sz w:val="18"/>
          <w:szCs w:val="18"/>
        </w:rPr>
        <w:t>, High Street, Bovingdon, to transact the business set out in the attached Agenda:</w:t>
      </w:r>
    </w:p>
    <w:p w:rsidR="004B55C7" w:rsidRPr="0084748A" w:rsidRDefault="004B55C7" w:rsidP="0000376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B55C7" w:rsidRPr="0084748A" w:rsidRDefault="004B55C7" w:rsidP="0000376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4748A">
        <w:rPr>
          <w:rFonts w:ascii="Arial" w:hAnsi="Arial" w:cs="Arial"/>
          <w:b/>
          <w:sz w:val="18"/>
          <w:szCs w:val="18"/>
          <w:u w:val="single"/>
        </w:rPr>
        <w:t>AGENDA</w:t>
      </w:r>
    </w:p>
    <w:p w:rsidR="00FD6D8C" w:rsidRDefault="004B55C7" w:rsidP="00FD6D8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4748A">
        <w:rPr>
          <w:rFonts w:ascii="Arial" w:hAnsi="Arial" w:cs="Arial"/>
          <w:b/>
          <w:sz w:val="18"/>
          <w:szCs w:val="18"/>
        </w:rPr>
        <w:t xml:space="preserve"> </w:t>
      </w:r>
    </w:p>
    <w:p w:rsidR="00FD6D8C" w:rsidRDefault="00FD6D8C" w:rsidP="00FD6D8C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  <w:lang w:val="en-US"/>
        </w:rPr>
      </w:pPr>
    </w:p>
    <w:p w:rsidR="004B55C7" w:rsidRPr="00FD6D8C" w:rsidRDefault="004B55C7" w:rsidP="00FD6D8C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FD6D8C">
        <w:rPr>
          <w:rFonts w:ascii="Arial" w:hAnsi="Arial" w:cs="Arial"/>
          <w:sz w:val="18"/>
          <w:szCs w:val="18"/>
          <w:lang w:val="en-US"/>
        </w:rPr>
        <w:t>Apologies for Absence</w:t>
      </w:r>
      <w:r w:rsidR="00517A85" w:rsidRPr="00FD6D8C">
        <w:rPr>
          <w:rFonts w:ascii="Arial" w:hAnsi="Arial" w:cs="Arial"/>
          <w:sz w:val="18"/>
          <w:szCs w:val="18"/>
          <w:lang w:val="en-US"/>
        </w:rPr>
        <w:t xml:space="preserve"> </w:t>
      </w:r>
      <w:r w:rsidR="00804F42">
        <w:rPr>
          <w:rFonts w:ascii="Arial" w:hAnsi="Arial" w:cs="Arial"/>
          <w:sz w:val="18"/>
          <w:szCs w:val="18"/>
          <w:lang w:val="en-US"/>
        </w:rPr>
        <w:t>– Councillor Ben Richardson</w:t>
      </w:r>
      <w:bookmarkStart w:id="0" w:name="_GoBack"/>
      <w:bookmarkEnd w:id="0"/>
    </w:p>
    <w:p w:rsidR="004B55C7" w:rsidRPr="0084748A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4B55C7" w:rsidRPr="00FD6D8C" w:rsidRDefault="004B55C7" w:rsidP="00FD6D8C">
      <w:pPr>
        <w:pStyle w:val="ListParagraph"/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FD6D8C">
        <w:rPr>
          <w:rFonts w:ascii="Arial" w:hAnsi="Arial" w:cs="Arial"/>
          <w:sz w:val="18"/>
          <w:szCs w:val="18"/>
          <w:lang w:val="en-US"/>
        </w:rPr>
        <w:t>Declaration of Interests linked to any of the items</w:t>
      </w:r>
    </w:p>
    <w:p w:rsidR="004B55C7" w:rsidRPr="0084748A" w:rsidRDefault="004B55C7" w:rsidP="0000376C">
      <w:pPr>
        <w:rPr>
          <w:rFonts w:ascii="Arial" w:hAnsi="Arial" w:cs="Arial"/>
          <w:sz w:val="18"/>
          <w:szCs w:val="18"/>
        </w:rPr>
      </w:pPr>
      <w:r w:rsidRPr="0084748A">
        <w:rPr>
          <w:rFonts w:ascii="Arial" w:hAnsi="Arial" w:cs="Arial"/>
          <w:sz w:val="18"/>
          <w:szCs w:val="18"/>
        </w:rPr>
        <w:t xml:space="preserve">  </w:t>
      </w:r>
    </w:p>
    <w:p w:rsidR="004B55C7" w:rsidRPr="00FD6D8C" w:rsidRDefault="004B55C7" w:rsidP="00FD6D8C">
      <w:pPr>
        <w:pStyle w:val="ListParagraph"/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FD6D8C">
        <w:rPr>
          <w:rFonts w:ascii="Arial" w:hAnsi="Arial" w:cs="Arial"/>
          <w:sz w:val="18"/>
          <w:szCs w:val="18"/>
          <w:lang w:val="en-US"/>
        </w:rPr>
        <w:t>Minutes of the Planning Committee meeting held on</w:t>
      </w:r>
      <w:r w:rsidR="00BE134F" w:rsidRPr="00FD6D8C">
        <w:rPr>
          <w:rFonts w:ascii="Arial" w:hAnsi="Arial" w:cs="Arial"/>
          <w:sz w:val="18"/>
          <w:szCs w:val="18"/>
          <w:lang w:val="en-US"/>
        </w:rPr>
        <w:t xml:space="preserve"> </w:t>
      </w:r>
      <w:r w:rsidR="00636633">
        <w:rPr>
          <w:rFonts w:ascii="Arial" w:hAnsi="Arial" w:cs="Arial"/>
          <w:sz w:val="18"/>
          <w:szCs w:val="18"/>
          <w:lang w:val="en-US"/>
        </w:rPr>
        <w:t>18</w:t>
      </w:r>
      <w:r w:rsidR="00B2059D">
        <w:rPr>
          <w:rFonts w:ascii="Arial" w:hAnsi="Arial" w:cs="Arial"/>
          <w:sz w:val="18"/>
          <w:szCs w:val="18"/>
          <w:lang w:val="en-US"/>
        </w:rPr>
        <w:t xml:space="preserve"> February </w:t>
      </w:r>
      <w:r w:rsidR="00925579">
        <w:rPr>
          <w:rFonts w:ascii="Arial" w:hAnsi="Arial" w:cs="Arial"/>
          <w:sz w:val="18"/>
          <w:szCs w:val="18"/>
          <w:lang w:val="en-US"/>
        </w:rPr>
        <w:t>2019</w:t>
      </w:r>
    </w:p>
    <w:p w:rsidR="00FD6D8C" w:rsidRPr="0084748A" w:rsidRDefault="00FD6D8C" w:rsidP="00FD6D8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55C7" w:rsidRPr="00FD6D8C" w:rsidRDefault="004B55C7" w:rsidP="00FD6D8C">
      <w:pPr>
        <w:pStyle w:val="ListParagraph"/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FD6D8C">
        <w:rPr>
          <w:rFonts w:ascii="Arial" w:hAnsi="Arial" w:cs="Arial"/>
          <w:sz w:val="18"/>
          <w:szCs w:val="18"/>
          <w:lang w:val="en-US"/>
        </w:rPr>
        <w:t>Matters arising from the Minutes of the Planning Committee meeting</w:t>
      </w:r>
      <w:r w:rsidR="00C07ED5" w:rsidRPr="00FD6D8C">
        <w:rPr>
          <w:rFonts w:ascii="Arial" w:hAnsi="Arial" w:cs="Arial"/>
          <w:sz w:val="18"/>
          <w:szCs w:val="18"/>
          <w:lang w:val="en-US"/>
        </w:rPr>
        <w:t>s</w:t>
      </w:r>
      <w:r w:rsidRPr="00FD6D8C">
        <w:rPr>
          <w:rFonts w:ascii="Arial" w:hAnsi="Arial" w:cs="Arial"/>
          <w:sz w:val="18"/>
          <w:szCs w:val="18"/>
          <w:lang w:val="en-US"/>
        </w:rPr>
        <w:t xml:space="preserve"> held on</w:t>
      </w:r>
      <w:r w:rsidR="00BE134F" w:rsidRPr="00FD6D8C">
        <w:rPr>
          <w:rFonts w:ascii="Arial" w:hAnsi="Arial" w:cs="Arial"/>
          <w:sz w:val="18"/>
          <w:szCs w:val="18"/>
          <w:lang w:val="en-US"/>
        </w:rPr>
        <w:t xml:space="preserve"> </w:t>
      </w:r>
      <w:r w:rsidR="00636633">
        <w:rPr>
          <w:rFonts w:ascii="Arial" w:hAnsi="Arial" w:cs="Arial"/>
          <w:sz w:val="18"/>
          <w:szCs w:val="18"/>
          <w:lang w:val="en-US"/>
        </w:rPr>
        <w:t>18</w:t>
      </w:r>
      <w:r w:rsidR="00B2059D">
        <w:rPr>
          <w:rFonts w:ascii="Arial" w:hAnsi="Arial" w:cs="Arial"/>
          <w:sz w:val="18"/>
          <w:szCs w:val="18"/>
          <w:lang w:val="en-US"/>
        </w:rPr>
        <w:t xml:space="preserve"> February </w:t>
      </w:r>
      <w:r w:rsidR="00925579">
        <w:rPr>
          <w:rFonts w:ascii="Arial" w:hAnsi="Arial" w:cs="Arial"/>
          <w:sz w:val="18"/>
          <w:szCs w:val="18"/>
          <w:lang w:val="en-US"/>
        </w:rPr>
        <w:t>2019</w:t>
      </w:r>
    </w:p>
    <w:p w:rsidR="004B55C7" w:rsidRPr="0084748A" w:rsidRDefault="004B55C7" w:rsidP="0000376C">
      <w:pPr>
        <w:rPr>
          <w:rFonts w:ascii="Arial" w:hAnsi="Arial" w:cs="Arial"/>
          <w:sz w:val="18"/>
          <w:szCs w:val="18"/>
        </w:rPr>
      </w:pPr>
    </w:p>
    <w:p w:rsidR="004B55C7" w:rsidRPr="0084748A" w:rsidRDefault="00FD6D8C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5.    </w:t>
      </w:r>
      <w:r w:rsidR="004B55C7" w:rsidRPr="0084748A">
        <w:rPr>
          <w:rFonts w:ascii="Arial" w:hAnsi="Arial" w:cs="Arial"/>
          <w:sz w:val="18"/>
          <w:szCs w:val="18"/>
          <w:lang w:val="en-US"/>
        </w:rPr>
        <w:t>To consider the Parish Council’s response to the following Planning Applications</w:t>
      </w:r>
      <w:r w:rsidR="00AA3013" w:rsidRPr="0084748A">
        <w:rPr>
          <w:rFonts w:ascii="Arial" w:hAnsi="Arial" w:cs="Arial"/>
          <w:sz w:val="18"/>
          <w:szCs w:val="18"/>
          <w:lang w:val="en-US"/>
        </w:rPr>
        <w:t xml:space="preserve"> </w:t>
      </w:r>
      <w:r w:rsidR="004B55C7" w:rsidRPr="0084748A">
        <w:rPr>
          <w:rFonts w:ascii="Arial" w:hAnsi="Arial" w:cs="Arial"/>
          <w:sz w:val="18"/>
          <w:szCs w:val="18"/>
          <w:lang w:val="en-US"/>
        </w:rPr>
        <w:t>:-</w:t>
      </w:r>
    </w:p>
    <w:p w:rsidR="009F6A07" w:rsidRPr="009F6A07" w:rsidRDefault="00293F58" w:rsidP="009F6A07">
      <w:pPr>
        <w:autoSpaceDE w:val="0"/>
        <w:autoSpaceDN w:val="0"/>
        <w:adjustRightInd w:val="0"/>
        <w:ind w:left="1440" w:hanging="720"/>
        <w:rPr>
          <w:rFonts w:ascii="Arial" w:eastAsia="SimSun" w:hAnsi="Arial" w:cs="Arial"/>
          <w:sz w:val="18"/>
          <w:szCs w:val="18"/>
          <w:lang w:eastAsia="en-GB"/>
        </w:rPr>
      </w:pPr>
      <w:r w:rsidRPr="009F6A07">
        <w:rPr>
          <w:rFonts w:ascii="Arial" w:hAnsi="Arial" w:cs="Arial"/>
          <w:sz w:val="18"/>
          <w:szCs w:val="18"/>
        </w:rPr>
        <w:t>5.1</w:t>
      </w:r>
      <w:r w:rsidRPr="009F6A07">
        <w:rPr>
          <w:rFonts w:ascii="Arial" w:hAnsi="Arial" w:cs="Arial"/>
          <w:sz w:val="18"/>
          <w:szCs w:val="18"/>
        </w:rPr>
        <w:tab/>
      </w:r>
      <w:r w:rsidR="009F6A07">
        <w:rPr>
          <w:rFonts w:ascii="Arial" w:eastAsia="SimSun" w:hAnsi="Arial" w:cs="Arial"/>
          <w:sz w:val="18"/>
          <w:szCs w:val="18"/>
          <w:lang w:eastAsia="en-GB"/>
        </w:rPr>
        <w:t xml:space="preserve">4/00242/19/OUT </w:t>
      </w:r>
      <w:r w:rsidR="009F6A07" w:rsidRPr="009F6A07">
        <w:rPr>
          <w:rFonts w:ascii="Arial" w:eastAsia="SimSun" w:hAnsi="Arial" w:cs="Arial"/>
          <w:sz w:val="18"/>
          <w:szCs w:val="18"/>
          <w:lang w:eastAsia="en-GB"/>
        </w:rPr>
        <w:t xml:space="preserve">- </w:t>
      </w:r>
      <w:r w:rsidR="009F6A07">
        <w:rPr>
          <w:rFonts w:ascii="Arial" w:eastAsia="SimSun" w:hAnsi="Arial" w:cs="Arial"/>
          <w:sz w:val="18"/>
          <w:szCs w:val="18"/>
          <w:lang w:eastAsia="en-GB"/>
        </w:rPr>
        <w:t>Greymantle, Hempstead Road - C</w:t>
      </w:r>
      <w:r w:rsidR="009F6A07" w:rsidRPr="009F6A07">
        <w:rPr>
          <w:rFonts w:ascii="Arial" w:eastAsia="SimSun" w:hAnsi="Arial" w:cs="Arial"/>
          <w:sz w:val="18"/>
          <w:szCs w:val="18"/>
          <w:lang w:eastAsia="en-GB"/>
        </w:rPr>
        <w:t>onstruction of up to two new dwellings</w:t>
      </w:r>
    </w:p>
    <w:p w:rsidR="00031AC7" w:rsidRPr="00265F0B" w:rsidRDefault="009F6A07" w:rsidP="00265F0B">
      <w:pPr>
        <w:ind w:left="144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</w:t>
      </w:r>
      <w:r>
        <w:rPr>
          <w:rFonts w:ascii="Arial" w:hAnsi="Arial" w:cs="Arial"/>
          <w:sz w:val="18"/>
          <w:szCs w:val="18"/>
        </w:rPr>
        <w:tab/>
      </w:r>
      <w:r w:rsidR="00265F0B">
        <w:rPr>
          <w:rFonts w:ascii="Arial" w:hAnsi="Arial" w:cs="Arial"/>
          <w:sz w:val="18"/>
          <w:szCs w:val="18"/>
        </w:rPr>
        <w:t xml:space="preserve">4/00198/19/FHA - </w:t>
      </w:r>
      <w:r w:rsidR="00636633" w:rsidRPr="00265F0B">
        <w:rPr>
          <w:rFonts w:ascii="Arial" w:hAnsi="Arial" w:cs="Arial"/>
          <w:sz w:val="18"/>
          <w:szCs w:val="18"/>
        </w:rPr>
        <w:t>Little Croft, Long Lane – First floor rear extension</w:t>
      </w:r>
    </w:p>
    <w:p w:rsidR="00636633" w:rsidRPr="00265F0B" w:rsidRDefault="009F6A07" w:rsidP="00265F0B">
      <w:pPr>
        <w:ind w:left="1440" w:hanging="72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</w:t>
      </w:r>
      <w:r w:rsidR="00636633" w:rsidRPr="00265F0B">
        <w:rPr>
          <w:rFonts w:ascii="Arial" w:hAnsi="Arial" w:cs="Arial"/>
          <w:sz w:val="18"/>
          <w:szCs w:val="18"/>
        </w:rPr>
        <w:tab/>
        <w:t>4/00328/19/</w:t>
      </w:r>
      <w:r w:rsidR="00265F0B">
        <w:rPr>
          <w:rFonts w:ascii="Arial" w:hAnsi="Arial" w:cs="Arial"/>
          <w:sz w:val="18"/>
          <w:szCs w:val="18"/>
        </w:rPr>
        <w:t xml:space="preserve">TEL - </w:t>
      </w:r>
      <w:r w:rsidR="00636633" w:rsidRPr="00265F0B">
        <w:rPr>
          <w:rFonts w:ascii="Arial" w:hAnsi="Arial" w:cs="Arial"/>
          <w:bCs/>
          <w:sz w:val="18"/>
          <w:szCs w:val="18"/>
        </w:rPr>
        <w:t>Land outside Royal Oak, Bovingdon Green - Installation of Electronic Communications Apparatus (1 cabinet)</w:t>
      </w:r>
    </w:p>
    <w:p w:rsidR="00636633" w:rsidRDefault="009F6A07" w:rsidP="00636633">
      <w:pPr>
        <w:ind w:left="1440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5.4</w:t>
      </w:r>
      <w:r w:rsidR="00265F0B" w:rsidRPr="00265F0B">
        <w:rPr>
          <w:rFonts w:ascii="Arial" w:hAnsi="Arial" w:cs="Arial"/>
          <w:sz w:val="18"/>
          <w:szCs w:val="18"/>
        </w:rPr>
        <w:tab/>
        <w:t>4/00384/19/</w:t>
      </w:r>
      <w:r w:rsidR="00265F0B">
        <w:rPr>
          <w:rFonts w:ascii="Arial" w:hAnsi="Arial" w:cs="Arial"/>
          <w:sz w:val="18"/>
          <w:szCs w:val="18"/>
        </w:rPr>
        <w:t>FHA</w:t>
      </w:r>
      <w:r w:rsidR="00265F0B" w:rsidRPr="00265F0B">
        <w:rPr>
          <w:rFonts w:ascii="Arial" w:hAnsi="Arial" w:cs="Arial"/>
          <w:sz w:val="18"/>
          <w:szCs w:val="18"/>
        </w:rPr>
        <w:t xml:space="preserve"> - </w:t>
      </w:r>
      <w:r w:rsidR="00265F0B">
        <w:rPr>
          <w:rFonts w:ascii="Arial" w:hAnsi="Arial" w:cs="Arial"/>
          <w:bCs/>
          <w:sz w:val="18"/>
          <w:szCs w:val="18"/>
        </w:rPr>
        <w:t>10 Mitchell C</w:t>
      </w:r>
      <w:r w:rsidR="00265F0B" w:rsidRPr="00265F0B">
        <w:rPr>
          <w:rFonts w:ascii="Arial" w:hAnsi="Arial" w:cs="Arial"/>
          <w:bCs/>
          <w:sz w:val="18"/>
          <w:szCs w:val="18"/>
        </w:rPr>
        <w:t xml:space="preserve">lose - </w:t>
      </w:r>
      <w:r w:rsidR="00265F0B">
        <w:rPr>
          <w:rFonts w:ascii="Arial" w:hAnsi="Arial" w:cs="Arial"/>
          <w:bCs/>
          <w:sz w:val="18"/>
          <w:szCs w:val="18"/>
        </w:rPr>
        <w:t>D</w:t>
      </w:r>
      <w:r w:rsidR="00265F0B" w:rsidRPr="00265F0B">
        <w:rPr>
          <w:rFonts w:ascii="Arial" w:hAnsi="Arial" w:cs="Arial"/>
          <w:bCs/>
          <w:sz w:val="18"/>
          <w:szCs w:val="18"/>
        </w:rPr>
        <w:t>emolition of existing conservatory and construction of a single storey rear extension (re submission)</w:t>
      </w:r>
    </w:p>
    <w:p w:rsidR="000E5177" w:rsidRDefault="000E5177" w:rsidP="00636633">
      <w:pPr>
        <w:ind w:left="1440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5.5</w:t>
      </w:r>
      <w:r>
        <w:rPr>
          <w:rFonts w:ascii="Arial" w:hAnsi="Arial" w:cs="Arial"/>
          <w:bCs/>
          <w:sz w:val="18"/>
          <w:szCs w:val="18"/>
        </w:rPr>
        <w:tab/>
        <w:t xml:space="preserve">4/00224/19/DRC – 35 and part of 33 Green Lane – Details required by condition 2 (materials), 3 (landscaping), 4 (phase 1 report) and 5 (remediation) attached to planning permission 4/02551/18/FUL – demolition of existing dwelling and detached garage and construction of three detached dwellings </w:t>
      </w:r>
      <w:r w:rsidRPr="000E5177">
        <w:rPr>
          <w:rFonts w:ascii="Arial" w:hAnsi="Arial" w:cs="Arial"/>
          <w:b/>
          <w:bCs/>
          <w:sz w:val="18"/>
          <w:szCs w:val="18"/>
        </w:rPr>
        <w:t>(for information only)</w:t>
      </w:r>
    </w:p>
    <w:p w:rsidR="000E5177" w:rsidRDefault="000E5177" w:rsidP="00636633">
      <w:pPr>
        <w:ind w:left="1440" w:hanging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5.6</w:t>
      </w:r>
      <w:r>
        <w:rPr>
          <w:rFonts w:ascii="Arial" w:hAnsi="Arial" w:cs="Arial"/>
          <w:bCs/>
          <w:sz w:val="18"/>
          <w:szCs w:val="18"/>
        </w:rPr>
        <w:tab/>
        <w:t xml:space="preserve">4/00221/19/NMA – 35 and part of 33 Green Lane – Non material amendment to planning permission 4/02551/18/FUL – demolition of existing dwelling and detached garage and construction of three detached dwellings </w:t>
      </w:r>
      <w:r>
        <w:rPr>
          <w:rFonts w:ascii="Arial" w:hAnsi="Arial" w:cs="Arial"/>
          <w:b/>
          <w:bCs/>
          <w:sz w:val="18"/>
          <w:szCs w:val="18"/>
        </w:rPr>
        <w:t>(for information only)</w:t>
      </w:r>
    </w:p>
    <w:p w:rsidR="00422E0C" w:rsidRDefault="00422E0C" w:rsidP="00636633">
      <w:pPr>
        <w:ind w:left="1440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5.7</w:t>
      </w:r>
      <w:r>
        <w:rPr>
          <w:rFonts w:ascii="Arial" w:hAnsi="Arial" w:cs="Arial"/>
          <w:bCs/>
          <w:sz w:val="18"/>
          <w:szCs w:val="18"/>
        </w:rPr>
        <w:tab/>
        <w:t xml:space="preserve">4/00389/19/DRC – Two Bays, Long Lane – Details required by condition 2 (materials) attached to planning permission 4/01975/18/FHA (construction of side and rear extension to provide two storey accommodation and separate garage) </w:t>
      </w:r>
      <w:r>
        <w:rPr>
          <w:rFonts w:ascii="Arial" w:hAnsi="Arial" w:cs="Arial"/>
          <w:b/>
          <w:bCs/>
          <w:sz w:val="18"/>
          <w:szCs w:val="18"/>
        </w:rPr>
        <w:t>(for information only)</w:t>
      </w:r>
    </w:p>
    <w:p w:rsidR="00422E0C" w:rsidRPr="00422E0C" w:rsidRDefault="00422E0C" w:rsidP="00636633">
      <w:pPr>
        <w:ind w:left="144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5.8</w:t>
      </w:r>
      <w:r>
        <w:rPr>
          <w:rFonts w:ascii="Arial" w:hAnsi="Arial" w:cs="Arial"/>
          <w:bCs/>
          <w:sz w:val="18"/>
          <w:szCs w:val="18"/>
        </w:rPr>
        <w:tab/>
        <w:t>4/00442/19/TPO – 1 Little Park - Works to trees</w:t>
      </w:r>
    </w:p>
    <w:p w:rsidR="00636633" w:rsidRPr="0084748A" w:rsidRDefault="00636633" w:rsidP="00636633">
      <w:pPr>
        <w:ind w:left="1440" w:hanging="720"/>
        <w:jc w:val="both"/>
        <w:rPr>
          <w:rFonts w:ascii="Arial" w:hAnsi="Arial" w:cs="Arial"/>
          <w:sz w:val="18"/>
          <w:szCs w:val="18"/>
        </w:rPr>
      </w:pPr>
    </w:p>
    <w:p w:rsidR="00C84562" w:rsidRDefault="00C86594" w:rsidP="00C84562">
      <w:pPr>
        <w:jc w:val="both"/>
        <w:rPr>
          <w:rFonts w:ascii="Arial" w:hAnsi="Arial" w:cs="Arial"/>
          <w:sz w:val="18"/>
          <w:szCs w:val="18"/>
        </w:rPr>
      </w:pPr>
      <w:r w:rsidRPr="0084748A">
        <w:rPr>
          <w:rFonts w:ascii="Arial" w:hAnsi="Arial" w:cs="Arial"/>
          <w:sz w:val="18"/>
          <w:szCs w:val="18"/>
        </w:rPr>
        <w:t>6</w:t>
      </w:r>
      <w:r w:rsidR="004B55C7" w:rsidRPr="0084748A">
        <w:rPr>
          <w:rFonts w:ascii="Arial" w:hAnsi="Arial" w:cs="Arial"/>
          <w:sz w:val="18"/>
          <w:szCs w:val="18"/>
        </w:rPr>
        <w:t>.</w:t>
      </w:r>
      <w:r w:rsidR="004B55C7" w:rsidRPr="0084748A">
        <w:rPr>
          <w:rFonts w:ascii="Arial" w:hAnsi="Arial" w:cs="Arial"/>
          <w:sz w:val="18"/>
          <w:szCs w:val="18"/>
        </w:rPr>
        <w:tab/>
        <w:t>To note the outcome of planning applications considered by Dacorum Borough Council</w:t>
      </w:r>
      <w:r w:rsidR="001B3651" w:rsidRPr="0084748A">
        <w:rPr>
          <w:rFonts w:ascii="Arial" w:hAnsi="Arial" w:cs="Arial"/>
          <w:sz w:val="18"/>
          <w:szCs w:val="18"/>
        </w:rPr>
        <w:t xml:space="preserve"> </w:t>
      </w:r>
      <w:r w:rsidR="004B55C7" w:rsidRPr="0084748A">
        <w:rPr>
          <w:rFonts w:ascii="Arial" w:hAnsi="Arial" w:cs="Arial"/>
          <w:sz w:val="18"/>
          <w:szCs w:val="18"/>
        </w:rPr>
        <w:t>:-</w:t>
      </w:r>
    </w:p>
    <w:p w:rsidR="00994670" w:rsidRDefault="00994670" w:rsidP="0063663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18"/>
          <w:szCs w:val="18"/>
          <w:lang w:eastAsia="en-GB"/>
        </w:rPr>
      </w:pPr>
      <w:r w:rsidRPr="00994670">
        <w:rPr>
          <w:rFonts w:ascii="Arial" w:eastAsia="SimSun" w:hAnsi="Arial" w:cs="Arial"/>
          <w:sz w:val="18"/>
          <w:szCs w:val="18"/>
          <w:lang w:eastAsia="en-GB"/>
        </w:rPr>
        <w:t>6.1</w:t>
      </w:r>
      <w:r w:rsidRPr="00994670">
        <w:rPr>
          <w:rFonts w:ascii="Arial" w:eastAsia="SimSun" w:hAnsi="Arial" w:cs="Arial"/>
          <w:sz w:val="18"/>
          <w:szCs w:val="18"/>
          <w:lang w:eastAsia="en-GB"/>
        </w:rPr>
        <w:tab/>
      </w:r>
      <w:r w:rsidR="000E5177">
        <w:rPr>
          <w:rFonts w:ascii="Arial" w:eastAsia="SimSun" w:hAnsi="Arial" w:cs="Arial"/>
          <w:sz w:val="18"/>
          <w:szCs w:val="18"/>
          <w:lang w:eastAsia="en-GB"/>
        </w:rPr>
        <w:t>4/02987/18/FHA – 102 High Street – Single storey side extension – REFUSE (BPC – Support)</w:t>
      </w:r>
    </w:p>
    <w:p w:rsidR="00422E0C" w:rsidRDefault="00422E0C" w:rsidP="0063663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18"/>
          <w:szCs w:val="18"/>
          <w:lang w:eastAsia="en-GB"/>
        </w:rPr>
      </w:pPr>
      <w:r>
        <w:rPr>
          <w:rFonts w:ascii="Arial" w:eastAsia="SimSun" w:hAnsi="Arial" w:cs="Arial"/>
          <w:sz w:val="18"/>
          <w:szCs w:val="18"/>
          <w:lang w:eastAsia="en-GB"/>
        </w:rPr>
        <w:t>6.2</w:t>
      </w:r>
      <w:r>
        <w:rPr>
          <w:rFonts w:ascii="Arial" w:eastAsia="SimSun" w:hAnsi="Arial" w:cs="Arial"/>
          <w:sz w:val="18"/>
          <w:szCs w:val="18"/>
          <w:lang w:eastAsia="en-GB"/>
        </w:rPr>
        <w:tab/>
        <w:t>4/01812/18/FUL – Long Lane Farm – Retention of an oak framed barn to replace existing building – GRANT (BPC - object)</w:t>
      </w:r>
    </w:p>
    <w:p w:rsidR="00CF620E" w:rsidRDefault="00CF620E" w:rsidP="0063663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18"/>
          <w:szCs w:val="18"/>
          <w:lang w:eastAsia="en-GB"/>
        </w:rPr>
      </w:pPr>
      <w:r>
        <w:rPr>
          <w:rFonts w:ascii="Arial" w:eastAsia="SimSun" w:hAnsi="Arial" w:cs="Arial"/>
          <w:sz w:val="18"/>
          <w:szCs w:val="18"/>
          <w:lang w:eastAsia="en-GB"/>
        </w:rPr>
        <w:t>6.3</w:t>
      </w:r>
      <w:r>
        <w:rPr>
          <w:rFonts w:ascii="Arial" w:eastAsia="SimSun" w:hAnsi="Arial" w:cs="Arial"/>
          <w:sz w:val="18"/>
          <w:szCs w:val="18"/>
          <w:lang w:eastAsia="en-GB"/>
        </w:rPr>
        <w:tab/>
        <w:t xml:space="preserve">4/03075/18/FHA – Cherry Bank Cottage, </w:t>
      </w:r>
      <w:proofErr w:type="spellStart"/>
      <w:r>
        <w:rPr>
          <w:rFonts w:ascii="Arial" w:eastAsia="SimSun" w:hAnsi="Arial" w:cs="Arial"/>
          <w:sz w:val="18"/>
          <w:szCs w:val="18"/>
          <w:lang w:eastAsia="en-GB"/>
        </w:rPr>
        <w:t>Shothanger</w:t>
      </w:r>
      <w:proofErr w:type="spellEnd"/>
      <w:r>
        <w:rPr>
          <w:rFonts w:ascii="Arial" w:eastAsia="SimSun" w:hAnsi="Arial" w:cs="Arial"/>
          <w:sz w:val="18"/>
          <w:szCs w:val="18"/>
          <w:lang w:eastAsia="en-GB"/>
        </w:rPr>
        <w:t xml:space="preserve"> Way – Demolition of part of single storey to side and rear and construction of part two, part single storey side and rear extension, dormers to front and side (amended scheme) – GRANT (BPC – Support)</w:t>
      </w:r>
    </w:p>
    <w:p w:rsidR="00706027" w:rsidRPr="00994670" w:rsidRDefault="00706027" w:rsidP="0063663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18"/>
          <w:szCs w:val="18"/>
          <w:lang w:eastAsia="en-GB"/>
        </w:rPr>
      </w:pPr>
    </w:p>
    <w:p w:rsidR="004B55C7" w:rsidRPr="0084748A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84748A">
        <w:rPr>
          <w:rFonts w:ascii="Arial" w:hAnsi="Arial" w:cs="Arial"/>
          <w:sz w:val="18"/>
          <w:szCs w:val="18"/>
        </w:rPr>
        <w:t>7</w:t>
      </w:r>
      <w:r w:rsidR="00680F72" w:rsidRPr="0084748A">
        <w:rPr>
          <w:rFonts w:ascii="Arial" w:hAnsi="Arial" w:cs="Arial"/>
          <w:sz w:val="18"/>
          <w:szCs w:val="18"/>
        </w:rPr>
        <w:t>.</w:t>
      </w:r>
      <w:r w:rsidR="00680F72" w:rsidRPr="0084748A">
        <w:rPr>
          <w:rFonts w:ascii="Arial" w:hAnsi="Arial" w:cs="Arial"/>
          <w:sz w:val="18"/>
          <w:szCs w:val="18"/>
        </w:rPr>
        <w:tab/>
      </w:r>
      <w:r w:rsidR="004B55C7" w:rsidRPr="0084748A">
        <w:rPr>
          <w:rFonts w:ascii="Arial" w:hAnsi="Arial" w:cs="Arial"/>
          <w:sz w:val="18"/>
          <w:szCs w:val="18"/>
        </w:rPr>
        <w:t>To note dates for Appeals / Forthcoming Inquiries / Forthcoming Hearings – all previously reported to the Planning Committee:</w:t>
      </w:r>
    </w:p>
    <w:p w:rsidR="004B55C7" w:rsidRPr="0084748A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4B55C7" w:rsidRPr="0084748A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ab/>
      </w:r>
      <w:r w:rsidR="00C86594" w:rsidRPr="0084748A">
        <w:rPr>
          <w:rFonts w:ascii="Arial" w:hAnsi="Arial" w:cs="Arial"/>
          <w:sz w:val="18"/>
          <w:szCs w:val="18"/>
          <w:lang w:val="en-US"/>
        </w:rPr>
        <w:t>7</w:t>
      </w:r>
      <w:r w:rsidRPr="0084748A">
        <w:rPr>
          <w:rFonts w:ascii="Arial" w:hAnsi="Arial" w:cs="Arial"/>
          <w:sz w:val="18"/>
          <w:szCs w:val="18"/>
          <w:lang w:val="en-US"/>
        </w:rPr>
        <w:t>.1</w:t>
      </w:r>
      <w:r w:rsidRPr="0084748A">
        <w:rPr>
          <w:rFonts w:ascii="Arial" w:hAnsi="Arial" w:cs="Arial"/>
          <w:sz w:val="18"/>
          <w:szCs w:val="18"/>
          <w:lang w:val="en-US"/>
        </w:rPr>
        <w:tab/>
      </w:r>
      <w:r w:rsidRPr="0084748A">
        <w:rPr>
          <w:rFonts w:ascii="Arial" w:hAnsi="Arial" w:cs="Arial"/>
          <w:sz w:val="18"/>
          <w:szCs w:val="18"/>
          <w:u w:val="single"/>
          <w:lang w:val="en-US"/>
        </w:rPr>
        <w:t>Appeals Lodged</w:t>
      </w:r>
      <w:r w:rsidRPr="0084748A">
        <w:rPr>
          <w:rFonts w:ascii="Arial" w:hAnsi="Arial" w:cs="Arial"/>
          <w:sz w:val="18"/>
          <w:szCs w:val="18"/>
          <w:lang w:val="en-US"/>
        </w:rPr>
        <w:t>:</w:t>
      </w:r>
    </w:p>
    <w:p w:rsidR="00AA3013" w:rsidRPr="0084748A" w:rsidRDefault="00634C56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ab/>
      </w:r>
      <w:r w:rsidRPr="0084748A">
        <w:rPr>
          <w:rFonts w:ascii="Arial" w:hAnsi="Arial" w:cs="Arial"/>
          <w:sz w:val="18"/>
          <w:szCs w:val="18"/>
          <w:lang w:val="en-US"/>
        </w:rPr>
        <w:tab/>
      </w:r>
    </w:p>
    <w:p w:rsidR="00AA3013" w:rsidRPr="0084748A" w:rsidRDefault="009F51D6" w:rsidP="00AA3013">
      <w:pPr>
        <w:overflowPunct w:val="0"/>
        <w:autoSpaceDE w:val="0"/>
        <w:autoSpaceDN w:val="0"/>
        <w:adjustRightInd w:val="0"/>
        <w:spacing w:line="220" w:lineRule="exact"/>
        <w:ind w:left="2160" w:hanging="720"/>
        <w:jc w:val="both"/>
        <w:textAlignment w:val="baseline"/>
        <w:rPr>
          <w:rFonts w:ascii="Arial" w:eastAsia="SimSun" w:hAnsi="Arial" w:cs="Arial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zh-CN"/>
        </w:rPr>
        <w:t>7.1.1</w:t>
      </w:r>
      <w:r w:rsidR="00AA3013" w:rsidRPr="0084748A">
        <w:rPr>
          <w:rFonts w:ascii="Arial" w:hAnsi="Arial" w:cs="Arial"/>
          <w:color w:val="000000"/>
          <w:sz w:val="18"/>
          <w:szCs w:val="18"/>
          <w:lang w:eastAsia="zh-CN"/>
        </w:rPr>
        <w:tab/>
        <w:t xml:space="preserve">4/01390/18/FUL </w:t>
      </w:r>
      <w:r w:rsidR="00AA3013" w:rsidRPr="0084748A">
        <w:rPr>
          <w:rFonts w:ascii="Arial" w:eastAsia="SimSun" w:hAnsi="Arial" w:cs="Arial"/>
          <w:sz w:val="18"/>
          <w:szCs w:val="18"/>
          <w:lang w:eastAsia="en-GB"/>
        </w:rPr>
        <w:t>Greymantle, Hempstead Road – Construction of 2 semi-detached dwellings and demolition of existing garage and create site access</w:t>
      </w:r>
    </w:p>
    <w:p w:rsidR="00AA3013" w:rsidRPr="0084748A" w:rsidRDefault="00AA3013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CF620E" w:rsidRDefault="00CF620E" w:rsidP="00AA3013">
      <w:pPr>
        <w:overflowPunct w:val="0"/>
        <w:autoSpaceDE w:val="0"/>
        <w:autoSpaceDN w:val="0"/>
        <w:adjustRightInd w:val="0"/>
        <w:spacing w:line="220" w:lineRule="exact"/>
        <w:ind w:left="2160" w:hanging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CF620E" w:rsidRDefault="00CF620E" w:rsidP="00AA3013">
      <w:pPr>
        <w:overflowPunct w:val="0"/>
        <w:autoSpaceDE w:val="0"/>
        <w:autoSpaceDN w:val="0"/>
        <w:adjustRightInd w:val="0"/>
        <w:spacing w:line="220" w:lineRule="exact"/>
        <w:ind w:left="2160" w:hanging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AA3013" w:rsidRPr="0084748A" w:rsidRDefault="009F51D6" w:rsidP="00AA3013">
      <w:pPr>
        <w:overflowPunct w:val="0"/>
        <w:autoSpaceDE w:val="0"/>
        <w:autoSpaceDN w:val="0"/>
        <w:adjustRightInd w:val="0"/>
        <w:spacing w:line="220" w:lineRule="exact"/>
        <w:ind w:left="2160" w:hanging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7.1.2</w:t>
      </w:r>
      <w:r w:rsidR="00AA3013" w:rsidRPr="0084748A">
        <w:rPr>
          <w:rFonts w:ascii="Arial" w:hAnsi="Arial" w:cs="Arial"/>
          <w:sz w:val="18"/>
          <w:szCs w:val="18"/>
          <w:lang w:val="en-US"/>
        </w:rPr>
        <w:tab/>
        <w:t>4/01779/17/FUL &amp; 4/01095/18/FUL – 50-53 Chesham Road – Demolition of existing bungalow and construction of 2 new semi-detached dwellings and 7 terraced dwellings with new access road to terraces (Amended Scheme)</w:t>
      </w:r>
    </w:p>
    <w:p w:rsidR="00031AC7" w:rsidRPr="0084748A" w:rsidRDefault="00031A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4B55C7" w:rsidRPr="0084748A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8"/>
          <w:szCs w:val="18"/>
          <w:u w:val="single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>7</w:t>
      </w:r>
      <w:r w:rsidR="004B55C7" w:rsidRPr="0084748A">
        <w:rPr>
          <w:rFonts w:ascii="Arial" w:hAnsi="Arial" w:cs="Arial"/>
          <w:sz w:val="18"/>
          <w:szCs w:val="18"/>
          <w:lang w:val="en-US"/>
        </w:rPr>
        <w:t>.2</w:t>
      </w:r>
      <w:r w:rsidR="004B55C7" w:rsidRPr="0084748A">
        <w:rPr>
          <w:rFonts w:ascii="Arial" w:hAnsi="Arial" w:cs="Arial"/>
          <w:sz w:val="18"/>
          <w:szCs w:val="18"/>
          <w:lang w:val="en-US"/>
        </w:rPr>
        <w:tab/>
      </w:r>
      <w:r w:rsidR="004B55C7" w:rsidRPr="0084748A">
        <w:rPr>
          <w:rFonts w:ascii="Arial" w:hAnsi="Arial" w:cs="Arial"/>
          <w:sz w:val="18"/>
          <w:szCs w:val="18"/>
          <w:u w:val="single"/>
          <w:lang w:val="en-US"/>
        </w:rPr>
        <w:t>Appeals Dismissed:</w:t>
      </w:r>
    </w:p>
    <w:p w:rsidR="004B55C7" w:rsidRPr="0084748A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ab/>
      </w:r>
      <w:r w:rsidR="0000376C" w:rsidRPr="0084748A">
        <w:rPr>
          <w:rFonts w:ascii="Arial" w:hAnsi="Arial" w:cs="Arial"/>
          <w:sz w:val="18"/>
          <w:szCs w:val="18"/>
          <w:lang w:val="en-US"/>
        </w:rPr>
        <w:tab/>
      </w:r>
      <w:r w:rsidRPr="0084748A">
        <w:rPr>
          <w:rFonts w:ascii="Arial" w:hAnsi="Arial" w:cs="Arial"/>
          <w:sz w:val="18"/>
          <w:szCs w:val="18"/>
          <w:lang w:val="en-US"/>
        </w:rPr>
        <w:t>None</w:t>
      </w:r>
    </w:p>
    <w:p w:rsidR="004B55C7" w:rsidRPr="0084748A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4B55C7" w:rsidRPr="0084748A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8"/>
          <w:szCs w:val="18"/>
          <w:u w:val="single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>7</w:t>
      </w:r>
      <w:r w:rsidR="004B55C7" w:rsidRPr="0084748A">
        <w:rPr>
          <w:rFonts w:ascii="Arial" w:hAnsi="Arial" w:cs="Arial"/>
          <w:sz w:val="18"/>
          <w:szCs w:val="18"/>
          <w:lang w:val="en-US"/>
        </w:rPr>
        <w:t>.3</w:t>
      </w:r>
      <w:r w:rsidR="004B55C7" w:rsidRPr="0084748A">
        <w:rPr>
          <w:rFonts w:ascii="Arial" w:hAnsi="Arial" w:cs="Arial"/>
          <w:sz w:val="18"/>
          <w:szCs w:val="18"/>
          <w:lang w:val="en-US"/>
        </w:rPr>
        <w:tab/>
      </w:r>
      <w:r w:rsidR="004B55C7" w:rsidRPr="0084748A">
        <w:rPr>
          <w:rFonts w:ascii="Arial" w:hAnsi="Arial" w:cs="Arial"/>
          <w:sz w:val="18"/>
          <w:szCs w:val="18"/>
          <w:u w:val="single"/>
          <w:lang w:val="en-US"/>
        </w:rPr>
        <w:t>Appeals Allowed:</w:t>
      </w:r>
    </w:p>
    <w:p w:rsidR="000F73C0" w:rsidRPr="0084748A" w:rsidRDefault="00D57431" w:rsidP="005218AC">
      <w:pPr>
        <w:pStyle w:val="Default"/>
        <w:ind w:left="1440"/>
        <w:jc w:val="both"/>
        <w:rPr>
          <w:sz w:val="18"/>
          <w:szCs w:val="18"/>
        </w:rPr>
      </w:pPr>
      <w:r w:rsidRPr="0084748A">
        <w:rPr>
          <w:sz w:val="18"/>
          <w:szCs w:val="18"/>
        </w:rPr>
        <w:t>None</w:t>
      </w:r>
    </w:p>
    <w:p w:rsidR="000F73C0" w:rsidRPr="0084748A" w:rsidRDefault="000F73C0" w:rsidP="000F73C0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  <w:lang w:eastAsia="en-GB"/>
        </w:rPr>
      </w:pPr>
    </w:p>
    <w:p w:rsidR="000E5177" w:rsidRDefault="000E5177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4B55C7" w:rsidRPr="0084748A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>8</w:t>
      </w:r>
      <w:r w:rsidR="004B55C7" w:rsidRPr="0084748A">
        <w:rPr>
          <w:rFonts w:ascii="Arial" w:hAnsi="Arial" w:cs="Arial"/>
          <w:sz w:val="18"/>
          <w:szCs w:val="18"/>
          <w:lang w:val="en-US"/>
        </w:rPr>
        <w:t>.</w:t>
      </w:r>
      <w:r w:rsidR="004B55C7" w:rsidRPr="0084748A">
        <w:rPr>
          <w:rFonts w:ascii="Arial" w:hAnsi="Arial" w:cs="Arial"/>
          <w:sz w:val="18"/>
          <w:szCs w:val="18"/>
          <w:lang w:val="en-US"/>
        </w:rPr>
        <w:tab/>
        <w:t>Forthcoming Inquiries</w:t>
      </w:r>
    </w:p>
    <w:p w:rsidR="004B55C7" w:rsidRPr="0084748A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84748A">
        <w:rPr>
          <w:rFonts w:ascii="Arial" w:hAnsi="Arial" w:cs="Arial"/>
          <w:sz w:val="18"/>
          <w:szCs w:val="18"/>
          <w:lang w:val="en-US"/>
        </w:rPr>
        <w:t>None notified</w:t>
      </w:r>
    </w:p>
    <w:p w:rsidR="00AC7802" w:rsidRDefault="00AC7802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B2059D" w:rsidRPr="00B2059D" w:rsidRDefault="00AC7802" w:rsidP="00B2059D">
      <w:pPr>
        <w:ind w:left="720" w:hanging="720"/>
        <w:jc w:val="both"/>
        <w:rPr>
          <w:rFonts w:ascii="Arial" w:hAnsi="Arial" w:cs="Arial"/>
          <w:sz w:val="18"/>
          <w:szCs w:val="18"/>
          <w:lang w:eastAsia="en-GB"/>
        </w:rPr>
      </w:pPr>
      <w:r w:rsidRPr="0084748A">
        <w:rPr>
          <w:rFonts w:ascii="Arial" w:hAnsi="Arial" w:cs="Arial"/>
          <w:sz w:val="18"/>
          <w:szCs w:val="18"/>
          <w:lang w:val="en-US"/>
        </w:rPr>
        <w:t>9.</w:t>
      </w:r>
      <w:r w:rsidRPr="0084748A">
        <w:rPr>
          <w:rFonts w:ascii="Arial" w:hAnsi="Arial" w:cs="Arial"/>
          <w:sz w:val="18"/>
          <w:szCs w:val="18"/>
          <w:lang w:val="en-US"/>
        </w:rPr>
        <w:tab/>
      </w:r>
      <w:r w:rsidR="00B2059D" w:rsidRPr="00B2059D">
        <w:rPr>
          <w:rFonts w:ascii="Arial" w:hAnsi="Arial" w:cs="Arial"/>
          <w:sz w:val="18"/>
          <w:szCs w:val="18"/>
          <w:lang w:val="en-US"/>
        </w:rPr>
        <w:t xml:space="preserve">Presentation by </w:t>
      </w:r>
      <w:r w:rsidR="00B2059D" w:rsidRPr="00B2059D">
        <w:rPr>
          <w:rFonts w:ascii="Arial" w:hAnsi="Arial" w:cs="Arial"/>
          <w:bCs/>
          <w:sz w:val="18"/>
          <w:szCs w:val="18"/>
          <w:lang w:eastAsia="en-GB"/>
        </w:rPr>
        <w:t>Martin Robeson</w:t>
      </w:r>
      <w:r w:rsidR="00B2059D" w:rsidRPr="00B2059D">
        <w:rPr>
          <w:rFonts w:ascii="Arial" w:hAnsi="Arial" w:cs="Arial"/>
          <w:sz w:val="18"/>
          <w:szCs w:val="18"/>
          <w:lang w:eastAsia="en-GB"/>
        </w:rPr>
        <w:t xml:space="preserve">, MRPP re future plans for the redevelopment of the </w:t>
      </w:r>
      <w:r w:rsidR="00B2059D" w:rsidRPr="00B2059D">
        <w:rPr>
          <w:rFonts w:ascii="Arial" w:hAnsi="Arial" w:cs="Arial"/>
          <w:sz w:val="18"/>
          <w:szCs w:val="18"/>
          <w:lang w:val="en-US"/>
        </w:rPr>
        <w:t>former Thames Water Sewage Works site and adjacent Simon Dean's Wood (Ancient Woodland), Shantock Lane</w:t>
      </w:r>
    </w:p>
    <w:p w:rsidR="00B2059D" w:rsidRDefault="00B2059D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4B55C7" w:rsidRPr="0084748A" w:rsidRDefault="00B2059D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18"/>
          <w:szCs w:val="18"/>
          <w:lang w:eastAsia="en-GB"/>
        </w:rPr>
      </w:pPr>
      <w:r>
        <w:rPr>
          <w:rFonts w:ascii="Arial" w:eastAsia="SimSun" w:hAnsi="Arial" w:cs="Arial"/>
          <w:color w:val="000000"/>
          <w:sz w:val="18"/>
          <w:szCs w:val="18"/>
          <w:lang w:eastAsia="en-GB"/>
        </w:rPr>
        <w:t>10.</w:t>
      </w:r>
      <w:r>
        <w:rPr>
          <w:rFonts w:ascii="Arial" w:eastAsia="SimSun" w:hAnsi="Arial" w:cs="Arial"/>
          <w:color w:val="000000"/>
          <w:sz w:val="18"/>
          <w:szCs w:val="18"/>
          <w:lang w:eastAsia="en-GB"/>
        </w:rPr>
        <w:tab/>
      </w:r>
      <w:r w:rsidR="004B55C7" w:rsidRPr="0084748A">
        <w:rPr>
          <w:rFonts w:ascii="Arial" w:eastAsia="SimSun" w:hAnsi="Arial" w:cs="Arial"/>
          <w:color w:val="000000"/>
          <w:sz w:val="18"/>
          <w:szCs w:val="18"/>
          <w:lang w:eastAsia="en-GB"/>
        </w:rPr>
        <w:t>Any other business</w:t>
      </w:r>
    </w:p>
    <w:p w:rsidR="0001163F" w:rsidRPr="0084748A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84748A">
        <w:rPr>
          <w:rFonts w:ascii="Arial" w:hAnsi="Arial" w:cs="Arial"/>
          <w:sz w:val="18"/>
          <w:szCs w:val="18"/>
        </w:rPr>
        <w:tab/>
      </w:r>
    </w:p>
    <w:p w:rsidR="003B7194" w:rsidRPr="0084748A" w:rsidRDefault="003B7194" w:rsidP="00257389">
      <w:pPr>
        <w:autoSpaceDE w:val="0"/>
        <w:autoSpaceDN w:val="0"/>
        <w:adjustRightInd w:val="0"/>
        <w:spacing w:line="220" w:lineRule="exact"/>
        <w:ind w:left="1440" w:hanging="720"/>
        <w:jc w:val="both"/>
        <w:rPr>
          <w:rFonts w:ascii="Arial" w:hAnsi="Arial" w:cs="Arial"/>
          <w:sz w:val="18"/>
          <w:szCs w:val="18"/>
        </w:rPr>
      </w:pPr>
    </w:p>
    <w:p w:rsid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84748A">
        <w:rPr>
          <w:rFonts w:ascii="Arial" w:hAnsi="Arial" w:cs="Arial"/>
          <w:sz w:val="18"/>
          <w:szCs w:val="18"/>
        </w:rPr>
        <w:t>1</w:t>
      </w:r>
      <w:r w:rsidR="00B2059D">
        <w:rPr>
          <w:rFonts w:ascii="Arial" w:hAnsi="Arial" w:cs="Arial"/>
          <w:sz w:val="18"/>
          <w:szCs w:val="18"/>
        </w:rPr>
        <w:t>1</w:t>
      </w:r>
      <w:r w:rsidRPr="0084748A">
        <w:rPr>
          <w:rFonts w:ascii="Arial" w:hAnsi="Arial" w:cs="Arial"/>
          <w:sz w:val="18"/>
          <w:szCs w:val="18"/>
        </w:rPr>
        <w:t>.</w:t>
      </w:r>
      <w:r w:rsidRPr="0084748A">
        <w:rPr>
          <w:rFonts w:ascii="Arial" w:hAnsi="Arial" w:cs="Arial"/>
          <w:sz w:val="18"/>
          <w:szCs w:val="18"/>
        </w:rPr>
        <w:tab/>
        <w:t>Date of next meeting</w:t>
      </w:r>
      <w:r w:rsidR="0084748A" w:rsidRPr="0084748A">
        <w:rPr>
          <w:rFonts w:ascii="Arial" w:hAnsi="Arial" w:cs="Arial"/>
          <w:sz w:val="18"/>
          <w:szCs w:val="18"/>
        </w:rPr>
        <w:t xml:space="preserve"> </w:t>
      </w:r>
      <w:r w:rsidRPr="0084748A">
        <w:rPr>
          <w:rFonts w:ascii="Arial" w:hAnsi="Arial" w:cs="Arial"/>
          <w:sz w:val="18"/>
          <w:szCs w:val="18"/>
        </w:rPr>
        <w:t xml:space="preserve">:– </w:t>
      </w:r>
    </w:p>
    <w:p w:rsidR="00265F0B" w:rsidRDefault="00265F0B" w:rsidP="00C84562">
      <w:pPr>
        <w:autoSpaceDE w:val="0"/>
        <w:autoSpaceDN w:val="0"/>
        <w:adjustRightInd w:val="0"/>
        <w:spacing w:line="220" w:lineRule="exact"/>
        <w:ind w:firstLine="720"/>
        <w:jc w:val="both"/>
        <w:rPr>
          <w:rFonts w:ascii="Arial" w:hAnsi="Arial" w:cs="Arial"/>
          <w:sz w:val="18"/>
          <w:szCs w:val="18"/>
        </w:rPr>
      </w:pPr>
    </w:p>
    <w:p w:rsidR="00D655BF" w:rsidRDefault="00925579" w:rsidP="00C84562">
      <w:pPr>
        <w:autoSpaceDE w:val="0"/>
        <w:autoSpaceDN w:val="0"/>
        <w:adjustRightInd w:val="0"/>
        <w:spacing w:line="220" w:lineRule="exact"/>
        <w:ind w:firstLine="720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Monday </w:t>
      </w:r>
      <w:r w:rsidR="00636633">
        <w:rPr>
          <w:rFonts w:ascii="Arial" w:hAnsi="Arial" w:cs="Arial"/>
          <w:sz w:val="18"/>
          <w:szCs w:val="18"/>
        </w:rPr>
        <w:t>25</w:t>
      </w:r>
      <w:r w:rsidR="00B2059D">
        <w:rPr>
          <w:rFonts w:ascii="Arial" w:hAnsi="Arial" w:cs="Arial"/>
          <w:sz w:val="18"/>
          <w:szCs w:val="18"/>
        </w:rPr>
        <w:t xml:space="preserve"> March</w:t>
      </w:r>
      <w:r w:rsidR="00FD6D8C">
        <w:rPr>
          <w:rFonts w:ascii="Arial" w:hAnsi="Arial" w:cs="Arial"/>
          <w:sz w:val="18"/>
          <w:szCs w:val="18"/>
        </w:rPr>
        <w:t xml:space="preserve"> 2019 </w:t>
      </w:r>
      <w:r w:rsidR="005458BF" w:rsidRPr="0084748A">
        <w:rPr>
          <w:rFonts w:ascii="Arial" w:eastAsiaTheme="minorHAnsi" w:hAnsi="Arial" w:cs="Arial"/>
          <w:sz w:val="18"/>
          <w:szCs w:val="18"/>
        </w:rPr>
        <w:t>a</w:t>
      </w:r>
      <w:r w:rsidR="004B55C7" w:rsidRPr="0084748A">
        <w:rPr>
          <w:rFonts w:ascii="Arial" w:eastAsiaTheme="minorHAnsi" w:hAnsi="Arial" w:cs="Arial"/>
          <w:sz w:val="18"/>
          <w:szCs w:val="18"/>
        </w:rPr>
        <w:t>t 6.</w:t>
      </w:r>
      <w:r w:rsidR="00AA3013" w:rsidRPr="0084748A">
        <w:rPr>
          <w:rFonts w:ascii="Arial" w:eastAsiaTheme="minorHAnsi" w:hAnsi="Arial" w:cs="Arial"/>
          <w:sz w:val="18"/>
          <w:szCs w:val="18"/>
        </w:rPr>
        <w:t>3</w:t>
      </w:r>
      <w:r w:rsidR="004B55C7" w:rsidRPr="0084748A">
        <w:rPr>
          <w:rFonts w:ascii="Arial" w:eastAsiaTheme="minorHAnsi" w:hAnsi="Arial" w:cs="Arial"/>
          <w:sz w:val="18"/>
          <w:szCs w:val="18"/>
        </w:rPr>
        <w:t>0 p.m. in the Memorial Hall, High Street, Bovingdon</w:t>
      </w:r>
      <w:r w:rsidR="00D655BF" w:rsidRPr="0084748A">
        <w:rPr>
          <w:rFonts w:ascii="Arial" w:eastAsiaTheme="minorHAnsi" w:hAnsi="Arial" w:cs="Arial"/>
          <w:sz w:val="18"/>
          <w:szCs w:val="18"/>
        </w:rPr>
        <w:t xml:space="preserve"> </w:t>
      </w:r>
    </w:p>
    <w:sectPr w:rsidR="00D655BF" w:rsidSect="00295E96">
      <w:headerReference w:type="even" r:id="rId8"/>
      <w:headerReference w:type="default" r:id="rId9"/>
      <w:footerReference w:type="default" r:id="rId10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0C" w:rsidRDefault="00422E0C">
      <w:r>
        <w:separator/>
      </w:r>
    </w:p>
  </w:endnote>
  <w:endnote w:type="continuationSeparator" w:id="0">
    <w:p w:rsidR="00422E0C" w:rsidRDefault="004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0C" w:rsidRDefault="00422E0C" w:rsidP="00AF1BE6">
    <w:pPr>
      <w:pStyle w:val="Footer"/>
      <w:jc w:val="center"/>
      <w:rPr>
        <w:sz w:val="16"/>
        <w:szCs w:val="16"/>
      </w:rPr>
    </w:pPr>
  </w:p>
  <w:p w:rsidR="00422E0C" w:rsidRDefault="00422E0C" w:rsidP="00AF1BE6">
    <w:pPr>
      <w:pStyle w:val="Footer"/>
      <w:jc w:val="center"/>
      <w:rPr>
        <w:sz w:val="16"/>
        <w:szCs w:val="16"/>
      </w:rPr>
    </w:pPr>
  </w:p>
  <w:p w:rsidR="00422E0C" w:rsidRDefault="00422E0C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4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0C" w:rsidRDefault="00422E0C">
      <w:r>
        <w:separator/>
      </w:r>
    </w:p>
  </w:footnote>
  <w:footnote w:type="continuationSeparator" w:id="0">
    <w:p w:rsidR="00422E0C" w:rsidRDefault="004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0C" w:rsidRDefault="00422E0C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High Street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Bovingdon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Herts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HP3 0HJ</w:t>
    </w:r>
  </w:p>
  <w:p w:rsidR="00422E0C" w:rsidRDefault="00422E0C">
    <w:pPr>
      <w:pStyle w:val="Header"/>
      <w:jc w:val="right"/>
      <w:rPr>
        <w:sz w:val="22"/>
      </w:rPr>
    </w:pP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422E0C" w:rsidRDefault="00422E0C">
    <w:pPr>
      <w:pStyle w:val="Header"/>
      <w:jc w:val="right"/>
    </w:pPr>
    <w:r>
      <w:rPr>
        <w:sz w:val="22"/>
      </w:rPr>
      <w:t>Email: bpc@dacorum.gov.uk</w:t>
    </w:r>
  </w:p>
  <w:p w:rsidR="00422E0C" w:rsidRDefault="00422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0C" w:rsidRDefault="00422E0C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High Street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Bovingdon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Herts</w:t>
    </w: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HP3 0HJ</w:t>
    </w:r>
  </w:p>
  <w:p w:rsidR="00422E0C" w:rsidRDefault="00422E0C">
    <w:pPr>
      <w:pStyle w:val="Header"/>
      <w:jc w:val="right"/>
      <w:rPr>
        <w:sz w:val="22"/>
      </w:rPr>
    </w:pPr>
  </w:p>
  <w:p w:rsidR="00422E0C" w:rsidRDefault="00422E0C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422E0C" w:rsidRDefault="00422E0C">
    <w:pPr>
      <w:pStyle w:val="Header"/>
      <w:jc w:val="right"/>
    </w:pPr>
    <w:r>
      <w:rPr>
        <w:sz w:val="22"/>
      </w:rPr>
      <w:t>Email: office@bovingdonparishcouncil.gov.uk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 w15:restartNumberingAfterBreak="0">
    <w:nsid w:val="0DD90275"/>
    <w:multiLevelType w:val="hybridMultilevel"/>
    <w:tmpl w:val="DE145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7CA5"/>
    <w:multiLevelType w:val="hybridMultilevel"/>
    <w:tmpl w:val="761453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B30A3"/>
    <w:multiLevelType w:val="hybridMultilevel"/>
    <w:tmpl w:val="6D409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4C4670"/>
    <w:multiLevelType w:val="hybridMultilevel"/>
    <w:tmpl w:val="98CA1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2" w15:restartNumberingAfterBreak="0">
    <w:nsid w:val="5DFB36A2"/>
    <w:multiLevelType w:val="hybridMultilevel"/>
    <w:tmpl w:val="132243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226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CD8"/>
    <w:rsid w:val="00011F8A"/>
    <w:rsid w:val="00012087"/>
    <w:rsid w:val="000121FC"/>
    <w:rsid w:val="00012238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4366"/>
    <w:rsid w:val="000263DD"/>
    <w:rsid w:val="00026772"/>
    <w:rsid w:val="000270FE"/>
    <w:rsid w:val="000278F4"/>
    <w:rsid w:val="00027D79"/>
    <w:rsid w:val="0003038C"/>
    <w:rsid w:val="0003089E"/>
    <w:rsid w:val="00030D2B"/>
    <w:rsid w:val="00031AC7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2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C35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1EF9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5475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0F4"/>
    <w:rsid w:val="000E3D48"/>
    <w:rsid w:val="000E4410"/>
    <w:rsid w:val="000E5177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82C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3D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820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A7A85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3651"/>
    <w:rsid w:val="001B5922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2D14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3FE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145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5E8B"/>
    <w:rsid w:val="002274C9"/>
    <w:rsid w:val="0023013D"/>
    <w:rsid w:val="002301DD"/>
    <w:rsid w:val="0023047A"/>
    <w:rsid w:val="00230A60"/>
    <w:rsid w:val="00230BCB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389"/>
    <w:rsid w:val="00257B37"/>
    <w:rsid w:val="00260FEA"/>
    <w:rsid w:val="00261318"/>
    <w:rsid w:val="00261926"/>
    <w:rsid w:val="00262395"/>
    <w:rsid w:val="002628D3"/>
    <w:rsid w:val="00262C82"/>
    <w:rsid w:val="00262CDA"/>
    <w:rsid w:val="002634FB"/>
    <w:rsid w:val="002645B9"/>
    <w:rsid w:val="00264676"/>
    <w:rsid w:val="00264C60"/>
    <w:rsid w:val="0026518F"/>
    <w:rsid w:val="00265277"/>
    <w:rsid w:val="00265A3B"/>
    <w:rsid w:val="00265EF1"/>
    <w:rsid w:val="00265F0B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407D"/>
    <w:rsid w:val="00284351"/>
    <w:rsid w:val="00285186"/>
    <w:rsid w:val="0028574D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DC1"/>
    <w:rsid w:val="00292EF0"/>
    <w:rsid w:val="002931C6"/>
    <w:rsid w:val="00293F58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5D3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1B30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C1A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3E60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2FFB"/>
    <w:rsid w:val="0031454B"/>
    <w:rsid w:val="00314BF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B69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132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67C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5B2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0B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19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5CA"/>
    <w:rsid w:val="003C2960"/>
    <w:rsid w:val="003C3008"/>
    <w:rsid w:val="003C3418"/>
    <w:rsid w:val="003C3622"/>
    <w:rsid w:val="003C39DD"/>
    <w:rsid w:val="003C3E3D"/>
    <w:rsid w:val="003C476A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95B"/>
    <w:rsid w:val="003D1C37"/>
    <w:rsid w:val="003D2631"/>
    <w:rsid w:val="003D2D3A"/>
    <w:rsid w:val="003D2DD9"/>
    <w:rsid w:val="003D42D7"/>
    <w:rsid w:val="003D43C5"/>
    <w:rsid w:val="003D49EA"/>
    <w:rsid w:val="003D5C29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115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2E0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307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5F6B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2C30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00AB"/>
    <w:rsid w:val="004B164E"/>
    <w:rsid w:val="004B19BD"/>
    <w:rsid w:val="004B234C"/>
    <w:rsid w:val="004B235A"/>
    <w:rsid w:val="004B2FF8"/>
    <w:rsid w:val="004B3519"/>
    <w:rsid w:val="004B3532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321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A85"/>
    <w:rsid w:val="00517FB6"/>
    <w:rsid w:val="00520097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3EBC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110A"/>
    <w:rsid w:val="0054276D"/>
    <w:rsid w:val="005445EE"/>
    <w:rsid w:val="005458BF"/>
    <w:rsid w:val="00545B9A"/>
    <w:rsid w:val="00546500"/>
    <w:rsid w:val="00546698"/>
    <w:rsid w:val="0054710D"/>
    <w:rsid w:val="005479AB"/>
    <w:rsid w:val="00550C08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91D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03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675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737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0AC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2C8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4C56"/>
    <w:rsid w:val="006359A8"/>
    <w:rsid w:val="006359C0"/>
    <w:rsid w:val="006359CA"/>
    <w:rsid w:val="00635B39"/>
    <w:rsid w:val="00635EE6"/>
    <w:rsid w:val="00636633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BBD"/>
    <w:rsid w:val="00656FB9"/>
    <w:rsid w:val="006575A0"/>
    <w:rsid w:val="00657C07"/>
    <w:rsid w:val="00657D79"/>
    <w:rsid w:val="00660222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69C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3E82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1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027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177B8"/>
    <w:rsid w:val="007201D4"/>
    <w:rsid w:val="007205C5"/>
    <w:rsid w:val="00720D1F"/>
    <w:rsid w:val="00720F18"/>
    <w:rsid w:val="007215A1"/>
    <w:rsid w:val="007218B2"/>
    <w:rsid w:val="00721BB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0931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02A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4F42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848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48A"/>
    <w:rsid w:val="00847CF0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7C7"/>
    <w:rsid w:val="00866B79"/>
    <w:rsid w:val="00866DD6"/>
    <w:rsid w:val="008673F5"/>
    <w:rsid w:val="008676DE"/>
    <w:rsid w:val="0087092F"/>
    <w:rsid w:val="00870F53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4FF8"/>
    <w:rsid w:val="00875334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AB5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4CE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3A5B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875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579"/>
    <w:rsid w:val="00925B13"/>
    <w:rsid w:val="00925B6B"/>
    <w:rsid w:val="00926376"/>
    <w:rsid w:val="0092680E"/>
    <w:rsid w:val="0092692A"/>
    <w:rsid w:val="00927119"/>
    <w:rsid w:val="009274E1"/>
    <w:rsid w:val="009274E9"/>
    <w:rsid w:val="00927A5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342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744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DFB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05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670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AC8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1D6"/>
    <w:rsid w:val="009F567E"/>
    <w:rsid w:val="009F5EB4"/>
    <w:rsid w:val="009F68FE"/>
    <w:rsid w:val="009F6A07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517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1F4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7D7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18AD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586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3013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C7802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D62"/>
    <w:rsid w:val="00B13EFA"/>
    <w:rsid w:val="00B142F4"/>
    <w:rsid w:val="00B14ADE"/>
    <w:rsid w:val="00B1511F"/>
    <w:rsid w:val="00B1513E"/>
    <w:rsid w:val="00B1555E"/>
    <w:rsid w:val="00B15AEC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59D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CC1"/>
    <w:rsid w:val="00B42FAD"/>
    <w:rsid w:val="00B43469"/>
    <w:rsid w:val="00B43676"/>
    <w:rsid w:val="00B43DC0"/>
    <w:rsid w:val="00B440CE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3F89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5A2A"/>
    <w:rsid w:val="00B86E2D"/>
    <w:rsid w:val="00B9036E"/>
    <w:rsid w:val="00B90403"/>
    <w:rsid w:val="00B9060E"/>
    <w:rsid w:val="00B9072F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0AB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51F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7C2"/>
    <w:rsid w:val="00BD4E5A"/>
    <w:rsid w:val="00BD5585"/>
    <w:rsid w:val="00BD567E"/>
    <w:rsid w:val="00BD5716"/>
    <w:rsid w:val="00BD5B15"/>
    <w:rsid w:val="00BD704F"/>
    <w:rsid w:val="00BD7345"/>
    <w:rsid w:val="00BD740C"/>
    <w:rsid w:val="00BD7F31"/>
    <w:rsid w:val="00BE0960"/>
    <w:rsid w:val="00BE134F"/>
    <w:rsid w:val="00BE1451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3E9F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2E35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6E75"/>
    <w:rsid w:val="00C371A2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2B8C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0D26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10BE"/>
    <w:rsid w:val="00C8239A"/>
    <w:rsid w:val="00C823EB"/>
    <w:rsid w:val="00C8278C"/>
    <w:rsid w:val="00C82958"/>
    <w:rsid w:val="00C83412"/>
    <w:rsid w:val="00C83595"/>
    <w:rsid w:val="00C83E2E"/>
    <w:rsid w:val="00C84562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1A3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613A"/>
    <w:rsid w:val="00CA76F8"/>
    <w:rsid w:val="00CA7BCA"/>
    <w:rsid w:val="00CB09C3"/>
    <w:rsid w:val="00CB0C81"/>
    <w:rsid w:val="00CB14BB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0A0B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09BF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20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43A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17D00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B9F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97"/>
    <w:rsid w:val="00D423D6"/>
    <w:rsid w:val="00D42750"/>
    <w:rsid w:val="00D42BD0"/>
    <w:rsid w:val="00D42D77"/>
    <w:rsid w:val="00D43629"/>
    <w:rsid w:val="00D43765"/>
    <w:rsid w:val="00D43B7D"/>
    <w:rsid w:val="00D44910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0958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4E0"/>
    <w:rsid w:val="00D83873"/>
    <w:rsid w:val="00D83A22"/>
    <w:rsid w:val="00D84F9C"/>
    <w:rsid w:val="00D85086"/>
    <w:rsid w:val="00D85DA4"/>
    <w:rsid w:val="00D8604F"/>
    <w:rsid w:val="00D8686B"/>
    <w:rsid w:val="00D871F3"/>
    <w:rsid w:val="00D87217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103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0EA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559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67E5"/>
    <w:rsid w:val="00E16C8F"/>
    <w:rsid w:val="00E175DC"/>
    <w:rsid w:val="00E17CE5"/>
    <w:rsid w:val="00E17CED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5CD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6CE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194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B35"/>
    <w:rsid w:val="00E91DE6"/>
    <w:rsid w:val="00E92456"/>
    <w:rsid w:val="00E93595"/>
    <w:rsid w:val="00E94147"/>
    <w:rsid w:val="00E94358"/>
    <w:rsid w:val="00E94433"/>
    <w:rsid w:val="00E9541B"/>
    <w:rsid w:val="00E954CA"/>
    <w:rsid w:val="00E95D87"/>
    <w:rsid w:val="00E960E2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770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1B4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734"/>
    <w:rsid w:val="00EF48A1"/>
    <w:rsid w:val="00EF49A1"/>
    <w:rsid w:val="00EF601B"/>
    <w:rsid w:val="00EF79EC"/>
    <w:rsid w:val="00EF7ED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410B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99D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9E7"/>
    <w:rsid w:val="00F91A00"/>
    <w:rsid w:val="00F91B77"/>
    <w:rsid w:val="00F91D48"/>
    <w:rsid w:val="00F91F49"/>
    <w:rsid w:val="00F92215"/>
    <w:rsid w:val="00F9245F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496"/>
    <w:rsid w:val="00FA3649"/>
    <w:rsid w:val="00FA3B14"/>
    <w:rsid w:val="00FA4986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6D8C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09DE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2689"/>
    <o:shapelayout v:ext="edit">
      <o:idmap v:ext="edit" data="1"/>
    </o:shapelayout>
  </w:shapeDefaults>
  <w:decimalSymbol w:val="."/>
  <w:listSeparator w:val=","/>
  <w14:docId w14:val="5A9C5CE3"/>
  <w15:docId w15:val="{932B6BFB-A8BD-4665-B889-FA1F94D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B39B-C1EB-4FEA-AF14-4CF1BFF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B433713E</Template>
  <TotalTime>127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10</cp:revision>
  <cp:lastPrinted>2019-02-27T12:21:00Z</cp:lastPrinted>
  <dcterms:created xsi:type="dcterms:W3CDTF">2019-02-18T15:45:00Z</dcterms:created>
  <dcterms:modified xsi:type="dcterms:W3CDTF">2019-02-27T12:21:00Z</dcterms:modified>
</cp:coreProperties>
</file>