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2C" w:rsidRPr="00954725" w:rsidRDefault="001C4E2C" w:rsidP="009474A0">
      <w:pPr>
        <w:jc w:val="center"/>
        <w:rPr>
          <w:rFonts w:ascii="Arial" w:hAnsi="Arial" w:cs="Arial"/>
          <w:color w:val="FF0000"/>
          <w:sz w:val="20"/>
          <w:szCs w:val="20"/>
          <w:vertAlign w:val="superscript"/>
        </w:rPr>
      </w:pPr>
    </w:p>
    <w:p w:rsidR="004B55C7" w:rsidRPr="004B55C7" w:rsidRDefault="004B55C7" w:rsidP="004B55C7">
      <w:pPr>
        <w:rPr>
          <w:vertAlign w:val="superscript"/>
        </w:rPr>
      </w:pPr>
    </w:p>
    <w:p w:rsidR="004B55C7" w:rsidRPr="004B55C7" w:rsidRDefault="004B55C7" w:rsidP="004B55C7">
      <w:pPr>
        <w:jc w:val="center"/>
        <w:rPr>
          <w:rFonts w:ascii="Arial" w:hAnsi="Arial" w:cs="Arial"/>
          <w:sz w:val="20"/>
          <w:szCs w:val="20"/>
        </w:rPr>
      </w:pPr>
    </w:p>
    <w:p w:rsidR="004B55C7" w:rsidRPr="004B55C7" w:rsidRDefault="004B55C7" w:rsidP="004B55C7">
      <w:pPr>
        <w:jc w:val="center"/>
        <w:rPr>
          <w:rFonts w:ascii="Arial" w:hAnsi="Arial" w:cs="Arial"/>
          <w:sz w:val="20"/>
          <w:szCs w:val="20"/>
        </w:rPr>
      </w:pPr>
    </w:p>
    <w:p w:rsidR="004B55C7" w:rsidRPr="007A194D" w:rsidRDefault="004B55C7" w:rsidP="004B55C7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A194D">
        <w:rPr>
          <w:rFonts w:ascii="Arial" w:hAnsi="Arial" w:cs="Arial"/>
          <w:b/>
          <w:bCs/>
          <w:iCs/>
          <w:sz w:val="20"/>
          <w:szCs w:val="20"/>
        </w:rPr>
        <w:t>PARISH OF BOVINGDON</w:t>
      </w:r>
    </w:p>
    <w:p w:rsidR="004B55C7" w:rsidRPr="007A194D" w:rsidRDefault="004B55C7" w:rsidP="004B55C7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4B55C7" w:rsidRPr="007A194D" w:rsidRDefault="004B55C7" w:rsidP="004B55C7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A194D">
        <w:rPr>
          <w:rFonts w:ascii="Arial" w:hAnsi="Arial" w:cs="Arial"/>
          <w:b/>
          <w:bCs/>
          <w:iCs/>
          <w:sz w:val="20"/>
          <w:szCs w:val="20"/>
        </w:rPr>
        <w:t>NOTICE OF MEETING OF PLANNING COMMITTEE</w:t>
      </w:r>
    </w:p>
    <w:p w:rsidR="004B55C7" w:rsidRPr="007A194D" w:rsidRDefault="004B55C7" w:rsidP="004B55C7">
      <w:pPr>
        <w:rPr>
          <w:rFonts w:ascii="Arial" w:hAnsi="Arial" w:cs="Arial"/>
          <w:b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Cs/>
          <w:sz w:val="20"/>
          <w:szCs w:val="20"/>
        </w:rPr>
      </w:pPr>
    </w:p>
    <w:p w:rsidR="004B55C7" w:rsidRPr="007A194D" w:rsidRDefault="004B55C7" w:rsidP="007A194D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Dear Councillor,</w:t>
      </w:r>
    </w:p>
    <w:p w:rsidR="004B55C7" w:rsidRPr="007A194D" w:rsidRDefault="004B55C7" w:rsidP="007A194D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7B107D" w:rsidRDefault="004B55C7" w:rsidP="007A194D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 xml:space="preserve">I hereby give you notice that the next meeting of the </w:t>
      </w:r>
      <w:r w:rsidRPr="007A194D">
        <w:rPr>
          <w:rFonts w:ascii="Arial" w:hAnsi="Arial" w:cs="Arial"/>
          <w:b/>
          <w:bCs/>
          <w:iCs/>
          <w:sz w:val="20"/>
          <w:szCs w:val="20"/>
        </w:rPr>
        <w:t>PLANNING COMMITTEE</w:t>
      </w:r>
      <w:r w:rsidRPr="007A194D">
        <w:rPr>
          <w:rFonts w:ascii="Arial" w:hAnsi="Arial" w:cs="Arial"/>
          <w:bCs/>
          <w:iCs/>
          <w:sz w:val="20"/>
          <w:szCs w:val="20"/>
        </w:rPr>
        <w:t xml:space="preserve"> of the above named Parish will be held </w:t>
      </w:r>
      <w:r w:rsidR="0000376C">
        <w:rPr>
          <w:rFonts w:ascii="Arial" w:hAnsi="Arial" w:cs="Arial"/>
          <w:bCs/>
          <w:iCs/>
          <w:sz w:val="20"/>
          <w:szCs w:val="20"/>
        </w:rPr>
        <w:t>in</w:t>
      </w:r>
      <w:r w:rsidRPr="007A194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7A194D">
        <w:rPr>
          <w:rFonts w:ascii="Arial" w:hAnsi="Arial" w:cs="Arial"/>
          <w:b/>
          <w:bCs/>
          <w:iCs/>
          <w:sz w:val="20"/>
          <w:szCs w:val="20"/>
        </w:rPr>
        <w:t xml:space="preserve">THE </w:t>
      </w:r>
      <w:r w:rsidR="005458BF">
        <w:rPr>
          <w:rFonts w:ascii="Arial" w:hAnsi="Arial" w:cs="Arial"/>
          <w:b/>
          <w:bCs/>
          <w:iCs/>
          <w:sz w:val="20"/>
          <w:szCs w:val="20"/>
        </w:rPr>
        <w:t>MEMORIAL HALL</w:t>
      </w:r>
      <w:r w:rsidR="007A194D">
        <w:rPr>
          <w:rFonts w:ascii="Arial" w:hAnsi="Arial" w:cs="Arial"/>
          <w:b/>
          <w:bCs/>
          <w:iCs/>
          <w:sz w:val="20"/>
          <w:szCs w:val="20"/>
        </w:rPr>
        <w:t xml:space="preserve">, HIGH STREET, BOVINGDON </w:t>
      </w:r>
      <w:r w:rsidRPr="007A194D">
        <w:rPr>
          <w:rFonts w:ascii="Arial" w:hAnsi="Arial" w:cs="Arial"/>
          <w:bCs/>
          <w:iCs/>
          <w:sz w:val="20"/>
          <w:szCs w:val="20"/>
        </w:rPr>
        <w:t xml:space="preserve">on </w:t>
      </w:r>
      <w:r w:rsidR="000C5475">
        <w:rPr>
          <w:rFonts w:ascii="Arial" w:hAnsi="Arial" w:cs="Arial"/>
          <w:b/>
          <w:bCs/>
          <w:iCs/>
          <w:sz w:val="20"/>
          <w:szCs w:val="20"/>
        </w:rPr>
        <w:t>18</w:t>
      </w:r>
      <w:r w:rsidR="002E6C1A">
        <w:rPr>
          <w:rFonts w:ascii="Arial" w:hAnsi="Arial" w:cs="Arial"/>
          <w:b/>
          <w:bCs/>
          <w:iCs/>
          <w:sz w:val="20"/>
          <w:szCs w:val="20"/>
        </w:rPr>
        <w:t xml:space="preserve"> JULY</w:t>
      </w:r>
      <w:r w:rsidR="00796304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E7562D" w:rsidRPr="00E7562D">
        <w:rPr>
          <w:rFonts w:ascii="Arial" w:hAnsi="Arial" w:cs="Arial"/>
          <w:b/>
          <w:bCs/>
          <w:iCs/>
          <w:sz w:val="20"/>
          <w:szCs w:val="20"/>
        </w:rPr>
        <w:t>2018</w:t>
      </w:r>
      <w:r w:rsidRPr="00E7562D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7A194D">
        <w:rPr>
          <w:rFonts w:ascii="Arial" w:hAnsi="Arial" w:cs="Arial"/>
          <w:b/>
          <w:bCs/>
          <w:iCs/>
          <w:sz w:val="20"/>
          <w:szCs w:val="20"/>
        </w:rPr>
        <w:t>at 6.</w:t>
      </w:r>
      <w:r w:rsidR="007B107D">
        <w:rPr>
          <w:rFonts w:ascii="Arial" w:hAnsi="Arial" w:cs="Arial"/>
          <w:b/>
          <w:bCs/>
          <w:iCs/>
          <w:sz w:val="20"/>
          <w:szCs w:val="20"/>
        </w:rPr>
        <w:t>30</w:t>
      </w:r>
      <w:r w:rsidRPr="007A194D">
        <w:rPr>
          <w:rFonts w:ascii="Arial" w:hAnsi="Arial" w:cs="Arial"/>
          <w:b/>
          <w:bCs/>
          <w:iCs/>
          <w:sz w:val="20"/>
          <w:szCs w:val="20"/>
        </w:rPr>
        <w:t xml:space="preserve"> P.M.</w:t>
      </w:r>
    </w:p>
    <w:p w:rsidR="004B55C7" w:rsidRPr="007A194D" w:rsidRDefault="007B107D" w:rsidP="007A194D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4B55C7" w:rsidRPr="007A194D" w:rsidRDefault="004B55C7" w:rsidP="007A194D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 xml:space="preserve">All members of the Committee are hereby summoned to attend for the purpose of considering and resolving upon the business to be transacted at the </w:t>
      </w:r>
      <w:r w:rsidR="006A37E1">
        <w:rPr>
          <w:rFonts w:ascii="Arial" w:hAnsi="Arial" w:cs="Arial"/>
          <w:bCs/>
          <w:iCs/>
          <w:sz w:val="20"/>
          <w:szCs w:val="20"/>
        </w:rPr>
        <w:t>m</w:t>
      </w:r>
      <w:r w:rsidRPr="007A194D">
        <w:rPr>
          <w:rFonts w:ascii="Arial" w:hAnsi="Arial" w:cs="Arial"/>
          <w:bCs/>
          <w:iCs/>
          <w:sz w:val="20"/>
          <w:szCs w:val="20"/>
        </w:rPr>
        <w:t xml:space="preserve">eeting as set out hereunder. </w:t>
      </w:r>
    </w:p>
    <w:p w:rsidR="004B55C7" w:rsidRPr="007A194D" w:rsidRDefault="004B55C7" w:rsidP="007A194D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680F72" w:rsidRDefault="004B55C7" w:rsidP="00680F7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 xml:space="preserve">Dated this day </w:t>
      </w:r>
      <w:r w:rsidR="00D834E0">
        <w:rPr>
          <w:rFonts w:ascii="Arial" w:hAnsi="Arial" w:cs="Arial"/>
          <w:bCs/>
          <w:iCs/>
          <w:sz w:val="20"/>
          <w:szCs w:val="20"/>
        </w:rPr>
        <w:t xml:space="preserve">11 </w:t>
      </w:r>
      <w:r w:rsidR="000C5475">
        <w:rPr>
          <w:rFonts w:ascii="Arial" w:hAnsi="Arial" w:cs="Arial"/>
          <w:bCs/>
          <w:iCs/>
          <w:sz w:val="20"/>
          <w:szCs w:val="20"/>
        </w:rPr>
        <w:t xml:space="preserve">July </w:t>
      </w:r>
      <w:r w:rsidR="00680F72">
        <w:rPr>
          <w:rFonts w:ascii="Arial" w:hAnsi="Arial" w:cs="Arial"/>
          <w:bCs/>
          <w:iCs/>
          <w:sz w:val="20"/>
          <w:szCs w:val="20"/>
        </w:rPr>
        <w:t>2018</w:t>
      </w:r>
    </w:p>
    <w:p w:rsidR="004B55C7" w:rsidRPr="007A194D" w:rsidRDefault="004B55C7" w:rsidP="00680F7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Mike Kember</w:t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Clerk to the Council</w:t>
      </w:r>
    </w:p>
    <w:p w:rsidR="004B55C7" w:rsidRPr="007A194D" w:rsidRDefault="004B55C7" w:rsidP="004B55C7">
      <w:pPr>
        <w:rPr>
          <w:rFonts w:ascii="Arial" w:hAnsi="Arial" w:cs="Arial"/>
          <w:bCs/>
          <w:i/>
          <w:iCs/>
          <w:color w:val="4F81BD" w:themeColor="accent1"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/>
          <w:iCs/>
          <w:color w:val="4F81BD" w:themeColor="accent1"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/>
          <w:iCs/>
          <w:color w:val="4F81BD" w:themeColor="accent1"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/>
          <w:iCs/>
          <w:color w:val="4F81BD" w:themeColor="accent1"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/>
          <w:iCs/>
          <w:color w:val="4F81BD" w:themeColor="accent1"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To:</w:t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Graham Barrett</w:t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Alison Gunn</w:t>
      </w:r>
      <w:r w:rsidRPr="007A194D">
        <w:rPr>
          <w:rFonts w:ascii="Arial" w:hAnsi="Arial" w:cs="Arial"/>
          <w:bCs/>
          <w:iCs/>
          <w:sz w:val="20"/>
          <w:szCs w:val="20"/>
        </w:rPr>
        <w:tab/>
      </w:r>
      <w:r w:rsidRPr="007A194D">
        <w:rPr>
          <w:rFonts w:ascii="Arial" w:hAnsi="Arial" w:cs="Arial"/>
          <w:bCs/>
          <w:iCs/>
          <w:sz w:val="20"/>
          <w:szCs w:val="20"/>
        </w:rPr>
        <w:tab/>
      </w:r>
      <w:r w:rsidRPr="007A194D">
        <w:rPr>
          <w:rFonts w:ascii="Arial" w:hAnsi="Arial" w:cs="Arial"/>
          <w:bCs/>
          <w:iCs/>
          <w:sz w:val="20"/>
          <w:szCs w:val="20"/>
        </w:rPr>
        <w:tab/>
      </w:r>
      <w:r w:rsidRPr="007A194D">
        <w:rPr>
          <w:rFonts w:ascii="Arial" w:hAnsi="Arial" w:cs="Arial"/>
          <w:bCs/>
          <w:iCs/>
          <w:sz w:val="20"/>
          <w:szCs w:val="20"/>
        </w:rPr>
        <w:tab/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Julia Marshall</w:t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Ben Richardson</w:t>
      </w:r>
    </w:p>
    <w:p w:rsidR="00400964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David Stent</w:t>
      </w:r>
    </w:p>
    <w:p w:rsidR="004B55C7" w:rsidRPr="007A194D" w:rsidRDefault="00400964" w:rsidP="004B55C7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Councillor Adrian Watney</w:t>
      </w:r>
      <w:r w:rsidR="004B55C7" w:rsidRPr="007A194D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4B55C7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Pauline Wright</w:t>
      </w:r>
    </w:p>
    <w:p w:rsidR="00B66487" w:rsidRDefault="00B6648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B66487" w:rsidRDefault="00B6648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B66487" w:rsidRDefault="00B6648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B66487" w:rsidRDefault="00B6648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B66487" w:rsidRDefault="00B6648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B66487" w:rsidRDefault="00B66487" w:rsidP="00B66487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B66487" w:rsidRDefault="00B66487" w:rsidP="00B66487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B66487" w:rsidRPr="00DD24C0" w:rsidRDefault="00B66487" w:rsidP="00B66487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  <w:r w:rsidRPr="00DD24C0">
        <w:rPr>
          <w:rFonts w:ascii="Arial" w:hAnsi="Arial" w:cs="Arial"/>
          <w:sz w:val="20"/>
          <w:szCs w:val="20"/>
        </w:rPr>
        <w:t>Business to be transacted as on attached sheet</w:t>
      </w:r>
    </w:p>
    <w:p w:rsidR="00680F72" w:rsidRDefault="00680F72" w:rsidP="004B55C7">
      <w:pPr>
        <w:rPr>
          <w:b/>
          <w:bCs/>
          <w:i/>
          <w:iCs/>
          <w:color w:val="4F81BD" w:themeColor="accent1"/>
        </w:rPr>
      </w:pPr>
    </w:p>
    <w:p w:rsidR="004B55C7" w:rsidRPr="004B55C7" w:rsidRDefault="004B55C7" w:rsidP="004B55C7">
      <w:pPr>
        <w:rPr>
          <w:b/>
          <w:bCs/>
          <w:i/>
          <w:iCs/>
          <w:color w:val="4F81BD" w:themeColor="accent1"/>
        </w:rPr>
      </w:pPr>
    </w:p>
    <w:p w:rsidR="004B55C7" w:rsidRPr="004B55C7" w:rsidRDefault="004B55C7" w:rsidP="0000376C">
      <w:pPr>
        <w:keepNext/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4B55C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TO ALL MEMBERS OF THE PLANNING COMMITTEE</w:t>
      </w:r>
    </w:p>
    <w:p w:rsidR="004B55C7" w:rsidRPr="004B55C7" w:rsidRDefault="004B55C7" w:rsidP="0000376C">
      <w:pPr>
        <w:jc w:val="both"/>
        <w:rPr>
          <w:rFonts w:ascii="Arial" w:hAnsi="Arial" w:cs="Arial"/>
          <w:sz w:val="20"/>
          <w:szCs w:val="20"/>
        </w:rPr>
      </w:pPr>
    </w:p>
    <w:p w:rsidR="004B55C7" w:rsidRPr="004B55C7" w:rsidRDefault="004B55C7" w:rsidP="0000376C">
      <w:pPr>
        <w:jc w:val="both"/>
        <w:rPr>
          <w:rFonts w:ascii="Arial" w:hAnsi="Arial" w:cs="Arial"/>
          <w:sz w:val="20"/>
          <w:szCs w:val="20"/>
        </w:rPr>
      </w:pPr>
    </w:p>
    <w:p w:rsidR="004B55C7" w:rsidRPr="004B55C7" w:rsidRDefault="004B55C7" w:rsidP="0000376C">
      <w:pPr>
        <w:jc w:val="both"/>
        <w:rPr>
          <w:rFonts w:ascii="Arial" w:hAnsi="Arial" w:cs="Arial"/>
          <w:sz w:val="20"/>
          <w:szCs w:val="20"/>
        </w:rPr>
      </w:pPr>
      <w:r w:rsidRPr="004B55C7">
        <w:rPr>
          <w:rFonts w:ascii="Arial" w:hAnsi="Arial" w:cs="Arial"/>
          <w:sz w:val="20"/>
          <w:szCs w:val="20"/>
        </w:rPr>
        <w:t xml:space="preserve">You are hereby summoned to the Meeting of the Planning Committee to be held on </w:t>
      </w:r>
      <w:r w:rsidR="000C5475">
        <w:rPr>
          <w:rFonts w:ascii="Arial" w:hAnsi="Arial" w:cs="Arial"/>
          <w:sz w:val="20"/>
          <w:szCs w:val="20"/>
        </w:rPr>
        <w:t>Wednesday</w:t>
      </w:r>
      <w:r w:rsidR="00E7562D">
        <w:rPr>
          <w:rFonts w:ascii="Arial" w:hAnsi="Arial" w:cs="Arial"/>
          <w:sz w:val="20"/>
          <w:szCs w:val="20"/>
        </w:rPr>
        <w:t xml:space="preserve"> </w:t>
      </w:r>
      <w:r w:rsidR="00BD740C">
        <w:rPr>
          <w:rFonts w:ascii="Arial" w:hAnsi="Arial" w:cs="Arial"/>
          <w:sz w:val="20"/>
          <w:szCs w:val="20"/>
        </w:rPr>
        <w:t>18</w:t>
      </w:r>
      <w:bookmarkStart w:id="0" w:name="_GoBack"/>
      <w:bookmarkEnd w:id="0"/>
      <w:r w:rsidR="002E6C1A">
        <w:rPr>
          <w:rFonts w:ascii="Arial" w:hAnsi="Arial" w:cs="Arial"/>
          <w:sz w:val="20"/>
          <w:szCs w:val="20"/>
        </w:rPr>
        <w:t xml:space="preserve"> July </w:t>
      </w:r>
      <w:r w:rsidR="00E7562D">
        <w:rPr>
          <w:rFonts w:ascii="Arial" w:hAnsi="Arial" w:cs="Arial"/>
          <w:sz w:val="20"/>
          <w:szCs w:val="20"/>
        </w:rPr>
        <w:t>2018</w:t>
      </w:r>
      <w:r w:rsidRPr="004B55C7">
        <w:rPr>
          <w:rFonts w:ascii="Arial" w:hAnsi="Arial" w:cs="Arial"/>
          <w:sz w:val="20"/>
          <w:szCs w:val="20"/>
        </w:rPr>
        <w:t xml:space="preserve"> starting at 6.</w:t>
      </w:r>
      <w:r w:rsidR="007B107D">
        <w:rPr>
          <w:rFonts w:ascii="Arial" w:hAnsi="Arial" w:cs="Arial"/>
          <w:sz w:val="20"/>
          <w:szCs w:val="20"/>
        </w:rPr>
        <w:t>30</w:t>
      </w:r>
      <w:r w:rsidRPr="004B55C7">
        <w:rPr>
          <w:rFonts w:ascii="Arial" w:hAnsi="Arial" w:cs="Arial"/>
          <w:sz w:val="20"/>
          <w:szCs w:val="20"/>
        </w:rPr>
        <w:t xml:space="preserve"> p.m. </w:t>
      </w:r>
      <w:r w:rsidR="0000376C">
        <w:rPr>
          <w:rFonts w:ascii="Arial" w:hAnsi="Arial" w:cs="Arial"/>
          <w:sz w:val="20"/>
          <w:szCs w:val="20"/>
        </w:rPr>
        <w:t>in</w:t>
      </w:r>
      <w:r w:rsidRPr="004B55C7">
        <w:rPr>
          <w:rFonts w:ascii="Arial" w:hAnsi="Arial" w:cs="Arial"/>
          <w:sz w:val="20"/>
          <w:szCs w:val="20"/>
        </w:rPr>
        <w:t xml:space="preserve"> The </w:t>
      </w:r>
      <w:r w:rsidR="005458BF">
        <w:rPr>
          <w:rFonts w:ascii="Arial" w:hAnsi="Arial" w:cs="Arial"/>
          <w:sz w:val="20"/>
          <w:szCs w:val="20"/>
        </w:rPr>
        <w:t>Memorial Hall</w:t>
      </w:r>
      <w:r w:rsidRPr="004B55C7">
        <w:rPr>
          <w:rFonts w:ascii="Arial" w:hAnsi="Arial" w:cs="Arial"/>
          <w:sz w:val="20"/>
          <w:szCs w:val="20"/>
        </w:rPr>
        <w:t xml:space="preserve">, High Street, </w:t>
      </w:r>
      <w:proofErr w:type="gramStart"/>
      <w:r w:rsidRPr="004B55C7">
        <w:rPr>
          <w:rFonts w:ascii="Arial" w:hAnsi="Arial" w:cs="Arial"/>
          <w:sz w:val="20"/>
          <w:szCs w:val="20"/>
        </w:rPr>
        <w:t>Bovingdon</w:t>
      </w:r>
      <w:proofErr w:type="gramEnd"/>
      <w:r w:rsidRPr="004B55C7">
        <w:rPr>
          <w:rFonts w:ascii="Arial" w:hAnsi="Arial" w:cs="Arial"/>
          <w:sz w:val="20"/>
          <w:szCs w:val="20"/>
        </w:rPr>
        <w:t>, to transact the business set out in the attached Agenda:</w:t>
      </w:r>
    </w:p>
    <w:p w:rsidR="004B55C7" w:rsidRPr="004B55C7" w:rsidRDefault="004B55C7" w:rsidP="0000376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B55C7" w:rsidRPr="004B55C7" w:rsidRDefault="004B55C7" w:rsidP="0000376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B55C7">
        <w:rPr>
          <w:rFonts w:ascii="Arial" w:hAnsi="Arial" w:cs="Arial"/>
          <w:b/>
          <w:sz w:val="20"/>
          <w:szCs w:val="20"/>
          <w:u w:val="single"/>
        </w:rPr>
        <w:t>AGENDA</w:t>
      </w:r>
    </w:p>
    <w:p w:rsidR="004B55C7" w:rsidRPr="004B55C7" w:rsidRDefault="004B55C7" w:rsidP="0000376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4B55C7">
        <w:rPr>
          <w:rFonts w:ascii="Arial" w:hAnsi="Arial" w:cs="Arial"/>
          <w:b/>
          <w:sz w:val="20"/>
          <w:szCs w:val="20"/>
        </w:rPr>
        <w:t xml:space="preserve"> </w:t>
      </w:r>
    </w:p>
    <w:p w:rsidR="004B55C7" w:rsidRPr="004B55C7" w:rsidRDefault="004B55C7" w:rsidP="0000376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2"/>
          <w:szCs w:val="22"/>
          <w:lang w:val="en-US"/>
        </w:rPr>
        <w:t>1.</w:t>
      </w:r>
      <w:r w:rsidRPr="004B55C7">
        <w:rPr>
          <w:rFonts w:ascii="Arial" w:hAnsi="Arial" w:cs="Arial"/>
          <w:sz w:val="22"/>
          <w:szCs w:val="22"/>
          <w:lang w:val="en-US"/>
        </w:rPr>
        <w:tab/>
      </w:r>
      <w:r w:rsidRPr="004B55C7">
        <w:rPr>
          <w:rFonts w:ascii="Arial" w:hAnsi="Arial" w:cs="Arial"/>
          <w:sz w:val="20"/>
          <w:szCs w:val="20"/>
          <w:lang w:val="en-US"/>
        </w:rPr>
        <w:t>Apologies for Absence</w:t>
      </w:r>
    </w:p>
    <w:p w:rsidR="004B55C7" w:rsidRPr="004B55C7" w:rsidRDefault="004B55C7" w:rsidP="0000376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</w:p>
    <w:p w:rsidR="004B55C7" w:rsidRPr="004B55C7" w:rsidRDefault="004B55C7" w:rsidP="0000376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>2.          Declaration of Interests linked to any of the items</w:t>
      </w:r>
    </w:p>
    <w:p w:rsidR="004B55C7" w:rsidRPr="004B55C7" w:rsidRDefault="004B55C7" w:rsidP="0000376C">
      <w:pPr>
        <w:rPr>
          <w:rFonts w:ascii="Arial" w:hAnsi="Arial" w:cs="Arial"/>
          <w:sz w:val="20"/>
          <w:szCs w:val="20"/>
        </w:rPr>
      </w:pPr>
      <w:r w:rsidRPr="004B55C7">
        <w:rPr>
          <w:rFonts w:ascii="Arial" w:hAnsi="Arial" w:cs="Arial"/>
          <w:sz w:val="20"/>
          <w:szCs w:val="20"/>
        </w:rPr>
        <w:t xml:space="preserve">  </w:t>
      </w:r>
    </w:p>
    <w:p w:rsidR="004B55C7" w:rsidRPr="00C07ED5" w:rsidRDefault="004B55C7" w:rsidP="0000376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>3</w:t>
      </w:r>
      <w:r w:rsidRPr="00C07ED5">
        <w:rPr>
          <w:rFonts w:ascii="Arial" w:hAnsi="Arial" w:cs="Arial"/>
          <w:sz w:val="20"/>
          <w:szCs w:val="20"/>
          <w:lang w:val="en-US"/>
        </w:rPr>
        <w:t>.          Minutes of the Planning Committee meeting held on</w:t>
      </w:r>
      <w:r w:rsidR="00BE134F" w:rsidRPr="00C07ED5">
        <w:rPr>
          <w:rFonts w:ascii="Arial" w:hAnsi="Arial" w:cs="Arial"/>
          <w:sz w:val="20"/>
          <w:szCs w:val="20"/>
          <w:lang w:val="en-US"/>
        </w:rPr>
        <w:t xml:space="preserve"> </w:t>
      </w:r>
      <w:r w:rsidR="000C5475">
        <w:rPr>
          <w:rFonts w:ascii="Arial" w:hAnsi="Arial" w:cs="Arial"/>
          <w:sz w:val="20"/>
          <w:szCs w:val="20"/>
          <w:lang w:val="en-US"/>
        </w:rPr>
        <w:t>2 July</w:t>
      </w:r>
      <w:r w:rsidR="00C36AFD">
        <w:rPr>
          <w:rFonts w:ascii="Arial" w:hAnsi="Arial" w:cs="Arial"/>
          <w:sz w:val="20"/>
          <w:szCs w:val="20"/>
          <w:lang w:val="en-US"/>
        </w:rPr>
        <w:t xml:space="preserve"> </w:t>
      </w:r>
      <w:r w:rsidR="00C07ED5" w:rsidRPr="00C07ED5">
        <w:rPr>
          <w:rFonts w:ascii="Arial" w:hAnsi="Arial" w:cs="Arial"/>
          <w:sz w:val="20"/>
          <w:szCs w:val="20"/>
          <w:lang w:val="en-US"/>
        </w:rPr>
        <w:t>2018</w:t>
      </w:r>
    </w:p>
    <w:p w:rsidR="004B55C7" w:rsidRPr="004B55C7" w:rsidRDefault="004B55C7" w:rsidP="0000376C">
      <w:pPr>
        <w:rPr>
          <w:rFonts w:ascii="Arial" w:hAnsi="Arial" w:cs="Arial"/>
          <w:sz w:val="20"/>
          <w:szCs w:val="20"/>
        </w:rPr>
      </w:pPr>
    </w:p>
    <w:p w:rsidR="004B55C7" w:rsidRPr="004B55C7" w:rsidRDefault="004B55C7" w:rsidP="0000376C">
      <w:pPr>
        <w:tabs>
          <w:tab w:val="left" w:pos="709"/>
        </w:tabs>
        <w:overflowPunct w:val="0"/>
        <w:autoSpaceDE w:val="0"/>
        <w:autoSpaceDN w:val="0"/>
        <w:adjustRightInd w:val="0"/>
        <w:ind w:left="705" w:hanging="705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>4.</w:t>
      </w:r>
      <w:r w:rsidRPr="004B55C7">
        <w:rPr>
          <w:rFonts w:ascii="Arial" w:hAnsi="Arial" w:cs="Arial"/>
          <w:sz w:val="20"/>
          <w:szCs w:val="20"/>
          <w:lang w:val="en-US"/>
        </w:rPr>
        <w:tab/>
        <w:t>Matters arising from the Minutes of the Planning Committee meeting</w:t>
      </w:r>
      <w:r w:rsidR="00C07ED5">
        <w:rPr>
          <w:rFonts w:ascii="Arial" w:hAnsi="Arial" w:cs="Arial"/>
          <w:sz w:val="20"/>
          <w:szCs w:val="20"/>
          <w:lang w:val="en-US"/>
        </w:rPr>
        <w:t>s</w:t>
      </w:r>
      <w:r w:rsidRPr="004B55C7">
        <w:rPr>
          <w:rFonts w:ascii="Arial" w:hAnsi="Arial" w:cs="Arial"/>
          <w:sz w:val="20"/>
          <w:szCs w:val="20"/>
          <w:lang w:val="en-US"/>
        </w:rPr>
        <w:t xml:space="preserve"> held on</w:t>
      </w:r>
      <w:r w:rsidR="00BE134F">
        <w:rPr>
          <w:rFonts w:ascii="Arial" w:hAnsi="Arial" w:cs="Arial"/>
          <w:sz w:val="20"/>
          <w:szCs w:val="20"/>
          <w:lang w:val="en-US"/>
        </w:rPr>
        <w:t xml:space="preserve"> </w:t>
      </w:r>
      <w:r w:rsidR="000C5475">
        <w:rPr>
          <w:rFonts w:ascii="Arial" w:hAnsi="Arial" w:cs="Arial"/>
          <w:sz w:val="20"/>
          <w:szCs w:val="20"/>
          <w:lang w:val="en-US"/>
        </w:rPr>
        <w:t xml:space="preserve">2 July </w:t>
      </w:r>
      <w:r w:rsidRPr="004B55C7">
        <w:rPr>
          <w:rFonts w:ascii="Arial" w:hAnsi="Arial" w:cs="Arial"/>
          <w:sz w:val="20"/>
          <w:szCs w:val="20"/>
          <w:lang w:val="en-US"/>
        </w:rPr>
        <w:t>201</w:t>
      </w:r>
      <w:r w:rsidR="00D57431">
        <w:rPr>
          <w:rFonts w:ascii="Arial" w:hAnsi="Arial" w:cs="Arial"/>
          <w:sz w:val="20"/>
          <w:szCs w:val="20"/>
          <w:lang w:val="en-US"/>
        </w:rPr>
        <w:t>8</w:t>
      </w:r>
    </w:p>
    <w:p w:rsidR="004B55C7" w:rsidRPr="004B55C7" w:rsidRDefault="004B55C7" w:rsidP="0000376C">
      <w:pPr>
        <w:rPr>
          <w:rFonts w:ascii="Arial" w:hAnsi="Arial" w:cs="Arial"/>
          <w:sz w:val="20"/>
          <w:szCs w:val="20"/>
        </w:rPr>
      </w:pPr>
    </w:p>
    <w:p w:rsidR="004B55C7" w:rsidRPr="004B55C7" w:rsidRDefault="004B55C7" w:rsidP="0000376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>5.          To consider the Parish Council’s response to the following Planning Applications:-</w:t>
      </w:r>
    </w:p>
    <w:p w:rsidR="00391E0B" w:rsidRDefault="004B55C7" w:rsidP="000C5475">
      <w:pPr>
        <w:ind w:left="1440" w:hanging="720"/>
        <w:jc w:val="both"/>
        <w:rPr>
          <w:rFonts w:ascii="Arial" w:hAnsi="Arial" w:cs="Arial"/>
          <w:sz w:val="20"/>
          <w:szCs w:val="20"/>
        </w:rPr>
      </w:pPr>
      <w:r w:rsidRPr="004B55C7">
        <w:rPr>
          <w:rFonts w:ascii="Arial" w:hAnsi="Arial" w:cs="Arial"/>
          <w:sz w:val="20"/>
          <w:szCs w:val="20"/>
        </w:rPr>
        <w:t>5.1</w:t>
      </w:r>
      <w:r w:rsidRPr="004B55C7">
        <w:rPr>
          <w:rFonts w:ascii="Arial" w:hAnsi="Arial" w:cs="Arial"/>
          <w:sz w:val="20"/>
          <w:szCs w:val="20"/>
        </w:rPr>
        <w:tab/>
      </w:r>
      <w:r w:rsidR="000C5475">
        <w:rPr>
          <w:rFonts w:ascii="Arial" w:hAnsi="Arial" w:cs="Arial"/>
          <w:sz w:val="20"/>
          <w:szCs w:val="20"/>
        </w:rPr>
        <w:t>4/01152/18/MFA – Bovingdon Airfield – Temporary planning permission for use of land for film-making for 5 year period. To include temporary studio structures. Associated parking (amended plans).</w:t>
      </w:r>
    </w:p>
    <w:p w:rsidR="00462C30" w:rsidRDefault="00462C30" w:rsidP="000C5475">
      <w:pPr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</w:t>
      </w:r>
      <w:r>
        <w:rPr>
          <w:rFonts w:ascii="Arial" w:hAnsi="Arial" w:cs="Arial"/>
          <w:sz w:val="20"/>
          <w:szCs w:val="20"/>
        </w:rPr>
        <w:tab/>
        <w:t xml:space="preserve">4/01599/18/FUL – Shantock Cottage, Shantock Lane – Addition of four shallow ponds located in rear garden – no deeper than 0.8m at the deepest point to increase production of  koi carp. Topsoil retained to create the pond walls. </w:t>
      </w:r>
      <w:proofErr w:type="gramStart"/>
      <w:r>
        <w:rPr>
          <w:rFonts w:ascii="Arial" w:hAnsi="Arial" w:cs="Arial"/>
          <w:sz w:val="20"/>
          <w:szCs w:val="20"/>
        </w:rPr>
        <w:t xml:space="preserve">Retention of second </w:t>
      </w:r>
      <w:proofErr w:type="spellStart"/>
      <w:r>
        <w:rPr>
          <w:rFonts w:ascii="Arial" w:hAnsi="Arial" w:cs="Arial"/>
          <w:sz w:val="20"/>
          <w:szCs w:val="20"/>
        </w:rPr>
        <w:t>polytunnel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462C30" w:rsidRDefault="00D80958" w:rsidP="000C5475">
      <w:pPr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</w:t>
      </w:r>
      <w:r>
        <w:rPr>
          <w:rFonts w:ascii="Arial" w:hAnsi="Arial" w:cs="Arial"/>
          <w:sz w:val="20"/>
          <w:szCs w:val="20"/>
        </w:rPr>
        <w:tab/>
        <w:t>4/01622/18/FHA – 6 Yew Tree Drive – Demolition of conservatory and construction of two storey rear extension.</w:t>
      </w:r>
    </w:p>
    <w:p w:rsidR="00D80958" w:rsidRDefault="00D80958" w:rsidP="000C5475">
      <w:pPr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</w:t>
      </w:r>
      <w:r>
        <w:rPr>
          <w:rFonts w:ascii="Arial" w:hAnsi="Arial" w:cs="Arial"/>
          <w:sz w:val="20"/>
          <w:szCs w:val="20"/>
        </w:rPr>
        <w:tab/>
        <w:t xml:space="preserve">4/01659/18/HPA – Dormers Lodge, </w:t>
      </w:r>
      <w:proofErr w:type="spellStart"/>
      <w:r>
        <w:rPr>
          <w:rFonts w:ascii="Arial" w:hAnsi="Arial" w:cs="Arial"/>
          <w:sz w:val="20"/>
          <w:szCs w:val="20"/>
        </w:rPr>
        <w:t>Flaunden</w:t>
      </w:r>
      <w:proofErr w:type="spellEnd"/>
      <w:r>
        <w:rPr>
          <w:rFonts w:ascii="Arial" w:hAnsi="Arial" w:cs="Arial"/>
          <w:sz w:val="20"/>
          <w:szCs w:val="20"/>
        </w:rPr>
        <w:t xml:space="preserve"> Lane – Single storey rear extension measuring 8m deep with a maximum height of 4m and a maximum eaves height of 2.66m.</w:t>
      </w:r>
    </w:p>
    <w:p w:rsidR="007B0931" w:rsidRDefault="007B0931" w:rsidP="007B0931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</w:t>
      </w:r>
      <w:r>
        <w:rPr>
          <w:rFonts w:ascii="Arial" w:hAnsi="Arial" w:cs="Arial"/>
          <w:sz w:val="20"/>
          <w:szCs w:val="20"/>
        </w:rPr>
        <w:tab/>
        <w:t xml:space="preserve">4/01490/18/FUL – HMP 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Mount – Construction of additional car parking.</w:t>
      </w:r>
    </w:p>
    <w:p w:rsidR="00D834E0" w:rsidRDefault="00D834E0" w:rsidP="00D834E0">
      <w:pPr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</w:t>
      </w:r>
      <w:r>
        <w:rPr>
          <w:rFonts w:ascii="Arial" w:hAnsi="Arial" w:cs="Arial"/>
          <w:sz w:val="20"/>
          <w:szCs w:val="20"/>
        </w:rPr>
        <w:tab/>
        <w:t xml:space="preserve">4/01702/18/FHA – Lynwood, Church Lane – Construction of single-storey rear extension with pitched roof. </w:t>
      </w:r>
      <w:proofErr w:type="gramStart"/>
      <w:r>
        <w:rPr>
          <w:rFonts w:ascii="Arial" w:hAnsi="Arial" w:cs="Arial"/>
          <w:sz w:val="20"/>
          <w:szCs w:val="20"/>
        </w:rPr>
        <w:t>Conversion of garage with new window to front.</w:t>
      </w:r>
      <w:proofErr w:type="gramEnd"/>
    </w:p>
    <w:p w:rsidR="00127D97" w:rsidRDefault="00127D97" w:rsidP="00C36AFD">
      <w:pPr>
        <w:ind w:left="1440" w:hanging="720"/>
        <w:jc w:val="both"/>
        <w:rPr>
          <w:rFonts w:ascii="Arial" w:hAnsi="Arial" w:cs="Arial"/>
          <w:sz w:val="20"/>
          <w:szCs w:val="20"/>
        </w:rPr>
      </w:pPr>
    </w:p>
    <w:p w:rsidR="00292DC1" w:rsidRDefault="00C86594" w:rsidP="00292D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4B55C7" w:rsidRPr="004B55C7">
        <w:rPr>
          <w:rFonts w:ascii="Arial" w:hAnsi="Arial" w:cs="Arial"/>
          <w:sz w:val="20"/>
          <w:szCs w:val="20"/>
        </w:rPr>
        <w:t>.</w:t>
      </w:r>
      <w:r w:rsidR="004B55C7" w:rsidRPr="004B55C7">
        <w:rPr>
          <w:rFonts w:ascii="Arial" w:hAnsi="Arial" w:cs="Arial"/>
          <w:sz w:val="20"/>
          <w:szCs w:val="20"/>
        </w:rPr>
        <w:tab/>
        <w:t>To note the outcome of planning applications considered by Dacorum Borough Council:-</w:t>
      </w:r>
    </w:p>
    <w:p w:rsidR="00006794" w:rsidRDefault="00C86594" w:rsidP="00292DC1">
      <w:pPr>
        <w:ind w:left="1440" w:hanging="720"/>
        <w:jc w:val="both"/>
        <w:rPr>
          <w:rFonts w:ascii="Arial" w:eastAsia="SimSun" w:hAnsi="Arial" w:cs="Arial"/>
          <w:sz w:val="20"/>
          <w:szCs w:val="20"/>
          <w:lang w:eastAsia="en-GB"/>
        </w:rPr>
      </w:pPr>
      <w:r>
        <w:rPr>
          <w:rFonts w:ascii="Arial" w:eastAsia="SimSun" w:hAnsi="Arial" w:cs="Arial"/>
          <w:sz w:val="20"/>
          <w:szCs w:val="20"/>
          <w:lang w:eastAsia="en-GB"/>
        </w:rPr>
        <w:t>6</w:t>
      </w:r>
      <w:r w:rsidR="004B55C7" w:rsidRPr="00D24D7E">
        <w:rPr>
          <w:rFonts w:ascii="Arial" w:eastAsia="SimSun" w:hAnsi="Arial" w:cs="Arial"/>
          <w:sz w:val="20"/>
          <w:szCs w:val="20"/>
          <w:lang w:eastAsia="en-GB"/>
        </w:rPr>
        <w:t>.1</w:t>
      </w:r>
      <w:r w:rsidR="004B55C7" w:rsidRPr="00D24D7E">
        <w:rPr>
          <w:rFonts w:ascii="Arial" w:eastAsia="SimSun" w:hAnsi="Arial" w:cs="Arial"/>
          <w:sz w:val="20"/>
          <w:szCs w:val="20"/>
          <w:lang w:eastAsia="en-GB"/>
        </w:rPr>
        <w:tab/>
      </w:r>
      <w:r w:rsidR="00D80958">
        <w:rPr>
          <w:rFonts w:ascii="Arial" w:eastAsia="SimSun" w:hAnsi="Arial" w:cs="Arial"/>
          <w:sz w:val="20"/>
          <w:szCs w:val="20"/>
          <w:lang w:eastAsia="en-GB"/>
        </w:rPr>
        <w:t xml:space="preserve">4/01244/18/LDP – 12 </w:t>
      </w:r>
      <w:proofErr w:type="spellStart"/>
      <w:r w:rsidR="00D80958">
        <w:rPr>
          <w:rFonts w:ascii="Arial" w:eastAsia="SimSun" w:hAnsi="Arial" w:cs="Arial"/>
          <w:sz w:val="20"/>
          <w:szCs w:val="20"/>
          <w:lang w:eastAsia="en-GB"/>
        </w:rPr>
        <w:t>Austins</w:t>
      </w:r>
      <w:proofErr w:type="spellEnd"/>
      <w:r w:rsidR="00D80958">
        <w:rPr>
          <w:rFonts w:ascii="Arial" w:eastAsia="SimSun" w:hAnsi="Arial" w:cs="Arial"/>
          <w:sz w:val="20"/>
          <w:szCs w:val="20"/>
          <w:lang w:eastAsia="en-GB"/>
        </w:rPr>
        <w:t xml:space="preserve"> Mead – Demolition of existing outbuilding. Replacement single storey outbuilding</w:t>
      </w:r>
      <w:r w:rsidR="00292DC1">
        <w:rPr>
          <w:rFonts w:ascii="Arial" w:eastAsia="SimSun" w:hAnsi="Arial" w:cs="Arial"/>
          <w:sz w:val="20"/>
          <w:szCs w:val="20"/>
          <w:lang w:eastAsia="en-GB"/>
        </w:rPr>
        <w:t xml:space="preserve"> – GRANT (BPC – Support)</w:t>
      </w:r>
    </w:p>
    <w:p w:rsidR="00292DC1" w:rsidRDefault="00292DC1" w:rsidP="00292DC1">
      <w:pPr>
        <w:ind w:left="1440" w:hanging="720"/>
        <w:jc w:val="both"/>
        <w:rPr>
          <w:rFonts w:ascii="Arial" w:eastAsia="SimSun" w:hAnsi="Arial" w:cs="Arial"/>
          <w:sz w:val="20"/>
          <w:szCs w:val="20"/>
          <w:lang w:eastAsia="en-GB"/>
        </w:rPr>
      </w:pPr>
      <w:r>
        <w:rPr>
          <w:rFonts w:ascii="Arial" w:eastAsia="SimSun" w:hAnsi="Arial" w:cs="Arial"/>
          <w:sz w:val="20"/>
          <w:szCs w:val="20"/>
          <w:lang w:eastAsia="en-GB"/>
        </w:rPr>
        <w:t>6.2</w:t>
      </w:r>
      <w:r>
        <w:rPr>
          <w:rFonts w:ascii="Arial" w:eastAsia="SimSun" w:hAnsi="Arial" w:cs="Arial"/>
          <w:sz w:val="20"/>
          <w:szCs w:val="20"/>
          <w:lang w:eastAsia="en-GB"/>
        </w:rPr>
        <w:tab/>
        <w:t xml:space="preserve">4/01248/18/HPA – 12 </w:t>
      </w:r>
      <w:proofErr w:type="spellStart"/>
      <w:r>
        <w:rPr>
          <w:rFonts w:ascii="Arial" w:eastAsia="SimSun" w:hAnsi="Arial" w:cs="Arial"/>
          <w:sz w:val="20"/>
          <w:szCs w:val="20"/>
          <w:lang w:eastAsia="en-GB"/>
        </w:rPr>
        <w:t>Austins</w:t>
      </w:r>
      <w:proofErr w:type="spellEnd"/>
      <w:r>
        <w:rPr>
          <w:rFonts w:ascii="Arial" w:eastAsia="SimSun" w:hAnsi="Arial" w:cs="Arial"/>
          <w:sz w:val="20"/>
          <w:szCs w:val="20"/>
          <w:lang w:eastAsia="en-GB"/>
        </w:rPr>
        <w:t xml:space="preserve"> Mead – Single storey rear extension measuring 5m deep with a maximum height of 3m and a maximum eaves height of 3m – GRANT (BPC – Support)</w:t>
      </w:r>
    </w:p>
    <w:p w:rsidR="00292DC1" w:rsidRDefault="00292DC1" w:rsidP="00292DC1">
      <w:pPr>
        <w:ind w:left="1440" w:hanging="720"/>
        <w:jc w:val="both"/>
        <w:rPr>
          <w:rFonts w:ascii="Arial" w:eastAsia="SimSun" w:hAnsi="Arial" w:cs="Arial"/>
          <w:sz w:val="20"/>
          <w:szCs w:val="20"/>
          <w:lang w:eastAsia="en-GB"/>
        </w:rPr>
      </w:pPr>
      <w:r>
        <w:rPr>
          <w:rFonts w:ascii="Arial" w:eastAsia="SimSun" w:hAnsi="Arial" w:cs="Arial"/>
          <w:sz w:val="20"/>
          <w:szCs w:val="20"/>
          <w:lang w:eastAsia="en-GB"/>
        </w:rPr>
        <w:t>6.3</w:t>
      </w:r>
      <w:r>
        <w:rPr>
          <w:rFonts w:ascii="Arial" w:eastAsia="SimSun" w:hAnsi="Arial" w:cs="Arial"/>
          <w:sz w:val="20"/>
          <w:szCs w:val="20"/>
          <w:lang w:eastAsia="en-GB"/>
        </w:rPr>
        <w:tab/>
        <w:t>4/00848/18/ROC – 26 Hamilton Mead – Variation of condition 7 (approved plans) attached to planning permission 4/03169/16/FUL (conversion of garage and first floor extension to create a new two bedroom dwelling) – GRANT (BPC – no comment)</w:t>
      </w:r>
    </w:p>
    <w:p w:rsidR="00292DC1" w:rsidRDefault="007218B2" w:rsidP="00292DC1">
      <w:pPr>
        <w:ind w:left="1440" w:hanging="720"/>
        <w:jc w:val="both"/>
        <w:rPr>
          <w:rFonts w:ascii="Arial" w:eastAsia="SimSun" w:hAnsi="Arial" w:cs="Arial"/>
          <w:sz w:val="20"/>
          <w:szCs w:val="20"/>
          <w:lang w:eastAsia="en-GB"/>
        </w:rPr>
      </w:pPr>
      <w:r>
        <w:rPr>
          <w:rFonts w:ascii="Arial" w:eastAsia="SimSun" w:hAnsi="Arial" w:cs="Arial"/>
          <w:sz w:val="20"/>
          <w:szCs w:val="20"/>
          <w:lang w:eastAsia="en-GB"/>
        </w:rPr>
        <w:t>6.4</w:t>
      </w:r>
      <w:r>
        <w:rPr>
          <w:rFonts w:ascii="Arial" w:eastAsia="SimSun" w:hAnsi="Arial" w:cs="Arial"/>
          <w:sz w:val="20"/>
          <w:szCs w:val="20"/>
          <w:lang w:eastAsia="en-GB"/>
        </w:rPr>
        <w:tab/>
        <w:t>4/00244/18/DRC – Land adj. Long Acre, Long Lane – Details of access as required by condition 8 of planning permission 4/02504/14/FUL (proposed demolition of commercial buildings and construction of four detached dwelling houses) – GRANT (BPC – Support)</w:t>
      </w:r>
    </w:p>
    <w:p w:rsidR="00D834E0" w:rsidRDefault="00D834E0" w:rsidP="00292DC1">
      <w:pPr>
        <w:ind w:left="1440" w:hanging="720"/>
        <w:jc w:val="both"/>
        <w:rPr>
          <w:rFonts w:ascii="Arial" w:eastAsia="SimSun" w:hAnsi="Arial" w:cs="Arial"/>
          <w:sz w:val="20"/>
          <w:szCs w:val="20"/>
          <w:lang w:eastAsia="en-GB"/>
        </w:rPr>
      </w:pPr>
    </w:p>
    <w:p w:rsidR="007218B2" w:rsidRPr="00292DC1" w:rsidRDefault="007218B2" w:rsidP="00292DC1">
      <w:pPr>
        <w:ind w:left="1440" w:hanging="720"/>
        <w:jc w:val="both"/>
        <w:rPr>
          <w:rFonts w:ascii="Arial" w:eastAsia="SimSun" w:hAnsi="Arial" w:cs="Arial"/>
          <w:sz w:val="20"/>
          <w:szCs w:val="20"/>
          <w:lang w:eastAsia="en-GB"/>
        </w:rPr>
      </w:pPr>
      <w:r>
        <w:rPr>
          <w:rFonts w:ascii="Arial" w:eastAsia="SimSun" w:hAnsi="Arial" w:cs="Arial"/>
          <w:sz w:val="20"/>
          <w:szCs w:val="20"/>
          <w:lang w:eastAsia="en-GB"/>
        </w:rPr>
        <w:t>6.5</w:t>
      </w:r>
      <w:r>
        <w:rPr>
          <w:rFonts w:ascii="Arial" w:eastAsia="SimSun" w:hAnsi="Arial" w:cs="Arial"/>
          <w:sz w:val="20"/>
          <w:szCs w:val="20"/>
          <w:lang w:eastAsia="en-GB"/>
        </w:rPr>
        <w:tab/>
        <w:t>4/01611/17/RET – Coleshill Wood, Bovingdon Airfield – Use of land for recreational paintball games and retention of ancillary structures – GRANT (BPC – Support)</w:t>
      </w:r>
    </w:p>
    <w:p w:rsidR="00DC7559" w:rsidRDefault="00DC7559" w:rsidP="00680F72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4B55C7" w:rsidRPr="004B55C7" w:rsidRDefault="00C86594" w:rsidP="00680F72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680F72">
        <w:rPr>
          <w:rFonts w:ascii="Arial" w:hAnsi="Arial" w:cs="Arial"/>
          <w:sz w:val="20"/>
          <w:szCs w:val="20"/>
        </w:rPr>
        <w:t>.</w:t>
      </w:r>
      <w:r w:rsidR="00680F72">
        <w:rPr>
          <w:rFonts w:ascii="Arial" w:hAnsi="Arial" w:cs="Arial"/>
          <w:sz w:val="20"/>
          <w:szCs w:val="20"/>
        </w:rPr>
        <w:tab/>
      </w:r>
      <w:r w:rsidR="004B55C7" w:rsidRPr="004B55C7">
        <w:rPr>
          <w:rFonts w:ascii="Arial" w:hAnsi="Arial" w:cs="Arial"/>
          <w:sz w:val="20"/>
          <w:szCs w:val="20"/>
        </w:rPr>
        <w:t>To note dates for Appeals / Forthcoming Inquiries / Forthcoming Hearings – all previously reported to the Planning Committee:</w:t>
      </w:r>
    </w:p>
    <w:p w:rsidR="004B55C7" w:rsidRPr="004B55C7" w:rsidRDefault="004B55C7" w:rsidP="0000376C">
      <w:pPr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sz w:val="20"/>
          <w:szCs w:val="20"/>
        </w:rPr>
      </w:pPr>
    </w:p>
    <w:p w:rsidR="004B55C7" w:rsidRDefault="004B55C7" w:rsidP="0000376C">
      <w:pPr>
        <w:overflowPunct w:val="0"/>
        <w:autoSpaceDE w:val="0"/>
        <w:autoSpaceDN w:val="0"/>
        <w:adjustRightInd w:val="0"/>
        <w:spacing w:line="220" w:lineRule="exact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ab/>
      </w:r>
      <w:r w:rsidR="00C86594">
        <w:rPr>
          <w:rFonts w:ascii="Arial" w:hAnsi="Arial" w:cs="Arial"/>
          <w:sz w:val="20"/>
          <w:szCs w:val="20"/>
          <w:lang w:val="en-US"/>
        </w:rPr>
        <w:t>7</w:t>
      </w:r>
      <w:r w:rsidRPr="004B55C7">
        <w:rPr>
          <w:rFonts w:ascii="Arial" w:hAnsi="Arial" w:cs="Arial"/>
          <w:sz w:val="20"/>
          <w:szCs w:val="20"/>
          <w:lang w:val="en-US"/>
        </w:rPr>
        <w:t>.1</w:t>
      </w:r>
      <w:r w:rsidRPr="004B55C7">
        <w:rPr>
          <w:rFonts w:ascii="Arial" w:hAnsi="Arial" w:cs="Arial"/>
          <w:sz w:val="20"/>
          <w:szCs w:val="20"/>
          <w:lang w:val="en-US"/>
        </w:rPr>
        <w:tab/>
      </w:r>
      <w:r w:rsidRPr="004B55C7">
        <w:rPr>
          <w:rFonts w:ascii="Arial" w:hAnsi="Arial" w:cs="Arial"/>
          <w:sz w:val="20"/>
          <w:szCs w:val="20"/>
          <w:u w:val="single"/>
          <w:lang w:val="en-US"/>
        </w:rPr>
        <w:t>Appeals Lodged</w:t>
      </w:r>
      <w:r w:rsidRPr="004B55C7">
        <w:rPr>
          <w:rFonts w:ascii="Arial" w:hAnsi="Arial" w:cs="Arial"/>
          <w:sz w:val="20"/>
          <w:szCs w:val="20"/>
          <w:lang w:val="en-US"/>
        </w:rPr>
        <w:t>:</w:t>
      </w:r>
    </w:p>
    <w:p w:rsidR="00DC7559" w:rsidRDefault="00DC7559" w:rsidP="00224350">
      <w:pPr>
        <w:autoSpaceDE w:val="0"/>
        <w:autoSpaceDN w:val="0"/>
        <w:adjustRightInd w:val="0"/>
        <w:ind w:left="2160" w:hanging="720"/>
        <w:jc w:val="both"/>
        <w:rPr>
          <w:rFonts w:ascii="ArialMT" w:eastAsia="SimSun" w:hAnsi="ArialMT" w:cs="ArialMT"/>
          <w:sz w:val="20"/>
          <w:szCs w:val="20"/>
          <w:lang w:eastAsia="en-GB"/>
        </w:rPr>
      </w:pPr>
    </w:p>
    <w:p w:rsidR="00224350" w:rsidRPr="00224350" w:rsidRDefault="00DC7559" w:rsidP="00224350">
      <w:pPr>
        <w:autoSpaceDE w:val="0"/>
        <w:autoSpaceDN w:val="0"/>
        <w:adjustRightInd w:val="0"/>
        <w:ind w:left="2160" w:hanging="720"/>
        <w:jc w:val="both"/>
        <w:rPr>
          <w:rFonts w:ascii="ArialMT" w:eastAsia="SimSun" w:hAnsi="ArialMT" w:cs="ArialMT"/>
          <w:sz w:val="20"/>
          <w:szCs w:val="20"/>
          <w:lang w:eastAsia="en-GB"/>
        </w:rPr>
      </w:pPr>
      <w:r>
        <w:rPr>
          <w:rFonts w:ascii="ArialMT" w:eastAsia="SimSun" w:hAnsi="ArialMT" w:cs="ArialMT"/>
          <w:sz w:val="20"/>
          <w:szCs w:val="20"/>
          <w:lang w:eastAsia="en-GB"/>
        </w:rPr>
        <w:t>7.1.1</w:t>
      </w:r>
      <w:r>
        <w:rPr>
          <w:rFonts w:ascii="ArialMT" w:eastAsia="SimSun" w:hAnsi="ArialMT" w:cs="ArialMT"/>
          <w:sz w:val="20"/>
          <w:szCs w:val="20"/>
          <w:lang w:eastAsia="en-GB"/>
        </w:rPr>
        <w:tab/>
        <w:t xml:space="preserve">4/02926/17/FUL – </w:t>
      </w:r>
      <w:proofErr w:type="spellStart"/>
      <w:r>
        <w:rPr>
          <w:rFonts w:ascii="ArialMT" w:eastAsia="SimSun" w:hAnsi="ArialMT" w:cs="ArialMT"/>
          <w:sz w:val="20"/>
          <w:szCs w:val="20"/>
          <w:lang w:eastAsia="en-GB"/>
        </w:rPr>
        <w:t>Greymantle</w:t>
      </w:r>
      <w:proofErr w:type="spellEnd"/>
      <w:r>
        <w:rPr>
          <w:rFonts w:ascii="ArialMT" w:eastAsia="SimSun" w:hAnsi="ArialMT" w:cs="ArialMT"/>
          <w:sz w:val="20"/>
          <w:szCs w:val="20"/>
          <w:lang w:eastAsia="en-GB"/>
        </w:rPr>
        <w:t>, Hempstead Road – Construction of 2 semi-detached dwellings and demolition of existing garage and create site access</w:t>
      </w:r>
    </w:p>
    <w:p w:rsidR="00A749F7" w:rsidRPr="00224350" w:rsidRDefault="007B107D" w:rsidP="00224350">
      <w:pPr>
        <w:autoSpaceDE w:val="0"/>
        <w:autoSpaceDN w:val="0"/>
        <w:adjustRightInd w:val="0"/>
        <w:rPr>
          <w:rFonts w:ascii="ArialMT" w:eastAsia="SimSun" w:hAnsi="ArialMT" w:cs="ArialMT"/>
          <w:sz w:val="20"/>
          <w:szCs w:val="20"/>
          <w:lang w:eastAsia="en-GB"/>
        </w:rPr>
      </w:pPr>
      <w:r>
        <w:rPr>
          <w:rFonts w:ascii="ArialMT" w:eastAsia="SimSun" w:hAnsi="ArialMT" w:cs="ArialMT"/>
          <w:sz w:val="20"/>
          <w:szCs w:val="20"/>
          <w:lang w:eastAsia="en-GB"/>
        </w:rPr>
        <w:tab/>
      </w:r>
      <w:r w:rsidR="00A749F7" w:rsidRPr="004B55C7">
        <w:rPr>
          <w:rFonts w:ascii="Arial" w:eastAsia="SimSun" w:hAnsi="Arial" w:cs="Arial"/>
          <w:color w:val="000000"/>
          <w:sz w:val="20"/>
          <w:szCs w:val="20"/>
          <w:lang w:eastAsia="en-GB"/>
        </w:rPr>
        <w:t xml:space="preserve"> </w:t>
      </w:r>
    </w:p>
    <w:p w:rsidR="004B55C7" w:rsidRPr="004B55C7" w:rsidRDefault="00C86594" w:rsidP="0000376C">
      <w:pPr>
        <w:overflowPunct w:val="0"/>
        <w:autoSpaceDE w:val="0"/>
        <w:autoSpaceDN w:val="0"/>
        <w:adjustRightInd w:val="0"/>
        <w:spacing w:line="220" w:lineRule="exact"/>
        <w:ind w:firstLine="720"/>
        <w:jc w:val="both"/>
        <w:textAlignment w:val="baseline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7</w:t>
      </w:r>
      <w:r w:rsidR="004B55C7" w:rsidRPr="004B55C7">
        <w:rPr>
          <w:rFonts w:ascii="Arial" w:hAnsi="Arial" w:cs="Arial"/>
          <w:sz w:val="20"/>
          <w:szCs w:val="20"/>
          <w:lang w:val="en-US"/>
        </w:rPr>
        <w:t>.2</w:t>
      </w:r>
      <w:r w:rsidR="004B55C7" w:rsidRPr="004B55C7">
        <w:rPr>
          <w:rFonts w:ascii="Arial" w:hAnsi="Arial" w:cs="Arial"/>
          <w:sz w:val="20"/>
          <w:szCs w:val="20"/>
          <w:lang w:val="en-US"/>
        </w:rPr>
        <w:tab/>
      </w:r>
      <w:r w:rsidR="004B55C7" w:rsidRPr="004B55C7">
        <w:rPr>
          <w:rFonts w:ascii="Arial" w:hAnsi="Arial" w:cs="Arial"/>
          <w:sz w:val="20"/>
          <w:szCs w:val="20"/>
          <w:u w:val="single"/>
          <w:lang w:val="en-US"/>
        </w:rPr>
        <w:t>Appeals Dismissed:</w:t>
      </w:r>
    </w:p>
    <w:p w:rsidR="004B55C7" w:rsidRPr="004B55C7" w:rsidRDefault="004B55C7" w:rsidP="0000376C">
      <w:pPr>
        <w:overflowPunct w:val="0"/>
        <w:autoSpaceDE w:val="0"/>
        <w:autoSpaceDN w:val="0"/>
        <w:adjustRightInd w:val="0"/>
        <w:spacing w:line="220" w:lineRule="exact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ab/>
      </w:r>
      <w:r w:rsidR="0000376C">
        <w:rPr>
          <w:rFonts w:ascii="Arial" w:hAnsi="Arial" w:cs="Arial"/>
          <w:sz w:val="20"/>
          <w:szCs w:val="20"/>
          <w:lang w:val="en-US"/>
        </w:rPr>
        <w:tab/>
      </w:r>
      <w:r w:rsidRPr="004B55C7">
        <w:rPr>
          <w:rFonts w:ascii="Arial" w:hAnsi="Arial" w:cs="Arial"/>
          <w:sz w:val="20"/>
          <w:szCs w:val="20"/>
          <w:lang w:val="en-US"/>
        </w:rPr>
        <w:t>None</w:t>
      </w:r>
    </w:p>
    <w:p w:rsidR="004B55C7" w:rsidRPr="004B55C7" w:rsidRDefault="004B55C7" w:rsidP="0000376C">
      <w:pPr>
        <w:overflowPunct w:val="0"/>
        <w:autoSpaceDE w:val="0"/>
        <w:autoSpaceDN w:val="0"/>
        <w:adjustRightInd w:val="0"/>
        <w:spacing w:line="220" w:lineRule="exact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</w:p>
    <w:p w:rsidR="004B55C7" w:rsidRDefault="00C86594" w:rsidP="0000376C">
      <w:pPr>
        <w:overflowPunct w:val="0"/>
        <w:autoSpaceDE w:val="0"/>
        <w:autoSpaceDN w:val="0"/>
        <w:adjustRightInd w:val="0"/>
        <w:spacing w:line="220" w:lineRule="exact"/>
        <w:ind w:firstLine="720"/>
        <w:jc w:val="both"/>
        <w:textAlignment w:val="baseline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7</w:t>
      </w:r>
      <w:r w:rsidR="004B55C7" w:rsidRPr="004B55C7">
        <w:rPr>
          <w:rFonts w:ascii="Arial" w:hAnsi="Arial" w:cs="Arial"/>
          <w:sz w:val="20"/>
          <w:szCs w:val="20"/>
          <w:lang w:val="en-US"/>
        </w:rPr>
        <w:t>.3</w:t>
      </w:r>
      <w:r w:rsidR="004B55C7" w:rsidRPr="004B55C7">
        <w:rPr>
          <w:rFonts w:ascii="Arial" w:hAnsi="Arial" w:cs="Arial"/>
          <w:sz w:val="20"/>
          <w:szCs w:val="20"/>
          <w:lang w:val="en-US"/>
        </w:rPr>
        <w:tab/>
      </w:r>
      <w:r w:rsidR="004B55C7" w:rsidRPr="004B55C7">
        <w:rPr>
          <w:rFonts w:ascii="Arial" w:hAnsi="Arial" w:cs="Arial"/>
          <w:sz w:val="20"/>
          <w:szCs w:val="20"/>
          <w:u w:val="single"/>
          <w:lang w:val="en-US"/>
        </w:rPr>
        <w:t>Appeals Allowed:</w:t>
      </w:r>
    </w:p>
    <w:p w:rsidR="000F73C0" w:rsidRPr="000F73C0" w:rsidRDefault="00D57431" w:rsidP="005218AC">
      <w:pPr>
        <w:pStyle w:val="Default"/>
        <w:ind w:left="144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None</w:t>
      </w:r>
    </w:p>
    <w:p w:rsidR="000F73C0" w:rsidRPr="000F73C0" w:rsidRDefault="000F73C0" w:rsidP="000F73C0">
      <w:pPr>
        <w:autoSpaceDE w:val="0"/>
        <w:autoSpaceDN w:val="0"/>
        <w:adjustRightInd w:val="0"/>
        <w:jc w:val="both"/>
        <w:rPr>
          <w:rFonts w:ascii="Tahoma" w:eastAsia="SimSun" w:hAnsi="Tahoma" w:cs="Tahoma"/>
          <w:color w:val="000000"/>
          <w:sz w:val="19"/>
          <w:szCs w:val="19"/>
          <w:lang w:eastAsia="en-GB"/>
        </w:rPr>
      </w:pPr>
    </w:p>
    <w:p w:rsidR="004B55C7" w:rsidRPr="004B55C7" w:rsidRDefault="00C86594" w:rsidP="000037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8</w:t>
      </w:r>
      <w:r w:rsidR="004B55C7" w:rsidRPr="004B55C7">
        <w:rPr>
          <w:rFonts w:ascii="Arial" w:hAnsi="Arial" w:cs="Arial"/>
          <w:sz w:val="20"/>
          <w:szCs w:val="20"/>
          <w:lang w:val="en-US"/>
        </w:rPr>
        <w:t>.</w:t>
      </w:r>
      <w:r w:rsidR="004B55C7" w:rsidRPr="004B55C7">
        <w:rPr>
          <w:rFonts w:ascii="Arial" w:hAnsi="Arial" w:cs="Arial"/>
          <w:sz w:val="20"/>
          <w:szCs w:val="20"/>
          <w:lang w:val="en-US"/>
        </w:rPr>
        <w:tab/>
        <w:t>Forthcoming Inquiries</w:t>
      </w:r>
    </w:p>
    <w:p w:rsidR="004B55C7" w:rsidRPr="004B55C7" w:rsidRDefault="004B55C7" w:rsidP="0000376C">
      <w:pPr>
        <w:overflowPunct w:val="0"/>
        <w:autoSpaceDE w:val="0"/>
        <w:autoSpaceDN w:val="0"/>
        <w:adjustRightInd w:val="0"/>
        <w:spacing w:line="220" w:lineRule="exact"/>
        <w:ind w:firstLine="72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>None notified</w:t>
      </w:r>
    </w:p>
    <w:p w:rsidR="004B55C7" w:rsidRPr="004B55C7" w:rsidRDefault="004B55C7" w:rsidP="0000376C">
      <w:pPr>
        <w:overflowPunct w:val="0"/>
        <w:autoSpaceDE w:val="0"/>
        <w:autoSpaceDN w:val="0"/>
        <w:adjustRightInd w:val="0"/>
        <w:spacing w:line="220" w:lineRule="exact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</w:p>
    <w:p w:rsidR="004B55C7" w:rsidRPr="004B55C7" w:rsidRDefault="002E6C1A" w:rsidP="005458BF">
      <w:pPr>
        <w:overflowPunct w:val="0"/>
        <w:autoSpaceDE w:val="0"/>
        <w:autoSpaceDN w:val="0"/>
        <w:adjustRightInd w:val="0"/>
        <w:spacing w:line="220" w:lineRule="exact"/>
        <w:ind w:left="720" w:hanging="720"/>
        <w:jc w:val="both"/>
        <w:textAlignment w:val="baseline"/>
        <w:rPr>
          <w:rFonts w:ascii="Arial" w:eastAsia="SimSun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val="en-US"/>
        </w:rPr>
        <w:t>9</w:t>
      </w:r>
      <w:r w:rsidR="004B55C7" w:rsidRPr="004B55C7">
        <w:rPr>
          <w:rFonts w:ascii="Arial" w:hAnsi="Arial" w:cs="Arial"/>
          <w:sz w:val="20"/>
          <w:szCs w:val="20"/>
          <w:lang w:val="en-US"/>
        </w:rPr>
        <w:t>.</w:t>
      </w:r>
      <w:r w:rsidR="004B55C7" w:rsidRPr="004B55C7">
        <w:rPr>
          <w:lang w:val="en-US"/>
        </w:rPr>
        <w:t xml:space="preserve"> </w:t>
      </w:r>
      <w:r w:rsidR="004B55C7" w:rsidRPr="004B55C7">
        <w:rPr>
          <w:lang w:val="en-US"/>
        </w:rPr>
        <w:tab/>
      </w:r>
      <w:r w:rsidR="004B55C7" w:rsidRPr="004B55C7">
        <w:rPr>
          <w:rFonts w:ascii="Arial" w:eastAsia="SimSun" w:hAnsi="Arial" w:cs="Arial"/>
          <w:color w:val="000000"/>
          <w:sz w:val="20"/>
          <w:szCs w:val="20"/>
          <w:lang w:eastAsia="en-GB"/>
        </w:rPr>
        <w:t>Any other business</w:t>
      </w:r>
    </w:p>
    <w:p w:rsidR="0001163F" w:rsidRDefault="004B55C7" w:rsidP="0000376C">
      <w:pPr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sz w:val="20"/>
          <w:szCs w:val="20"/>
        </w:rPr>
      </w:pPr>
      <w:r w:rsidRPr="004B55C7">
        <w:rPr>
          <w:rFonts w:ascii="Arial" w:hAnsi="Arial" w:cs="Arial"/>
          <w:sz w:val="20"/>
          <w:szCs w:val="20"/>
        </w:rPr>
        <w:tab/>
      </w:r>
    </w:p>
    <w:p w:rsidR="004B55C7" w:rsidRPr="004B55C7" w:rsidRDefault="004B55C7" w:rsidP="0000376C">
      <w:pPr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sz w:val="20"/>
          <w:szCs w:val="20"/>
        </w:rPr>
      </w:pPr>
      <w:r w:rsidRPr="004B55C7">
        <w:rPr>
          <w:rFonts w:ascii="Arial" w:hAnsi="Arial" w:cs="Arial"/>
          <w:sz w:val="20"/>
          <w:szCs w:val="20"/>
        </w:rPr>
        <w:t>1</w:t>
      </w:r>
      <w:r w:rsidR="002E6C1A">
        <w:rPr>
          <w:rFonts w:ascii="Arial" w:hAnsi="Arial" w:cs="Arial"/>
          <w:sz w:val="20"/>
          <w:szCs w:val="20"/>
        </w:rPr>
        <w:t>0</w:t>
      </w:r>
      <w:r w:rsidRPr="004B55C7">
        <w:rPr>
          <w:rFonts w:ascii="Arial" w:hAnsi="Arial" w:cs="Arial"/>
          <w:sz w:val="20"/>
          <w:szCs w:val="20"/>
        </w:rPr>
        <w:t>.</w:t>
      </w:r>
      <w:r w:rsidRPr="004B55C7">
        <w:rPr>
          <w:rFonts w:ascii="Arial" w:hAnsi="Arial" w:cs="Arial"/>
          <w:sz w:val="20"/>
          <w:szCs w:val="20"/>
        </w:rPr>
        <w:tab/>
        <w:t xml:space="preserve">Date of next meeting:– </w:t>
      </w:r>
    </w:p>
    <w:p w:rsidR="00D655BF" w:rsidRDefault="002E6C1A" w:rsidP="00BE134F">
      <w:pPr>
        <w:spacing w:line="220" w:lineRule="exact"/>
        <w:ind w:left="72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Wednes</w:t>
      </w:r>
      <w:r w:rsidR="00D655BF">
        <w:rPr>
          <w:rFonts w:ascii="Arial" w:eastAsiaTheme="minorHAnsi" w:hAnsi="Arial" w:cs="Arial"/>
          <w:sz w:val="20"/>
          <w:szCs w:val="20"/>
        </w:rPr>
        <w:t xml:space="preserve">day </w:t>
      </w:r>
      <w:r>
        <w:rPr>
          <w:rFonts w:ascii="Arial" w:eastAsiaTheme="minorHAnsi" w:hAnsi="Arial" w:cs="Arial"/>
          <w:sz w:val="20"/>
          <w:szCs w:val="20"/>
        </w:rPr>
        <w:t>8</w:t>
      </w:r>
      <w:r w:rsidR="00C36AFD">
        <w:rPr>
          <w:rFonts w:ascii="Arial" w:eastAsiaTheme="minorHAnsi" w:hAnsi="Arial" w:cs="Arial"/>
          <w:sz w:val="20"/>
          <w:szCs w:val="20"/>
        </w:rPr>
        <w:t xml:space="preserve"> </w:t>
      </w:r>
      <w:r w:rsidR="000C5475">
        <w:rPr>
          <w:rFonts w:ascii="Arial" w:eastAsiaTheme="minorHAnsi" w:hAnsi="Arial" w:cs="Arial"/>
          <w:sz w:val="20"/>
          <w:szCs w:val="20"/>
        </w:rPr>
        <w:t>August</w:t>
      </w:r>
      <w:r w:rsidR="004B55C7" w:rsidRPr="004B55C7">
        <w:rPr>
          <w:rFonts w:ascii="Arial" w:eastAsiaTheme="minorHAnsi" w:hAnsi="Arial" w:cs="Arial"/>
          <w:sz w:val="20"/>
          <w:szCs w:val="20"/>
        </w:rPr>
        <w:t xml:space="preserve"> 201</w:t>
      </w:r>
      <w:r w:rsidR="00D57431">
        <w:rPr>
          <w:rFonts w:ascii="Arial" w:eastAsiaTheme="minorHAnsi" w:hAnsi="Arial" w:cs="Arial"/>
          <w:sz w:val="20"/>
          <w:szCs w:val="20"/>
        </w:rPr>
        <w:t>8</w:t>
      </w:r>
      <w:r w:rsidR="004B55C7" w:rsidRPr="004B55C7">
        <w:rPr>
          <w:rFonts w:ascii="Arial" w:eastAsiaTheme="minorHAnsi" w:hAnsi="Arial" w:cs="Arial"/>
          <w:sz w:val="20"/>
          <w:szCs w:val="20"/>
        </w:rPr>
        <w:t xml:space="preserve"> </w:t>
      </w:r>
      <w:r w:rsidR="005458BF">
        <w:rPr>
          <w:rFonts w:ascii="Arial" w:eastAsiaTheme="minorHAnsi" w:hAnsi="Arial" w:cs="Arial"/>
          <w:sz w:val="20"/>
          <w:szCs w:val="20"/>
        </w:rPr>
        <w:t>a</w:t>
      </w:r>
      <w:r w:rsidR="004B55C7" w:rsidRPr="004B55C7">
        <w:rPr>
          <w:rFonts w:ascii="Arial" w:eastAsiaTheme="minorHAnsi" w:hAnsi="Arial" w:cs="Arial"/>
          <w:sz w:val="20"/>
          <w:szCs w:val="20"/>
        </w:rPr>
        <w:t>t 6.</w:t>
      </w:r>
      <w:r w:rsidR="00D655BF">
        <w:rPr>
          <w:rFonts w:ascii="Arial" w:eastAsiaTheme="minorHAnsi" w:hAnsi="Arial" w:cs="Arial"/>
          <w:sz w:val="20"/>
          <w:szCs w:val="20"/>
        </w:rPr>
        <w:t>3</w:t>
      </w:r>
      <w:r w:rsidR="004B55C7" w:rsidRPr="004B55C7">
        <w:rPr>
          <w:rFonts w:ascii="Arial" w:eastAsiaTheme="minorHAnsi" w:hAnsi="Arial" w:cs="Arial"/>
          <w:sz w:val="20"/>
          <w:szCs w:val="20"/>
        </w:rPr>
        <w:t>0 p.m. in the Memorial Hall, High Street, Bovingdon</w:t>
      </w:r>
      <w:r w:rsidR="00D655BF">
        <w:rPr>
          <w:rFonts w:ascii="Arial" w:eastAsiaTheme="minorHAnsi" w:hAnsi="Arial" w:cs="Arial"/>
          <w:sz w:val="20"/>
          <w:szCs w:val="20"/>
        </w:rPr>
        <w:t xml:space="preserve"> </w:t>
      </w:r>
    </w:p>
    <w:sectPr w:rsidR="00D655BF" w:rsidSect="00295E96">
      <w:headerReference w:type="even" r:id="rId9"/>
      <w:headerReference w:type="default" r:id="rId10"/>
      <w:footerReference w:type="default" r:id="rId11"/>
      <w:pgSz w:w="11906" w:h="16838" w:code="9"/>
      <w:pgMar w:top="624" w:right="1474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DC1" w:rsidRDefault="00292DC1">
      <w:r>
        <w:separator/>
      </w:r>
    </w:p>
  </w:endnote>
  <w:endnote w:type="continuationSeparator" w:id="0">
    <w:p w:rsidR="00292DC1" w:rsidRDefault="0029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DC1" w:rsidRDefault="00292DC1" w:rsidP="00AF1BE6">
    <w:pPr>
      <w:pStyle w:val="Footer"/>
      <w:jc w:val="center"/>
      <w:rPr>
        <w:sz w:val="16"/>
        <w:szCs w:val="16"/>
      </w:rPr>
    </w:pPr>
  </w:p>
  <w:p w:rsidR="00292DC1" w:rsidRDefault="00292DC1" w:rsidP="00AF1BE6">
    <w:pPr>
      <w:pStyle w:val="Footer"/>
      <w:jc w:val="center"/>
      <w:rPr>
        <w:sz w:val="16"/>
        <w:szCs w:val="16"/>
      </w:rPr>
    </w:pPr>
  </w:p>
  <w:p w:rsidR="00292DC1" w:rsidRDefault="00292DC1" w:rsidP="002B266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Agenda for meeting of Bovingdon Parish Council Planning Committee to be held on 18 July 2018</w:t>
    </w:r>
  </w:p>
  <w:p w:rsidR="00292DC1" w:rsidRDefault="00292DC1" w:rsidP="00AF1BE6">
    <w:pPr>
      <w:pStyle w:val="Footer"/>
      <w:jc w:val="center"/>
      <w:rPr>
        <w:sz w:val="16"/>
        <w:szCs w:val="16"/>
      </w:rPr>
    </w:pPr>
  </w:p>
  <w:p w:rsidR="00292DC1" w:rsidRDefault="00292DC1" w:rsidP="00AF1BE6">
    <w:pPr>
      <w:pStyle w:val="Footer"/>
      <w:jc w:val="center"/>
      <w:rPr>
        <w:sz w:val="16"/>
        <w:szCs w:val="16"/>
      </w:rPr>
    </w:pPr>
  </w:p>
  <w:p w:rsidR="00292DC1" w:rsidRDefault="00292DC1" w:rsidP="00AF1BE6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DC1" w:rsidRDefault="00292DC1">
      <w:r>
        <w:separator/>
      </w:r>
    </w:p>
  </w:footnote>
  <w:footnote w:type="continuationSeparator" w:id="0">
    <w:p w:rsidR="00292DC1" w:rsidRDefault="00292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DC1" w:rsidRDefault="00292DC1">
    <w:pPr>
      <w:pStyle w:val="Header"/>
      <w:jc w:val="center"/>
      <w:rPr>
        <w:sz w:val="72"/>
        <w:u w:val="single"/>
      </w:rPr>
    </w:pPr>
    <w:r>
      <w:rPr>
        <w:sz w:val="72"/>
        <w:u w:val="single"/>
      </w:rPr>
      <w:t>Bovin</w:t>
    </w:r>
    <w:r>
      <w:rPr>
        <w:sz w:val="72"/>
      </w:rPr>
      <w:t>g</w:t>
    </w:r>
    <w:r>
      <w:rPr>
        <w:sz w:val="72"/>
        <w:u w:val="single"/>
      </w:rPr>
      <w:t>don Parish Council</w:t>
    </w:r>
  </w:p>
  <w:p w:rsidR="00292DC1" w:rsidRDefault="00292DC1">
    <w:pPr>
      <w:pStyle w:val="Header"/>
      <w:jc w:val="right"/>
      <w:rPr>
        <w:sz w:val="22"/>
      </w:rPr>
    </w:pPr>
    <w:r>
      <w:rPr>
        <w:sz w:val="22"/>
      </w:rPr>
      <w:t>The Memorial Hall</w:t>
    </w:r>
  </w:p>
  <w:p w:rsidR="00292DC1" w:rsidRDefault="00292DC1">
    <w:pPr>
      <w:pStyle w:val="Header"/>
      <w:jc w:val="right"/>
      <w:rPr>
        <w:sz w:val="22"/>
      </w:rPr>
    </w:pPr>
    <w:r>
      <w:rPr>
        <w:sz w:val="22"/>
      </w:rPr>
      <w:t>High Street</w:t>
    </w:r>
  </w:p>
  <w:p w:rsidR="00292DC1" w:rsidRDefault="00292DC1">
    <w:pPr>
      <w:pStyle w:val="Header"/>
      <w:jc w:val="right"/>
      <w:rPr>
        <w:sz w:val="22"/>
      </w:rPr>
    </w:pPr>
    <w:r>
      <w:rPr>
        <w:sz w:val="22"/>
      </w:rPr>
      <w:t>Bovingdon</w:t>
    </w:r>
  </w:p>
  <w:p w:rsidR="00292DC1" w:rsidRDefault="00292DC1">
    <w:pPr>
      <w:pStyle w:val="Header"/>
      <w:jc w:val="right"/>
      <w:rPr>
        <w:sz w:val="22"/>
      </w:rPr>
    </w:pPr>
    <w:r>
      <w:rPr>
        <w:sz w:val="22"/>
      </w:rPr>
      <w:t>Herts</w:t>
    </w:r>
  </w:p>
  <w:p w:rsidR="00292DC1" w:rsidRDefault="00292DC1">
    <w:pPr>
      <w:pStyle w:val="Header"/>
      <w:jc w:val="right"/>
      <w:rPr>
        <w:sz w:val="22"/>
      </w:rPr>
    </w:pPr>
    <w:r>
      <w:rPr>
        <w:sz w:val="22"/>
      </w:rPr>
      <w:t>HP3 0HJ</w:t>
    </w:r>
  </w:p>
  <w:p w:rsidR="00292DC1" w:rsidRDefault="00292DC1">
    <w:pPr>
      <w:pStyle w:val="Header"/>
      <w:jc w:val="right"/>
      <w:rPr>
        <w:sz w:val="22"/>
      </w:rPr>
    </w:pPr>
  </w:p>
  <w:p w:rsidR="00292DC1" w:rsidRDefault="00292DC1">
    <w:pPr>
      <w:pStyle w:val="Header"/>
      <w:jc w:val="right"/>
      <w:rPr>
        <w:sz w:val="22"/>
      </w:rPr>
    </w:pPr>
    <w:r>
      <w:rPr>
        <w:sz w:val="22"/>
      </w:rPr>
      <w:t>Tel: 01442 833036</w:t>
    </w:r>
  </w:p>
  <w:p w:rsidR="00292DC1" w:rsidRDefault="00292DC1">
    <w:pPr>
      <w:pStyle w:val="Header"/>
      <w:jc w:val="right"/>
    </w:pPr>
    <w:r>
      <w:rPr>
        <w:sz w:val="22"/>
      </w:rPr>
      <w:t>Email: bpc@dacorum.gov.uk</w:t>
    </w:r>
  </w:p>
  <w:p w:rsidR="00292DC1" w:rsidRDefault="00292D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DC1" w:rsidRDefault="00292DC1">
    <w:pPr>
      <w:pStyle w:val="Header"/>
      <w:jc w:val="center"/>
      <w:rPr>
        <w:sz w:val="72"/>
        <w:u w:val="single"/>
      </w:rPr>
    </w:pPr>
    <w:r>
      <w:rPr>
        <w:sz w:val="72"/>
        <w:u w:val="single"/>
      </w:rPr>
      <w:t>Bovin</w:t>
    </w:r>
    <w:r>
      <w:rPr>
        <w:sz w:val="72"/>
      </w:rPr>
      <w:t>g</w:t>
    </w:r>
    <w:r>
      <w:rPr>
        <w:sz w:val="72"/>
        <w:u w:val="single"/>
      </w:rPr>
      <w:t>don Parish Council</w:t>
    </w:r>
  </w:p>
  <w:p w:rsidR="00292DC1" w:rsidRDefault="00292DC1">
    <w:pPr>
      <w:pStyle w:val="Header"/>
      <w:jc w:val="right"/>
      <w:rPr>
        <w:sz w:val="22"/>
      </w:rPr>
    </w:pPr>
    <w:r>
      <w:rPr>
        <w:sz w:val="22"/>
      </w:rPr>
      <w:t>Memorial Hall</w:t>
    </w:r>
  </w:p>
  <w:p w:rsidR="00292DC1" w:rsidRDefault="00292DC1">
    <w:pPr>
      <w:pStyle w:val="Header"/>
      <w:jc w:val="right"/>
      <w:rPr>
        <w:sz w:val="22"/>
      </w:rPr>
    </w:pPr>
    <w:r>
      <w:rPr>
        <w:sz w:val="22"/>
      </w:rPr>
      <w:t>High Street</w:t>
    </w:r>
  </w:p>
  <w:p w:rsidR="00292DC1" w:rsidRDefault="00292DC1">
    <w:pPr>
      <w:pStyle w:val="Header"/>
      <w:jc w:val="right"/>
      <w:rPr>
        <w:sz w:val="22"/>
      </w:rPr>
    </w:pPr>
    <w:r>
      <w:rPr>
        <w:sz w:val="22"/>
      </w:rPr>
      <w:t>Bovingdon</w:t>
    </w:r>
  </w:p>
  <w:p w:rsidR="00292DC1" w:rsidRDefault="00292DC1">
    <w:pPr>
      <w:pStyle w:val="Header"/>
      <w:jc w:val="right"/>
      <w:rPr>
        <w:sz w:val="22"/>
      </w:rPr>
    </w:pPr>
    <w:r>
      <w:rPr>
        <w:sz w:val="22"/>
      </w:rPr>
      <w:t>Herts</w:t>
    </w:r>
  </w:p>
  <w:p w:rsidR="00292DC1" w:rsidRDefault="00292DC1">
    <w:pPr>
      <w:pStyle w:val="Header"/>
      <w:jc w:val="right"/>
      <w:rPr>
        <w:sz w:val="22"/>
      </w:rPr>
    </w:pPr>
    <w:r>
      <w:rPr>
        <w:sz w:val="22"/>
      </w:rPr>
      <w:t>HP3 0HJ</w:t>
    </w:r>
  </w:p>
  <w:p w:rsidR="00292DC1" w:rsidRDefault="00292DC1">
    <w:pPr>
      <w:pStyle w:val="Header"/>
      <w:jc w:val="right"/>
      <w:rPr>
        <w:sz w:val="22"/>
      </w:rPr>
    </w:pPr>
  </w:p>
  <w:p w:rsidR="00292DC1" w:rsidRDefault="00292DC1">
    <w:pPr>
      <w:pStyle w:val="Header"/>
      <w:jc w:val="right"/>
      <w:rPr>
        <w:sz w:val="22"/>
      </w:rPr>
    </w:pPr>
    <w:r>
      <w:rPr>
        <w:sz w:val="22"/>
      </w:rPr>
      <w:t>Tel: 01442 833036</w:t>
    </w:r>
  </w:p>
  <w:p w:rsidR="00292DC1" w:rsidRDefault="00292DC1">
    <w:pPr>
      <w:pStyle w:val="Header"/>
      <w:jc w:val="right"/>
    </w:pPr>
    <w:r>
      <w:rPr>
        <w:sz w:val="22"/>
      </w:rPr>
      <w:t>Email: parish.council@bovingdon.net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F6C"/>
    <w:multiLevelType w:val="hybridMultilevel"/>
    <w:tmpl w:val="92A673A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A2708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06284C6A"/>
    <w:multiLevelType w:val="multilevel"/>
    <w:tmpl w:val="6A3E4ADA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Arial" w:hAnsi="Arial" w:cs="Arial" w:hint="default"/>
      </w:rPr>
    </w:lvl>
  </w:abstractNum>
  <w:abstractNum w:abstractNumId="3">
    <w:nsid w:val="2B4D6218"/>
    <w:multiLevelType w:val="multilevel"/>
    <w:tmpl w:val="874011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4FB3692"/>
    <w:multiLevelType w:val="hybridMultilevel"/>
    <w:tmpl w:val="DEDC21D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A79E6"/>
    <w:multiLevelType w:val="hybridMultilevel"/>
    <w:tmpl w:val="4440A58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965B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846140"/>
    <w:multiLevelType w:val="hybridMultilevel"/>
    <w:tmpl w:val="B9D26716"/>
    <w:lvl w:ilvl="0" w:tplc="0809000F">
      <w:start w:val="1"/>
      <w:numFmt w:val="decimal"/>
      <w:lvlText w:val="%1."/>
      <w:lvlJc w:val="left"/>
      <w:pPr>
        <w:ind w:left="10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0" w:hanging="360"/>
      </w:pPr>
    </w:lvl>
    <w:lvl w:ilvl="2" w:tplc="0809001B" w:tentative="1">
      <w:start w:val="1"/>
      <w:numFmt w:val="lowerRoman"/>
      <w:lvlText w:val="%3."/>
      <w:lvlJc w:val="right"/>
      <w:pPr>
        <w:ind w:left="11520" w:hanging="180"/>
      </w:pPr>
    </w:lvl>
    <w:lvl w:ilvl="3" w:tplc="0809000F" w:tentative="1">
      <w:start w:val="1"/>
      <w:numFmt w:val="decimal"/>
      <w:lvlText w:val="%4."/>
      <w:lvlJc w:val="left"/>
      <w:pPr>
        <w:ind w:left="12240" w:hanging="360"/>
      </w:pPr>
    </w:lvl>
    <w:lvl w:ilvl="4" w:tplc="08090019" w:tentative="1">
      <w:start w:val="1"/>
      <w:numFmt w:val="lowerLetter"/>
      <w:lvlText w:val="%5."/>
      <w:lvlJc w:val="left"/>
      <w:pPr>
        <w:ind w:left="12960" w:hanging="360"/>
      </w:pPr>
    </w:lvl>
    <w:lvl w:ilvl="5" w:tplc="0809001B" w:tentative="1">
      <w:start w:val="1"/>
      <w:numFmt w:val="lowerRoman"/>
      <w:lvlText w:val="%6."/>
      <w:lvlJc w:val="right"/>
      <w:pPr>
        <w:ind w:left="13680" w:hanging="180"/>
      </w:pPr>
    </w:lvl>
    <w:lvl w:ilvl="6" w:tplc="0809000F" w:tentative="1">
      <w:start w:val="1"/>
      <w:numFmt w:val="decimal"/>
      <w:lvlText w:val="%7."/>
      <w:lvlJc w:val="left"/>
      <w:pPr>
        <w:ind w:left="14400" w:hanging="360"/>
      </w:pPr>
    </w:lvl>
    <w:lvl w:ilvl="7" w:tplc="08090019" w:tentative="1">
      <w:start w:val="1"/>
      <w:numFmt w:val="lowerLetter"/>
      <w:lvlText w:val="%8."/>
      <w:lvlJc w:val="left"/>
      <w:pPr>
        <w:ind w:left="15120" w:hanging="360"/>
      </w:pPr>
    </w:lvl>
    <w:lvl w:ilvl="8" w:tplc="0809001B" w:tentative="1">
      <w:start w:val="1"/>
      <w:numFmt w:val="lowerRoman"/>
      <w:lvlText w:val="%9."/>
      <w:lvlJc w:val="right"/>
      <w:pPr>
        <w:ind w:left="15840" w:hanging="180"/>
      </w:pPr>
    </w:lvl>
  </w:abstractNum>
  <w:abstractNum w:abstractNumId="8">
    <w:nsid w:val="73310140"/>
    <w:multiLevelType w:val="hybridMultilevel"/>
    <w:tmpl w:val="82068E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5475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A0"/>
    <w:rsid w:val="00000917"/>
    <w:rsid w:val="000015EA"/>
    <w:rsid w:val="00002AF0"/>
    <w:rsid w:val="00002C97"/>
    <w:rsid w:val="00003274"/>
    <w:rsid w:val="0000376C"/>
    <w:rsid w:val="00003F7B"/>
    <w:rsid w:val="000044A5"/>
    <w:rsid w:val="00005354"/>
    <w:rsid w:val="00005789"/>
    <w:rsid w:val="00006794"/>
    <w:rsid w:val="000074CB"/>
    <w:rsid w:val="000077B2"/>
    <w:rsid w:val="00007C19"/>
    <w:rsid w:val="0001159B"/>
    <w:rsid w:val="0001163F"/>
    <w:rsid w:val="0001177A"/>
    <w:rsid w:val="00011A49"/>
    <w:rsid w:val="00011AA6"/>
    <w:rsid w:val="00011BAE"/>
    <w:rsid w:val="00011F8A"/>
    <w:rsid w:val="00012087"/>
    <w:rsid w:val="000121FC"/>
    <w:rsid w:val="00012DC1"/>
    <w:rsid w:val="0001323A"/>
    <w:rsid w:val="00014325"/>
    <w:rsid w:val="00014579"/>
    <w:rsid w:val="000146FB"/>
    <w:rsid w:val="0001484C"/>
    <w:rsid w:val="00014B5B"/>
    <w:rsid w:val="00014D30"/>
    <w:rsid w:val="00015007"/>
    <w:rsid w:val="00015172"/>
    <w:rsid w:val="000156FE"/>
    <w:rsid w:val="000170F7"/>
    <w:rsid w:val="00017A5C"/>
    <w:rsid w:val="0002014A"/>
    <w:rsid w:val="000202B4"/>
    <w:rsid w:val="000206C4"/>
    <w:rsid w:val="00020B0F"/>
    <w:rsid w:val="00020C5C"/>
    <w:rsid w:val="00021661"/>
    <w:rsid w:val="00021832"/>
    <w:rsid w:val="00021E6A"/>
    <w:rsid w:val="00021FD4"/>
    <w:rsid w:val="00022000"/>
    <w:rsid w:val="00022906"/>
    <w:rsid w:val="0002341F"/>
    <w:rsid w:val="0002346E"/>
    <w:rsid w:val="000236CD"/>
    <w:rsid w:val="00024089"/>
    <w:rsid w:val="000263DD"/>
    <w:rsid w:val="00026772"/>
    <w:rsid w:val="000270FE"/>
    <w:rsid w:val="000278F4"/>
    <w:rsid w:val="0003038C"/>
    <w:rsid w:val="0003089E"/>
    <w:rsid w:val="00030D2B"/>
    <w:rsid w:val="00031CB3"/>
    <w:rsid w:val="00031CEB"/>
    <w:rsid w:val="00031F94"/>
    <w:rsid w:val="0003269C"/>
    <w:rsid w:val="00033437"/>
    <w:rsid w:val="000338FC"/>
    <w:rsid w:val="00033D62"/>
    <w:rsid w:val="00033F27"/>
    <w:rsid w:val="00035335"/>
    <w:rsid w:val="00035A42"/>
    <w:rsid w:val="00035C0E"/>
    <w:rsid w:val="00035F8A"/>
    <w:rsid w:val="00036370"/>
    <w:rsid w:val="00036B23"/>
    <w:rsid w:val="0003751C"/>
    <w:rsid w:val="00037960"/>
    <w:rsid w:val="00037A94"/>
    <w:rsid w:val="00037C93"/>
    <w:rsid w:val="00040032"/>
    <w:rsid w:val="000401CE"/>
    <w:rsid w:val="0004092A"/>
    <w:rsid w:val="00041317"/>
    <w:rsid w:val="00041432"/>
    <w:rsid w:val="00041577"/>
    <w:rsid w:val="000420A2"/>
    <w:rsid w:val="00042832"/>
    <w:rsid w:val="00042ADB"/>
    <w:rsid w:val="00042B09"/>
    <w:rsid w:val="00042CEA"/>
    <w:rsid w:val="000438F2"/>
    <w:rsid w:val="00043FB5"/>
    <w:rsid w:val="000442AD"/>
    <w:rsid w:val="00044E3B"/>
    <w:rsid w:val="000451C3"/>
    <w:rsid w:val="00045C7D"/>
    <w:rsid w:val="00045DCE"/>
    <w:rsid w:val="000464C3"/>
    <w:rsid w:val="00046B72"/>
    <w:rsid w:val="00046F97"/>
    <w:rsid w:val="00047227"/>
    <w:rsid w:val="00047416"/>
    <w:rsid w:val="00050291"/>
    <w:rsid w:val="00050791"/>
    <w:rsid w:val="00050DC0"/>
    <w:rsid w:val="000512AC"/>
    <w:rsid w:val="00051640"/>
    <w:rsid w:val="0005245A"/>
    <w:rsid w:val="0005259C"/>
    <w:rsid w:val="00052ACF"/>
    <w:rsid w:val="00053366"/>
    <w:rsid w:val="0005433B"/>
    <w:rsid w:val="00055E1D"/>
    <w:rsid w:val="00055EF1"/>
    <w:rsid w:val="00056AB0"/>
    <w:rsid w:val="00056FF9"/>
    <w:rsid w:val="00057DFE"/>
    <w:rsid w:val="000601AF"/>
    <w:rsid w:val="00060C3B"/>
    <w:rsid w:val="00061DDE"/>
    <w:rsid w:val="000620D0"/>
    <w:rsid w:val="000622BF"/>
    <w:rsid w:val="00062443"/>
    <w:rsid w:val="00062544"/>
    <w:rsid w:val="00062A32"/>
    <w:rsid w:val="00062AC2"/>
    <w:rsid w:val="000637C5"/>
    <w:rsid w:val="000642AB"/>
    <w:rsid w:val="000646F9"/>
    <w:rsid w:val="00064DDB"/>
    <w:rsid w:val="00065322"/>
    <w:rsid w:val="00065B19"/>
    <w:rsid w:val="00065ECB"/>
    <w:rsid w:val="0006606E"/>
    <w:rsid w:val="00066436"/>
    <w:rsid w:val="00066C75"/>
    <w:rsid w:val="0006702B"/>
    <w:rsid w:val="00067364"/>
    <w:rsid w:val="000676D6"/>
    <w:rsid w:val="00067AC6"/>
    <w:rsid w:val="00067B1B"/>
    <w:rsid w:val="00070107"/>
    <w:rsid w:val="0007036D"/>
    <w:rsid w:val="0007076D"/>
    <w:rsid w:val="00071D17"/>
    <w:rsid w:val="00072179"/>
    <w:rsid w:val="00072DD4"/>
    <w:rsid w:val="00074714"/>
    <w:rsid w:val="000753FC"/>
    <w:rsid w:val="00075FBD"/>
    <w:rsid w:val="000762F2"/>
    <w:rsid w:val="0007796F"/>
    <w:rsid w:val="00080C15"/>
    <w:rsid w:val="00081A79"/>
    <w:rsid w:val="00081ADC"/>
    <w:rsid w:val="00081B4C"/>
    <w:rsid w:val="000820D7"/>
    <w:rsid w:val="00082227"/>
    <w:rsid w:val="0008232B"/>
    <w:rsid w:val="000826B6"/>
    <w:rsid w:val="00083090"/>
    <w:rsid w:val="0008380E"/>
    <w:rsid w:val="000839B1"/>
    <w:rsid w:val="00083D5F"/>
    <w:rsid w:val="00084129"/>
    <w:rsid w:val="000845AA"/>
    <w:rsid w:val="00084998"/>
    <w:rsid w:val="00084D2C"/>
    <w:rsid w:val="000853B3"/>
    <w:rsid w:val="000857DA"/>
    <w:rsid w:val="000864F9"/>
    <w:rsid w:val="00086AB4"/>
    <w:rsid w:val="00086F50"/>
    <w:rsid w:val="00086FF5"/>
    <w:rsid w:val="00087C1B"/>
    <w:rsid w:val="00087E2B"/>
    <w:rsid w:val="00087FF3"/>
    <w:rsid w:val="00090DFE"/>
    <w:rsid w:val="00091BF7"/>
    <w:rsid w:val="0009263F"/>
    <w:rsid w:val="0009353C"/>
    <w:rsid w:val="000935A4"/>
    <w:rsid w:val="00093BFE"/>
    <w:rsid w:val="0009400E"/>
    <w:rsid w:val="000940E8"/>
    <w:rsid w:val="00095B71"/>
    <w:rsid w:val="0009627A"/>
    <w:rsid w:val="00096ABB"/>
    <w:rsid w:val="00096B29"/>
    <w:rsid w:val="00096F8F"/>
    <w:rsid w:val="000973EF"/>
    <w:rsid w:val="00097551"/>
    <w:rsid w:val="000A0ADB"/>
    <w:rsid w:val="000A0BBF"/>
    <w:rsid w:val="000A0CB6"/>
    <w:rsid w:val="000A0FE0"/>
    <w:rsid w:val="000A0FED"/>
    <w:rsid w:val="000A2603"/>
    <w:rsid w:val="000A2BDF"/>
    <w:rsid w:val="000A2D73"/>
    <w:rsid w:val="000A3997"/>
    <w:rsid w:val="000A4337"/>
    <w:rsid w:val="000A5730"/>
    <w:rsid w:val="000A5D30"/>
    <w:rsid w:val="000A6561"/>
    <w:rsid w:val="000A6C94"/>
    <w:rsid w:val="000A6FEE"/>
    <w:rsid w:val="000B0418"/>
    <w:rsid w:val="000B058D"/>
    <w:rsid w:val="000B0DBD"/>
    <w:rsid w:val="000B0F50"/>
    <w:rsid w:val="000B2C15"/>
    <w:rsid w:val="000B2FD4"/>
    <w:rsid w:val="000B3781"/>
    <w:rsid w:val="000B406E"/>
    <w:rsid w:val="000B4098"/>
    <w:rsid w:val="000B4712"/>
    <w:rsid w:val="000B4E4B"/>
    <w:rsid w:val="000B5783"/>
    <w:rsid w:val="000B674F"/>
    <w:rsid w:val="000B6ABF"/>
    <w:rsid w:val="000B6B42"/>
    <w:rsid w:val="000B7D3A"/>
    <w:rsid w:val="000B7FC8"/>
    <w:rsid w:val="000C07C0"/>
    <w:rsid w:val="000C1B45"/>
    <w:rsid w:val="000C1E4C"/>
    <w:rsid w:val="000C299B"/>
    <w:rsid w:val="000C338E"/>
    <w:rsid w:val="000C343D"/>
    <w:rsid w:val="000C3A47"/>
    <w:rsid w:val="000C3AF5"/>
    <w:rsid w:val="000C3F42"/>
    <w:rsid w:val="000C45A5"/>
    <w:rsid w:val="000C53D1"/>
    <w:rsid w:val="000C5475"/>
    <w:rsid w:val="000C6351"/>
    <w:rsid w:val="000C6681"/>
    <w:rsid w:val="000C695B"/>
    <w:rsid w:val="000C7A04"/>
    <w:rsid w:val="000D0515"/>
    <w:rsid w:val="000D1CAA"/>
    <w:rsid w:val="000D1D63"/>
    <w:rsid w:val="000D1E1B"/>
    <w:rsid w:val="000D2415"/>
    <w:rsid w:val="000D2674"/>
    <w:rsid w:val="000D2C2D"/>
    <w:rsid w:val="000D2E9B"/>
    <w:rsid w:val="000D2FD0"/>
    <w:rsid w:val="000D31DB"/>
    <w:rsid w:val="000D3BB7"/>
    <w:rsid w:val="000D3C38"/>
    <w:rsid w:val="000D4843"/>
    <w:rsid w:val="000D4CEF"/>
    <w:rsid w:val="000D6517"/>
    <w:rsid w:val="000D68DE"/>
    <w:rsid w:val="000D705D"/>
    <w:rsid w:val="000D71AD"/>
    <w:rsid w:val="000D7872"/>
    <w:rsid w:val="000E0323"/>
    <w:rsid w:val="000E1338"/>
    <w:rsid w:val="000E27CE"/>
    <w:rsid w:val="000E3D48"/>
    <w:rsid w:val="000E4410"/>
    <w:rsid w:val="000E5345"/>
    <w:rsid w:val="000E5599"/>
    <w:rsid w:val="000E655E"/>
    <w:rsid w:val="000E6897"/>
    <w:rsid w:val="000E7893"/>
    <w:rsid w:val="000E79B5"/>
    <w:rsid w:val="000F0338"/>
    <w:rsid w:val="000F0AA4"/>
    <w:rsid w:val="000F0CCB"/>
    <w:rsid w:val="000F2751"/>
    <w:rsid w:val="000F2F29"/>
    <w:rsid w:val="000F309D"/>
    <w:rsid w:val="000F3DE8"/>
    <w:rsid w:val="000F3FC5"/>
    <w:rsid w:val="000F4125"/>
    <w:rsid w:val="000F418B"/>
    <w:rsid w:val="000F465E"/>
    <w:rsid w:val="000F4A41"/>
    <w:rsid w:val="000F4D18"/>
    <w:rsid w:val="000F520F"/>
    <w:rsid w:val="000F57FE"/>
    <w:rsid w:val="000F6817"/>
    <w:rsid w:val="000F73C0"/>
    <w:rsid w:val="00100681"/>
    <w:rsid w:val="00100949"/>
    <w:rsid w:val="00100D0F"/>
    <w:rsid w:val="00100DB8"/>
    <w:rsid w:val="00101A07"/>
    <w:rsid w:val="00101A31"/>
    <w:rsid w:val="00101DAD"/>
    <w:rsid w:val="00102B0F"/>
    <w:rsid w:val="00103047"/>
    <w:rsid w:val="00103804"/>
    <w:rsid w:val="001050AF"/>
    <w:rsid w:val="00105100"/>
    <w:rsid w:val="00105AAC"/>
    <w:rsid w:val="00105CFC"/>
    <w:rsid w:val="001061CA"/>
    <w:rsid w:val="001067C3"/>
    <w:rsid w:val="00106B81"/>
    <w:rsid w:val="00106CC3"/>
    <w:rsid w:val="00106E02"/>
    <w:rsid w:val="001105BF"/>
    <w:rsid w:val="001115FA"/>
    <w:rsid w:val="0011199C"/>
    <w:rsid w:val="00111E05"/>
    <w:rsid w:val="001126BF"/>
    <w:rsid w:val="00112CBA"/>
    <w:rsid w:val="00113209"/>
    <w:rsid w:val="00113279"/>
    <w:rsid w:val="00113935"/>
    <w:rsid w:val="0011425D"/>
    <w:rsid w:val="00114AA0"/>
    <w:rsid w:val="00115576"/>
    <w:rsid w:val="001156CF"/>
    <w:rsid w:val="001159D4"/>
    <w:rsid w:val="001159E7"/>
    <w:rsid w:val="00116BF6"/>
    <w:rsid w:val="0011706D"/>
    <w:rsid w:val="00117175"/>
    <w:rsid w:val="00117577"/>
    <w:rsid w:val="00117F15"/>
    <w:rsid w:val="0012015C"/>
    <w:rsid w:val="00120B77"/>
    <w:rsid w:val="00121D38"/>
    <w:rsid w:val="00122418"/>
    <w:rsid w:val="00122677"/>
    <w:rsid w:val="00123578"/>
    <w:rsid w:val="00123ADB"/>
    <w:rsid w:val="00123D7E"/>
    <w:rsid w:val="00123EA0"/>
    <w:rsid w:val="0012422A"/>
    <w:rsid w:val="001249B4"/>
    <w:rsid w:val="00125C0B"/>
    <w:rsid w:val="00125FB3"/>
    <w:rsid w:val="00126489"/>
    <w:rsid w:val="00126A52"/>
    <w:rsid w:val="00126C4D"/>
    <w:rsid w:val="00126EDA"/>
    <w:rsid w:val="00126F5B"/>
    <w:rsid w:val="0012742D"/>
    <w:rsid w:val="00127D97"/>
    <w:rsid w:val="001303DF"/>
    <w:rsid w:val="001303FE"/>
    <w:rsid w:val="00130A74"/>
    <w:rsid w:val="0013193B"/>
    <w:rsid w:val="00131AD0"/>
    <w:rsid w:val="00131F46"/>
    <w:rsid w:val="00132447"/>
    <w:rsid w:val="0013282C"/>
    <w:rsid w:val="00132A16"/>
    <w:rsid w:val="00132B29"/>
    <w:rsid w:val="001335B3"/>
    <w:rsid w:val="0013382C"/>
    <w:rsid w:val="0013575B"/>
    <w:rsid w:val="00136665"/>
    <w:rsid w:val="00136667"/>
    <w:rsid w:val="00136ED6"/>
    <w:rsid w:val="00136EE9"/>
    <w:rsid w:val="00137AB5"/>
    <w:rsid w:val="00137C6F"/>
    <w:rsid w:val="001401B3"/>
    <w:rsid w:val="0014075E"/>
    <w:rsid w:val="0014112C"/>
    <w:rsid w:val="001421FF"/>
    <w:rsid w:val="00142257"/>
    <w:rsid w:val="00142828"/>
    <w:rsid w:val="00142DAF"/>
    <w:rsid w:val="001434F4"/>
    <w:rsid w:val="00144928"/>
    <w:rsid w:val="00144BEC"/>
    <w:rsid w:val="00145017"/>
    <w:rsid w:val="0014627A"/>
    <w:rsid w:val="00146464"/>
    <w:rsid w:val="0014665D"/>
    <w:rsid w:val="001470FA"/>
    <w:rsid w:val="0014729E"/>
    <w:rsid w:val="001478FB"/>
    <w:rsid w:val="00150C72"/>
    <w:rsid w:val="00151ABC"/>
    <w:rsid w:val="00152587"/>
    <w:rsid w:val="001526CE"/>
    <w:rsid w:val="001529E9"/>
    <w:rsid w:val="00152C37"/>
    <w:rsid w:val="001537E4"/>
    <w:rsid w:val="00153D5E"/>
    <w:rsid w:val="00154592"/>
    <w:rsid w:val="0015495E"/>
    <w:rsid w:val="0015555F"/>
    <w:rsid w:val="00155954"/>
    <w:rsid w:val="00156C27"/>
    <w:rsid w:val="00156DBE"/>
    <w:rsid w:val="001573C8"/>
    <w:rsid w:val="00160520"/>
    <w:rsid w:val="001609D2"/>
    <w:rsid w:val="00161470"/>
    <w:rsid w:val="0016237B"/>
    <w:rsid w:val="001623DE"/>
    <w:rsid w:val="0016244A"/>
    <w:rsid w:val="00162542"/>
    <w:rsid w:val="00162E4A"/>
    <w:rsid w:val="00164FD8"/>
    <w:rsid w:val="001664FE"/>
    <w:rsid w:val="001667B6"/>
    <w:rsid w:val="0016692B"/>
    <w:rsid w:val="00166C98"/>
    <w:rsid w:val="00167895"/>
    <w:rsid w:val="00170371"/>
    <w:rsid w:val="00170657"/>
    <w:rsid w:val="00170B3D"/>
    <w:rsid w:val="00170D26"/>
    <w:rsid w:val="00170DD3"/>
    <w:rsid w:val="00171231"/>
    <w:rsid w:val="001715F6"/>
    <w:rsid w:val="00171842"/>
    <w:rsid w:val="0017211B"/>
    <w:rsid w:val="00172944"/>
    <w:rsid w:val="00172F2B"/>
    <w:rsid w:val="0017360F"/>
    <w:rsid w:val="00173C96"/>
    <w:rsid w:val="00173D7E"/>
    <w:rsid w:val="00174086"/>
    <w:rsid w:val="00174818"/>
    <w:rsid w:val="00174BB9"/>
    <w:rsid w:val="001752BB"/>
    <w:rsid w:val="001757D6"/>
    <w:rsid w:val="00175BBD"/>
    <w:rsid w:val="00175FE3"/>
    <w:rsid w:val="00176376"/>
    <w:rsid w:val="00176B47"/>
    <w:rsid w:val="00177737"/>
    <w:rsid w:val="0017786C"/>
    <w:rsid w:val="001802BF"/>
    <w:rsid w:val="00180EA2"/>
    <w:rsid w:val="00181E4B"/>
    <w:rsid w:val="00182180"/>
    <w:rsid w:val="0018238C"/>
    <w:rsid w:val="001824FF"/>
    <w:rsid w:val="0018317D"/>
    <w:rsid w:val="00183346"/>
    <w:rsid w:val="00183D49"/>
    <w:rsid w:val="0018434E"/>
    <w:rsid w:val="00184504"/>
    <w:rsid w:val="001848C7"/>
    <w:rsid w:val="00185125"/>
    <w:rsid w:val="0018581D"/>
    <w:rsid w:val="0018680B"/>
    <w:rsid w:val="00186B08"/>
    <w:rsid w:val="00186BF2"/>
    <w:rsid w:val="00186FEC"/>
    <w:rsid w:val="001870DC"/>
    <w:rsid w:val="00187968"/>
    <w:rsid w:val="00190813"/>
    <w:rsid w:val="00191481"/>
    <w:rsid w:val="0019190A"/>
    <w:rsid w:val="00191C1E"/>
    <w:rsid w:val="00192015"/>
    <w:rsid w:val="00192722"/>
    <w:rsid w:val="00192D9F"/>
    <w:rsid w:val="00193E76"/>
    <w:rsid w:val="001940BC"/>
    <w:rsid w:val="00195339"/>
    <w:rsid w:val="00195C43"/>
    <w:rsid w:val="00197326"/>
    <w:rsid w:val="0019780C"/>
    <w:rsid w:val="001A039D"/>
    <w:rsid w:val="001A054A"/>
    <w:rsid w:val="001A1B26"/>
    <w:rsid w:val="001A285C"/>
    <w:rsid w:val="001A2D4C"/>
    <w:rsid w:val="001A3455"/>
    <w:rsid w:val="001A3FB9"/>
    <w:rsid w:val="001A4093"/>
    <w:rsid w:val="001A59B8"/>
    <w:rsid w:val="001A73EE"/>
    <w:rsid w:val="001B03BD"/>
    <w:rsid w:val="001B0468"/>
    <w:rsid w:val="001B07BC"/>
    <w:rsid w:val="001B0CD7"/>
    <w:rsid w:val="001B0DFD"/>
    <w:rsid w:val="001B241A"/>
    <w:rsid w:val="001B2933"/>
    <w:rsid w:val="001B2CF0"/>
    <w:rsid w:val="001B2F19"/>
    <w:rsid w:val="001B5A88"/>
    <w:rsid w:val="001B6B44"/>
    <w:rsid w:val="001B6CC9"/>
    <w:rsid w:val="001B7C5F"/>
    <w:rsid w:val="001C0714"/>
    <w:rsid w:val="001C07C7"/>
    <w:rsid w:val="001C0AB2"/>
    <w:rsid w:val="001C0E37"/>
    <w:rsid w:val="001C18F3"/>
    <w:rsid w:val="001C281F"/>
    <w:rsid w:val="001C2897"/>
    <w:rsid w:val="001C2B67"/>
    <w:rsid w:val="001C2C41"/>
    <w:rsid w:val="001C2D14"/>
    <w:rsid w:val="001C300E"/>
    <w:rsid w:val="001C4E2C"/>
    <w:rsid w:val="001C4F58"/>
    <w:rsid w:val="001C5EB4"/>
    <w:rsid w:val="001C65C6"/>
    <w:rsid w:val="001C6607"/>
    <w:rsid w:val="001C6A1A"/>
    <w:rsid w:val="001D1293"/>
    <w:rsid w:val="001D1705"/>
    <w:rsid w:val="001D1863"/>
    <w:rsid w:val="001D307C"/>
    <w:rsid w:val="001D33D8"/>
    <w:rsid w:val="001D355D"/>
    <w:rsid w:val="001D4A42"/>
    <w:rsid w:val="001D5D1C"/>
    <w:rsid w:val="001D60D9"/>
    <w:rsid w:val="001D620A"/>
    <w:rsid w:val="001D69BF"/>
    <w:rsid w:val="001D7528"/>
    <w:rsid w:val="001D78C8"/>
    <w:rsid w:val="001E01B7"/>
    <w:rsid w:val="001E122C"/>
    <w:rsid w:val="001E160A"/>
    <w:rsid w:val="001E2224"/>
    <w:rsid w:val="001E2569"/>
    <w:rsid w:val="001E2D02"/>
    <w:rsid w:val="001E2FDE"/>
    <w:rsid w:val="001E310D"/>
    <w:rsid w:val="001E368D"/>
    <w:rsid w:val="001E3F97"/>
    <w:rsid w:val="001E466B"/>
    <w:rsid w:val="001E48B9"/>
    <w:rsid w:val="001E4DAF"/>
    <w:rsid w:val="001E59ED"/>
    <w:rsid w:val="001E5FC1"/>
    <w:rsid w:val="001E7268"/>
    <w:rsid w:val="001F00D8"/>
    <w:rsid w:val="001F063A"/>
    <w:rsid w:val="001F2795"/>
    <w:rsid w:val="001F2F85"/>
    <w:rsid w:val="001F4108"/>
    <w:rsid w:val="001F4D85"/>
    <w:rsid w:val="001F66DC"/>
    <w:rsid w:val="001F6BC7"/>
    <w:rsid w:val="001F6D1C"/>
    <w:rsid w:val="001F7089"/>
    <w:rsid w:val="001F7739"/>
    <w:rsid w:val="001F7A89"/>
    <w:rsid w:val="001F7BA8"/>
    <w:rsid w:val="001F7BD9"/>
    <w:rsid w:val="001F7BF6"/>
    <w:rsid w:val="00200230"/>
    <w:rsid w:val="00200D12"/>
    <w:rsid w:val="00200D27"/>
    <w:rsid w:val="0020111B"/>
    <w:rsid w:val="00202979"/>
    <w:rsid w:val="00203C31"/>
    <w:rsid w:val="00203ED8"/>
    <w:rsid w:val="00203FE8"/>
    <w:rsid w:val="002040A1"/>
    <w:rsid w:val="00204A5F"/>
    <w:rsid w:val="002051E6"/>
    <w:rsid w:val="00205584"/>
    <w:rsid w:val="00205C53"/>
    <w:rsid w:val="002066D4"/>
    <w:rsid w:val="002066D9"/>
    <w:rsid w:val="00207038"/>
    <w:rsid w:val="00207145"/>
    <w:rsid w:val="0020764A"/>
    <w:rsid w:val="00207E27"/>
    <w:rsid w:val="002103C7"/>
    <w:rsid w:val="002111E3"/>
    <w:rsid w:val="00211432"/>
    <w:rsid w:val="00211AC0"/>
    <w:rsid w:val="00211BD8"/>
    <w:rsid w:val="002124A6"/>
    <w:rsid w:val="00212FA5"/>
    <w:rsid w:val="002130AE"/>
    <w:rsid w:val="002131D2"/>
    <w:rsid w:val="00213F8E"/>
    <w:rsid w:val="00214592"/>
    <w:rsid w:val="002147DB"/>
    <w:rsid w:val="00214F40"/>
    <w:rsid w:val="002154F3"/>
    <w:rsid w:val="002166BA"/>
    <w:rsid w:val="0021686A"/>
    <w:rsid w:val="00216880"/>
    <w:rsid w:val="00217CAC"/>
    <w:rsid w:val="00217F90"/>
    <w:rsid w:val="002206CC"/>
    <w:rsid w:val="002208F7"/>
    <w:rsid w:val="00220EFE"/>
    <w:rsid w:val="0022100D"/>
    <w:rsid w:val="0022165C"/>
    <w:rsid w:val="00221B6C"/>
    <w:rsid w:val="00221C93"/>
    <w:rsid w:val="00222B10"/>
    <w:rsid w:val="00222F47"/>
    <w:rsid w:val="00223004"/>
    <w:rsid w:val="00224137"/>
    <w:rsid w:val="00224242"/>
    <w:rsid w:val="00224350"/>
    <w:rsid w:val="0022472B"/>
    <w:rsid w:val="002251AC"/>
    <w:rsid w:val="00225630"/>
    <w:rsid w:val="00225C56"/>
    <w:rsid w:val="00225E8B"/>
    <w:rsid w:val="002274C9"/>
    <w:rsid w:val="0023013D"/>
    <w:rsid w:val="002301DD"/>
    <w:rsid w:val="0023047A"/>
    <w:rsid w:val="00230A60"/>
    <w:rsid w:val="00230BCB"/>
    <w:rsid w:val="00230BEA"/>
    <w:rsid w:val="002319B7"/>
    <w:rsid w:val="00232C1D"/>
    <w:rsid w:val="00232D88"/>
    <w:rsid w:val="00233B7C"/>
    <w:rsid w:val="002341DD"/>
    <w:rsid w:val="00234D25"/>
    <w:rsid w:val="002353B4"/>
    <w:rsid w:val="00236850"/>
    <w:rsid w:val="0023711A"/>
    <w:rsid w:val="0023730A"/>
    <w:rsid w:val="00237489"/>
    <w:rsid w:val="0023779C"/>
    <w:rsid w:val="002378B4"/>
    <w:rsid w:val="00237B7C"/>
    <w:rsid w:val="002401F3"/>
    <w:rsid w:val="0024027C"/>
    <w:rsid w:val="00240305"/>
    <w:rsid w:val="00241066"/>
    <w:rsid w:val="00241173"/>
    <w:rsid w:val="002411BF"/>
    <w:rsid w:val="00242A5A"/>
    <w:rsid w:val="00243880"/>
    <w:rsid w:val="00243952"/>
    <w:rsid w:val="00244292"/>
    <w:rsid w:val="00244B6C"/>
    <w:rsid w:val="00245712"/>
    <w:rsid w:val="0024678A"/>
    <w:rsid w:val="00246B28"/>
    <w:rsid w:val="00246FC3"/>
    <w:rsid w:val="00247216"/>
    <w:rsid w:val="002472A5"/>
    <w:rsid w:val="002474C8"/>
    <w:rsid w:val="00247691"/>
    <w:rsid w:val="00247D00"/>
    <w:rsid w:val="0025026E"/>
    <w:rsid w:val="00250439"/>
    <w:rsid w:val="00250A0E"/>
    <w:rsid w:val="00250CB4"/>
    <w:rsid w:val="002510BB"/>
    <w:rsid w:val="0025285E"/>
    <w:rsid w:val="00252A40"/>
    <w:rsid w:val="00252C79"/>
    <w:rsid w:val="00252EF3"/>
    <w:rsid w:val="0025539D"/>
    <w:rsid w:val="00255567"/>
    <w:rsid w:val="00255D37"/>
    <w:rsid w:val="00255F27"/>
    <w:rsid w:val="00255FBC"/>
    <w:rsid w:val="00256805"/>
    <w:rsid w:val="00256EB0"/>
    <w:rsid w:val="00256EDF"/>
    <w:rsid w:val="00257B37"/>
    <w:rsid w:val="00260FEA"/>
    <w:rsid w:val="00261318"/>
    <w:rsid w:val="00261926"/>
    <w:rsid w:val="00262395"/>
    <w:rsid w:val="00262C82"/>
    <w:rsid w:val="002634FB"/>
    <w:rsid w:val="002645B9"/>
    <w:rsid w:val="00264676"/>
    <w:rsid w:val="00264C60"/>
    <w:rsid w:val="0026518F"/>
    <w:rsid w:val="00265277"/>
    <w:rsid w:val="00265A3B"/>
    <w:rsid w:val="00265EF1"/>
    <w:rsid w:val="00266203"/>
    <w:rsid w:val="00266434"/>
    <w:rsid w:val="00266CC5"/>
    <w:rsid w:val="00267098"/>
    <w:rsid w:val="0026710B"/>
    <w:rsid w:val="00267A2E"/>
    <w:rsid w:val="00271119"/>
    <w:rsid w:val="002723E4"/>
    <w:rsid w:val="002745B5"/>
    <w:rsid w:val="0027532A"/>
    <w:rsid w:val="00275EA6"/>
    <w:rsid w:val="00276518"/>
    <w:rsid w:val="00276A6C"/>
    <w:rsid w:val="00277B33"/>
    <w:rsid w:val="002801A3"/>
    <w:rsid w:val="00280742"/>
    <w:rsid w:val="00280AA8"/>
    <w:rsid w:val="002818F5"/>
    <w:rsid w:val="00281B15"/>
    <w:rsid w:val="00281BF6"/>
    <w:rsid w:val="00281F8B"/>
    <w:rsid w:val="00282832"/>
    <w:rsid w:val="00282C71"/>
    <w:rsid w:val="00282CB2"/>
    <w:rsid w:val="00283026"/>
    <w:rsid w:val="00283746"/>
    <w:rsid w:val="0028375A"/>
    <w:rsid w:val="00283D3A"/>
    <w:rsid w:val="00283F24"/>
    <w:rsid w:val="00285186"/>
    <w:rsid w:val="00285E53"/>
    <w:rsid w:val="002866FD"/>
    <w:rsid w:val="002868B9"/>
    <w:rsid w:val="00286B57"/>
    <w:rsid w:val="0028700D"/>
    <w:rsid w:val="00287DEA"/>
    <w:rsid w:val="00290659"/>
    <w:rsid w:val="002906D6"/>
    <w:rsid w:val="00290726"/>
    <w:rsid w:val="002907E0"/>
    <w:rsid w:val="00290F58"/>
    <w:rsid w:val="00291846"/>
    <w:rsid w:val="00291D3F"/>
    <w:rsid w:val="00292866"/>
    <w:rsid w:val="00292DC1"/>
    <w:rsid w:val="00292EF0"/>
    <w:rsid w:val="00294FBD"/>
    <w:rsid w:val="00295CA9"/>
    <w:rsid w:val="00295E14"/>
    <w:rsid w:val="00295E96"/>
    <w:rsid w:val="002979B0"/>
    <w:rsid w:val="002979C7"/>
    <w:rsid w:val="002A03DB"/>
    <w:rsid w:val="002A0C3E"/>
    <w:rsid w:val="002A1275"/>
    <w:rsid w:val="002A1D22"/>
    <w:rsid w:val="002A263F"/>
    <w:rsid w:val="002A2AD9"/>
    <w:rsid w:val="002A32F0"/>
    <w:rsid w:val="002A38FF"/>
    <w:rsid w:val="002A3BEE"/>
    <w:rsid w:val="002A476C"/>
    <w:rsid w:val="002A485C"/>
    <w:rsid w:val="002A48FB"/>
    <w:rsid w:val="002A4D2A"/>
    <w:rsid w:val="002A53DA"/>
    <w:rsid w:val="002A5A28"/>
    <w:rsid w:val="002A5C46"/>
    <w:rsid w:val="002A5F5C"/>
    <w:rsid w:val="002A6080"/>
    <w:rsid w:val="002A66E4"/>
    <w:rsid w:val="002A6E80"/>
    <w:rsid w:val="002A725A"/>
    <w:rsid w:val="002A72CC"/>
    <w:rsid w:val="002B0B62"/>
    <w:rsid w:val="002B0D28"/>
    <w:rsid w:val="002B0EAB"/>
    <w:rsid w:val="002B0ECD"/>
    <w:rsid w:val="002B1A9F"/>
    <w:rsid w:val="002B225C"/>
    <w:rsid w:val="002B266C"/>
    <w:rsid w:val="002B2806"/>
    <w:rsid w:val="002B2824"/>
    <w:rsid w:val="002B2A34"/>
    <w:rsid w:val="002B2FC7"/>
    <w:rsid w:val="002B3EF5"/>
    <w:rsid w:val="002B43D0"/>
    <w:rsid w:val="002B43EB"/>
    <w:rsid w:val="002B45F3"/>
    <w:rsid w:val="002B47EA"/>
    <w:rsid w:val="002B4D93"/>
    <w:rsid w:val="002B536A"/>
    <w:rsid w:val="002B566C"/>
    <w:rsid w:val="002B5D2A"/>
    <w:rsid w:val="002B666E"/>
    <w:rsid w:val="002B66B7"/>
    <w:rsid w:val="002C0ADA"/>
    <w:rsid w:val="002C181C"/>
    <w:rsid w:val="002C2144"/>
    <w:rsid w:val="002C24CC"/>
    <w:rsid w:val="002C24F9"/>
    <w:rsid w:val="002C26D6"/>
    <w:rsid w:val="002C26E7"/>
    <w:rsid w:val="002C28C8"/>
    <w:rsid w:val="002C3A9A"/>
    <w:rsid w:val="002C3E85"/>
    <w:rsid w:val="002C4B76"/>
    <w:rsid w:val="002C52B0"/>
    <w:rsid w:val="002C59D0"/>
    <w:rsid w:val="002C62D9"/>
    <w:rsid w:val="002C6361"/>
    <w:rsid w:val="002C69AD"/>
    <w:rsid w:val="002C6C07"/>
    <w:rsid w:val="002C7635"/>
    <w:rsid w:val="002D0874"/>
    <w:rsid w:val="002D1290"/>
    <w:rsid w:val="002D1C6C"/>
    <w:rsid w:val="002D20DC"/>
    <w:rsid w:val="002D248D"/>
    <w:rsid w:val="002D346F"/>
    <w:rsid w:val="002D38B2"/>
    <w:rsid w:val="002D48C7"/>
    <w:rsid w:val="002D48FA"/>
    <w:rsid w:val="002D4E86"/>
    <w:rsid w:val="002D557D"/>
    <w:rsid w:val="002D59E1"/>
    <w:rsid w:val="002D70ED"/>
    <w:rsid w:val="002D79E8"/>
    <w:rsid w:val="002E0322"/>
    <w:rsid w:val="002E0696"/>
    <w:rsid w:val="002E07A9"/>
    <w:rsid w:val="002E0CDB"/>
    <w:rsid w:val="002E13D1"/>
    <w:rsid w:val="002E1445"/>
    <w:rsid w:val="002E15A5"/>
    <w:rsid w:val="002E228B"/>
    <w:rsid w:val="002E2B7D"/>
    <w:rsid w:val="002E44AE"/>
    <w:rsid w:val="002E4A7E"/>
    <w:rsid w:val="002E4B52"/>
    <w:rsid w:val="002E52FE"/>
    <w:rsid w:val="002E5A14"/>
    <w:rsid w:val="002E5C34"/>
    <w:rsid w:val="002E6437"/>
    <w:rsid w:val="002E6440"/>
    <w:rsid w:val="002E66E6"/>
    <w:rsid w:val="002E6771"/>
    <w:rsid w:val="002E6C16"/>
    <w:rsid w:val="002E6C1A"/>
    <w:rsid w:val="002E6FAF"/>
    <w:rsid w:val="002E732E"/>
    <w:rsid w:val="002F105D"/>
    <w:rsid w:val="002F1EC6"/>
    <w:rsid w:val="002F27AF"/>
    <w:rsid w:val="002F2AB5"/>
    <w:rsid w:val="002F2CD4"/>
    <w:rsid w:val="002F30D2"/>
    <w:rsid w:val="002F382A"/>
    <w:rsid w:val="002F3898"/>
    <w:rsid w:val="002F3AEB"/>
    <w:rsid w:val="002F3B1E"/>
    <w:rsid w:val="002F3BD0"/>
    <w:rsid w:val="002F3CE1"/>
    <w:rsid w:val="002F4DB0"/>
    <w:rsid w:val="002F52DB"/>
    <w:rsid w:val="002F5523"/>
    <w:rsid w:val="002F5D83"/>
    <w:rsid w:val="002F5E06"/>
    <w:rsid w:val="002F63E2"/>
    <w:rsid w:val="002F6BA7"/>
    <w:rsid w:val="002F6FE7"/>
    <w:rsid w:val="002F7770"/>
    <w:rsid w:val="002F782C"/>
    <w:rsid w:val="003001F1"/>
    <w:rsid w:val="003002DE"/>
    <w:rsid w:val="003018B7"/>
    <w:rsid w:val="0030198D"/>
    <w:rsid w:val="003022CA"/>
    <w:rsid w:val="00302679"/>
    <w:rsid w:val="00302BD3"/>
    <w:rsid w:val="00302E44"/>
    <w:rsid w:val="00304ECC"/>
    <w:rsid w:val="00305921"/>
    <w:rsid w:val="00305E2C"/>
    <w:rsid w:val="003075B3"/>
    <w:rsid w:val="00310476"/>
    <w:rsid w:val="00310698"/>
    <w:rsid w:val="00310DC9"/>
    <w:rsid w:val="00310F07"/>
    <w:rsid w:val="00310FA4"/>
    <w:rsid w:val="00310FDC"/>
    <w:rsid w:val="003111A4"/>
    <w:rsid w:val="003128EA"/>
    <w:rsid w:val="00312FFB"/>
    <w:rsid w:val="0031454B"/>
    <w:rsid w:val="00315056"/>
    <w:rsid w:val="003151AE"/>
    <w:rsid w:val="00315448"/>
    <w:rsid w:val="00315827"/>
    <w:rsid w:val="00315B47"/>
    <w:rsid w:val="00317120"/>
    <w:rsid w:val="00317539"/>
    <w:rsid w:val="003177C2"/>
    <w:rsid w:val="00317844"/>
    <w:rsid w:val="0032002A"/>
    <w:rsid w:val="00320526"/>
    <w:rsid w:val="00320D94"/>
    <w:rsid w:val="0032201B"/>
    <w:rsid w:val="003229A0"/>
    <w:rsid w:val="00322C7E"/>
    <w:rsid w:val="00323031"/>
    <w:rsid w:val="00323066"/>
    <w:rsid w:val="003234CE"/>
    <w:rsid w:val="00323DA6"/>
    <w:rsid w:val="00323E93"/>
    <w:rsid w:val="00323F0D"/>
    <w:rsid w:val="00324DC7"/>
    <w:rsid w:val="00326094"/>
    <w:rsid w:val="00326586"/>
    <w:rsid w:val="00326E08"/>
    <w:rsid w:val="00326FC8"/>
    <w:rsid w:val="00327836"/>
    <w:rsid w:val="00327971"/>
    <w:rsid w:val="003312B9"/>
    <w:rsid w:val="00331635"/>
    <w:rsid w:val="00332369"/>
    <w:rsid w:val="00332BCA"/>
    <w:rsid w:val="003335B0"/>
    <w:rsid w:val="00333C6F"/>
    <w:rsid w:val="00334200"/>
    <w:rsid w:val="00334464"/>
    <w:rsid w:val="00334CBA"/>
    <w:rsid w:val="00335A82"/>
    <w:rsid w:val="00335CEB"/>
    <w:rsid w:val="00335F5B"/>
    <w:rsid w:val="00336565"/>
    <w:rsid w:val="003368A0"/>
    <w:rsid w:val="00336B0F"/>
    <w:rsid w:val="00336F6F"/>
    <w:rsid w:val="00336FA3"/>
    <w:rsid w:val="00336FE7"/>
    <w:rsid w:val="003378B6"/>
    <w:rsid w:val="00337C34"/>
    <w:rsid w:val="0034044E"/>
    <w:rsid w:val="00341B0B"/>
    <w:rsid w:val="00341EC5"/>
    <w:rsid w:val="0034351E"/>
    <w:rsid w:val="003436E4"/>
    <w:rsid w:val="00344D2F"/>
    <w:rsid w:val="003456CF"/>
    <w:rsid w:val="00345CCD"/>
    <w:rsid w:val="003460B1"/>
    <w:rsid w:val="003468C7"/>
    <w:rsid w:val="003473A2"/>
    <w:rsid w:val="0035157F"/>
    <w:rsid w:val="00351971"/>
    <w:rsid w:val="0035258B"/>
    <w:rsid w:val="00352A3C"/>
    <w:rsid w:val="00353932"/>
    <w:rsid w:val="00353FE2"/>
    <w:rsid w:val="00354B5D"/>
    <w:rsid w:val="003550FE"/>
    <w:rsid w:val="00355154"/>
    <w:rsid w:val="0035614A"/>
    <w:rsid w:val="003562F4"/>
    <w:rsid w:val="003563E8"/>
    <w:rsid w:val="00356BA6"/>
    <w:rsid w:val="00357829"/>
    <w:rsid w:val="00357942"/>
    <w:rsid w:val="00357FB3"/>
    <w:rsid w:val="003603B5"/>
    <w:rsid w:val="00360703"/>
    <w:rsid w:val="00360953"/>
    <w:rsid w:val="00360FA0"/>
    <w:rsid w:val="00361DED"/>
    <w:rsid w:val="003621E5"/>
    <w:rsid w:val="003625DF"/>
    <w:rsid w:val="00362C1F"/>
    <w:rsid w:val="00363523"/>
    <w:rsid w:val="00363A39"/>
    <w:rsid w:val="0036430A"/>
    <w:rsid w:val="003669B3"/>
    <w:rsid w:val="00366DA3"/>
    <w:rsid w:val="00367069"/>
    <w:rsid w:val="00367390"/>
    <w:rsid w:val="0036746F"/>
    <w:rsid w:val="00367A87"/>
    <w:rsid w:val="00370B28"/>
    <w:rsid w:val="00370BD6"/>
    <w:rsid w:val="00371545"/>
    <w:rsid w:val="003728FC"/>
    <w:rsid w:val="00373E17"/>
    <w:rsid w:val="0037460E"/>
    <w:rsid w:val="00374B14"/>
    <w:rsid w:val="00375A9E"/>
    <w:rsid w:val="00375C2A"/>
    <w:rsid w:val="00375C6B"/>
    <w:rsid w:val="00375D68"/>
    <w:rsid w:val="00375D73"/>
    <w:rsid w:val="003762A0"/>
    <w:rsid w:val="003762DA"/>
    <w:rsid w:val="003764B8"/>
    <w:rsid w:val="0037657E"/>
    <w:rsid w:val="0037682E"/>
    <w:rsid w:val="00377C76"/>
    <w:rsid w:val="00377DD6"/>
    <w:rsid w:val="00380181"/>
    <w:rsid w:val="003802CB"/>
    <w:rsid w:val="0038126F"/>
    <w:rsid w:val="00381775"/>
    <w:rsid w:val="003820A0"/>
    <w:rsid w:val="00382FEB"/>
    <w:rsid w:val="00383687"/>
    <w:rsid w:val="003837B3"/>
    <w:rsid w:val="003838D4"/>
    <w:rsid w:val="00384D6F"/>
    <w:rsid w:val="003858C0"/>
    <w:rsid w:val="00385B5E"/>
    <w:rsid w:val="00385BD1"/>
    <w:rsid w:val="00386954"/>
    <w:rsid w:val="0038738F"/>
    <w:rsid w:val="00387AEB"/>
    <w:rsid w:val="00387CEF"/>
    <w:rsid w:val="00390A43"/>
    <w:rsid w:val="00391002"/>
    <w:rsid w:val="0039144E"/>
    <w:rsid w:val="003915F2"/>
    <w:rsid w:val="003919E4"/>
    <w:rsid w:val="00391E0B"/>
    <w:rsid w:val="00391EFB"/>
    <w:rsid w:val="00392695"/>
    <w:rsid w:val="00392979"/>
    <w:rsid w:val="00392C18"/>
    <w:rsid w:val="00392C39"/>
    <w:rsid w:val="00392FA9"/>
    <w:rsid w:val="0039307D"/>
    <w:rsid w:val="0039324C"/>
    <w:rsid w:val="003939E9"/>
    <w:rsid w:val="003940D9"/>
    <w:rsid w:val="00394119"/>
    <w:rsid w:val="0039498C"/>
    <w:rsid w:val="0039503E"/>
    <w:rsid w:val="003961E8"/>
    <w:rsid w:val="0039668A"/>
    <w:rsid w:val="003966CF"/>
    <w:rsid w:val="00396BC0"/>
    <w:rsid w:val="003A031D"/>
    <w:rsid w:val="003A05F3"/>
    <w:rsid w:val="003A0646"/>
    <w:rsid w:val="003A0763"/>
    <w:rsid w:val="003A0E72"/>
    <w:rsid w:val="003A18C4"/>
    <w:rsid w:val="003A19F5"/>
    <w:rsid w:val="003A1B3A"/>
    <w:rsid w:val="003A21D4"/>
    <w:rsid w:val="003A29A7"/>
    <w:rsid w:val="003A3753"/>
    <w:rsid w:val="003A3E45"/>
    <w:rsid w:val="003A3E67"/>
    <w:rsid w:val="003A3F03"/>
    <w:rsid w:val="003A4B73"/>
    <w:rsid w:val="003A55B4"/>
    <w:rsid w:val="003A6194"/>
    <w:rsid w:val="003A66B5"/>
    <w:rsid w:val="003A7544"/>
    <w:rsid w:val="003A762C"/>
    <w:rsid w:val="003A76E5"/>
    <w:rsid w:val="003A7B73"/>
    <w:rsid w:val="003B1048"/>
    <w:rsid w:val="003B20FA"/>
    <w:rsid w:val="003B26C2"/>
    <w:rsid w:val="003B4421"/>
    <w:rsid w:val="003B5599"/>
    <w:rsid w:val="003B5E86"/>
    <w:rsid w:val="003B6313"/>
    <w:rsid w:val="003B65F4"/>
    <w:rsid w:val="003B74B6"/>
    <w:rsid w:val="003B754F"/>
    <w:rsid w:val="003B7A6D"/>
    <w:rsid w:val="003B7BB9"/>
    <w:rsid w:val="003B7D4F"/>
    <w:rsid w:val="003C05E2"/>
    <w:rsid w:val="003C096F"/>
    <w:rsid w:val="003C1156"/>
    <w:rsid w:val="003C12F4"/>
    <w:rsid w:val="003C1524"/>
    <w:rsid w:val="003C1EF2"/>
    <w:rsid w:val="003C202E"/>
    <w:rsid w:val="003C2268"/>
    <w:rsid w:val="003C24CB"/>
    <w:rsid w:val="003C2960"/>
    <w:rsid w:val="003C3008"/>
    <w:rsid w:val="003C3418"/>
    <w:rsid w:val="003C3622"/>
    <w:rsid w:val="003C39DD"/>
    <w:rsid w:val="003C3E3D"/>
    <w:rsid w:val="003C4D5B"/>
    <w:rsid w:val="003C4E51"/>
    <w:rsid w:val="003C5D05"/>
    <w:rsid w:val="003C5DA2"/>
    <w:rsid w:val="003C5F8F"/>
    <w:rsid w:val="003C7042"/>
    <w:rsid w:val="003C7046"/>
    <w:rsid w:val="003C70C9"/>
    <w:rsid w:val="003C7EE9"/>
    <w:rsid w:val="003D0759"/>
    <w:rsid w:val="003D15EC"/>
    <w:rsid w:val="003D1C37"/>
    <w:rsid w:val="003D2631"/>
    <w:rsid w:val="003D2D3A"/>
    <w:rsid w:val="003D2DD9"/>
    <w:rsid w:val="003D42D7"/>
    <w:rsid w:val="003D43C5"/>
    <w:rsid w:val="003D49EA"/>
    <w:rsid w:val="003D5C29"/>
    <w:rsid w:val="003D62E8"/>
    <w:rsid w:val="003D67AC"/>
    <w:rsid w:val="003D6E79"/>
    <w:rsid w:val="003D7844"/>
    <w:rsid w:val="003D7923"/>
    <w:rsid w:val="003E0322"/>
    <w:rsid w:val="003E059A"/>
    <w:rsid w:val="003E0F31"/>
    <w:rsid w:val="003E1822"/>
    <w:rsid w:val="003E1C96"/>
    <w:rsid w:val="003E255B"/>
    <w:rsid w:val="003E25A0"/>
    <w:rsid w:val="003E26C0"/>
    <w:rsid w:val="003E2C02"/>
    <w:rsid w:val="003E2FFC"/>
    <w:rsid w:val="003E312F"/>
    <w:rsid w:val="003E3D5A"/>
    <w:rsid w:val="003E47F4"/>
    <w:rsid w:val="003E4EEA"/>
    <w:rsid w:val="003E5020"/>
    <w:rsid w:val="003E6994"/>
    <w:rsid w:val="003E6C9F"/>
    <w:rsid w:val="003E6E42"/>
    <w:rsid w:val="003F00A0"/>
    <w:rsid w:val="003F0176"/>
    <w:rsid w:val="003F05E3"/>
    <w:rsid w:val="003F0CF9"/>
    <w:rsid w:val="003F0DB6"/>
    <w:rsid w:val="003F0F99"/>
    <w:rsid w:val="003F2A01"/>
    <w:rsid w:val="003F2F79"/>
    <w:rsid w:val="003F3E97"/>
    <w:rsid w:val="003F4242"/>
    <w:rsid w:val="003F55C6"/>
    <w:rsid w:val="003F69D4"/>
    <w:rsid w:val="004008D6"/>
    <w:rsid w:val="00400964"/>
    <w:rsid w:val="00400BD1"/>
    <w:rsid w:val="00401550"/>
    <w:rsid w:val="00401AFA"/>
    <w:rsid w:val="0040200A"/>
    <w:rsid w:val="004032C2"/>
    <w:rsid w:val="0040330B"/>
    <w:rsid w:val="00403F27"/>
    <w:rsid w:val="004041F2"/>
    <w:rsid w:val="004056D8"/>
    <w:rsid w:val="00405A96"/>
    <w:rsid w:val="00405E25"/>
    <w:rsid w:val="0040618E"/>
    <w:rsid w:val="00406208"/>
    <w:rsid w:val="004076C0"/>
    <w:rsid w:val="00407749"/>
    <w:rsid w:val="00407E34"/>
    <w:rsid w:val="004108AF"/>
    <w:rsid w:val="0041098A"/>
    <w:rsid w:val="00411087"/>
    <w:rsid w:val="0041150E"/>
    <w:rsid w:val="00411DE6"/>
    <w:rsid w:val="00412521"/>
    <w:rsid w:val="00412577"/>
    <w:rsid w:val="004132B8"/>
    <w:rsid w:val="004132D9"/>
    <w:rsid w:val="0041355E"/>
    <w:rsid w:val="00413698"/>
    <w:rsid w:val="00413B33"/>
    <w:rsid w:val="004149DE"/>
    <w:rsid w:val="0041534C"/>
    <w:rsid w:val="00415906"/>
    <w:rsid w:val="00415DA3"/>
    <w:rsid w:val="004162B2"/>
    <w:rsid w:val="00416482"/>
    <w:rsid w:val="004166C8"/>
    <w:rsid w:val="004172CE"/>
    <w:rsid w:val="00417DF5"/>
    <w:rsid w:val="004212B5"/>
    <w:rsid w:val="00422064"/>
    <w:rsid w:val="0042292C"/>
    <w:rsid w:val="004234BC"/>
    <w:rsid w:val="004234E0"/>
    <w:rsid w:val="00423916"/>
    <w:rsid w:val="00423B66"/>
    <w:rsid w:val="004256E2"/>
    <w:rsid w:val="004258F7"/>
    <w:rsid w:val="00430E06"/>
    <w:rsid w:val="00431109"/>
    <w:rsid w:val="0043127F"/>
    <w:rsid w:val="00431645"/>
    <w:rsid w:val="00431C4F"/>
    <w:rsid w:val="00431E5D"/>
    <w:rsid w:val="0043303C"/>
    <w:rsid w:val="0043382A"/>
    <w:rsid w:val="004339F9"/>
    <w:rsid w:val="00434560"/>
    <w:rsid w:val="00434AF7"/>
    <w:rsid w:val="00435B19"/>
    <w:rsid w:val="00435DFF"/>
    <w:rsid w:val="00435F38"/>
    <w:rsid w:val="004360C9"/>
    <w:rsid w:val="00436D1A"/>
    <w:rsid w:val="00437DC8"/>
    <w:rsid w:val="00437DEC"/>
    <w:rsid w:val="00440A75"/>
    <w:rsid w:val="00440B41"/>
    <w:rsid w:val="00440B7D"/>
    <w:rsid w:val="00442742"/>
    <w:rsid w:val="00442776"/>
    <w:rsid w:val="00442927"/>
    <w:rsid w:val="00442F9F"/>
    <w:rsid w:val="004433E2"/>
    <w:rsid w:val="00443927"/>
    <w:rsid w:val="0044552B"/>
    <w:rsid w:val="00445B11"/>
    <w:rsid w:val="00445BD2"/>
    <w:rsid w:val="00446227"/>
    <w:rsid w:val="00446640"/>
    <w:rsid w:val="00446C96"/>
    <w:rsid w:val="0044790C"/>
    <w:rsid w:val="00447A1A"/>
    <w:rsid w:val="00450632"/>
    <w:rsid w:val="00450896"/>
    <w:rsid w:val="00450959"/>
    <w:rsid w:val="004512A6"/>
    <w:rsid w:val="004514A7"/>
    <w:rsid w:val="00451C38"/>
    <w:rsid w:val="00451E02"/>
    <w:rsid w:val="00452846"/>
    <w:rsid w:val="004533B9"/>
    <w:rsid w:val="00453A23"/>
    <w:rsid w:val="00453B35"/>
    <w:rsid w:val="004541FE"/>
    <w:rsid w:val="0045498A"/>
    <w:rsid w:val="00454A76"/>
    <w:rsid w:val="00455013"/>
    <w:rsid w:val="0045621D"/>
    <w:rsid w:val="004564E2"/>
    <w:rsid w:val="004566BA"/>
    <w:rsid w:val="004568A0"/>
    <w:rsid w:val="00460047"/>
    <w:rsid w:val="004600B0"/>
    <w:rsid w:val="004619DA"/>
    <w:rsid w:val="00461CF2"/>
    <w:rsid w:val="00462C30"/>
    <w:rsid w:val="00463AEC"/>
    <w:rsid w:val="004649CD"/>
    <w:rsid w:val="00464AD0"/>
    <w:rsid w:val="00465CBE"/>
    <w:rsid w:val="00466651"/>
    <w:rsid w:val="004667F2"/>
    <w:rsid w:val="00466E6F"/>
    <w:rsid w:val="00467327"/>
    <w:rsid w:val="004673D5"/>
    <w:rsid w:val="00470041"/>
    <w:rsid w:val="004703D8"/>
    <w:rsid w:val="004708B9"/>
    <w:rsid w:val="0047097B"/>
    <w:rsid w:val="00470A37"/>
    <w:rsid w:val="00470B3C"/>
    <w:rsid w:val="004713CE"/>
    <w:rsid w:val="0047167B"/>
    <w:rsid w:val="00471A79"/>
    <w:rsid w:val="00471DF5"/>
    <w:rsid w:val="0047280E"/>
    <w:rsid w:val="0047291D"/>
    <w:rsid w:val="00472B74"/>
    <w:rsid w:val="004733D5"/>
    <w:rsid w:val="00473EC2"/>
    <w:rsid w:val="00474AE7"/>
    <w:rsid w:val="00475A7F"/>
    <w:rsid w:val="00476191"/>
    <w:rsid w:val="004761AA"/>
    <w:rsid w:val="00476635"/>
    <w:rsid w:val="004773BC"/>
    <w:rsid w:val="00480036"/>
    <w:rsid w:val="0048039F"/>
    <w:rsid w:val="00480AD4"/>
    <w:rsid w:val="0048117E"/>
    <w:rsid w:val="00481E19"/>
    <w:rsid w:val="00481F81"/>
    <w:rsid w:val="00482086"/>
    <w:rsid w:val="0048234A"/>
    <w:rsid w:val="004825B0"/>
    <w:rsid w:val="0048427E"/>
    <w:rsid w:val="004846BF"/>
    <w:rsid w:val="00484E59"/>
    <w:rsid w:val="004858D3"/>
    <w:rsid w:val="00485AF2"/>
    <w:rsid w:val="00485BA9"/>
    <w:rsid w:val="00485D47"/>
    <w:rsid w:val="00485D66"/>
    <w:rsid w:val="004869C0"/>
    <w:rsid w:val="00486A8C"/>
    <w:rsid w:val="00487633"/>
    <w:rsid w:val="004903BA"/>
    <w:rsid w:val="0049099D"/>
    <w:rsid w:val="00490CD6"/>
    <w:rsid w:val="00491410"/>
    <w:rsid w:val="00491CF7"/>
    <w:rsid w:val="00491DDE"/>
    <w:rsid w:val="004926DE"/>
    <w:rsid w:val="00492774"/>
    <w:rsid w:val="00493D8C"/>
    <w:rsid w:val="00493DAF"/>
    <w:rsid w:val="00494F00"/>
    <w:rsid w:val="00495322"/>
    <w:rsid w:val="004961C5"/>
    <w:rsid w:val="004962ED"/>
    <w:rsid w:val="00496B52"/>
    <w:rsid w:val="00497047"/>
    <w:rsid w:val="004971F5"/>
    <w:rsid w:val="00497B04"/>
    <w:rsid w:val="00497C10"/>
    <w:rsid w:val="004A1245"/>
    <w:rsid w:val="004A13A1"/>
    <w:rsid w:val="004A16C6"/>
    <w:rsid w:val="004A1B40"/>
    <w:rsid w:val="004A1C02"/>
    <w:rsid w:val="004A2276"/>
    <w:rsid w:val="004A2535"/>
    <w:rsid w:val="004A3007"/>
    <w:rsid w:val="004A3CEC"/>
    <w:rsid w:val="004A4B43"/>
    <w:rsid w:val="004A4FA1"/>
    <w:rsid w:val="004A505B"/>
    <w:rsid w:val="004A5402"/>
    <w:rsid w:val="004A5944"/>
    <w:rsid w:val="004A5B31"/>
    <w:rsid w:val="004A6193"/>
    <w:rsid w:val="004A6752"/>
    <w:rsid w:val="004A7026"/>
    <w:rsid w:val="004A71A8"/>
    <w:rsid w:val="004A72B8"/>
    <w:rsid w:val="004A7411"/>
    <w:rsid w:val="004A7480"/>
    <w:rsid w:val="004A760F"/>
    <w:rsid w:val="004A7EBE"/>
    <w:rsid w:val="004B00AB"/>
    <w:rsid w:val="004B164E"/>
    <w:rsid w:val="004B19BD"/>
    <w:rsid w:val="004B234C"/>
    <w:rsid w:val="004B235A"/>
    <w:rsid w:val="004B2FF8"/>
    <w:rsid w:val="004B3519"/>
    <w:rsid w:val="004B3532"/>
    <w:rsid w:val="004B38AF"/>
    <w:rsid w:val="004B4521"/>
    <w:rsid w:val="004B46F2"/>
    <w:rsid w:val="004B4C0A"/>
    <w:rsid w:val="004B4CC3"/>
    <w:rsid w:val="004B4D62"/>
    <w:rsid w:val="004B5461"/>
    <w:rsid w:val="004B55C7"/>
    <w:rsid w:val="004B5EDD"/>
    <w:rsid w:val="004B6278"/>
    <w:rsid w:val="004B6A1A"/>
    <w:rsid w:val="004B75CE"/>
    <w:rsid w:val="004C186D"/>
    <w:rsid w:val="004C1A2F"/>
    <w:rsid w:val="004C212C"/>
    <w:rsid w:val="004C2B19"/>
    <w:rsid w:val="004C333F"/>
    <w:rsid w:val="004C4A0C"/>
    <w:rsid w:val="004C4CF1"/>
    <w:rsid w:val="004C6401"/>
    <w:rsid w:val="004C6A81"/>
    <w:rsid w:val="004C6C84"/>
    <w:rsid w:val="004C7388"/>
    <w:rsid w:val="004C760F"/>
    <w:rsid w:val="004C7F62"/>
    <w:rsid w:val="004D185C"/>
    <w:rsid w:val="004D1A78"/>
    <w:rsid w:val="004D2DF2"/>
    <w:rsid w:val="004D3D97"/>
    <w:rsid w:val="004D4852"/>
    <w:rsid w:val="004D5C98"/>
    <w:rsid w:val="004D5CAB"/>
    <w:rsid w:val="004D655A"/>
    <w:rsid w:val="004D6D71"/>
    <w:rsid w:val="004D7786"/>
    <w:rsid w:val="004D7F0E"/>
    <w:rsid w:val="004E0137"/>
    <w:rsid w:val="004E01AB"/>
    <w:rsid w:val="004E051C"/>
    <w:rsid w:val="004E0A14"/>
    <w:rsid w:val="004E0D64"/>
    <w:rsid w:val="004E0F2D"/>
    <w:rsid w:val="004E1A80"/>
    <w:rsid w:val="004E1B00"/>
    <w:rsid w:val="004E1B48"/>
    <w:rsid w:val="004E2846"/>
    <w:rsid w:val="004E2E14"/>
    <w:rsid w:val="004E2E1C"/>
    <w:rsid w:val="004E3E7E"/>
    <w:rsid w:val="004E4DA8"/>
    <w:rsid w:val="004E4E06"/>
    <w:rsid w:val="004E650E"/>
    <w:rsid w:val="004E6FF4"/>
    <w:rsid w:val="004E742A"/>
    <w:rsid w:val="004E7CA5"/>
    <w:rsid w:val="004F01D1"/>
    <w:rsid w:val="004F0657"/>
    <w:rsid w:val="004F194E"/>
    <w:rsid w:val="004F1E05"/>
    <w:rsid w:val="004F24C8"/>
    <w:rsid w:val="004F33F6"/>
    <w:rsid w:val="004F3D08"/>
    <w:rsid w:val="004F4888"/>
    <w:rsid w:val="004F5364"/>
    <w:rsid w:val="004F5A1C"/>
    <w:rsid w:val="004F63A9"/>
    <w:rsid w:val="004F682F"/>
    <w:rsid w:val="004F68FA"/>
    <w:rsid w:val="004F79A1"/>
    <w:rsid w:val="004F7C12"/>
    <w:rsid w:val="004F7D7F"/>
    <w:rsid w:val="005000A3"/>
    <w:rsid w:val="005015F5"/>
    <w:rsid w:val="00501702"/>
    <w:rsid w:val="00501D8C"/>
    <w:rsid w:val="00503191"/>
    <w:rsid w:val="0050469A"/>
    <w:rsid w:val="00504A78"/>
    <w:rsid w:val="005052F4"/>
    <w:rsid w:val="005065BD"/>
    <w:rsid w:val="00506682"/>
    <w:rsid w:val="0050684F"/>
    <w:rsid w:val="00506C46"/>
    <w:rsid w:val="0050780D"/>
    <w:rsid w:val="00507C17"/>
    <w:rsid w:val="00510B26"/>
    <w:rsid w:val="00510F23"/>
    <w:rsid w:val="0051124F"/>
    <w:rsid w:val="0051209E"/>
    <w:rsid w:val="005125AF"/>
    <w:rsid w:val="00512B76"/>
    <w:rsid w:val="00512F49"/>
    <w:rsid w:val="0051423A"/>
    <w:rsid w:val="00514D67"/>
    <w:rsid w:val="00515C19"/>
    <w:rsid w:val="00515D7F"/>
    <w:rsid w:val="005160D2"/>
    <w:rsid w:val="005169EE"/>
    <w:rsid w:val="00517392"/>
    <w:rsid w:val="00517FB6"/>
    <w:rsid w:val="0052123D"/>
    <w:rsid w:val="00521788"/>
    <w:rsid w:val="005218AC"/>
    <w:rsid w:val="00521EE9"/>
    <w:rsid w:val="00522056"/>
    <w:rsid w:val="005221B7"/>
    <w:rsid w:val="00522F70"/>
    <w:rsid w:val="0052315B"/>
    <w:rsid w:val="00523393"/>
    <w:rsid w:val="0052403A"/>
    <w:rsid w:val="005245A8"/>
    <w:rsid w:val="005246EC"/>
    <w:rsid w:val="00524C1D"/>
    <w:rsid w:val="0052548C"/>
    <w:rsid w:val="00525FA5"/>
    <w:rsid w:val="0052654D"/>
    <w:rsid w:val="00527481"/>
    <w:rsid w:val="005307AE"/>
    <w:rsid w:val="00530B09"/>
    <w:rsid w:val="00530D72"/>
    <w:rsid w:val="00531433"/>
    <w:rsid w:val="00531925"/>
    <w:rsid w:val="00532782"/>
    <w:rsid w:val="005327A9"/>
    <w:rsid w:val="0053344E"/>
    <w:rsid w:val="00533C10"/>
    <w:rsid w:val="00534310"/>
    <w:rsid w:val="00534338"/>
    <w:rsid w:val="00534898"/>
    <w:rsid w:val="00534946"/>
    <w:rsid w:val="00534A7A"/>
    <w:rsid w:val="00534FA4"/>
    <w:rsid w:val="00535331"/>
    <w:rsid w:val="00535980"/>
    <w:rsid w:val="005366D4"/>
    <w:rsid w:val="00536891"/>
    <w:rsid w:val="0053769E"/>
    <w:rsid w:val="0053784D"/>
    <w:rsid w:val="005404CB"/>
    <w:rsid w:val="0054276D"/>
    <w:rsid w:val="005445EE"/>
    <w:rsid w:val="005458BF"/>
    <w:rsid w:val="00545B9A"/>
    <w:rsid w:val="00546500"/>
    <w:rsid w:val="00546698"/>
    <w:rsid w:val="0054710D"/>
    <w:rsid w:val="005479AB"/>
    <w:rsid w:val="00551078"/>
    <w:rsid w:val="00551311"/>
    <w:rsid w:val="00551D33"/>
    <w:rsid w:val="00551E76"/>
    <w:rsid w:val="005522ED"/>
    <w:rsid w:val="0055235B"/>
    <w:rsid w:val="005523A1"/>
    <w:rsid w:val="005525F2"/>
    <w:rsid w:val="00552895"/>
    <w:rsid w:val="0055291D"/>
    <w:rsid w:val="00552ED9"/>
    <w:rsid w:val="0055380F"/>
    <w:rsid w:val="00553D82"/>
    <w:rsid w:val="0055412E"/>
    <w:rsid w:val="00554526"/>
    <w:rsid w:val="00555270"/>
    <w:rsid w:val="0055594D"/>
    <w:rsid w:val="005559D4"/>
    <w:rsid w:val="0055679F"/>
    <w:rsid w:val="0055727C"/>
    <w:rsid w:val="00557337"/>
    <w:rsid w:val="00557394"/>
    <w:rsid w:val="00557713"/>
    <w:rsid w:val="00557E22"/>
    <w:rsid w:val="005600E4"/>
    <w:rsid w:val="00561C85"/>
    <w:rsid w:val="00562F15"/>
    <w:rsid w:val="00562F53"/>
    <w:rsid w:val="0056346C"/>
    <w:rsid w:val="00563A14"/>
    <w:rsid w:val="005642DA"/>
    <w:rsid w:val="005646C5"/>
    <w:rsid w:val="00565010"/>
    <w:rsid w:val="00565F5F"/>
    <w:rsid w:val="005660D3"/>
    <w:rsid w:val="00566249"/>
    <w:rsid w:val="00566378"/>
    <w:rsid w:val="0056674B"/>
    <w:rsid w:val="005668FD"/>
    <w:rsid w:val="00566A7D"/>
    <w:rsid w:val="005706C6"/>
    <w:rsid w:val="005709BE"/>
    <w:rsid w:val="00571588"/>
    <w:rsid w:val="00571DCC"/>
    <w:rsid w:val="00571E40"/>
    <w:rsid w:val="0057234F"/>
    <w:rsid w:val="00572383"/>
    <w:rsid w:val="005723BB"/>
    <w:rsid w:val="00573D29"/>
    <w:rsid w:val="005747B1"/>
    <w:rsid w:val="00574E0F"/>
    <w:rsid w:val="00575B3B"/>
    <w:rsid w:val="00576AA2"/>
    <w:rsid w:val="00576CD4"/>
    <w:rsid w:val="0057767A"/>
    <w:rsid w:val="005778F6"/>
    <w:rsid w:val="005779E0"/>
    <w:rsid w:val="00577C16"/>
    <w:rsid w:val="00577FA4"/>
    <w:rsid w:val="00582FB7"/>
    <w:rsid w:val="0058302B"/>
    <w:rsid w:val="0058304D"/>
    <w:rsid w:val="00583C8B"/>
    <w:rsid w:val="00583E75"/>
    <w:rsid w:val="00585053"/>
    <w:rsid w:val="005851C8"/>
    <w:rsid w:val="00585A95"/>
    <w:rsid w:val="00585DC4"/>
    <w:rsid w:val="0058601D"/>
    <w:rsid w:val="0058619D"/>
    <w:rsid w:val="005864FD"/>
    <w:rsid w:val="00587512"/>
    <w:rsid w:val="005876F3"/>
    <w:rsid w:val="00587941"/>
    <w:rsid w:val="005901DD"/>
    <w:rsid w:val="0059122F"/>
    <w:rsid w:val="005918B9"/>
    <w:rsid w:val="00591B68"/>
    <w:rsid w:val="0059254E"/>
    <w:rsid w:val="005925E6"/>
    <w:rsid w:val="00592B40"/>
    <w:rsid w:val="00592C2C"/>
    <w:rsid w:val="00592EC1"/>
    <w:rsid w:val="005944C1"/>
    <w:rsid w:val="0059471D"/>
    <w:rsid w:val="0059519B"/>
    <w:rsid w:val="005957E7"/>
    <w:rsid w:val="005959FC"/>
    <w:rsid w:val="00595A83"/>
    <w:rsid w:val="00596298"/>
    <w:rsid w:val="00596836"/>
    <w:rsid w:val="00597206"/>
    <w:rsid w:val="005A0075"/>
    <w:rsid w:val="005A04CF"/>
    <w:rsid w:val="005A1414"/>
    <w:rsid w:val="005A1675"/>
    <w:rsid w:val="005A1E6A"/>
    <w:rsid w:val="005A230C"/>
    <w:rsid w:val="005A4D30"/>
    <w:rsid w:val="005A51F9"/>
    <w:rsid w:val="005A570C"/>
    <w:rsid w:val="005A64A4"/>
    <w:rsid w:val="005A6F52"/>
    <w:rsid w:val="005A7749"/>
    <w:rsid w:val="005A7EA0"/>
    <w:rsid w:val="005B0F70"/>
    <w:rsid w:val="005B19D5"/>
    <w:rsid w:val="005B1C2A"/>
    <w:rsid w:val="005B20F6"/>
    <w:rsid w:val="005B21B4"/>
    <w:rsid w:val="005B2856"/>
    <w:rsid w:val="005B3759"/>
    <w:rsid w:val="005B3B18"/>
    <w:rsid w:val="005B4043"/>
    <w:rsid w:val="005B457F"/>
    <w:rsid w:val="005B5B9E"/>
    <w:rsid w:val="005B5BF0"/>
    <w:rsid w:val="005B5D7C"/>
    <w:rsid w:val="005B6016"/>
    <w:rsid w:val="005B660A"/>
    <w:rsid w:val="005B740F"/>
    <w:rsid w:val="005B7904"/>
    <w:rsid w:val="005B7928"/>
    <w:rsid w:val="005B7AEC"/>
    <w:rsid w:val="005C0264"/>
    <w:rsid w:val="005C053A"/>
    <w:rsid w:val="005C077A"/>
    <w:rsid w:val="005C08EB"/>
    <w:rsid w:val="005C1BB5"/>
    <w:rsid w:val="005C1E3C"/>
    <w:rsid w:val="005C1E41"/>
    <w:rsid w:val="005C203C"/>
    <w:rsid w:val="005C22BB"/>
    <w:rsid w:val="005C28FD"/>
    <w:rsid w:val="005C4973"/>
    <w:rsid w:val="005C5532"/>
    <w:rsid w:val="005C5EAC"/>
    <w:rsid w:val="005C663E"/>
    <w:rsid w:val="005C6802"/>
    <w:rsid w:val="005C7145"/>
    <w:rsid w:val="005C75FF"/>
    <w:rsid w:val="005C7B5F"/>
    <w:rsid w:val="005D0240"/>
    <w:rsid w:val="005D0D94"/>
    <w:rsid w:val="005D1111"/>
    <w:rsid w:val="005D176B"/>
    <w:rsid w:val="005D20DF"/>
    <w:rsid w:val="005D2B4E"/>
    <w:rsid w:val="005D4B94"/>
    <w:rsid w:val="005D4E34"/>
    <w:rsid w:val="005D6AC8"/>
    <w:rsid w:val="005D6ADD"/>
    <w:rsid w:val="005D6CAB"/>
    <w:rsid w:val="005D7A18"/>
    <w:rsid w:val="005D7B94"/>
    <w:rsid w:val="005D7DD5"/>
    <w:rsid w:val="005E041A"/>
    <w:rsid w:val="005E1033"/>
    <w:rsid w:val="005E1753"/>
    <w:rsid w:val="005E1E43"/>
    <w:rsid w:val="005E299F"/>
    <w:rsid w:val="005E29F1"/>
    <w:rsid w:val="005E2A19"/>
    <w:rsid w:val="005E31D5"/>
    <w:rsid w:val="005E4EBA"/>
    <w:rsid w:val="005E59CD"/>
    <w:rsid w:val="005E7665"/>
    <w:rsid w:val="005F02FF"/>
    <w:rsid w:val="005F06EE"/>
    <w:rsid w:val="005F0CE4"/>
    <w:rsid w:val="005F1277"/>
    <w:rsid w:val="005F1977"/>
    <w:rsid w:val="005F27AE"/>
    <w:rsid w:val="005F27B5"/>
    <w:rsid w:val="005F27E4"/>
    <w:rsid w:val="005F282B"/>
    <w:rsid w:val="005F3432"/>
    <w:rsid w:val="005F3921"/>
    <w:rsid w:val="005F4493"/>
    <w:rsid w:val="005F4A30"/>
    <w:rsid w:val="005F4F48"/>
    <w:rsid w:val="005F543E"/>
    <w:rsid w:val="005F54F0"/>
    <w:rsid w:val="005F5D5E"/>
    <w:rsid w:val="005F6FC0"/>
    <w:rsid w:val="005F7011"/>
    <w:rsid w:val="005F75E3"/>
    <w:rsid w:val="005F7A1A"/>
    <w:rsid w:val="005F7CD6"/>
    <w:rsid w:val="005F7F5B"/>
    <w:rsid w:val="006001D8"/>
    <w:rsid w:val="006001D9"/>
    <w:rsid w:val="00600795"/>
    <w:rsid w:val="00600BAD"/>
    <w:rsid w:val="00600E68"/>
    <w:rsid w:val="00602095"/>
    <w:rsid w:val="00602576"/>
    <w:rsid w:val="006025AD"/>
    <w:rsid w:val="00603523"/>
    <w:rsid w:val="00603B93"/>
    <w:rsid w:val="006046E9"/>
    <w:rsid w:val="00604B09"/>
    <w:rsid w:val="00604DB9"/>
    <w:rsid w:val="00605388"/>
    <w:rsid w:val="0060632A"/>
    <w:rsid w:val="00606934"/>
    <w:rsid w:val="00606F1E"/>
    <w:rsid w:val="006073FF"/>
    <w:rsid w:val="00607B12"/>
    <w:rsid w:val="006102AD"/>
    <w:rsid w:val="0061049B"/>
    <w:rsid w:val="00610A8B"/>
    <w:rsid w:val="00610B1E"/>
    <w:rsid w:val="00610ECD"/>
    <w:rsid w:val="0061247F"/>
    <w:rsid w:val="00612F45"/>
    <w:rsid w:val="0061317C"/>
    <w:rsid w:val="00613A8C"/>
    <w:rsid w:val="006145B1"/>
    <w:rsid w:val="00615394"/>
    <w:rsid w:val="00615458"/>
    <w:rsid w:val="0061590D"/>
    <w:rsid w:val="0061692C"/>
    <w:rsid w:val="00616D56"/>
    <w:rsid w:val="006171BF"/>
    <w:rsid w:val="0061723B"/>
    <w:rsid w:val="0062026D"/>
    <w:rsid w:val="00620479"/>
    <w:rsid w:val="006209F6"/>
    <w:rsid w:val="006218EC"/>
    <w:rsid w:val="00621BC1"/>
    <w:rsid w:val="0062253D"/>
    <w:rsid w:val="00622619"/>
    <w:rsid w:val="00622826"/>
    <w:rsid w:val="0062330A"/>
    <w:rsid w:val="006248B3"/>
    <w:rsid w:val="00624950"/>
    <w:rsid w:val="006252D8"/>
    <w:rsid w:val="00625673"/>
    <w:rsid w:val="006259A5"/>
    <w:rsid w:val="00625CAF"/>
    <w:rsid w:val="00626294"/>
    <w:rsid w:val="0062686D"/>
    <w:rsid w:val="00626C27"/>
    <w:rsid w:val="0062711E"/>
    <w:rsid w:val="006279A5"/>
    <w:rsid w:val="00627A02"/>
    <w:rsid w:val="006307A4"/>
    <w:rsid w:val="00630DB5"/>
    <w:rsid w:val="0063102F"/>
    <w:rsid w:val="00631DC9"/>
    <w:rsid w:val="006328AC"/>
    <w:rsid w:val="00632FBB"/>
    <w:rsid w:val="006341D1"/>
    <w:rsid w:val="006359A8"/>
    <w:rsid w:val="006359C0"/>
    <w:rsid w:val="006359CA"/>
    <w:rsid w:val="00635B39"/>
    <w:rsid w:val="00635EE6"/>
    <w:rsid w:val="00636E14"/>
    <w:rsid w:val="00637694"/>
    <w:rsid w:val="0064008C"/>
    <w:rsid w:val="00640B06"/>
    <w:rsid w:val="0064368A"/>
    <w:rsid w:val="00644025"/>
    <w:rsid w:val="00644803"/>
    <w:rsid w:val="00644AB6"/>
    <w:rsid w:val="006453FB"/>
    <w:rsid w:val="006454A5"/>
    <w:rsid w:val="006461C6"/>
    <w:rsid w:val="00646D65"/>
    <w:rsid w:val="00646E87"/>
    <w:rsid w:val="00646F5B"/>
    <w:rsid w:val="00647C6C"/>
    <w:rsid w:val="00647D0D"/>
    <w:rsid w:val="00650C35"/>
    <w:rsid w:val="00651A65"/>
    <w:rsid w:val="00651AFD"/>
    <w:rsid w:val="006520E1"/>
    <w:rsid w:val="0065442B"/>
    <w:rsid w:val="00654562"/>
    <w:rsid w:val="0065549F"/>
    <w:rsid w:val="006555D8"/>
    <w:rsid w:val="0065572D"/>
    <w:rsid w:val="00656038"/>
    <w:rsid w:val="006563E1"/>
    <w:rsid w:val="00656697"/>
    <w:rsid w:val="00656855"/>
    <w:rsid w:val="00656FB9"/>
    <w:rsid w:val="006575A0"/>
    <w:rsid w:val="00657C07"/>
    <w:rsid w:val="00657D79"/>
    <w:rsid w:val="0066185A"/>
    <w:rsid w:val="00661B7C"/>
    <w:rsid w:val="00661E9C"/>
    <w:rsid w:val="00662236"/>
    <w:rsid w:val="00662B84"/>
    <w:rsid w:val="006630D0"/>
    <w:rsid w:val="00664594"/>
    <w:rsid w:val="00665076"/>
    <w:rsid w:val="00665078"/>
    <w:rsid w:val="00665808"/>
    <w:rsid w:val="0066599E"/>
    <w:rsid w:val="00665D29"/>
    <w:rsid w:val="00665EE7"/>
    <w:rsid w:val="00666C4B"/>
    <w:rsid w:val="006677AB"/>
    <w:rsid w:val="006712D6"/>
    <w:rsid w:val="00671E31"/>
    <w:rsid w:val="00672542"/>
    <w:rsid w:val="00672603"/>
    <w:rsid w:val="0067319F"/>
    <w:rsid w:val="00674760"/>
    <w:rsid w:val="00674DB4"/>
    <w:rsid w:val="00675108"/>
    <w:rsid w:val="00675442"/>
    <w:rsid w:val="006757E3"/>
    <w:rsid w:val="00675A47"/>
    <w:rsid w:val="00676328"/>
    <w:rsid w:val="0067637D"/>
    <w:rsid w:val="00677860"/>
    <w:rsid w:val="00677A49"/>
    <w:rsid w:val="00680DAE"/>
    <w:rsid w:val="00680F72"/>
    <w:rsid w:val="006811E3"/>
    <w:rsid w:val="006825B6"/>
    <w:rsid w:val="006829C0"/>
    <w:rsid w:val="00683039"/>
    <w:rsid w:val="00683684"/>
    <w:rsid w:val="00683685"/>
    <w:rsid w:val="00683EBD"/>
    <w:rsid w:val="00683FC4"/>
    <w:rsid w:val="00686839"/>
    <w:rsid w:val="006869BE"/>
    <w:rsid w:val="00686DE9"/>
    <w:rsid w:val="00686E68"/>
    <w:rsid w:val="006877CD"/>
    <w:rsid w:val="00687B58"/>
    <w:rsid w:val="006906AC"/>
    <w:rsid w:val="006907D7"/>
    <w:rsid w:val="00691E84"/>
    <w:rsid w:val="00691F40"/>
    <w:rsid w:val="00692250"/>
    <w:rsid w:val="006939AA"/>
    <w:rsid w:val="0069493D"/>
    <w:rsid w:val="00695C5B"/>
    <w:rsid w:val="00695DFB"/>
    <w:rsid w:val="0069710A"/>
    <w:rsid w:val="006973A5"/>
    <w:rsid w:val="006A1306"/>
    <w:rsid w:val="006A19DE"/>
    <w:rsid w:val="006A19F3"/>
    <w:rsid w:val="006A37E1"/>
    <w:rsid w:val="006A51D4"/>
    <w:rsid w:val="006A5E47"/>
    <w:rsid w:val="006A5F10"/>
    <w:rsid w:val="006A6516"/>
    <w:rsid w:val="006A6519"/>
    <w:rsid w:val="006A6CA3"/>
    <w:rsid w:val="006A780C"/>
    <w:rsid w:val="006B01F1"/>
    <w:rsid w:val="006B0287"/>
    <w:rsid w:val="006B0BB5"/>
    <w:rsid w:val="006B12E0"/>
    <w:rsid w:val="006B1434"/>
    <w:rsid w:val="006B350D"/>
    <w:rsid w:val="006B3E34"/>
    <w:rsid w:val="006B3EE3"/>
    <w:rsid w:val="006B466E"/>
    <w:rsid w:val="006B4830"/>
    <w:rsid w:val="006B4DE8"/>
    <w:rsid w:val="006B6770"/>
    <w:rsid w:val="006B6BCC"/>
    <w:rsid w:val="006B6C6F"/>
    <w:rsid w:val="006B7E42"/>
    <w:rsid w:val="006C0955"/>
    <w:rsid w:val="006C1392"/>
    <w:rsid w:val="006C1435"/>
    <w:rsid w:val="006C2285"/>
    <w:rsid w:val="006C25DC"/>
    <w:rsid w:val="006C313F"/>
    <w:rsid w:val="006C31BE"/>
    <w:rsid w:val="006C3370"/>
    <w:rsid w:val="006C3619"/>
    <w:rsid w:val="006C407F"/>
    <w:rsid w:val="006C5059"/>
    <w:rsid w:val="006C607E"/>
    <w:rsid w:val="006C67D3"/>
    <w:rsid w:val="006C6C24"/>
    <w:rsid w:val="006C6E4C"/>
    <w:rsid w:val="006C7939"/>
    <w:rsid w:val="006C7EE0"/>
    <w:rsid w:val="006C7F08"/>
    <w:rsid w:val="006D01EB"/>
    <w:rsid w:val="006D0C88"/>
    <w:rsid w:val="006D0CD0"/>
    <w:rsid w:val="006D0F04"/>
    <w:rsid w:val="006D12F3"/>
    <w:rsid w:val="006D17BA"/>
    <w:rsid w:val="006D19A8"/>
    <w:rsid w:val="006D2181"/>
    <w:rsid w:val="006D225C"/>
    <w:rsid w:val="006D28D1"/>
    <w:rsid w:val="006D29D5"/>
    <w:rsid w:val="006D2BF7"/>
    <w:rsid w:val="006D2E50"/>
    <w:rsid w:val="006D520F"/>
    <w:rsid w:val="006D52FC"/>
    <w:rsid w:val="006D5A46"/>
    <w:rsid w:val="006D6612"/>
    <w:rsid w:val="006D6EC3"/>
    <w:rsid w:val="006D6EFF"/>
    <w:rsid w:val="006D753E"/>
    <w:rsid w:val="006D7D80"/>
    <w:rsid w:val="006E0277"/>
    <w:rsid w:val="006E04F9"/>
    <w:rsid w:val="006E1955"/>
    <w:rsid w:val="006E1CB4"/>
    <w:rsid w:val="006E34E2"/>
    <w:rsid w:val="006E3542"/>
    <w:rsid w:val="006E3589"/>
    <w:rsid w:val="006E4602"/>
    <w:rsid w:val="006E4695"/>
    <w:rsid w:val="006E4CE0"/>
    <w:rsid w:val="006E5B28"/>
    <w:rsid w:val="006E628B"/>
    <w:rsid w:val="006E6415"/>
    <w:rsid w:val="006E6C16"/>
    <w:rsid w:val="006E6DF5"/>
    <w:rsid w:val="006E6E62"/>
    <w:rsid w:val="006F1B92"/>
    <w:rsid w:val="006F1E53"/>
    <w:rsid w:val="006F21AE"/>
    <w:rsid w:val="006F31CF"/>
    <w:rsid w:val="006F31E8"/>
    <w:rsid w:val="006F3AEA"/>
    <w:rsid w:val="006F3CE9"/>
    <w:rsid w:val="006F408B"/>
    <w:rsid w:val="006F48CD"/>
    <w:rsid w:val="006F4EFC"/>
    <w:rsid w:val="006F54CA"/>
    <w:rsid w:val="006F64C2"/>
    <w:rsid w:val="006F6532"/>
    <w:rsid w:val="006F7B5C"/>
    <w:rsid w:val="00700C8B"/>
    <w:rsid w:val="0070157C"/>
    <w:rsid w:val="00701819"/>
    <w:rsid w:val="00702326"/>
    <w:rsid w:val="00702A39"/>
    <w:rsid w:val="00702AEB"/>
    <w:rsid w:val="007031EB"/>
    <w:rsid w:val="00703830"/>
    <w:rsid w:val="0070392F"/>
    <w:rsid w:val="00704043"/>
    <w:rsid w:val="007043A1"/>
    <w:rsid w:val="00704F5E"/>
    <w:rsid w:val="007055AA"/>
    <w:rsid w:val="0070582C"/>
    <w:rsid w:val="00705931"/>
    <w:rsid w:val="00705BE6"/>
    <w:rsid w:val="00706EBC"/>
    <w:rsid w:val="007075DD"/>
    <w:rsid w:val="00707D94"/>
    <w:rsid w:val="00710366"/>
    <w:rsid w:val="00710EA1"/>
    <w:rsid w:val="007114F5"/>
    <w:rsid w:val="007115DE"/>
    <w:rsid w:val="00711C24"/>
    <w:rsid w:val="00713885"/>
    <w:rsid w:val="0071463E"/>
    <w:rsid w:val="0071538E"/>
    <w:rsid w:val="00715C0C"/>
    <w:rsid w:val="00715D2B"/>
    <w:rsid w:val="00716019"/>
    <w:rsid w:val="007160AC"/>
    <w:rsid w:val="00717739"/>
    <w:rsid w:val="007201D4"/>
    <w:rsid w:val="007205C5"/>
    <w:rsid w:val="00720D1F"/>
    <w:rsid w:val="00720F18"/>
    <w:rsid w:val="007215A1"/>
    <w:rsid w:val="007218B2"/>
    <w:rsid w:val="00721E4A"/>
    <w:rsid w:val="00721E77"/>
    <w:rsid w:val="007221CC"/>
    <w:rsid w:val="00722444"/>
    <w:rsid w:val="00722A04"/>
    <w:rsid w:val="00724E3E"/>
    <w:rsid w:val="00725321"/>
    <w:rsid w:val="0072533E"/>
    <w:rsid w:val="00725D76"/>
    <w:rsid w:val="00726507"/>
    <w:rsid w:val="00726D94"/>
    <w:rsid w:val="00727562"/>
    <w:rsid w:val="00727A23"/>
    <w:rsid w:val="00727BE3"/>
    <w:rsid w:val="00727F0B"/>
    <w:rsid w:val="00730AE3"/>
    <w:rsid w:val="00730F9F"/>
    <w:rsid w:val="00731784"/>
    <w:rsid w:val="0073200B"/>
    <w:rsid w:val="00732644"/>
    <w:rsid w:val="00733AB2"/>
    <w:rsid w:val="00734068"/>
    <w:rsid w:val="0073426D"/>
    <w:rsid w:val="007344A8"/>
    <w:rsid w:val="007345AD"/>
    <w:rsid w:val="00734A35"/>
    <w:rsid w:val="00734EF4"/>
    <w:rsid w:val="00735512"/>
    <w:rsid w:val="00735AC1"/>
    <w:rsid w:val="0073627B"/>
    <w:rsid w:val="00736B25"/>
    <w:rsid w:val="00736B4A"/>
    <w:rsid w:val="00736E55"/>
    <w:rsid w:val="0073725B"/>
    <w:rsid w:val="007376AE"/>
    <w:rsid w:val="0074029B"/>
    <w:rsid w:val="00740F58"/>
    <w:rsid w:val="00741D09"/>
    <w:rsid w:val="007426F9"/>
    <w:rsid w:val="0074273A"/>
    <w:rsid w:val="007435D8"/>
    <w:rsid w:val="00743FBA"/>
    <w:rsid w:val="007448AA"/>
    <w:rsid w:val="00745490"/>
    <w:rsid w:val="00745975"/>
    <w:rsid w:val="00745A0E"/>
    <w:rsid w:val="007462E1"/>
    <w:rsid w:val="00746DE7"/>
    <w:rsid w:val="00746EC2"/>
    <w:rsid w:val="00746F83"/>
    <w:rsid w:val="00747B89"/>
    <w:rsid w:val="00747C25"/>
    <w:rsid w:val="00750449"/>
    <w:rsid w:val="00750D6E"/>
    <w:rsid w:val="0075121C"/>
    <w:rsid w:val="007517F5"/>
    <w:rsid w:val="007524D6"/>
    <w:rsid w:val="00752957"/>
    <w:rsid w:val="0075318C"/>
    <w:rsid w:val="007533F3"/>
    <w:rsid w:val="00753ACD"/>
    <w:rsid w:val="00754673"/>
    <w:rsid w:val="00754D8E"/>
    <w:rsid w:val="00755A56"/>
    <w:rsid w:val="00755D42"/>
    <w:rsid w:val="00756192"/>
    <w:rsid w:val="00757451"/>
    <w:rsid w:val="00757EF5"/>
    <w:rsid w:val="00761C11"/>
    <w:rsid w:val="00762526"/>
    <w:rsid w:val="0076257C"/>
    <w:rsid w:val="00762C92"/>
    <w:rsid w:val="007636CB"/>
    <w:rsid w:val="007641D4"/>
    <w:rsid w:val="007644D3"/>
    <w:rsid w:val="00764879"/>
    <w:rsid w:val="00764F1D"/>
    <w:rsid w:val="00766765"/>
    <w:rsid w:val="00766B72"/>
    <w:rsid w:val="00766E8B"/>
    <w:rsid w:val="00767DCA"/>
    <w:rsid w:val="00770B54"/>
    <w:rsid w:val="007711DF"/>
    <w:rsid w:val="00771582"/>
    <w:rsid w:val="00771952"/>
    <w:rsid w:val="00771F90"/>
    <w:rsid w:val="00772016"/>
    <w:rsid w:val="007736D4"/>
    <w:rsid w:val="007741F6"/>
    <w:rsid w:val="00774481"/>
    <w:rsid w:val="00774B86"/>
    <w:rsid w:val="00774CAC"/>
    <w:rsid w:val="007757E7"/>
    <w:rsid w:val="00775D79"/>
    <w:rsid w:val="0077619F"/>
    <w:rsid w:val="0077633A"/>
    <w:rsid w:val="00776B4F"/>
    <w:rsid w:val="00777691"/>
    <w:rsid w:val="00777DCC"/>
    <w:rsid w:val="00780C40"/>
    <w:rsid w:val="007812C4"/>
    <w:rsid w:val="007819C6"/>
    <w:rsid w:val="00782CF2"/>
    <w:rsid w:val="00782FC3"/>
    <w:rsid w:val="00784261"/>
    <w:rsid w:val="00784C3E"/>
    <w:rsid w:val="0078516C"/>
    <w:rsid w:val="00785CFD"/>
    <w:rsid w:val="00786F25"/>
    <w:rsid w:val="0078782D"/>
    <w:rsid w:val="0078786A"/>
    <w:rsid w:val="007878F5"/>
    <w:rsid w:val="0079021E"/>
    <w:rsid w:val="00790493"/>
    <w:rsid w:val="00790DCB"/>
    <w:rsid w:val="0079187C"/>
    <w:rsid w:val="00791DA6"/>
    <w:rsid w:val="00791EF0"/>
    <w:rsid w:val="007920F1"/>
    <w:rsid w:val="00793336"/>
    <w:rsid w:val="00793EA3"/>
    <w:rsid w:val="007946FF"/>
    <w:rsid w:val="007949E2"/>
    <w:rsid w:val="00796304"/>
    <w:rsid w:val="00796720"/>
    <w:rsid w:val="00796822"/>
    <w:rsid w:val="00796C28"/>
    <w:rsid w:val="00796F79"/>
    <w:rsid w:val="007975FF"/>
    <w:rsid w:val="007979A1"/>
    <w:rsid w:val="007A0D0F"/>
    <w:rsid w:val="007A194D"/>
    <w:rsid w:val="007A19CB"/>
    <w:rsid w:val="007A1BBA"/>
    <w:rsid w:val="007A2455"/>
    <w:rsid w:val="007A26BE"/>
    <w:rsid w:val="007A3147"/>
    <w:rsid w:val="007A3297"/>
    <w:rsid w:val="007A3367"/>
    <w:rsid w:val="007A3653"/>
    <w:rsid w:val="007A3DBE"/>
    <w:rsid w:val="007A42C8"/>
    <w:rsid w:val="007A4521"/>
    <w:rsid w:val="007A4602"/>
    <w:rsid w:val="007A50E7"/>
    <w:rsid w:val="007A53C2"/>
    <w:rsid w:val="007A55B7"/>
    <w:rsid w:val="007A6566"/>
    <w:rsid w:val="007A6EE9"/>
    <w:rsid w:val="007A770A"/>
    <w:rsid w:val="007A7D0A"/>
    <w:rsid w:val="007B0931"/>
    <w:rsid w:val="007B107D"/>
    <w:rsid w:val="007B192C"/>
    <w:rsid w:val="007B2A1D"/>
    <w:rsid w:val="007B2CC2"/>
    <w:rsid w:val="007B3037"/>
    <w:rsid w:val="007B34A5"/>
    <w:rsid w:val="007B37DD"/>
    <w:rsid w:val="007B4A7F"/>
    <w:rsid w:val="007B4C39"/>
    <w:rsid w:val="007B4FD0"/>
    <w:rsid w:val="007B5642"/>
    <w:rsid w:val="007B5F12"/>
    <w:rsid w:val="007B64D7"/>
    <w:rsid w:val="007B783C"/>
    <w:rsid w:val="007B78FD"/>
    <w:rsid w:val="007C10CE"/>
    <w:rsid w:val="007C1F79"/>
    <w:rsid w:val="007C21E2"/>
    <w:rsid w:val="007C2510"/>
    <w:rsid w:val="007C3B9C"/>
    <w:rsid w:val="007C3EEF"/>
    <w:rsid w:val="007C4007"/>
    <w:rsid w:val="007C446B"/>
    <w:rsid w:val="007C4770"/>
    <w:rsid w:val="007C5012"/>
    <w:rsid w:val="007C5475"/>
    <w:rsid w:val="007C5A40"/>
    <w:rsid w:val="007C5C6D"/>
    <w:rsid w:val="007C697D"/>
    <w:rsid w:val="007C6BAB"/>
    <w:rsid w:val="007D1548"/>
    <w:rsid w:val="007D1567"/>
    <w:rsid w:val="007D21D3"/>
    <w:rsid w:val="007D2CF5"/>
    <w:rsid w:val="007D359D"/>
    <w:rsid w:val="007D35DF"/>
    <w:rsid w:val="007D3704"/>
    <w:rsid w:val="007D3C7C"/>
    <w:rsid w:val="007D4AF3"/>
    <w:rsid w:val="007D4CE6"/>
    <w:rsid w:val="007D54F9"/>
    <w:rsid w:val="007D6912"/>
    <w:rsid w:val="007D6EEA"/>
    <w:rsid w:val="007D6F6B"/>
    <w:rsid w:val="007D71D7"/>
    <w:rsid w:val="007E0AEC"/>
    <w:rsid w:val="007E103C"/>
    <w:rsid w:val="007E11E9"/>
    <w:rsid w:val="007E124C"/>
    <w:rsid w:val="007E1E84"/>
    <w:rsid w:val="007E2A5B"/>
    <w:rsid w:val="007E2D99"/>
    <w:rsid w:val="007E30DC"/>
    <w:rsid w:val="007E3AED"/>
    <w:rsid w:val="007E3ED2"/>
    <w:rsid w:val="007E42C4"/>
    <w:rsid w:val="007E5C08"/>
    <w:rsid w:val="007E6C5B"/>
    <w:rsid w:val="007E71E9"/>
    <w:rsid w:val="007F01A8"/>
    <w:rsid w:val="007F02AE"/>
    <w:rsid w:val="007F064C"/>
    <w:rsid w:val="007F0846"/>
    <w:rsid w:val="007F18D4"/>
    <w:rsid w:val="007F1EB6"/>
    <w:rsid w:val="007F3280"/>
    <w:rsid w:val="007F39BC"/>
    <w:rsid w:val="007F3C6C"/>
    <w:rsid w:val="007F50BA"/>
    <w:rsid w:val="007F513F"/>
    <w:rsid w:val="007F584B"/>
    <w:rsid w:val="007F5C5A"/>
    <w:rsid w:val="007F6BB5"/>
    <w:rsid w:val="00800586"/>
    <w:rsid w:val="0080074F"/>
    <w:rsid w:val="008011EF"/>
    <w:rsid w:val="00801B9D"/>
    <w:rsid w:val="00802FED"/>
    <w:rsid w:val="0080302F"/>
    <w:rsid w:val="00803B6A"/>
    <w:rsid w:val="00803BF4"/>
    <w:rsid w:val="0080467C"/>
    <w:rsid w:val="00805339"/>
    <w:rsid w:val="0080554B"/>
    <w:rsid w:val="00805592"/>
    <w:rsid w:val="008066E9"/>
    <w:rsid w:val="00806D3B"/>
    <w:rsid w:val="00806DD4"/>
    <w:rsid w:val="008070F3"/>
    <w:rsid w:val="00807BCF"/>
    <w:rsid w:val="00813CCF"/>
    <w:rsid w:val="00813FAC"/>
    <w:rsid w:val="008140CF"/>
    <w:rsid w:val="00814853"/>
    <w:rsid w:val="00815692"/>
    <w:rsid w:val="0081572E"/>
    <w:rsid w:val="00815818"/>
    <w:rsid w:val="0081586A"/>
    <w:rsid w:val="00815C16"/>
    <w:rsid w:val="00815D5C"/>
    <w:rsid w:val="008161C8"/>
    <w:rsid w:val="008167DB"/>
    <w:rsid w:val="00816835"/>
    <w:rsid w:val="00816E3B"/>
    <w:rsid w:val="008172D3"/>
    <w:rsid w:val="0082012B"/>
    <w:rsid w:val="00821849"/>
    <w:rsid w:val="008218FD"/>
    <w:rsid w:val="008219C4"/>
    <w:rsid w:val="00822EFE"/>
    <w:rsid w:val="0082320C"/>
    <w:rsid w:val="008235FA"/>
    <w:rsid w:val="00823954"/>
    <w:rsid w:val="00823B74"/>
    <w:rsid w:val="00824FB2"/>
    <w:rsid w:val="00825832"/>
    <w:rsid w:val="00825848"/>
    <w:rsid w:val="00825BB2"/>
    <w:rsid w:val="00825BBC"/>
    <w:rsid w:val="00826407"/>
    <w:rsid w:val="00826E30"/>
    <w:rsid w:val="00826F96"/>
    <w:rsid w:val="008271C5"/>
    <w:rsid w:val="0082767B"/>
    <w:rsid w:val="00827825"/>
    <w:rsid w:val="00830085"/>
    <w:rsid w:val="008307E8"/>
    <w:rsid w:val="00830ADB"/>
    <w:rsid w:val="00831DF5"/>
    <w:rsid w:val="0083240E"/>
    <w:rsid w:val="0083246B"/>
    <w:rsid w:val="00832924"/>
    <w:rsid w:val="008347CE"/>
    <w:rsid w:val="00835A9B"/>
    <w:rsid w:val="00836091"/>
    <w:rsid w:val="00837848"/>
    <w:rsid w:val="008379FF"/>
    <w:rsid w:val="008417FB"/>
    <w:rsid w:val="00841D07"/>
    <w:rsid w:val="00841D81"/>
    <w:rsid w:val="008429B9"/>
    <w:rsid w:val="00842AD2"/>
    <w:rsid w:val="00842DBA"/>
    <w:rsid w:val="00843066"/>
    <w:rsid w:val="00843723"/>
    <w:rsid w:val="008443D3"/>
    <w:rsid w:val="00845900"/>
    <w:rsid w:val="008466A5"/>
    <w:rsid w:val="00846DE2"/>
    <w:rsid w:val="0084709A"/>
    <w:rsid w:val="00847404"/>
    <w:rsid w:val="00847ED1"/>
    <w:rsid w:val="00847EE1"/>
    <w:rsid w:val="00850999"/>
    <w:rsid w:val="00850F25"/>
    <w:rsid w:val="00851401"/>
    <w:rsid w:val="0085155D"/>
    <w:rsid w:val="0085155F"/>
    <w:rsid w:val="008518D7"/>
    <w:rsid w:val="00851F33"/>
    <w:rsid w:val="00851FC3"/>
    <w:rsid w:val="008527E5"/>
    <w:rsid w:val="00852E09"/>
    <w:rsid w:val="0085377C"/>
    <w:rsid w:val="00854505"/>
    <w:rsid w:val="00854A93"/>
    <w:rsid w:val="00854FC1"/>
    <w:rsid w:val="0085569A"/>
    <w:rsid w:val="0085694B"/>
    <w:rsid w:val="00856CE7"/>
    <w:rsid w:val="008571B5"/>
    <w:rsid w:val="00857A60"/>
    <w:rsid w:val="008600C6"/>
    <w:rsid w:val="008602F2"/>
    <w:rsid w:val="0086057E"/>
    <w:rsid w:val="00860869"/>
    <w:rsid w:val="00860C9E"/>
    <w:rsid w:val="00860E1F"/>
    <w:rsid w:val="0086187D"/>
    <w:rsid w:val="00862730"/>
    <w:rsid w:val="00862887"/>
    <w:rsid w:val="00862FE1"/>
    <w:rsid w:val="008630CB"/>
    <w:rsid w:val="0086332D"/>
    <w:rsid w:val="008633FE"/>
    <w:rsid w:val="0086356D"/>
    <w:rsid w:val="00863F23"/>
    <w:rsid w:val="0086444E"/>
    <w:rsid w:val="008645D0"/>
    <w:rsid w:val="00864BAD"/>
    <w:rsid w:val="008656A8"/>
    <w:rsid w:val="00865807"/>
    <w:rsid w:val="0086640D"/>
    <w:rsid w:val="00866486"/>
    <w:rsid w:val="0086649A"/>
    <w:rsid w:val="00866B79"/>
    <w:rsid w:val="00866DD6"/>
    <w:rsid w:val="008673F5"/>
    <w:rsid w:val="008676DE"/>
    <w:rsid w:val="0087092F"/>
    <w:rsid w:val="008713C9"/>
    <w:rsid w:val="008714A3"/>
    <w:rsid w:val="00871707"/>
    <w:rsid w:val="0087181A"/>
    <w:rsid w:val="00871876"/>
    <w:rsid w:val="00872096"/>
    <w:rsid w:val="00872620"/>
    <w:rsid w:val="00872A80"/>
    <w:rsid w:val="008733FA"/>
    <w:rsid w:val="0087340B"/>
    <w:rsid w:val="00873559"/>
    <w:rsid w:val="0087422A"/>
    <w:rsid w:val="00874FF8"/>
    <w:rsid w:val="008753F5"/>
    <w:rsid w:val="00875783"/>
    <w:rsid w:val="00875B5A"/>
    <w:rsid w:val="0087613B"/>
    <w:rsid w:val="00876439"/>
    <w:rsid w:val="0087700E"/>
    <w:rsid w:val="00877947"/>
    <w:rsid w:val="00877B50"/>
    <w:rsid w:val="00880954"/>
    <w:rsid w:val="00880DC8"/>
    <w:rsid w:val="00880FD4"/>
    <w:rsid w:val="00881DE0"/>
    <w:rsid w:val="00882759"/>
    <w:rsid w:val="00883238"/>
    <w:rsid w:val="00884498"/>
    <w:rsid w:val="00884B6F"/>
    <w:rsid w:val="00884DE5"/>
    <w:rsid w:val="008852AD"/>
    <w:rsid w:val="00885378"/>
    <w:rsid w:val="008853F8"/>
    <w:rsid w:val="00886269"/>
    <w:rsid w:val="0088635E"/>
    <w:rsid w:val="00886940"/>
    <w:rsid w:val="00886FFF"/>
    <w:rsid w:val="0088710D"/>
    <w:rsid w:val="00887B5F"/>
    <w:rsid w:val="00890766"/>
    <w:rsid w:val="008907B9"/>
    <w:rsid w:val="00890D0B"/>
    <w:rsid w:val="00890E26"/>
    <w:rsid w:val="008911D2"/>
    <w:rsid w:val="008916D2"/>
    <w:rsid w:val="00891A7A"/>
    <w:rsid w:val="00891B7E"/>
    <w:rsid w:val="00891E7E"/>
    <w:rsid w:val="00892726"/>
    <w:rsid w:val="00892C64"/>
    <w:rsid w:val="00892F0A"/>
    <w:rsid w:val="00893681"/>
    <w:rsid w:val="00893C1D"/>
    <w:rsid w:val="008941E4"/>
    <w:rsid w:val="00894456"/>
    <w:rsid w:val="00894D1A"/>
    <w:rsid w:val="00895497"/>
    <w:rsid w:val="0089566B"/>
    <w:rsid w:val="00896826"/>
    <w:rsid w:val="00897A89"/>
    <w:rsid w:val="008A01A4"/>
    <w:rsid w:val="008A0657"/>
    <w:rsid w:val="008A080C"/>
    <w:rsid w:val="008A0DAD"/>
    <w:rsid w:val="008A1FC8"/>
    <w:rsid w:val="008A2006"/>
    <w:rsid w:val="008A2D40"/>
    <w:rsid w:val="008A2D8B"/>
    <w:rsid w:val="008A30F7"/>
    <w:rsid w:val="008A37E8"/>
    <w:rsid w:val="008A3DF0"/>
    <w:rsid w:val="008A3F22"/>
    <w:rsid w:val="008A3FDC"/>
    <w:rsid w:val="008A415F"/>
    <w:rsid w:val="008A48A2"/>
    <w:rsid w:val="008A5AAC"/>
    <w:rsid w:val="008A5EC5"/>
    <w:rsid w:val="008A68FD"/>
    <w:rsid w:val="008A71B8"/>
    <w:rsid w:val="008A7324"/>
    <w:rsid w:val="008A791B"/>
    <w:rsid w:val="008A798E"/>
    <w:rsid w:val="008B01CC"/>
    <w:rsid w:val="008B165B"/>
    <w:rsid w:val="008B25CC"/>
    <w:rsid w:val="008B35CD"/>
    <w:rsid w:val="008B363C"/>
    <w:rsid w:val="008B3C21"/>
    <w:rsid w:val="008B3CD9"/>
    <w:rsid w:val="008B4314"/>
    <w:rsid w:val="008B450A"/>
    <w:rsid w:val="008B4536"/>
    <w:rsid w:val="008B4D44"/>
    <w:rsid w:val="008B543C"/>
    <w:rsid w:val="008B5781"/>
    <w:rsid w:val="008C04FB"/>
    <w:rsid w:val="008C080D"/>
    <w:rsid w:val="008C08D9"/>
    <w:rsid w:val="008C0A0A"/>
    <w:rsid w:val="008C1AB4"/>
    <w:rsid w:val="008C30A3"/>
    <w:rsid w:val="008C32AB"/>
    <w:rsid w:val="008C34DA"/>
    <w:rsid w:val="008C3FB9"/>
    <w:rsid w:val="008C48EC"/>
    <w:rsid w:val="008C4BEB"/>
    <w:rsid w:val="008C4CDA"/>
    <w:rsid w:val="008C5D5C"/>
    <w:rsid w:val="008C6663"/>
    <w:rsid w:val="008C6AA5"/>
    <w:rsid w:val="008C73C6"/>
    <w:rsid w:val="008C7C8E"/>
    <w:rsid w:val="008D0021"/>
    <w:rsid w:val="008D0364"/>
    <w:rsid w:val="008D0485"/>
    <w:rsid w:val="008D086A"/>
    <w:rsid w:val="008D15F7"/>
    <w:rsid w:val="008D1AA0"/>
    <w:rsid w:val="008D2549"/>
    <w:rsid w:val="008D3467"/>
    <w:rsid w:val="008D3511"/>
    <w:rsid w:val="008D36A9"/>
    <w:rsid w:val="008D36E1"/>
    <w:rsid w:val="008D3AF3"/>
    <w:rsid w:val="008D451D"/>
    <w:rsid w:val="008D4618"/>
    <w:rsid w:val="008D4F80"/>
    <w:rsid w:val="008D5562"/>
    <w:rsid w:val="008D5D23"/>
    <w:rsid w:val="008D5DF8"/>
    <w:rsid w:val="008D762A"/>
    <w:rsid w:val="008D7F54"/>
    <w:rsid w:val="008E0E0E"/>
    <w:rsid w:val="008E10C2"/>
    <w:rsid w:val="008E13A2"/>
    <w:rsid w:val="008E173B"/>
    <w:rsid w:val="008E178A"/>
    <w:rsid w:val="008E2148"/>
    <w:rsid w:val="008E21B4"/>
    <w:rsid w:val="008E2733"/>
    <w:rsid w:val="008E2E50"/>
    <w:rsid w:val="008E2F72"/>
    <w:rsid w:val="008E32E7"/>
    <w:rsid w:val="008E32FB"/>
    <w:rsid w:val="008E3335"/>
    <w:rsid w:val="008E3416"/>
    <w:rsid w:val="008E341F"/>
    <w:rsid w:val="008E47D0"/>
    <w:rsid w:val="008E4837"/>
    <w:rsid w:val="008E56D9"/>
    <w:rsid w:val="008E58F8"/>
    <w:rsid w:val="008E5DF6"/>
    <w:rsid w:val="008E6062"/>
    <w:rsid w:val="008E648A"/>
    <w:rsid w:val="008E6DA7"/>
    <w:rsid w:val="008E79F1"/>
    <w:rsid w:val="008E7FC9"/>
    <w:rsid w:val="008F007C"/>
    <w:rsid w:val="008F07ED"/>
    <w:rsid w:val="008F1915"/>
    <w:rsid w:val="008F1A77"/>
    <w:rsid w:val="008F2404"/>
    <w:rsid w:val="008F2DF7"/>
    <w:rsid w:val="008F3739"/>
    <w:rsid w:val="008F3F30"/>
    <w:rsid w:val="008F493B"/>
    <w:rsid w:val="008F524A"/>
    <w:rsid w:val="008F5AE8"/>
    <w:rsid w:val="008F5DD7"/>
    <w:rsid w:val="008F60E5"/>
    <w:rsid w:val="008F6409"/>
    <w:rsid w:val="008F6D75"/>
    <w:rsid w:val="008F6D9F"/>
    <w:rsid w:val="009009B8"/>
    <w:rsid w:val="00900A5E"/>
    <w:rsid w:val="0090145D"/>
    <w:rsid w:val="00901966"/>
    <w:rsid w:val="00902219"/>
    <w:rsid w:val="00902800"/>
    <w:rsid w:val="00902C91"/>
    <w:rsid w:val="00902CE2"/>
    <w:rsid w:val="00903BE3"/>
    <w:rsid w:val="0090410A"/>
    <w:rsid w:val="0090431C"/>
    <w:rsid w:val="00904389"/>
    <w:rsid w:val="00904D84"/>
    <w:rsid w:val="0090504A"/>
    <w:rsid w:val="00905E87"/>
    <w:rsid w:val="009062C6"/>
    <w:rsid w:val="009067C2"/>
    <w:rsid w:val="00907350"/>
    <w:rsid w:val="0091021A"/>
    <w:rsid w:val="009114A6"/>
    <w:rsid w:val="00911A4B"/>
    <w:rsid w:val="009127EE"/>
    <w:rsid w:val="0091293F"/>
    <w:rsid w:val="00913849"/>
    <w:rsid w:val="009139D5"/>
    <w:rsid w:val="00913D7E"/>
    <w:rsid w:val="00913F06"/>
    <w:rsid w:val="00914148"/>
    <w:rsid w:val="00914397"/>
    <w:rsid w:val="00914B34"/>
    <w:rsid w:val="00917ED1"/>
    <w:rsid w:val="009207F0"/>
    <w:rsid w:val="0092133E"/>
    <w:rsid w:val="00921711"/>
    <w:rsid w:val="00921AE2"/>
    <w:rsid w:val="0092223C"/>
    <w:rsid w:val="00922ABB"/>
    <w:rsid w:val="00924457"/>
    <w:rsid w:val="00924782"/>
    <w:rsid w:val="00924801"/>
    <w:rsid w:val="00924B3B"/>
    <w:rsid w:val="00924BC5"/>
    <w:rsid w:val="00924C28"/>
    <w:rsid w:val="00925517"/>
    <w:rsid w:val="00925B13"/>
    <w:rsid w:val="00925B6B"/>
    <w:rsid w:val="00926376"/>
    <w:rsid w:val="0092680E"/>
    <w:rsid w:val="0092692A"/>
    <w:rsid w:val="00927119"/>
    <w:rsid w:val="009274E1"/>
    <w:rsid w:val="009274E9"/>
    <w:rsid w:val="00927AFC"/>
    <w:rsid w:val="00927D5F"/>
    <w:rsid w:val="00927EAE"/>
    <w:rsid w:val="0093027D"/>
    <w:rsid w:val="00930FD6"/>
    <w:rsid w:val="0093150A"/>
    <w:rsid w:val="009323CC"/>
    <w:rsid w:val="00932EC8"/>
    <w:rsid w:val="00933314"/>
    <w:rsid w:val="009336D3"/>
    <w:rsid w:val="00933F54"/>
    <w:rsid w:val="0093438E"/>
    <w:rsid w:val="00934763"/>
    <w:rsid w:val="00934946"/>
    <w:rsid w:val="00935056"/>
    <w:rsid w:val="00935186"/>
    <w:rsid w:val="0093573D"/>
    <w:rsid w:val="00935DF9"/>
    <w:rsid w:val="00936173"/>
    <w:rsid w:val="00936191"/>
    <w:rsid w:val="00936B8E"/>
    <w:rsid w:val="00937994"/>
    <w:rsid w:val="009403C5"/>
    <w:rsid w:val="0094058C"/>
    <w:rsid w:val="0094115F"/>
    <w:rsid w:val="00943401"/>
    <w:rsid w:val="009437A3"/>
    <w:rsid w:val="00943B23"/>
    <w:rsid w:val="009443F7"/>
    <w:rsid w:val="00944CDC"/>
    <w:rsid w:val="0094533F"/>
    <w:rsid w:val="00945430"/>
    <w:rsid w:val="009460CD"/>
    <w:rsid w:val="009461B3"/>
    <w:rsid w:val="00946A1C"/>
    <w:rsid w:val="009471A3"/>
    <w:rsid w:val="009474A0"/>
    <w:rsid w:val="009519C4"/>
    <w:rsid w:val="0095246C"/>
    <w:rsid w:val="0095271E"/>
    <w:rsid w:val="00952A04"/>
    <w:rsid w:val="009536F6"/>
    <w:rsid w:val="009538D8"/>
    <w:rsid w:val="00953EC8"/>
    <w:rsid w:val="00954011"/>
    <w:rsid w:val="00954377"/>
    <w:rsid w:val="00954725"/>
    <w:rsid w:val="00954CD8"/>
    <w:rsid w:val="00954FD8"/>
    <w:rsid w:val="00955087"/>
    <w:rsid w:val="00955385"/>
    <w:rsid w:val="0095578A"/>
    <w:rsid w:val="00956357"/>
    <w:rsid w:val="00956C5C"/>
    <w:rsid w:val="00960D20"/>
    <w:rsid w:val="00960E47"/>
    <w:rsid w:val="00960F24"/>
    <w:rsid w:val="00961B66"/>
    <w:rsid w:val="00964062"/>
    <w:rsid w:val="00964C6D"/>
    <w:rsid w:val="009654EF"/>
    <w:rsid w:val="00965CC5"/>
    <w:rsid w:val="00966533"/>
    <w:rsid w:val="00966AE2"/>
    <w:rsid w:val="00966BDE"/>
    <w:rsid w:val="0096748B"/>
    <w:rsid w:val="009674CC"/>
    <w:rsid w:val="00970D9F"/>
    <w:rsid w:val="00971413"/>
    <w:rsid w:val="00971ED2"/>
    <w:rsid w:val="00972B68"/>
    <w:rsid w:val="00972B87"/>
    <w:rsid w:val="009731C5"/>
    <w:rsid w:val="009737C9"/>
    <w:rsid w:val="0097384B"/>
    <w:rsid w:val="00973A6B"/>
    <w:rsid w:val="00973CDF"/>
    <w:rsid w:val="00973E85"/>
    <w:rsid w:val="00973F6D"/>
    <w:rsid w:val="009749C2"/>
    <w:rsid w:val="009754B3"/>
    <w:rsid w:val="009756E7"/>
    <w:rsid w:val="00975FD3"/>
    <w:rsid w:val="00976558"/>
    <w:rsid w:val="009767F2"/>
    <w:rsid w:val="00976B40"/>
    <w:rsid w:val="00977B37"/>
    <w:rsid w:val="0098274F"/>
    <w:rsid w:val="00982889"/>
    <w:rsid w:val="009831FA"/>
    <w:rsid w:val="00983E0C"/>
    <w:rsid w:val="00984038"/>
    <w:rsid w:val="00984807"/>
    <w:rsid w:val="00985643"/>
    <w:rsid w:val="009856B5"/>
    <w:rsid w:val="00986ABB"/>
    <w:rsid w:val="00986CB1"/>
    <w:rsid w:val="00987472"/>
    <w:rsid w:val="009877D5"/>
    <w:rsid w:val="00987938"/>
    <w:rsid w:val="00987E13"/>
    <w:rsid w:val="00990824"/>
    <w:rsid w:val="00992384"/>
    <w:rsid w:val="00992806"/>
    <w:rsid w:val="00992F06"/>
    <w:rsid w:val="00993284"/>
    <w:rsid w:val="009934B9"/>
    <w:rsid w:val="009939E6"/>
    <w:rsid w:val="00993B3C"/>
    <w:rsid w:val="00993E35"/>
    <w:rsid w:val="00994028"/>
    <w:rsid w:val="0099494A"/>
    <w:rsid w:val="009950F0"/>
    <w:rsid w:val="00995802"/>
    <w:rsid w:val="0099597E"/>
    <w:rsid w:val="00995CD8"/>
    <w:rsid w:val="00995EE1"/>
    <w:rsid w:val="00996088"/>
    <w:rsid w:val="00996194"/>
    <w:rsid w:val="00996195"/>
    <w:rsid w:val="00996AE1"/>
    <w:rsid w:val="00996EE3"/>
    <w:rsid w:val="009A0433"/>
    <w:rsid w:val="009A0788"/>
    <w:rsid w:val="009A07BF"/>
    <w:rsid w:val="009A12E3"/>
    <w:rsid w:val="009A1413"/>
    <w:rsid w:val="009A1D21"/>
    <w:rsid w:val="009A295B"/>
    <w:rsid w:val="009A320C"/>
    <w:rsid w:val="009A34A5"/>
    <w:rsid w:val="009A3D82"/>
    <w:rsid w:val="009A4C88"/>
    <w:rsid w:val="009A5367"/>
    <w:rsid w:val="009A542C"/>
    <w:rsid w:val="009A5492"/>
    <w:rsid w:val="009A550D"/>
    <w:rsid w:val="009A5CE0"/>
    <w:rsid w:val="009A65BF"/>
    <w:rsid w:val="009A696C"/>
    <w:rsid w:val="009A6AAD"/>
    <w:rsid w:val="009A6BAD"/>
    <w:rsid w:val="009A790A"/>
    <w:rsid w:val="009A79CB"/>
    <w:rsid w:val="009A7AC5"/>
    <w:rsid w:val="009B020F"/>
    <w:rsid w:val="009B160E"/>
    <w:rsid w:val="009B1C1F"/>
    <w:rsid w:val="009B1C56"/>
    <w:rsid w:val="009B20B9"/>
    <w:rsid w:val="009B270F"/>
    <w:rsid w:val="009B2A0F"/>
    <w:rsid w:val="009B363A"/>
    <w:rsid w:val="009B4183"/>
    <w:rsid w:val="009B467D"/>
    <w:rsid w:val="009B51F5"/>
    <w:rsid w:val="009B588E"/>
    <w:rsid w:val="009B5DB1"/>
    <w:rsid w:val="009B6C13"/>
    <w:rsid w:val="009B6EAC"/>
    <w:rsid w:val="009B7142"/>
    <w:rsid w:val="009B74CA"/>
    <w:rsid w:val="009B7B4E"/>
    <w:rsid w:val="009C0E04"/>
    <w:rsid w:val="009C0EF1"/>
    <w:rsid w:val="009C0F03"/>
    <w:rsid w:val="009C18E7"/>
    <w:rsid w:val="009C20DF"/>
    <w:rsid w:val="009C2936"/>
    <w:rsid w:val="009C2D10"/>
    <w:rsid w:val="009C3454"/>
    <w:rsid w:val="009C36D9"/>
    <w:rsid w:val="009C3852"/>
    <w:rsid w:val="009C3A2D"/>
    <w:rsid w:val="009C3D0C"/>
    <w:rsid w:val="009C4069"/>
    <w:rsid w:val="009C4F38"/>
    <w:rsid w:val="009C59D6"/>
    <w:rsid w:val="009C5F30"/>
    <w:rsid w:val="009C66C6"/>
    <w:rsid w:val="009C7644"/>
    <w:rsid w:val="009C7783"/>
    <w:rsid w:val="009C7D20"/>
    <w:rsid w:val="009C7D7A"/>
    <w:rsid w:val="009C7E39"/>
    <w:rsid w:val="009C7FB7"/>
    <w:rsid w:val="009D00F3"/>
    <w:rsid w:val="009D0500"/>
    <w:rsid w:val="009D07EC"/>
    <w:rsid w:val="009D18CC"/>
    <w:rsid w:val="009D237D"/>
    <w:rsid w:val="009D31CE"/>
    <w:rsid w:val="009D3381"/>
    <w:rsid w:val="009D391C"/>
    <w:rsid w:val="009D395E"/>
    <w:rsid w:val="009D3C4B"/>
    <w:rsid w:val="009D6142"/>
    <w:rsid w:val="009D6156"/>
    <w:rsid w:val="009D6464"/>
    <w:rsid w:val="009D693D"/>
    <w:rsid w:val="009D74A0"/>
    <w:rsid w:val="009D7715"/>
    <w:rsid w:val="009D7BCD"/>
    <w:rsid w:val="009D7FC6"/>
    <w:rsid w:val="009E0640"/>
    <w:rsid w:val="009E0794"/>
    <w:rsid w:val="009E0D30"/>
    <w:rsid w:val="009E0D93"/>
    <w:rsid w:val="009E17D2"/>
    <w:rsid w:val="009E1A3F"/>
    <w:rsid w:val="009E26FF"/>
    <w:rsid w:val="009E2F43"/>
    <w:rsid w:val="009E3AEC"/>
    <w:rsid w:val="009E3C9B"/>
    <w:rsid w:val="009E463D"/>
    <w:rsid w:val="009E48C3"/>
    <w:rsid w:val="009E4924"/>
    <w:rsid w:val="009E507E"/>
    <w:rsid w:val="009E5DE4"/>
    <w:rsid w:val="009E7112"/>
    <w:rsid w:val="009E7270"/>
    <w:rsid w:val="009E760B"/>
    <w:rsid w:val="009E7C31"/>
    <w:rsid w:val="009E7F56"/>
    <w:rsid w:val="009F02C5"/>
    <w:rsid w:val="009F0ECD"/>
    <w:rsid w:val="009F1131"/>
    <w:rsid w:val="009F1306"/>
    <w:rsid w:val="009F1540"/>
    <w:rsid w:val="009F1650"/>
    <w:rsid w:val="009F1C2A"/>
    <w:rsid w:val="009F250F"/>
    <w:rsid w:val="009F398B"/>
    <w:rsid w:val="009F4096"/>
    <w:rsid w:val="009F48EA"/>
    <w:rsid w:val="009F4CB8"/>
    <w:rsid w:val="009F567E"/>
    <w:rsid w:val="009F5EB4"/>
    <w:rsid w:val="009F700F"/>
    <w:rsid w:val="009F72F4"/>
    <w:rsid w:val="009F7D0A"/>
    <w:rsid w:val="00A00506"/>
    <w:rsid w:val="00A00694"/>
    <w:rsid w:val="00A008DE"/>
    <w:rsid w:val="00A00A14"/>
    <w:rsid w:val="00A00A9B"/>
    <w:rsid w:val="00A00B6B"/>
    <w:rsid w:val="00A019AB"/>
    <w:rsid w:val="00A01AF9"/>
    <w:rsid w:val="00A024FC"/>
    <w:rsid w:val="00A02557"/>
    <w:rsid w:val="00A0342F"/>
    <w:rsid w:val="00A03F46"/>
    <w:rsid w:val="00A03F80"/>
    <w:rsid w:val="00A043E4"/>
    <w:rsid w:val="00A04403"/>
    <w:rsid w:val="00A04423"/>
    <w:rsid w:val="00A0457C"/>
    <w:rsid w:val="00A04B31"/>
    <w:rsid w:val="00A04E3E"/>
    <w:rsid w:val="00A0525E"/>
    <w:rsid w:val="00A05AE0"/>
    <w:rsid w:val="00A05B80"/>
    <w:rsid w:val="00A067BA"/>
    <w:rsid w:val="00A06960"/>
    <w:rsid w:val="00A06D13"/>
    <w:rsid w:val="00A07807"/>
    <w:rsid w:val="00A07B26"/>
    <w:rsid w:val="00A1120F"/>
    <w:rsid w:val="00A11464"/>
    <w:rsid w:val="00A11BC0"/>
    <w:rsid w:val="00A125D3"/>
    <w:rsid w:val="00A128DB"/>
    <w:rsid w:val="00A136B5"/>
    <w:rsid w:val="00A150D4"/>
    <w:rsid w:val="00A150FD"/>
    <w:rsid w:val="00A156CF"/>
    <w:rsid w:val="00A159BD"/>
    <w:rsid w:val="00A15C19"/>
    <w:rsid w:val="00A16790"/>
    <w:rsid w:val="00A16CDE"/>
    <w:rsid w:val="00A200B2"/>
    <w:rsid w:val="00A20165"/>
    <w:rsid w:val="00A20480"/>
    <w:rsid w:val="00A2062C"/>
    <w:rsid w:val="00A22A6A"/>
    <w:rsid w:val="00A2309A"/>
    <w:rsid w:val="00A242FC"/>
    <w:rsid w:val="00A2442B"/>
    <w:rsid w:val="00A24777"/>
    <w:rsid w:val="00A24DC7"/>
    <w:rsid w:val="00A26290"/>
    <w:rsid w:val="00A27002"/>
    <w:rsid w:val="00A275B7"/>
    <w:rsid w:val="00A27970"/>
    <w:rsid w:val="00A303FC"/>
    <w:rsid w:val="00A30F2F"/>
    <w:rsid w:val="00A3140C"/>
    <w:rsid w:val="00A31520"/>
    <w:rsid w:val="00A31712"/>
    <w:rsid w:val="00A31F78"/>
    <w:rsid w:val="00A31FA8"/>
    <w:rsid w:val="00A324B4"/>
    <w:rsid w:val="00A32A99"/>
    <w:rsid w:val="00A32FC0"/>
    <w:rsid w:val="00A33AD5"/>
    <w:rsid w:val="00A34184"/>
    <w:rsid w:val="00A34329"/>
    <w:rsid w:val="00A34453"/>
    <w:rsid w:val="00A34668"/>
    <w:rsid w:val="00A34EE3"/>
    <w:rsid w:val="00A35BC8"/>
    <w:rsid w:val="00A36671"/>
    <w:rsid w:val="00A36679"/>
    <w:rsid w:val="00A36FB0"/>
    <w:rsid w:val="00A3722C"/>
    <w:rsid w:val="00A373E5"/>
    <w:rsid w:val="00A4081E"/>
    <w:rsid w:val="00A414D0"/>
    <w:rsid w:val="00A41746"/>
    <w:rsid w:val="00A424D1"/>
    <w:rsid w:val="00A424EE"/>
    <w:rsid w:val="00A42D25"/>
    <w:rsid w:val="00A43AA6"/>
    <w:rsid w:val="00A43BB8"/>
    <w:rsid w:val="00A45406"/>
    <w:rsid w:val="00A46057"/>
    <w:rsid w:val="00A461F8"/>
    <w:rsid w:val="00A46DE7"/>
    <w:rsid w:val="00A5001E"/>
    <w:rsid w:val="00A51AD0"/>
    <w:rsid w:val="00A51C3C"/>
    <w:rsid w:val="00A53A3F"/>
    <w:rsid w:val="00A53F14"/>
    <w:rsid w:val="00A53F23"/>
    <w:rsid w:val="00A543CB"/>
    <w:rsid w:val="00A5450D"/>
    <w:rsid w:val="00A54A0A"/>
    <w:rsid w:val="00A54DFB"/>
    <w:rsid w:val="00A54EF0"/>
    <w:rsid w:val="00A54F59"/>
    <w:rsid w:val="00A5533E"/>
    <w:rsid w:val="00A554FE"/>
    <w:rsid w:val="00A55743"/>
    <w:rsid w:val="00A5744B"/>
    <w:rsid w:val="00A57AEC"/>
    <w:rsid w:val="00A60630"/>
    <w:rsid w:val="00A60C3C"/>
    <w:rsid w:val="00A60CA7"/>
    <w:rsid w:val="00A60CF1"/>
    <w:rsid w:val="00A610B4"/>
    <w:rsid w:val="00A6110E"/>
    <w:rsid w:val="00A619E6"/>
    <w:rsid w:val="00A61F50"/>
    <w:rsid w:val="00A62930"/>
    <w:rsid w:val="00A6341E"/>
    <w:rsid w:val="00A635B6"/>
    <w:rsid w:val="00A63975"/>
    <w:rsid w:val="00A63F40"/>
    <w:rsid w:val="00A64AA7"/>
    <w:rsid w:val="00A64D3C"/>
    <w:rsid w:val="00A64FE3"/>
    <w:rsid w:val="00A65539"/>
    <w:rsid w:val="00A65A3B"/>
    <w:rsid w:val="00A65ABF"/>
    <w:rsid w:val="00A6613C"/>
    <w:rsid w:val="00A66BA5"/>
    <w:rsid w:val="00A67355"/>
    <w:rsid w:val="00A674D2"/>
    <w:rsid w:val="00A67A3D"/>
    <w:rsid w:val="00A70378"/>
    <w:rsid w:val="00A70E6B"/>
    <w:rsid w:val="00A72015"/>
    <w:rsid w:val="00A7256E"/>
    <w:rsid w:val="00A7299C"/>
    <w:rsid w:val="00A73821"/>
    <w:rsid w:val="00A74791"/>
    <w:rsid w:val="00A749F7"/>
    <w:rsid w:val="00A74DD6"/>
    <w:rsid w:val="00A74F63"/>
    <w:rsid w:val="00A751CC"/>
    <w:rsid w:val="00A75761"/>
    <w:rsid w:val="00A75851"/>
    <w:rsid w:val="00A761B9"/>
    <w:rsid w:val="00A763AD"/>
    <w:rsid w:val="00A76C45"/>
    <w:rsid w:val="00A77254"/>
    <w:rsid w:val="00A773E0"/>
    <w:rsid w:val="00A7785A"/>
    <w:rsid w:val="00A77A09"/>
    <w:rsid w:val="00A77EC8"/>
    <w:rsid w:val="00A802C6"/>
    <w:rsid w:val="00A80B0E"/>
    <w:rsid w:val="00A80B7B"/>
    <w:rsid w:val="00A8105D"/>
    <w:rsid w:val="00A8163B"/>
    <w:rsid w:val="00A81C5E"/>
    <w:rsid w:val="00A825E3"/>
    <w:rsid w:val="00A830C9"/>
    <w:rsid w:val="00A836D1"/>
    <w:rsid w:val="00A845C4"/>
    <w:rsid w:val="00A85219"/>
    <w:rsid w:val="00A85357"/>
    <w:rsid w:val="00A85FC5"/>
    <w:rsid w:val="00A861A3"/>
    <w:rsid w:val="00A86811"/>
    <w:rsid w:val="00A9370F"/>
    <w:rsid w:val="00A943A3"/>
    <w:rsid w:val="00A94E97"/>
    <w:rsid w:val="00A95707"/>
    <w:rsid w:val="00A958B7"/>
    <w:rsid w:val="00A95A33"/>
    <w:rsid w:val="00A96503"/>
    <w:rsid w:val="00A965F3"/>
    <w:rsid w:val="00A96798"/>
    <w:rsid w:val="00A96C75"/>
    <w:rsid w:val="00A96D25"/>
    <w:rsid w:val="00A9791E"/>
    <w:rsid w:val="00A97FFD"/>
    <w:rsid w:val="00AA0014"/>
    <w:rsid w:val="00AA0853"/>
    <w:rsid w:val="00AA0BCC"/>
    <w:rsid w:val="00AA0CBC"/>
    <w:rsid w:val="00AA0DFA"/>
    <w:rsid w:val="00AA22D6"/>
    <w:rsid w:val="00AA2A4C"/>
    <w:rsid w:val="00AA2C04"/>
    <w:rsid w:val="00AA2D8B"/>
    <w:rsid w:val="00AA4277"/>
    <w:rsid w:val="00AA50BC"/>
    <w:rsid w:val="00AA53DE"/>
    <w:rsid w:val="00AA7115"/>
    <w:rsid w:val="00AA7248"/>
    <w:rsid w:val="00AB003A"/>
    <w:rsid w:val="00AB1257"/>
    <w:rsid w:val="00AB1BC4"/>
    <w:rsid w:val="00AB1CC7"/>
    <w:rsid w:val="00AB1D3C"/>
    <w:rsid w:val="00AB1EEE"/>
    <w:rsid w:val="00AB1F88"/>
    <w:rsid w:val="00AB2271"/>
    <w:rsid w:val="00AB2988"/>
    <w:rsid w:val="00AB29AE"/>
    <w:rsid w:val="00AB34C2"/>
    <w:rsid w:val="00AB37E2"/>
    <w:rsid w:val="00AB4398"/>
    <w:rsid w:val="00AB455D"/>
    <w:rsid w:val="00AB5B1F"/>
    <w:rsid w:val="00AB6300"/>
    <w:rsid w:val="00AB6E7C"/>
    <w:rsid w:val="00AB7241"/>
    <w:rsid w:val="00AB7324"/>
    <w:rsid w:val="00AB777E"/>
    <w:rsid w:val="00AC1431"/>
    <w:rsid w:val="00AC1B24"/>
    <w:rsid w:val="00AC3BCE"/>
    <w:rsid w:val="00AC3D3E"/>
    <w:rsid w:val="00AC40E1"/>
    <w:rsid w:val="00AC4C0D"/>
    <w:rsid w:val="00AC57F9"/>
    <w:rsid w:val="00AC7386"/>
    <w:rsid w:val="00AD0554"/>
    <w:rsid w:val="00AD0BB7"/>
    <w:rsid w:val="00AD113A"/>
    <w:rsid w:val="00AD1196"/>
    <w:rsid w:val="00AD2DCC"/>
    <w:rsid w:val="00AD2E48"/>
    <w:rsid w:val="00AD4182"/>
    <w:rsid w:val="00AD4E93"/>
    <w:rsid w:val="00AD562A"/>
    <w:rsid w:val="00AD5F79"/>
    <w:rsid w:val="00AD6D86"/>
    <w:rsid w:val="00AE122A"/>
    <w:rsid w:val="00AE1B83"/>
    <w:rsid w:val="00AE1EF3"/>
    <w:rsid w:val="00AE2B49"/>
    <w:rsid w:val="00AE32AE"/>
    <w:rsid w:val="00AE3D2C"/>
    <w:rsid w:val="00AE3FB4"/>
    <w:rsid w:val="00AE40B9"/>
    <w:rsid w:val="00AE4CF4"/>
    <w:rsid w:val="00AE4FD6"/>
    <w:rsid w:val="00AE587B"/>
    <w:rsid w:val="00AE6C0E"/>
    <w:rsid w:val="00AE7569"/>
    <w:rsid w:val="00AF0367"/>
    <w:rsid w:val="00AF0783"/>
    <w:rsid w:val="00AF0A6E"/>
    <w:rsid w:val="00AF1BE6"/>
    <w:rsid w:val="00AF2D21"/>
    <w:rsid w:val="00AF3D5A"/>
    <w:rsid w:val="00AF3E71"/>
    <w:rsid w:val="00AF4438"/>
    <w:rsid w:val="00AF4F6A"/>
    <w:rsid w:val="00AF510B"/>
    <w:rsid w:val="00AF5498"/>
    <w:rsid w:val="00AF58BA"/>
    <w:rsid w:val="00AF5F3B"/>
    <w:rsid w:val="00AF63ED"/>
    <w:rsid w:val="00AF658C"/>
    <w:rsid w:val="00AF6F2B"/>
    <w:rsid w:val="00B001F9"/>
    <w:rsid w:val="00B01BB4"/>
    <w:rsid w:val="00B0265C"/>
    <w:rsid w:val="00B0275D"/>
    <w:rsid w:val="00B029E2"/>
    <w:rsid w:val="00B03A4C"/>
    <w:rsid w:val="00B03BB8"/>
    <w:rsid w:val="00B04E86"/>
    <w:rsid w:val="00B05C70"/>
    <w:rsid w:val="00B06332"/>
    <w:rsid w:val="00B06625"/>
    <w:rsid w:val="00B06F48"/>
    <w:rsid w:val="00B074E1"/>
    <w:rsid w:val="00B075C0"/>
    <w:rsid w:val="00B07998"/>
    <w:rsid w:val="00B07EDF"/>
    <w:rsid w:val="00B107AF"/>
    <w:rsid w:val="00B11265"/>
    <w:rsid w:val="00B11E9C"/>
    <w:rsid w:val="00B1201F"/>
    <w:rsid w:val="00B12772"/>
    <w:rsid w:val="00B12DF7"/>
    <w:rsid w:val="00B12EE5"/>
    <w:rsid w:val="00B13133"/>
    <w:rsid w:val="00B13934"/>
    <w:rsid w:val="00B13EFA"/>
    <w:rsid w:val="00B142F4"/>
    <w:rsid w:val="00B14ADE"/>
    <w:rsid w:val="00B1511F"/>
    <w:rsid w:val="00B1513E"/>
    <w:rsid w:val="00B1555E"/>
    <w:rsid w:val="00B15D51"/>
    <w:rsid w:val="00B161E3"/>
    <w:rsid w:val="00B162D4"/>
    <w:rsid w:val="00B16502"/>
    <w:rsid w:val="00B16B10"/>
    <w:rsid w:val="00B16BE3"/>
    <w:rsid w:val="00B16C67"/>
    <w:rsid w:val="00B17435"/>
    <w:rsid w:val="00B17814"/>
    <w:rsid w:val="00B17A8C"/>
    <w:rsid w:val="00B17ADA"/>
    <w:rsid w:val="00B17EEA"/>
    <w:rsid w:val="00B20067"/>
    <w:rsid w:val="00B208A6"/>
    <w:rsid w:val="00B20AFB"/>
    <w:rsid w:val="00B2102C"/>
    <w:rsid w:val="00B2195A"/>
    <w:rsid w:val="00B220BF"/>
    <w:rsid w:val="00B22968"/>
    <w:rsid w:val="00B22F6D"/>
    <w:rsid w:val="00B23697"/>
    <w:rsid w:val="00B24C79"/>
    <w:rsid w:val="00B254C7"/>
    <w:rsid w:val="00B25DD8"/>
    <w:rsid w:val="00B26851"/>
    <w:rsid w:val="00B26CE4"/>
    <w:rsid w:val="00B2709A"/>
    <w:rsid w:val="00B3036B"/>
    <w:rsid w:val="00B30451"/>
    <w:rsid w:val="00B30C89"/>
    <w:rsid w:val="00B30D56"/>
    <w:rsid w:val="00B3123B"/>
    <w:rsid w:val="00B3137C"/>
    <w:rsid w:val="00B317CB"/>
    <w:rsid w:val="00B317EF"/>
    <w:rsid w:val="00B31C50"/>
    <w:rsid w:val="00B31F18"/>
    <w:rsid w:val="00B32706"/>
    <w:rsid w:val="00B32BFB"/>
    <w:rsid w:val="00B3406D"/>
    <w:rsid w:val="00B34F7F"/>
    <w:rsid w:val="00B353D3"/>
    <w:rsid w:val="00B35536"/>
    <w:rsid w:val="00B356EA"/>
    <w:rsid w:val="00B36504"/>
    <w:rsid w:val="00B367E3"/>
    <w:rsid w:val="00B3709E"/>
    <w:rsid w:val="00B3771D"/>
    <w:rsid w:val="00B37A37"/>
    <w:rsid w:val="00B37E1C"/>
    <w:rsid w:val="00B407DC"/>
    <w:rsid w:val="00B40E83"/>
    <w:rsid w:val="00B41368"/>
    <w:rsid w:val="00B41DE7"/>
    <w:rsid w:val="00B42035"/>
    <w:rsid w:val="00B42FAD"/>
    <w:rsid w:val="00B43469"/>
    <w:rsid w:val="00B43676"/>
    <w:rsid w:val="00B43DC0"/>
    <w:rsid w:val="00B4474A"/>
    <w:rsid w:val="00B447E5"/>
    <w:rsid w:val="00B44971"/>
    <w:rsid w:val="00B454FB"/>
    <w:rsid w:val="00B46880"/>
    <w:rsid w:val="00B472D3"/>
    <w:rsid w:val="00B5057A"/>
    <w:rsid w:val="00B5231D"/>
    <w:rsid w:val="00B525E2"/>
    <w:rsid w:val="00B526FA"/>
    <w:rsid w:val="00B529BD"/>
    <w:rsid w:val="00B52FC7"/>
    <w:rsid w:val="00B53032"/>
    <w:rsid w:val="00B5423B"/>
    <w:rsid w:val="00B55FB3"/>
    <w:rsid w:val="00B5606D"/>
    <w:rsid w:val="00B56299"/>
    <w:rsid w:val="00B56569"/>
    <w:rsid w:val="00B56CB7"/>
    <w:rsid w:val="00B56D0B"/>
    <w:rsid w:val="00B57DEF"/>
    <w:rsid w:val="00B60D4F"/>
    <w:rsid w:val="00B61193"/>
    <w:rsid w:val="00B6185E"/>
    <w:rsid w:val="00B6189D"/>
    <w:rsid w:val="00B62069"/>
    <w:rsid w:val="00B62DD5"/>
    <w:rsid w:val="00B631E6"/>
    <w:rsid w:val="00B63B71"/>
    <w:rsid w:val="00B643B7"/>
    <w:rsid w:val="00B64441"/>
    <w:rsid w:val="00B649B1"/>
    <w:rsid w:val="00B64A33"/>
    <w:rsid w:val="00B66200"/>
    <w:rsid w:val="00B663E0"/>
    <w:rsid w:val="00B66487"/>
    <w:rsid w:val="00B67637"/>
    <w:rsid w:val="00B67AC8"/>
    <w:rsid w:val="00B70CE5"/>
    <w:rsid w:val="00B711EC"/>
    <w:rsid w:val="00B7196D"/>
    <w:rsid w:val="00B71C04"/>
    <w:rsid w:val="00B71D6A"/>
    <w:rsid w:val="00B720B3"/>
    <w:rsid w:val="00B722E9"/>
    <w:rsid w:val="00B7255D"/>
    <w:rsid w:val="00B72B0D"/>
    <w:rsid w:val="00B74A5E"/>
    <w:rsid w:val="00B74E94"/>
    <w:rsid w:val="00B74FEF"/>
    <w:rsid w:val="00B75CC0"/>
    <w:rsid w:val="00B76ED2"/>
    <w:rsid w:val="00B8061D"/>
    <w:rsid w:val="00B80867"/>
    <w:rsid w:val="00B80FCC"/>
    <w:rsid w:val="00B81109"/>
    <w:rsid w:val="00B8158C"/>
    <w:rsid w:val="00B82FDA"/>
    <w:rsid w:val="00B8369B"/>
    <w:rsid w:val="00B83D66"/>
    <w:rsid w:val="00B8469D"/>
    <w:rsid w:val="00B86E2D"/>
    <w:rsid w:val="00B9036E"/>
    <w:rsid w:val="00B90403"/>
    <w:rsid w:val="00B9060E"/>
    <w:rsid w:val="00B910B8"/>
    <w:rsid w:val="00B91A74"/>
    <w:rsid w:val="00B92E66"/>
    <w:rsid w:val="00B94377"/>
    <w:rsid w:val="00B94A6D"/>
    <w:rsid w:val="00B951E8"/>
    <w:rsid w:val="00B955E9"/>
    <w:rsid w:val="00B95741"/>
    <w:rsid w:val="00B96B96"/>
    <w:rsid w:val="00B96C8F"/>
    <w:rsid w:val="00B971BA"/>
    <w:rsid w:val="00B97849"/>
    <w:rsid w:val="00BA04B9"/>
    <w:rsid w:val="00BA0645"/>
    <w:rsid w:val="00BA0DEB"/>
    <w:rsid w:val="00BA1119"/>
    <w:rsid w:val="00BA1130"/>
    <w:rsid w:val="00BA148E"/>
    <w:rsid w:val="00BA1CAB"/>
    <w:rsid w:val="00BA25B6"/>
    <w:rsid w:val="00BA2D6C"/>
    <w:rsid w:val="00BA38BE"/>
    <w:rsid w:val="00BA4EFC"/>
    <w:rsid w:val="00BA5734"/>
    <w:rsid w:val="00BA5D8F"/>
    <w:rsid w:val="00BA6F44"/>
    <w:rsid w:val="00BA744C"/>
    <w:rsid w:val="00BB0380"/>
    <w:rsid w:val="00BB08B8"/>
    <w:rsid w:val="00BB0E73"/>
    <w:rsid w:val="00BB1516"/>
    <w:rsid w:val="00BB2320"/>
    <w:rsid w:val="00BB255F"/>
    <w:rsid w:val="00BB2F7C"/>
    <w:rsid w:val="00BB4FB5"/>
    <w:rsid w:val="00BB584E"/>
    <w:rsid w:val="00BB5ED4"/>
    <w:rsid w:val="00BB639A"/>
    <w:rsid w:val="00BB70AA"/>
    <w:rsid w:val="00BB79B6"/>
    <w:rsid w:val="00BB7FED"/>
    <w:rsid w:val="00BC02D7"/>
    <w:rsid w:val="00BC17C5"/>
    <w:rsid w:val="00BC1F98"/>
    <w:rsid w:val="00BC2441"/>
    <w:rsid w:val="00BC2880"/>
    <w:rsid w:val="00BC2CC8"/>
    <w:rsid w:val="00BC361B"/>
    <w:rsid w:val="00BC3796"/>
    <w:rsid w:val="00BC3A1C"/>
    <w:rsid w:val="00BC4321"/>
    <w:rsid w:val="00BC5137"/>
    <w:rsid w:val="00BC52A7"/>
    <w:rsid w:val="00BC55F5"/>
    <w:rsid w:val="00BC5CFC"/>
    <w:rsid w:val="00BC6325"/>
    <w:rsid w:val="00BC63E0"/>
    <w:rsid w:val="00BC670F"/>
    <w:rsid w:val="00BC6900"/>
    <w:rsid w:val="00BC7159"/>
    <w:rsid w:val="00BC7268"/>
    <w:rsid w:val="00BC727D"/>
    <w:rsid w:val="00BC74BC"/>
    <w:rsid w:val="00BC7EA4"/>
    <w:rsid w:val="00BD1F1F"/>
    <w:rsid w:val="00BD22D7"/>
    <w:rsid w:val="00BD2F01"/>
    <w:rsid w:val="00BD33C3"/>
    <w:rsid w:val="00BD343C"/>
    <w:rsid w:val="00BD3689"/>
    <w:rsid w:val="00BD4026"/>
    <w:rsid w:val="00BD40BD"/>
    <w:rsid w:val="00BD4639"/>
    <w:rsid w:val="00BD4E5A"/>
    <w:rsid w:val="00BD5585"/>
    <w:rsid w:val="00BD567E"/>
    <w:rsid w:val="00BD5716"/>
    <w:rsid w:val="00BD5B15"/>
    <w:rsid w:val="00BD704F"/>
    <w:rsid w:val="00BD7345"/>
    <w:rsid w:val="00BD740C"/>
    <w:rsid w:val="00BD7F31"/>
    <w:rsid w:val="00BE0960"/>
    <w:rsid w:val="00BE134F"/>
    <w:rsid w:val="00BE1FDE"/>
    <w:rsid w:val="00BE472F"/>
    <w:rsid w:val="00BE4DFC"/>
    <w:rsid w:val="00BE6513"/>
    <w:rsid w:val="00BE6611"/>
    <w:rsid w:val="00BE784B"/>
    <w:rsid w:val="00BF0A1D"/>
    <w:rsid w:val="00BF0DE5"/>
    <w:rsid w:val="00BF181E"/>
    <w:rsid w:val="00BF1E78"/>
    <w:rsid w:val="00BF214D"/>
    <w:rsid w:val="00BF2818"/>
    <w:rsid w:val="00BF28E3"/>
    <w:rsid w:val="00BF3B5C"/>
    <w:rsid w:val="00BF41E1"/>
    <w:rsid w:val="00BF49A6"/>
    <w:rsid w:val="00BF4B86"/>
    <w:rsid w:val="00BF4E49"/>
    <w:rsid w:val="00BF5265"/>
    <w:rsid w:val="00BF543E"/>
    <w:rsid w:val="00BF59BC"/>
    <w:rsid w:val="00BF59D8"/>
    <w:rsid w:val="00BF614E"/>
    <w:rsid w:val="00C0037A"/>
    <w:rsid w:val="00C00BC4"/>
    <w:rsid w:val="00C012B0"/>
    <w:rsid w:val="00C017FE"/>
    <w:rsid w:val="00C025FF"/>
    <w:rsid w:val="00C0296C"/>
    <w:rsid w:val="00C02D8D"/>
    <w:rsid w:val="00C0377A"/>
    <w:rsid w:val="00C03ACA"/>
    <w:rsid w:val="00C03E3A"/>
    <w:rsid w:val="00C04873"/>
    <w:rsid w:val="00C04DE0"/>
    <w:rsid w:val="00C050A7"/>
    <w:rsid w:val="00C05100"/>
    <w:rsid w:val="00C05424"/>
    <w:rsid w:val="00C05D98"/>
    <w:rsid w:val="00C0612C"/>
    <w:rsid w:val="00C067C8"/>
    <w:rsid w:val="00C06FDB"/>
    <w:rsid w:val="00C07A17"/>
    <w:rsid w:val="00C07ED5"/>
    <w:rsid w:val="00C07F82"/>
    <w:rsid w:val="00C1005A"/>
    <w:rsid w:val="00C103A4"/>
    <w:rsid w:val="00C11709"/>
    <w:rsid w:val="00C1207A"/>
    <w:rsid w:val="00C1238E"/>
    <w:rsid w:val="00C123BD"/>
    <w:rsid w:val="00C1246D"/>
    <w:rsid w:val="00C148E6"/>
    <w:rsid w:val="00C14CB5"/>
    <w:rsid w:val="00C14EEB"/>
    <w:rsid w:val="00C150B9"/>
    <w:rsid w:val="00C17CC6"/>
    <w:rsid w:val="00C17DBF"/>
    <w:rsid w:val="00C20694"/>
    <w:rsid w:val="00C20A57"/>
    <w:rsid w:val="00C20F3C"/>
    <w:rsid w:val="00C214EB"/>
    <w:rsid w:val="00C215FF"/>
    <w:rsid w:val="00C21865"/>
    <w:rsid w:val="00C21AAC"/>
    <w:rsid w:val="00C21F22"/>
    <w:rsid w:val="00C22A86"/>
    <w:rsid w:val="00C22BFD"/>
    <w:rsid w:val="00C22FF3"/>
    <w:rsid w:val="00C2363F"/>
    <w:rsid w:val="00C24417"/>
    <w:rsid w:val="00C246F4"/>
    <w:rsid w:val="00C247D5"/>
    <w:rsid w:val="00C24FE1"/>
    <w:rsid w:val="00C25DA6"/>
    <w:rsid w:val="00C26317"/>
    <w:rsid w:val="00C266CA"/>
    <w:rsid w:val="00C268E1"/>
    <w:rsid w:val="00C26D29"/>
    <w:rsid w:val="00C271FE"/>
    <w:rsid w:val="00C27350"/>
    <w:rsid w:val="00C2738D"/>
    <w:rsid w:val="00C27BBC"/>
    <w:rsid w:val="00C30637"/>
    <w:rsid w:val="00C30847"/>
    <w:rsid w:val="00C30A6E"/>
    <w:rsid w:val="00C30AC9"/>
    <w:rsid w:val="00C31099"/>
    <w:rsid w:val="00C3139E"/>
    <w:rsid w:val="00C32764"/>
    <w:rsid w:val="00C32D07"/>
    <w:rsid w:val="00C3408E"/>
    <w:rsid w:val="00C3469F"/>
    <w:rsid w:val="00C34781"/>
    <w:rsid w:val="00C35B44"/>
    <w:rsid w:val="00C36AFD"/>
    <w:rsid w:val="00C36D04"/>
    <w:rsid w:val="00C371A6"/>
    <w:rsid w:val="00C3724F"/>
    <w:rsid w:val="00C3725B"/>
    <w:rsid w:val="00C37497"/>
    <w:rsid w:val="00C376E5"/>
    <w:rsid w:val="00C37BAA"/>
    <w:rsid w:val="00C40EF3"/>
    <w:rsid w:val="00C414CF"/>
    <w:rsid w:val="00C4157D"/>
    <w:rsid w:val="00C41C06"/>
    <w:rsid w:val="00C443C7"/>
    <w:rsid w:val="00C44D2E"/>
    <w:rsid w:val="00C44EED"/>
    <w:rsid w:val="00C46A60"/>
    <w:rsid w:val="00C47506"/>
    <w:rsid w:val="00C47802"/>
    <w:rsid w:val="00C50C6C"/>
    <w:rsid w:val="00C511EB"/>
    <w:rsid w:val="00C51578"/>
    <w:rsid w:val="00C51BE7"/>
    <w:rsid w:val="00C51FC2"/>
    <w:rsid w:val="00C52BA2"/>
    <w:rsid w:val="00C5329A"/>
    <w:rsid w:val="00C5430C"/>
    <w:rsid w:val="00C54FE1"/>
    <w:rsid w:val="00C5525A"/>
    <w:rsid w:val="00C55AAD"/>
    <w:rsid w:val="00C55EFB"/>
    <w:rsid w:val="00C56A92"/>
    <w:rsid w:val="00C56DB0"/>
    <w:rsid w:val="00C57C0C"/>
    <w:rsid w:val="00C602C4"/>
    <w:rsid w:val="00C60360"/>
    <w:rsid w:val="00C604D7"/>
    <w:rsid w:val="00C60638"/>
    <w:rsid w:val="00C610C6"/>
    <w:rsid w:val="00C62B8C"/>
    <w:rsid w:val="00C63B89"/>
    <w:rsid w:val="00C641DC"/>
    <w:rsid w:val="00C64459"/>
    <w:rsid w:val="00C6479C"/>
    <w:rsid w:val="00C647BC"/>
    <w:rsid w:val="00C657C3"/>
    <w:rsid w:val="00C66306"/>
    <w:rsid w:val="00C66916"/>
    <w:rsid w:val="00C67BE7"/>
    <w:rsid w:val="00C67CED"/>
    <w:rsid w:val="00C67D44"/>
    <w:rsid w:val="00C70028"/>
    <w:rsid w:val="00C700A2"/>
    <w:rsid w:val="00C70279"/>
    <w:rsid w:val="00C707AF"/>
    <w:rsid w:val="00C70958"/>
    <w:rsid w:val="00C70D20"/>
    <w:rsid w:val="00C715BA"/>
    <w:rsid w:val="00C71B33"/>
    <w:rsid w:val="00C71C0F"/>
    <w:rsid w:val="00C72296"/>
    <w:rsid w:val="00C72743"/>
    <w:rsid w:val="00C72EC2"/>
    <w:rsid w:val="00C73062"/>
    <w:rsid w:val="00C73589"/>
    <w:rsid w:val="00C735D6"/>
    <w:rsid w:val="00C74036"/>
    <w:rsid w:val="00C7455E"/>
    <w:rsid w:val="00C74699"/>
    <w:rsid w:val="00C75379"/>
    <w:rsid w:val="00C75711"/>
    <w:rsid w:val="00C757C1"/>
    <w:rsid w:val="00C75A09"/>
    <w:rsid w:val="00C76464"/>
    <w:rsid w:val="00C767A2"/>
    <w:rsid w:val="00C80960"/>
    <w:rsid w:val="00C80B85"/>
    <w:rsid w:val="00C80E92"/>
    <w:rsid w:val="00C8239A"/>
    <w:rsid w:val="00C823EB"/>
    <w:rsid w:val="00C8278C"/>
    <w:rsid w:val="00C82958"/>
    <w:rsid w:val="00C83412"/>
    <w:rsid w:val="00C83595"/>
    <w:rsid w:val="00C83E2E"/>
    <w:rsid w:val="00C85BF4"/>
    <w:rsid w:val="00C86464"/>
    <w:rsid w:val="00C86594"/>
    <w:rsid w:val="00C8683C"/>
    <w:rsid w:val="00C86D79"/>
    <w:rsid w:val="00C86D8C"/>
    <w:rsid w:val="00C86DFD"/>
    <w:rsid w:val="00C87862"/>
    <w:rsid w:val="00C879FC"/>
    <w:rsid w:val="00C917A7"/>
    <w:rsid w:val="00C9180C"/>
    <w:rsid w:val="00C920CE"/>
    <w:rsid w:val="00C92A7F"/>
    <w:rsid w:val="00C92BDD"/>
    <w:rsid w:val="00C94703"/>
    <w:rsid w:val="00C94AF9"/>
    <w:rsid w:val="00C94C54"/>
    <w:rsid w:val="00C94D4A"/>
    <w:rsid w:val="00C94E5C"/>
    <w:rsid w:val="00C9518D"/>
    <w:rsid w:val="00C959A5"/>
    <w:rsid w:val="00C95C24"/>
    <w:rsid w:val="00C95D7D"/>
    <w:rsid w:val="00C964AB"/>
    <w:rsid w:val="00C96F2F"/>
    <w:rsid w:val="00C97084"/>
    <w:rsid w:val="00C9746F"/>
    <w:rsid w:val="00C97970"/>
    <w:rsid w:val="00CA077C"/>
    <w:rsid w:val="00CA0A37"/>
    <w:rsid w:val="00CA0F97"/>
    <w:rsid w:val="00CA1115"/>
    <w:rsid w:val="00CA1821"/>
    <w:rsid w:val="00CA1D65"/>
    <w:rsid w:val="00CA1DBF"/>
    <w:rsid w:val="00CA1E82"/>
    <w:rsid w:val="00CA282B"/>
    <w:rsid w:val="00CA2A70"/>
    <w:rsid w:val="00CA2D28"/>
    <w:rsid w:val="00CA4025"/>
    <w:rsid w:val="00CA49D8"/>
    <w:rsid w:val="00CA4C73"/>
    <w:rsid w:val="00CA4E24"/>
    <w:rsid w:val="00CA56EE"/>
    <w:rsid w:val="00CA5BE8"/>
    <w:rsid w:val="00CA76F8"/>
    <w:rsid w:val="00CA7BCA"/>
    <w:rsid w:val="00CB09C3"/>
    <w:rsid w:val="00CB0C81"/>
    <w:rsid w:val="00CB1AAC"/>
    <w:rsid w:val="00CB1FF5"/>
    <w:rsid w:val="00CB2709"/>
    <w:rsid w:val="00CB27E0"/>
    <w:rsid w:val="00CB2F22"/>
    <w:rsid w:val="00CB3ADA"/>
    <w:rsid w:val="00CB4205"/>
    <w:rsid w:val="00CB447A"/>
    <w:rsid w:val="00CB4A89"/>
    <w:rsid w:val="00CB60FE"/>
    <w:rsid w:val="00CB613F"/>
    <w:rsid w:val="00CB6159"/>
    <w:rsid w:val="00CB6A65"/>
    <w:rsid w:val="00CC3270"/>
    <w:rsid w:val="00CC5510"/>
    <w:rsid w:val="00CC61A6"/>
    <w:rsid w:val="00CC6E86"/>
    <w:rsid w:val="00CC71F0"/>
    <w:rsid w:val="00CC7342"/>
    <w:rsid w:val="00CD0C37"/>
    <w:rsid w:val="00CD0FC6"/>
    <w:rsid w:val="00CD13B8"/>
    <w:rsid w:val="00CD3C10"/>
    <w:rsid w:val="00CD4589"/>
    <w:rsid w:val="00CD4932"/>
    <w:rsid w:val="00CD4DD8"/>
    <w:rsid w:val="00CD5192"/>
    <w:rsid w:val="00CD52CD"/>
    <w:rsid w:val="00CD5926"/>
    <w:rsid w:val="00CD678A"/>
    <w:rsid w:val="00CD6894"/>
    <w:rsid w:val="00CE0DF9"/>
    <w:rsid w:val="00CE1578"/>
    <w:rsid w:val="00CE2447"/>
    <w:rsid w:val="00CE249F"/>
    <w:rsid w:val="00CE288A"/>
    <w:rsid w:val="00CE28CC"/>
    <w:rsid w:val="00CE2DEE"/>
    <w:rsid w:val="00CE2EA0"/>
    <w:rsid w:val="00CE3029"/>
    <w:rsid w:val="00CE4115"/>
    <w:rsid w:val="00CE469B"/>
    <w:rsid w:val="00CE473F"/>
    <w:rsid w:val="00CE4AA2"/>
    <w:rsid w:val="00CE5928"/>
    <w:rsid w:val="00CE5983"/>
    <w:rsid w:val="00CE5F8B"/>
    <w:rsid w:val="00CE6F42"/>
    <w:rsid w:val="00CE76F9"/>
    <w:rsid w:val="00CF09BF"/>
    <w:rsid w:val="00CF1026"/>
    <w:rsid w:val="00CF18A3"/>
    <w:rsid w:val="00CF1FF2"/>
    <w:rsid w:val="00CF214F"/>
    <w:rsid w:val="00CF26E0"/>
    <w:rsid w:val="00CF33B9"/>
    <w:rsid w:val="00CF3402"/>
    <w:rsid w:val="00CF3453"/>
    <w:rsid w:val="00CF3FC9"/>
    <w:rsid w:val="00CF459A"/>
    <w:rsid w:val="00CF5201"/>
    <w:rsid w:val="00CF53CE"/>
    <w:rsid w:val="00CF6DD9"/>
    <w:rsid w:val="00CF78B2"/>
    <w:rsid w:val="00CF7E38"/>
    <w:rsid w:val="00D01341"/>
    <w:rsid w:val="00D033C8"/>
    <w:rsid w:val="00D03DCC"/>
    <w:rsid w:val="00D0472C"/>
    <w:rsid w:val="00D0490D"/>
    <w:rsid w:val="00D0557E"/>
    <w:rsid w:val="00D05583"/>
    <w:rsid w:val="00D05846"/>
    <w:rsid w:val="00D059F9"/>
    <w:rsid w:val="00D077C9"/>
    <w:rsid w:val="00D07B07"/>
    <w:rsid w:val="00D07E7A"/>
    <w:rsid w:val="00D10455"/>
    <w:rsid w:val="00D109D3"/>
    <w:rsid w:val="00D109D4"/>
    <w:rsid w:val="00D10EC9"/>
    <w:rsid w:val="00D114C9"/>
    <w:rsid w:val="00D1200F"/>
    <w:rsid w:val="00D125BD"/>
    <w:rsid w:val="00D128C4"/>
    <w:rsid w:val="00D13179"/>
    <w:rsid w:val="00D13DE2"/>
    <w:rsid w:val="00D13E05"/>
    <w:rsid w:val="00D144C3"/>
    <w:rsid w:val="00D14961"/>
    <w:rsid w:val="00D15176"/>
    <w:rsid w:val="00D15DDD"/>
    <w:rsid w:val="00D17352"/>
    <w:rsid w:val="00D176A5"/>
    <w:rsid w:val="00D178DE"/>
    <w:rsid w:val="00D2010F"/>
    <w:rsid w:val="00D204F0"/>
    <w:rsid w:val="00D2051F"/>
    <w:rsid w:val="00D20582"/>
    <w:rsid w:val="00D21475"/>
    <w:rsid w:val="00D21825"/>
    <w:rsid w:val="00D225B0"/>
    <w:rsid w:val="00D2360A"/>
    <w:rsid w:val="00D23E59"/>
    <w:rsid w:val="00D2454E"/>
    <w:rsid w:val="00D24828"/>
    <w:rsid w:val="00D24C1F"/>
    <w:rsid w:val="00D24D7E"/>
    <w:rsid w:val="00D24F5D"/>
    <w:rsid w:val="00D250F6"/>
    <w:rsid w:val="00D259C8"/>
    <w:rsid w:val="00D25BE2"/>
    <w:rsid w:val="00D270D1"/>
    <w:rsid w:val="00D27E47"/>
    <w:rsid w:val="00D30742"/>
    <w:rsid w:val="00D309A2"/>
    <w:rsid w:val="00D30D3C"/>
    <w:rsid w:val="00D31208"/>
    <w:rsid w:val="00D31C10"/>
    <w:rsid w:val="00D31E31"/>
    <w:rsid w:val="00D331D3"/>
    <w:rsid w:val="00D33C96"/>
    <w:rsid w:val="00D340D7"/>
    <w:rsid w:val="00D3462C"/>
    <w:rsid w:val="00D3479F"/>
    <w:rsid w:val="00D34C3D"/>
    <w:rsid w:val="00D35300"/>
    <w:rsid w:val="00D3580B"/>
    <w:rsid w:val="00D359B4"/>
    <w:rsid w:val="00D35A1F"/>
    <w:rsid w:val="00D36278"/>
    <w:rsid w:val="00D37396"/>
    <w:rsid w:val="00D402FE"/>
    <w:rsid w:val="00D407DD"/>
    <w:rsid w:val="00D41304"/>
    <w:rsid w:val="00D4135C"/>
    <w:rsid w:val="00D418AB"/>
    <w:rsid w:val="00D41C3C"/>
    <w:rsid w:val="00D41D5F"/>
    <w:rsid w:val="00D42167"/>
    <w:rsid w:val="00D423D6"/>
    <w:rsid w:val="00D42750"/>
    <w:rsid w:val="00D42BD0"/>
    <w:rsid w:val="00D42D77"/>
    <w:rsid w:val="00D43629"/>
    <w:rsid w:val="00D43765"/>
    <w:rsid w:val="00D43B7D"/>
    <w:rsid w:val="00D44D7E"/>
    <w:rsid w:val="00D453DC"/>
    <w:rsid w:val="00D456DE"/>
    <w:rsid w:val="00D46CE4"/>
    <w:rsid w:val="00D4745C"/>
    <w:rsid w:val="00D5092F"/>
    <w:rsid w:val="00D50DF5"/>
    <w:rsid w:val="00D516C5"/>
    <w:rsid w:val="00D52738"/>
    <w:rsid w:val="00D54512"/>
    <w:rsid w:val="00D54568"/>
    <w:rsid w:val="00D545A6"/>
    <w:rsid w:val="00D54992"/>
    <w:rsid w:val="00D55F73"/>
    <w:rsid w:val="00D560E7"/>
    <w:rsid w:val="00D563EF"/>
    <w:rsid w:val="00D56753"/>
    <w:rsid w:val="00D56B79"/>
    <w:rsid w:val="00D57431"/>
    <w:rsid w:val="00D57479"/>
    <w:rsid w:val="00D577E6"/>
    <w:rsid w:val="00D603EF"/>
    <w:rsid w:val="00D60A39"/>
    <w:rsid w:val="00D61A58"/>
    <w:rsid w:val="00D623A3"/>
    <w:rsid w:val="00D627AF"/>
    <w:rsid w:val="00D62DB6"/>
    <w:rsid w:val="00D62FA3"/>
    <w:rsid w:val="00D63323"/>
    <w:rsid w:val="00D633B5"/>
    <w:rsid w:val="00D64EA8"/>
    <w:rsid w:val="00D64F28"/>
    <w:rsid w:val="00D653DB"/>
    <w:rsid w:val="00D655BF"/>
    <w:rsid w:val="00D65676"/>
    <w:rsid w:val="00D662F8"/>
    <w:rsid w:val="00D66499"/>
    <w:rsid w:val="00D6677C"/>
    <w:rsid w:val="00D66F69"/>
    <w:rsid w:val="00D67D40"/>
    <w:rsid w:val="00D708E6"/>
    <w:rsid w:val="00D7105D"/>
    <w:rsid w:val="00D7118E"/>
    <w:rsid w:val="00D71472"/>
    <w:rsid w:val="00D71B46"/>
    <w:rsid w:val="00D71EA8"/>
    <w:rsid w:val="00D71F35"/>
    <w:rsid w:val="00D7222B"/>
    <w:rsid w:val="00D72F07"/>
    <w:rsid w:val="00D730E6"/>
    <w:rsid w:val="00D7327F"/>
    <w:rsid w:val="00D734CA"/>
    <w:rsid w:val="00D7356A"/>
    <w:rsid w:val="00D73DA8"/>
    <w:rsid w:val="00D7412D"/>
    <w:rsid w:val="00D74765"/>
    <w:rsid w:val="00D74A45"/>
    <w:rsid w:val="00D74EF4"/>
    <w:rsid w:val="00D7521E"/>
    <w:rsid w:val="00D7594D"/>
    <w:rsid w:val="00D76786"/>
    <w:rsid w:val="00D76FCB"/>
    <w:rsid w:val="00D77303"/>
    <w:rsid w:val="00D77E8E"/>
    <w:rsid w:val="00D80196"/>
    <w:rsid w:val="00D80426"/>
    <w:rsid w:val="00D80958"/>
    <w:rsid w:val="00D8104B"/>
    <w:rsid w:val="00D81780"/>
    <w:rsid w:val="00D81952"/>
    <w:rsid w:val="00D82063"/>
    <w:rsid w:val="00D82280"/>
    <w:rsid w:val="00D824C6"/>
    <w:rsid w:val="00D8286C"/>
    <w:rsid w:val="00D82A30"/>
    <w:rsid w:val="00D8305B"/>
    <w:rsid w:val="00D834E0"/>
    <w:rsid w:val="00D83873"/>
    <w:rsid w:val="00D83A22"/>
    <w:rsid w:val="00D84F9C"/>
    <w:rsid w:val="00D85086"/>
    <w:rsid w:val="00D85DA4"/>
    <w:rsid w:val="00D8604F"/>
    <w:rsid w:val="00D8686B"/>
    <w:rsid w:val="00D871F3"/>
    <w:rsid w:val="00D87560"/>
    <w:rsid w:val="00D87D77"/>
    <w:rsid w:val="00D9019F"/>
    <w:rsid w:val="00D90A98"/>
    <w:rsid w:val="00D90F51"/>
    <w:rsid w:val="00D91142"/>
    <w:rsid w:val="00D91AB2"/>
    <w:rsid w:val="00D92DD2"/>
    <w:rsid w:val="00D94626"/>
    <w:rsid w:val="00D94F63"/>
    <w:rsid w:val="00D9712B"/>
    <w:rsid w:val="00D97392"/>
    <w:rsid w:val="00D97B47"/>
    <w:rsid w:val="00D97D97"/>
    <w:rsid w:val="00DA0448"/>
    <w:rsid w:val="00DA0A04"/>
    <w:rsid w:val="00DA1B3C"/>
    <w:rsid w:val="00DA2339"/>
    <w:rsid w:val="00DA2357"/>
    <w:rsid w:val="00DA2B3D"/>
    <w:rsid w:val="00DA2DAD"/>
    <w:rsid w:val="00DA2E3D"/>
    <w:rsid w:val="00DA4EAE"/>
    <w:rsid w:val="00DA4EFD"/>
    <w:rsid w:val="00DA6303"/>
    <w:rsid w:val="00DA6CA8"/>
    <w:rsid w:val="00DA6DC3"/>
    <w:rsid w:val="00DA72DA"/>
    <w:rsid w:val="00DB0CB8"/>
    <w:rsid w:val="00DB10B5"/>
    <w:rsid w:val="00DB165B"/>
    <w:rsid w:val="00DB1927"/>
    <w:rsid w:val="00DB33B5"/>
    <w:rsid w:val="00DB35D6"/>
    <w:rsid w:val="00DB44C3"/>
    <w:rsid w:val="00DB5EDB"/>
    <w:rsid w:val="00DB6529"/>
    <w:rsid w:val="00DB6746"/>
    <w:rsid w:val="00DB6790"/>
    <w:rsid w:val="00DB7776"/>
    <w:rsid w:val="00DB7E18"/>
    <w:rsid w:val="00DB7ED6"/>
    <w:rsid w:val="00DB7F34"/>
    <w:rsid w:val="00DC00C6"/>
    <w:rsid w:val="00DC04D4"/>
    <w:rsid w:val="00DC067B"/>
    <w:rsid w:val="00DC0A13"/>
    <w:rsid w:val="00DC0B36"/>
    <w:rsid w:val="00DC1A4F"/>
    <w:rsid w:val="00DC1C0B"/>
    <w:rsid w:val="00DC231B"/>
    <w:rsid w:val="00DC2792"/>
    <w:rsid w:val="00DC2BE5"/>
    <w:rsid w:val="00DC379C"/>
    <w:rsid w:val="00DC6DD4"/>
    <w:rsid w:val="00DC7559"/>
    <w:rsid w:val="00DC781B"/>
    <w:rsid w:val="00DC7C16"/>
    <w:rsid w:val="00DC7E2D"/>
    <w:rsid w:val="00DD07E9"/>
    <w:rsid w:val="00DD0A7E"/>
    <w:rsid w:val="00DD1F4E"/>
    <w:rsid w:val="00DD24C0"/>
    <w:rsid w:val="00DD25B0"/>
    <w:rsid w:val="00DD25C6"/>
    <w:rsid w:val="00DD27A4"/>
    <w:rsid w:val="00DD335F"/>
    <w:rsid w:val="00DD3548"/>
    <w:rsid w:val="00DD3FBE"/>
    <w:rsid w:val="00DD42FC"/>
    <w:rsid w:val="00DD4329"/>
    <w:rsid w:val="00DD562A"/>
    <w:rsid w:val="00DD577C"/>
    <w:rsid w:val="00DD59EA"/>
    <w:rsid w:val="00DD5CAA"/>
    <w:rsid w:val="00DD621B"/>
    <w:rsid w:val="00DD6505"/>
    <w:rsid w:val="00DD6602"/>
    <w:rsid w:val="00DD6B4E"/>
    <w:rsid w:val="00DD751F"/>
    <w:rsid w:val="00DD7D89"/>
    <w:rsid w:val="00DE041D"/>
    <w:rsid w:val="00DE1908"/>
    <w:rsid w:val="00DE1965"/>
    <w:rsid w:val="00DE1D5D"/>
    <w:rsid w:val="00DE27B2"/>
    <w:rsid w:val="00DE2989"/>
    <w:rsid w:val="00DE2B8D"/>
    <w:rsid w:val="00DE3169"/>
    <w:rsid w:val="00DE31DA"/>
    <w:rsid w:val="00DE38C7"/>
    <w:rsid w:val="00DE4274"/>
    <w:rsid w:val="00DE4BD0"/>
    <w:rsid w:val="00DE51D4"/>
    <w:rsid w:val="00DE5749"/>
    <w:rsid w:val="00DE589F"/>
    <w:rsid w:val="00DE5998"/>
    <w:rsid w:val="00DE5C3A"/>
    <w:rsid w:val="00DE60E5"/>
    <w:rsid w:val="00DE6F7A"/>
    <w:rsid w:val="00DE7A45"/>
    <w:rsid w:val="00DE7C03"/>
    <w:rsid w:val="00DF0FC6"/>
    <w:rsid w:val="00DF19DE"/>
    <w:rsid w:val="00DF2AF9"/>
    <w:rsid w:val="00DF3B54"/>
    <w:rsid w:val="00DF3B5A"/>
    <w:rsid w:val="00DF48EB"/>
    <w:rsid w:val="00DF4AD2"/>
    <w:rsid w:val="00DF4FFF"/>
    <w:rsid w:val="00DF55EB"/>
    <w:rsid w:val="00DF57F3"/>
    <w:rsid w:val="00DF5EB7"/>
    <w:rsid w:val="00DF5F3B"/>
    <w:rsid w:val="00DF5F66"/>
    <w:rsid w:val="00DF61A6"/>
    <w:rsid w:val="00DF68A8"/>
    <w:rsid w:val="00DF68F2"/>
    <w:rsid w:val="00DF6D5C"/>
    <w:rsid w:val="00DF72F6"/>
    <w:rsid w:val="00DF7A1B"/>
    <w:rsid w:val="00DF7BFC"/>
    <w:rsid w:val="00DF7EA9"/>
    <w:rsid w:val="00E0078A"/>
    <w:rsid w:val="00E008DA"/>
    <w:rsid w:val="00E00FBD"/>
    <w:rsid w:val="00E032AA"/>
    <w:rsid w:val="00E03698"/>
    <w:rsid w:val="00E0374B"/>
    <w:rsid w:val="00E04183"/>
    <w:rsid w:val="00E04F14"/>
    <w:rsid w:val="00E06E9B"/>
    <w:rsid w:val="00E06F15"/>
    <w:rsid w:val="00E10B0D"/>
    <w:rsid w:val="00E11C5C"/>
    <w:rsid w:val="00E11EC0"/>
    <w:rsid w:val="00E120B1"/>
    <w:rsid w:val="00E12158"/>
    <w:rsid w:val="00E12A83"/>
    <w:rsid w:val="00E132CE"/>
    <w:rsid w:val="00E1397F"/>
    <w:rsid w:val="00E14555"/>
    <w:rsid w:val="00E15351"/>
    <w:rsid w:val="00E153FA"/>
    <w:rsid w:val="00E15C26"/>
    <w:rsid w:val="00E175DC"/>
    <w:rsid w:val="00E17CE5"/>
    <w:rsid w:val="00E215F3"/>
    <w:rsid w:val="00E216C3"/>
    <w:rsid w:val="00E21748"/>
    <w:rsid w:val="00E21796"/>
    <w:rsid w:val="00E22E3E"/>
    <w:rsid w:val="00E240E2"/>
    <w:rsid w:val="00E24277"/>
    <w:rsid w:val="00E24FDD"/>
    <w:rsid w:val="00E260AC"/>
    <w:rsid w:val="00E260DC"/>
    <w:rsid w:val="00E26882"/>
    <w:rsid w:val="00E26C62"/>
    <w:rsid w:val="00E27A4F"/>
    <w:rsid w:val="00E3055F"/>
    <w:rsid w:val="00E313EF"/>
    <w:rsid w:val="00E31535"/>
    <w:rsid w:val="00E3166C"/>
    <w:rsid w:val="00E31750"/>
    <w:rsid w:val="00E320D3"/>
    <w:rsid w:val="00E325AA"/>
    <w:rsid w:val="00E32651"/>
    <w:rsid w:val="00E32D68"/>
    <w:rsid w:val="00E336FC"/>
    <w:rsid w:val="00E33FB1"/>
    <w:rsid w:val="00E342FE"/>
    <w:rsid w:val="00E34458"/>
    <w:rsid w:val="00E3572E"/>
    <w:rsid w:val="00E35B29"/>
    <w:rsid w:val="00E35BEF"/>
    <w:rsid w:val="00E361C9"/>
    <w:rsid w:val="00E366F7"/>
    <w:rsid w:val="00E3687C"/>
    <w:rsid w:val="00E36AF4"/>
    <w:rsid w:val="00E36B01"/>
    <w:rsid w:val="00E370D1"/>
    <w:rsid w:val="00E3755B"/>
    <w:rsid w:val="00E37CEB"/>
    <w:rsid w:val="00E37DE1"/>
    <w:rsid w:val="00E40062"/>
    <w:rsid w:val="00E40606"/>
    <w:rsid w:val="00E406E5"/>
    <w:rsid w:val="00E406FC"/>
    <w:rsid w:val="00E40862"/>
    <w:rsid w:val="00E41E53"/>
    <w:rsid w:val="00E421C3"/>
    <w:rsid w:val="00E42440"/>
    <w:rsid w:val="00E432E0"/>
    <w:rsid w:val="00E43D68"/>
    <w:rsid w:val="00E44341"/>
    <w:rsid w:val="00E44735"/>
    <w:rsid w:val="00E44AB7"/>
    <w:rsid w:val="00E44DD5"/>
    <w:rsid w:val="00E45844"/>
    <w:rsid w:val="00E45C2C"/>
    <w:rsid w:val="00E475C6"/>
    <w:rsid w:val="00E476A7"/>
    <w:rsid w:val="00E47B09"/>
    <w:rsid w:val="00E5017D"/>
    <w:rsid w:val="00E50286"/>
    <w:rsid w:val="00E50450"/>
    <w:rsid w:val="00E50921"/>
    <w:rsid w:val="00E50B5E"/>
    <w:rsid w:val="00E50E32"/>
    <w:rsid w:val="00E50FCB"/>
    <w:rsid w:val="00E51252"/>
    <w:rsid w:val="00E52260"/>
    <w:rsid w:val="00E5254D"/>
    <w:rsid w:val="00E52E02"/>
    <w:rsid w:val="00E5346A"/>
    <w:rsid w:val="00E54BDE"/>
    <w:rsid w:val="00E54E93"/>
    <w:rsid w:val="00E5591D"/>
    <w:rsid w:val="00E55A28"/>
    <w:rsid w:val="00E55EDE"/>
    <w:rsid w:val="00E56498"/>
    <w:rsid w:val="00E56C2B"/>
    <w:rsid w:val="00E572BB"/>
    <w:rsid w:val="00E577A7"/>
    <w:rsid w:val="00E57D69"/>
    <w:rsid w:val="00E57F99"/>
    <w:rsid w:val="00E60FB8"/>
    <w:rsid w:val="00E61D30"/>
    <w:rsid w:val="00E634CC"/>
    <w:rsid w:val="00E636BC"/>
    <w:rsid w:val="00E63E72"/>
    <w:rsid w:val="00E640B7"/>
    <w:rsid w:val="00E64E84"/>
    <w:rsid w:val="00E64FBD"/>
    <w:rsid w:val="00E6521B"/>
    <w:rsid w:val="00E65746"/>
    <w:rsid w:val="00E66131"/>
    <w:rsid w:val="00E678DA"/>
    <w:rsid w:val="00E67B33"/>
    <w:rsid w:val="00E67FF1"/>
    <w:rsid w:val="00E70297"/>
    <w:rsid w:val="00E705E0"/>
    <w:rsid w:val="00E7124B"/>
    <w:rsid w:val="00E715E1"/>
    <w:rsid w:val="00E72418"/>
    <w:rsid w:val="00E72779"/>
    <w:rsid w:val="00E72D6C"/>
    <w:rsid w:val="00E74053"/>
    <w:rsid w:val="00E74B30"/>
    <w:rsid w:val="00E753BF"/>
    <w:rsid w:val="00E7562D"/>
    <w:rsid w:val="00E7571C"/>
    <w:rsid w:val="00E75930"/>
    <w:rsid w:val="00E764DC"/>
    <w:rsid w:val="00E76660"/>
    <w:rsid w:val="00E76E4D"/>
    <w:rsid w:val="00E76FFC"/>
    <w:rsid w:val="00E772B9"/>
    <w:rsid w:val="00E77351"/>
    <w:rsid w:val="00E8052E"/>
    <w:rsid w:val="00E80921"/>
    <w:rsid w:val="00E80BF5"/>
    <w:rsid w:val="00E813F1"/>
    <w:rsid w:val="00E81730"/>
    <w:rsid w:val="00E820F0"/>
    <w:rsid w:val="00E825EE"/>
    <w:rsid w:val="00E82782"/>
    <w:rsid w:val="00E82B8D"/>
    <w:rsid w:val="00E830F9"/>
    <w:rsid w:val="00E8340A"/>
    <w:rsid w:val="00E84300"/>
    <w:rsid w:val="00E84364"/>
    <w:rsid w:val="00E852C1"/>
    <w:rsid w:val="00E85D93"/>
    <w:rsid w:val="00E862C1"/>
    <w:rsid w:val="00E866F9"/>
    <w:rsid w:val="00E867B8"/>
    <w:rsid w:val="00E8778A"/>
    <w:rsid w:val="00E87991"/>
    <w:rsid w:val="00E87C09"/>
    <w:rsid w:val="00E902E4"/>
    <w:rsid w:val="00E90D6C"/>
    <w:rsid w:val="00E90FA1"/>
    <w:rsid w:val="00E91916"/>
    <w:rsid w:val="00E91981"/>
    <w:rsid w:val="00E91DE6"/>
    <w:rsid w:val="00E92456"/>
    <w:rsid w:val="00E94147"/>
    <w:rsid w:val="00E94358"/>
    <w:rsid w:val="00E94433"/>
    <w:rsid w:val="00E9541B"/>
    <w:rsid w:val="00E954CA"/>
    <w:rsid w:val="00E9691E"/>
    <w:rsid w:val="00E9798D"/>
    <w:rsid w:val="00E97BE2"/>
    <w:rsid w:val="00E97FCC"/>
    <w:rsid w:val="00EA0D83"/>
    <w:rsid w:val="00EA1D45"/>
    <w:rsid w:val="00EA2972"/>
    <w:rsid w:val="00EA29B8"/>
    <w:rsid w:val="00EA2A38"/>
    <w:rsid w:val="00EA2FFF"/>
    <w:rsid w:val="00EA4B06"/>
    <w:rsid w:val="00EA54E0"/>
    <w:rsid w:val="00EA5877"/>
    <w:rsid w:val="00EB06EC"/>
    <w:rsid w:val="00EB0741"/>
    <w:rsid w:val="00EB0AD4"/>
    <w:rsid w:val="00EB0EB5"/>
    <w:rsid w:val="00EB1669"/>
    <w:rsid w:val="00EB19A3"/>
    <w:rsid w:val="00EB2043"/>
    <w:rsid w:val="00EB54C2"/>
    <w:rsid w:val="00EB5874"/>
    <w:rsid w:val="00EB61C0"/>
    <w:rsid w:val="00EB6DAB"/>
    <w:rsid w:val="00EB7915"/>
    <w:rsid w:val="00EC0E56"/>
    <w:rsid w:val="00EC1ABA"/>
    <w:rsid w:val="00EC1B2F"/>
    <w:rsid w:val="00EC1BEA"/>
    <w:rsid w:val="00EC1C87"/>
    <w:rsid w:val="00EC1EC4"/>
    <w:rsid w:val="00EC23D0"/>
    <w:rsid w:val="00EC2C8E"/>
    <w:rsid w:val="00EC324C"/>
    <w:rsid w:val="00EC34F8"/>
    <w:rsid w:val="00EC3824"/>
    <w:rsid w:val="00EC385E"/>
    <w:rsid w:val="00EC3897"/>
    <w:rsid w:val="00EC4523"/>
    <w:rsid w:val="00EC4930"/>
    <w:rsid w:val="00EC5073"/>
    <w:rsid w:val="00EC5249"/>
    <w:rsid w:val="00EC54FF"/>
    <w:rsid w:val="00EC58D7"/>
    <w:rsid w:val="00EC643A"/>
    <w:rsid w:val="00EC68B7"/>
    <w:rsid w:val="00ED0973"/>
    <w:rsid w:val="00ED0A52"/>
    <w:rsid w:val="00ED0CFD"/>
    <w:rsid w:val="00ED0E02"/>
    <w:rsid w:val="00ED1884"/>
    <w:rsid w:val="00ED1C7E"/>
    <w:rsid w:val="00ED1D52"/>
    <w:rsid w:val="00ED21F8"/>
    <w:rsid w:val="00ED253D"/>
    <w:rsid w:val="00ED2B73"/>
    <w:rsid w:val="00ED2EAE"/>
    <w:rsid w:val="00ED3060"/>
    <w:rsid w:val="00ED3685"/>
    <w:rsid w:val="00ED37BE"/>
    <w:rsid w:val="00ED3B81"/>
    <w:rsid w:val="00ED428A"/>
    <w:rsid w:val="00ED509F"/>
    <w:rsid w:val="00ED6ABC"/>
    <w:rsid w:val="00ED7012"/>
    <w:rsid w:val="00ED769D"/>
    <w:rsid w:val="00ED7F49"/>
    <w:rsid w:val="00EE0AF1"/>
    <w:rsid w:val="00EE1494"/>
    <w:rsid w:val="00EE15EE"/>
    <w:rsid w:val="00EE1F11"/>
    <w:rsid w:val="00EE20CA"/>
    <w:rsid w:val="00EE212B"/>
    <w:rsid w:val="00EE22F9"/>
    <w:rsid w:val="00EE345E"/>
    <w:rsid w:val="00EE3516"/>
    <w:rsid w:val="00EE355A"/>
    <w:rsid w:val="00EE387D"/>
    <w:rsid w:val="00EE395C"/>
    <w:rsid w:val="00EE4008"/>
    <w:rsid w:val="00EE44F3"/>
    <w:rsid w:val="00EE474F"/>
    <w:rsid w:val="00EE4F05"/>
    <w:rsid w:val="00EE58E1"/>
    <w:rsid w:val="00EE590D"/>
    <w:rsid w:val="00EE5C0A"/>
    <w:rsid w:val="00EE5F39"/>
    <w:rsid w:val="00EE7743"/>
    <w:rsid w:val="00EF03E8"/>
    <w:rsid w:val="00EF1507"/>
    <w:rsid w:val="00EF2816"/>
    <w:rsid w:val="00EF3C9A"/>
    <w:rsid w:val="00EF3D83"/>
    <w:rsid w:val="00EF48A1"/>
    <w:rsid w:val="00EF49A1"/>
    <w:rsid w:val="00EF601B"/>
    <w:rsid w:val="00EF79EC"/>
    <w:rsid w:val="00F00D12"/>
    <w:rsid w:val="00F02275"/>
    <w:rsid w:val="00F04DCF"/>
    <w:rsid w:val="00F04ECD"/>
    <w:rsid w:val="00F05033"/>
    <w:rsid w:val="00F0539F"/>
    <w:rsid w:val="00F057C3"/>
    <w:rsid w:val="00F05BBC"/>
    <w:rsid w:val="00F06241"/>
    <w:rsid w:val="00F06293"/>
    <w:rsid w:val="00F06B26"/>
    <w:rsid w:val="00F104FE"/>
    <w:rsid w:val="00F10D34"/>
    <w:rsid w:val="00F111D4"/>
    <w:rsid w:val="00F1146E"/>
    <w:rsid w:val="00F1230E"/>
    <w:rsid w:val="00F128DA"/>
    <w:rsid w:val="00F129C9"/>
    <w:rsid w:val="00F12F01"/>
    <w:rsid w:val="00F135BF"/>
    <w:rsid w:val="00F14033"/>
    <w:rsid w:val="00F15539"/>
    <w:rsid w:val="00F1582B"/>
    <w:rsid w:val="00F1618B"/>
    <w:rsid w:val="00F16531"/>
    <w:rsid w:val="00F16FDF"/>
    <w:rsid w:val="00F1737F"/>
    <w:rsid w:val="00F17833"/>
    <w:rsid w:val="00F21899"/>
    <w:rsid w:val="00F21930"/>
    <w:rsid w:val="00F21CF3"/>
    <w:rsid w:val="00F22243"/>
    <w:rsid w:val="00F22638"/>
    <w:rsid w:val="00F2264C"/>
    <w:rsid w:val="00F242CC"/>
    <w:rsid w:val="00F251E2"/>
    <w:rsid w:val="00F25905"/>
    <w:rsid w:val="00F263C8"/>
    <w:rsid w:val="00F26D7E"/>
    <w:rsid w:val="00F27A45"/>
    <w:rsid w:val="00F27BA5"/>
    <w:rsid w:val="00F27E8E"/>
    <w:rsid w:val="00F31107"/>
    <w:rsid w:val="00F316C1"/>
    <w:rsid w:val="00F316F1"/>
    <w:rsid w:val="00F317A2"/>
    <w:rsid w:val="00F32F78"/>
    <w:rsid w:val="00F344F4"/>
    <w:rsid w:val="00F34847"/>
    <w:rsid w:val="00F34A7D"/>
    <w:rsid w:val="00F34BF8"/>
    <w:rsid w:val="00F35039"/>
    <w:rsid w:val="00F35691"/>
    <w:rsid w:val="00F3639F"/>
    <w:rsid w:val="00F36417"/>
    <w:rsid w:val="00F36A46"/>
    <w:rsid w:val="00F36D1A"/>
    <w:rsid w:val="00F37F6A"/>
    <w:rsid w:val="00F403BD"/>
    <w:rsid w:val="00F405F7"/>
    <w:rsid w:val="00F4129A"/>
    <w:rsid w:val="00F415F3"/>
    <w:rsid w:val="00F418EF"/>
    <w:rsid w:val="00F41E4A"/>
    <w:rsid w:val="00F42521"/>
    <w:rsid w:val="00F42BED"/>
    <w:rsid w:val="00F44263"/>
    <w:rsid w:val="00F44265"/>
    <w:rsid w:val="00F45A96"/>
    <w:rsid w:val="00F46B58"/>
    <w:rsid w:val="00F46DF1"/>
    <w:rsid w:val="00F46F44"/>
    <w:rsid w:val="00F50232"/>
    <w:rsid w:val="00F5024A"/>
    <w:rsid w:val="00F50EC2"/>
    <w:rsid w:val="00F525E0"/>
    <w:rsid w:val="00F537E0"/>
    <w:rsid w:val="00F53965"/>
    <w:rsid w:val="00F53AE0"/>
    <w:rsid w:val="00F53E1C"/>
    <w:rsid w:val="00F53FB3"/>
    <w:rsid w:val="00F54538"/>
    <w:rsid w:val="00F55148"/>
    <w:rsid w:val="00F55952"/>
    <w:rsid w:val="00F56776"/>
    <w:rsid w:val="00F56A59"/>
    <w:rsid w:val="00F56DC1"/>
    <w:rsid w:val="00F57D73"/>
    <w:rsid w:val="00F60A54"/>
    <w:rsid w:val="00F61610"/>
    <w:rsid w:val="00F6234B"/>
    <w:rsid w:val="00F62387"/>
    <w:rsid w:val="00F62AE4"/>
    <w:rsid w:val="00F63061"/>
    <w:rsid w:val="00F6332F"/>
    <w:rsid w:val="00F63538"/>
    <w:rsid w:val="00F641FB"/>
    <w:rsid w:val="00F648E7"/>
    <w:rsid w:val="00F64CB7"/>
    <w:rsid w:val="00F65A78"/>
    <w:rsid w:val="00F65B2B"/>
    <w:rsid w:val="00F65F7D"/>
    <w:rsid w:val="00F66296"/>
    <w:rsid w:val="00F67236"/>
    <w:rsid w:val="00F67B31"/>
    <w:rsid w:val="00F67B6D"/>
    <w:rsid w:val="00F67C4C"/>
    <w:rsid w:val="00F7033D"/>
    <w:rsid w:val="00F7142C"/>
    <w:rsid w:val="00F7163C"/>
    <w:rsid w:val="00F730FD"/>
    <w:rsid w:val="00F733C2"/>
    <w:rsid w:val="00F74306"/>
    <w:rsid w:val="00F74778"/>
    <w:rsid w:val="00F74A16"/>
    <w:rsid w:val="00F75DF7"/>
    <w:rsid w:val="00F75EED"/>
    <w:rsid w:val="00F76672"/>
    <w:rsid w:val="00F76895"/>
    <w:rsid w:val="00F76B8F"/>
    <w:rsid w:val="00F76F59"/>
    <w:rsid w:val="00F77002"/>
    <w:rsid w:val="00F7718F"/>
    <w:rsid w:val="00F7733C"/>
    <w:rsid w:val="00F77345"/>
    <w:rsid w:val="00F77A97"/>
    <w:rsid w:val="00F77BC3"/>
    <w:rsid w:val="00F8134F"/>
    <w:rsid w:val="00F81946"/>
    <w:rsid w:val="00F8268E"/>
    <w:rsid w:val="00F83102"/>
    <w:rsid w:val="00F83C10"/>
    <w:rsid w:val="00F843C9"/>
    <w:rsid w:val="00F846C2"/>
    <w:rsid w:val="00F84C36"/>
    <w:rsid w:val="00F84F80"/>
    <w:rsid w:val="00F85A9D"/>
    <w:rsid w:val="00F85B46"/>
    <w:rsid w:val="00F86196"/>
    <w:rsid w:val="00F86276"/>
    <w:rsid w:val="00F8684C"/>
    <w:rsid w:val="00F8701B"/>
    <w:rsid w:val="00F8786F"/>
    <w:rsid w:val="00F87A80"/>
    <w:rsid w:val="00F90578"/>
    <w:rsid w:val="00F9065F"/>
    <w:rsid w:val="00F90AE0"/>
    <w:rsid w:val="00F90B3C"/>
    <w:rsid w:val="00F90CDC"/>
    <w:rsid w:val="00F91A00"/>
    <w:rsid w:val="00F91B77"/>
    <w:rsid w:val="00F91D48"/>
    <w:rsid w:val="00F91F49"/>
    <w:rsid w:val="00F92215"/>
    <w:rsid w:val="00F92F78"/>
    <w:rsid w:val="00F93117"/>
    <w:rsid w:val="00F93534"/>
    <w:rsid w:val="00F94C18"/>
    <w:rsid w:val="00F94D18"/>
    <w:rsid w:val="00F96372"/>
    <w:rsid w:val="00F96563"/>
    <w:rsid w:val="00FA0692"/>
    <w:rsid w:val="00FA0766"/>
    <w:rsid w:val="00FA1F0D"/>
    <w:rsid w:val="00FA2F2D"/>
    <w:rsid w:val="00FA301F"/>
    <w:rsid w:val="00FA3649"/>
    <w:rsid w:val="00FA3B14"/>
    <w:rsid w:val="00FA49CC"/>
    <w:rsid w:val="00FA509A"/>
    <w:rsid w:val="00FA51E7"/>
    <w:rsid w:val="00FA586A"/>
    <w:rsid w:val="00FA6142"/>
    <w:rsid w:val="00FA630C"/>
    <w:rsid w:val="00FA684B"/>
    <w:rsid w:val="00FA6C40"/>
    <w:rsid w:val="00FA6F35"/>
    <w:rsid w:val="00FA74F7"/>
    <w:rsid w:val="00FA79FE"/>
    <w:rsid w:val="00FB015D"/>
    <w:rsid w:val="00FB0347"/>
    <w:rsid w:val="00FB06BE"/>
    <w:rsid w:val="00FB0746"/>
    <w:rsid w:val="00FB1284"/>
    <w:rsid w:val="00FB1C96"/>
    <w:rsid w:val="00FB1EDB"/>
    <w:rsid w:val="00FB23D1"/>
    <w:rsid w:val="00FB2958"/>
    <w:rsid w:val="00FB2CA0"/>
    <w:rsid w:val="00FB30D0"/>
    <w:rsid w:val="00FB34C2"/>
    <w:rsid w:val="00FB3792"/>
    <w:rsid w:val="00FB3D63"/>
    <w:rsid w:val="00FB4152"/>
    <w:rsid w:val="00FB50BF"/>
    <w:rsid w:val="00FB515D"/>
    <w:rsid w:val="00FB5547"/>
    <w:rsid w:val="00FB5D21"/>
    <w:rsid w:val="00FB660F"/>
    <w:rsid w:val="00FB77BA"/>
    <w:rsid w:val="00FB78DB"/>
    <w:rsid w:val="00FB7ADA"/>
    <w:rsid w:val="00FC09E8"/>
    <w:rsid w:val="00FC0A38"/>
    <w:rsid w:val="00FC0E24"/>
    <w:rsid w:val="00FC0F12"/>
    <w:rsid w:val="00FC24C9"/>
    <w:rsid w:val="00FC24DE"/>
    <w:rsid w:val="00FC2D9D"/>
    <w:rsid w:val="00FC3238"/>
    <w:rsid w:val="00FC33CC"/>
    <w:rsid w:val="00FC39AE"/>
    <w:rsid w:val="00FC4235"/>
    <w:rsid w:val="00FC66A2"/>
    <w:rsid w:val="00FC6854"/>
    <w:rsid w:val="00FC71B3"/>
    <w:rsid w:val="00FC730D"/>
    <w:rsid w:val="00FC77AF"/>
    <w:rsid w:val="00FC7AA4"/>
    <w:rsid w:val="00FC7C97"/>
    <w:rsid w:val="00FC7F7F"/>
    <w:rsid w:val="00FD00A6"/>
    <w:rsid w:val="00FD04C0"/>
    <w:rsid w:val="00FD1158"/>
    <w:rsid w:val="00FD11FC"/>
    <w:rsid w:val="00FD160E"/>
    <w:rsid w:val="00FD2246"/>
    <w:rsid w:val="00FD34B5"/>
    <w:rsid w:val="00FD3D5F"/>
    <w:rsid w:val="00FD3F1B"/>
    <w:rsid w:val="00FD420B"/>
    <w:rsid w:val="00FD43C0"/>
    <w:rsid w:val="00FD44B3"/>
    <w:rsid w:val="00FD47F9"/>
    <w:rsid w:val="00FD4C21"/>
    <w:rsid w:val="00FD5AB2"/>
    <w:rsid w:val="00FD5DFA"/>
    <w:rsid w:val="00FD7966"/>
    <w:rsid w:val="00FD7B7D"/>
    <w:rsid w:val="00FE1C46"/>
    <w:rsid w:val="00FE25B6"/>
    <w:rsid w:val="00FE26C8"/>
    <w:rsid w:val="00FE331C"/>
    <w:rsid w:val="00FE459F"/>
    <w:rsid w:val="00FE4A7A"/>
    <w:rsid w:val="00FE57CD"/>
    <w:rsid w:val="00FE59B3"/>
    <w:rsid w:val="00FE631D"/>
    <w:rsid w:val="00FE64BF"/>
    <w:rsid w:val="00FE6511"/>
    <w:rsid w:val="00FE66DD"/>
    <w:rsid w:val="00FE7A91"/>
    <w:rsid w:val="00FE7E43"/>
    <w:rsid w:val="00FF188F"/>
    <w:rsid w:val="00FF1C6A"/>
    <w:rsid w:val="00FF2159"/>
    <w:rsid w:val="00FF251A"/>
    <w:rsid w:val="00FF3281"/>
    <w:rsid w:val="00FF3864"/>
    <w:rsid w:val="00FF435D"/>
    <w:rsid w:val="00FF5441"/>
    <w:rsid w:val="00FF5547"/>
    <w:rsid w:val="00FF57B8"/>
    <w:rsid w:val="00FF5FB7"/>
    <w:rsid w:val="00FF605A"/>
    <w:rsid w:val="00FF63DB"/>
    <w:rsid w:val="00FF6886"/>
    <w:rsid w:val="00FF756F"/>
    <w:rsid w:val="00FF776B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47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A0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474A0"/>
    <w:pPr>
      <w:keepNext/>
      <w:numPr>
        <w:numId w:val="2"/>
      </w:numPr>
      <w:autoSpaceDE w:val="0"/>
      <w:autoSpaceDN w:val="0"/>
      <w:adjustRightInd w:val="0"/>
      <w:spacing w:line="240" w:lineRule="atLeast"/>
      <w:outlineLvl w:val="0"/>
    </w:pPr>
    <w:rPr>
      <w:rFonts w:ascii="Tahoma" w:hAnsi="Tahoma" w:cs="Tahoma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5B7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5B7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5B7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5B7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5B7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5B7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5B7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5B7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74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474A0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rsid w:val="009474A0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loonText">
    <w:name w:val="Balloon Text"/>
    <w:basedOn w:val="Normal"/>
    <w:semiHidden/>
    <w:rsid w:val="008258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2062C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D76786"/>
    <w:pPr>
      <w:ind w:left="720"/>
    </w:pPr>
  </w:style>
  <w:style w:type="character" w:styleId="Strong">
    <w:name w:val="Strong"/>
    <w:uiPriority w:val="22"/>
    <w:qFormat/>
    <w:rsid w:val="004A5402"/>
    <w:rPr>
      <w:b/>
      <w:bCs/>
    </w:rPr>
  </w:style>
  <w:style w:type="paragraph" w:customStyle="1" w:styleId="Normal0">
    <w:name w:val="[Normal]"/>
    <w:rsid w:val="000C6681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rwrr">
    <w:name w:val="rwrr"/>
    <w:basedOn w:val="DefaultParagraphFont"/>
    <w:rsid w:val="002745B5"/>
  </w:style>
  <w:style w:type="paragraph" w:customStyle="1" w:styleId="Default">
    <w:name w:val="Default"/>
    <w:rsid w:val="00C414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rsid w:val="002B5D2A"/>
    <w:rPr>
      <w:rFonts w:eastAsia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79021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3C24CB"/>
    <w:rPr>
      <w:rFonts w:eastAsia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83238"/>
    <w:rPr>
      <w:rFonts w:ascii="Arial" w:eastAsiaTheme="minorHAnsi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238"/>
    <w:rPr>
      <w:rFonts w:ascii="Arial" w:eastAsiaTheme="minorHAnsi" w:hAnsi="Arial" w:cstheme="minorBidi"/>
      <w:sz w:val="24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5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5B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5B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5B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5B7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5B7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5B7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5B7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A0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474A0"/>
    <w:pPr>
      <w:keepNext/>
      <w:numPr>
        <w:numId w:val="2"/>
      </w:numPr>
      <w:autoSpaceDE w:val="0"/>
      <w:autoSpaceDN w:val="0"/>
      <w:adjustRightInd w:val="0"/>
      <w:spacing w:line="240" w:lineRule="atLeast"/>
      <w:outlineLvl w:val="0"/>
    </w:pPr>
    <w:rPr>
      <w:rFonts w:ascii="Tahoma" w:hAnsi="Tahoma" w:cs="Tahoma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5B7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5B7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5B7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5B7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5B7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5B7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5B7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5B7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74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474A0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rsid w:val="009474A0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loonText">
    <w:name w:val="Balloon Text"/>
    <w:basedOn w:val="Normal"/>
    <w:semiHidden/>
    <w:rsid w:val="008258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2062C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D76786"/>
    <w:pPr>
      <w:ind w:left="720"/>
    </w:pPr>
  </w:style>
  <w:style w:type="character" w:styleId="Strong">
    <w:name w:val="Strong"/>
    <w:uiPriority w:val="22"/>
    <w:qFormat/>
    <w:rsid w:val="004A5402"/>
    <w:rPr>
      <w:b/>
      <w:bCs/>
    </w:rPr>
  </w:style>
  <w:style w:type="paragraph" w:customStyle="1" w:styleId="Normal0">
    <w:name w:val="[Normal]"/>
    <w:rsid w:val="000C6681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rwrr">
    <w:name w:val="rwrr"/>
    <w:basedOn w:val="DefaultParagraphFont"/>
    <w:rsid w:val="002745B5"/>
  </w:style>
  <w:style w:type="paragraph" w:customStyle="1" w:styleId="Default">
    <w:name w:val="Default"/>
    <w:rsid w:val="00C414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rsid w:val="002B5D2A"/>
    <w:rPr>
      <w:rFonts w:eastAsia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79021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3C24CB"/>
    <w:rPr>
      <w:rFonts w:eastAsia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83238"/>
    <w:rPr>
      <w:rFonts w:ascii="Arial" w:eastAsiaTheme="minorHAnsi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238"/>
    <w:rPr>
      <w:rFonts w:ascii="Arial" w:eastAsiaTheme="minorHAnsi" w:hAnsi="Arial" w:cstheme="minorBidi"/>
      <w:sz w:val="24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5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5B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5B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5B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5B7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5B7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5B7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5B7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113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6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25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17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3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05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1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23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48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6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388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56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94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21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755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2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18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3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440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701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5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12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59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54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21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3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7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83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43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56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908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2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86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11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03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69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305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8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60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469059900">
              <w:marLeft w:val="0"/>
              <w:marRight w:val="0"/>
              <w:marTop w:val="75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5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73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8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18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74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040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18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11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30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34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1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33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6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10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83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05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1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1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30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78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52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71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93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47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756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71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789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46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48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01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66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39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35FF0-AF64-4095-BAAF-3ED2D476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6EDDE8D6</Template>
  <TotalTime>94</TotalTime>
  <Pages>3</Pages>
  <Words>583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BOVINGDON</vt:lpstr>
    </vt:vector>
  </TitlesOfParts>
  <Company>BPC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BOVINGDON</dc:title>
  <dc:creator>BPC</dc:creator>
  <cp:lastModifiedBy>David Kirk</cp:lastModifiedBy>
  <cp:revision>8</cp:revision>
  <cp:lastPrinted>2018-07-11T10:07:00Z</cp:lastPrinted>
  <dcterms:created xsi:type="dcterms:W3CDTF">2018-06-26T12:10:00Z</dcterms:created>
  <dcterms:modified xsi:type="dcterms:W3CDTF">2018-07-11T10:08:00Z</dcterms:modified>
</cp:coreProperties>
</file>