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2C" w:rsidRPr="00954725" w:rsidRDefault="001C4E2C" w:rsidP="009474A0">
      <w:pPr>
        <w:jc w:val="center"/>
        <w:rPr>
          <w:rFonts w:ascii="Arial" w:hAnsi="Arial" w:cs="Arial"/>
          <w:color w:val="FF0000"/>
          <w:sz w:val="20"/>
          <w:szCs w:val="20"/>
          <w:vertAlign w:val="superscript"/>
        </w:rPr>
      </w:pPr>
    </w:p>
    <w:p w:rsidR="004B55C7" w:rsidRPr="004B55C7" w:rsidRDefault="004B55C7" w:rsidP="004B55C7">
      <w:pPr>
        <w:rPr>
          <w:vertAlign w:val="superscript"/>
        </w:rPr>
      </w:pPr>
    </w:p>
    <w:p w:rsidR="004B55C7" w:rsidRPr="004B55C7" w:rsidRDefault="004B55C7" w:rsidP="004B55C7">
      <w:pPr>
        <w:jc w:val="center"/>
        <w:rPr>
          <w:rFonts w:ascii="Arial" w:hAnsi="Arial" w:cs="Arial"/>
          <w:sz w:val="20"/>
          <w:szCs w:val="20"/>
        </w:rPr>
      </w:pPr>
    </w:p>
    <w:p w:rsidR="004B55C7" w:rsidRPr="004B55C7" w:rsidRDefault="004B55C7" w:rsidP="004B55C7">
      <w:pPr>
        <w:jc w:val="center"/>
        <w:rPr>
          <w:rFonts w:ascii="Arial" w:hAnsi="Arial" w:cs="Arial"/>
          <w:sz w:val="20"/>
          <w:szCs w:val="20"/>
        </w:rPr>
      </w:pPr>
    </w:p>
    <w:p w:rsidR="004B55C7" w:rsidRPr="007A194D" w:rsidRDefault="004B55C7" w:rsidP="004B55C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A194D">
        <w:rPr>
          <w:rFonts w:ascii="Arial" w:hAnsi="Arial" w:cs="Arial"/>
          <w:b/>
          <w:bCs/>
          <w:iCs/>
          <w:sz w:val="20"/>
          <w:szCs w:val="20"/>
        </w:rPr>
        <w:t>PARISH OF BOVINGDON</w:t>
      </w:r>
    </w:p>
    <w:p w:rsidR="004B55C7" w:rsidRPr="007A194D" w:rsidRDefault="004B55C7" w:rsidP="004B55C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A194D">
        <w:rPr>
          <w:rFonts w:ascii="Arial" w:hAnsi="Arial" w:cs="Arial"/>
          <w:b/>
          <w:bCs/>
          <w:iCs/>
          <w:sz w:val="20"/>
          <w:szCs w:val="20"/>
        </w:rPr>
        <w:t>NOTICE OF MEETING OF PLANNING COMMITTEE</w:t>
      </w: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Dear Councillor,</w:t>
      </w: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7B107D" w:rsidRDefault="004B55C7" w:rsidP="007A194D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I hereby give you notice that the next meeting of the 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>PLANNING COMMITTEE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 of the above named Parish will be held </w:t>
      </w:r>
      <w:r w:rsidR="0000376C">
        <w:rPr>
          <w:rFonts w:ascii="Arial" w:hAnsi="Arial" w:cs="Arial"/>
          <w:bCs/>
          <w:iCs/>
          <w:sz w:val="20"/>
          <w:szCs w:val="20"/>
        </w:rPr>
        <w:t>in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 xml:space="preserve">THE </w:t>
      </w:r>
      <w:r w:rsidR="005458BF">
        <w:rPr>
          <w:rFonts w:ascii="Arial" w:hAnsi="Arial" w:cs="Arial"/>
          <w:b/>
          <w:bCs/>
          <w:iCs/>
          <w:sz w:val="20"/>
          <w:szCs w:val="20"/>
        </w:rPr>
        <w:t>MEMORIAL HALL</w:t>
      </w:r>
      <w:r w:rsidR="007A194D">
        <w:rPr>
          <w:rFonts w:ascii="Arial" w:hAnsi="Arial" w:cs="Arial"/>
          <w:b/>
          <w:bCs/>
          <w:iCs/>
          <w:sz w:val="20"/>
          <w:szCs w:val="20"/>
        </w:rPr>
        <w:t xml:space="preserve">, HIGH STREET, BOVINGDON 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on </w:t>
      </w:r>
      <w:r w:rsidR="006162C8">
        <w:rPr>
          <w:rFonts w:ascii="Arial" w:hAnsi="Arial" w:cs="Arial"/>
          <w:b/>
          <w:bCs/>
          <w:iCs/>
          <w:sz w:val="20"/>
          <w:szCs w:val="20"/>
        </w:rPr>
        <w:t>8 AUGUST</w:t>
      </w:r>
      <w:r w:rsidR="00796304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E7562D" w:rsidRPr="00E7562D">
        <w:rPr>
          <w:rFonts w:ascii="Arial" w:hAnsi="Arial" w:cs="Arial"/>
          <w:b/>
          <w:bCs/>
          <w:iCs/>
          <w:sz w:val="20"/>
          <w:szCs w:val="20"/>
        </w:rPr>
        <w:t>2018</w:t>
      </w:r>
      <w:r w:rsidRPr="00E7562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>at 6.</w:t>
      </w:r>
      <w:r w:rsidR="007B107D">
        <w:rPr>
          <w:rFonts w:ascii="Arial" w:hAnsi="Arial" w:cs="Arial"/>
          <w:b/>
          <w:bCs/>
          <w:iCs/>
          <w:sz w:val="20"/>
          <w:szCs w:val="20"/>
        </w:rPr>
        <w:t>30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 xml:space="preserve"> P.M.</w:t>
      </w:r>
    </w:p>
    <w:p w:rsidR="004B55C7" w:rsidRPr="007A194D" w:rsidRDefault="007B107D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All members of the Committee are hereby summoned to attend for the purpose of considering and resolving upon the business to be transacted at the </w:t>
      </w:r>
      <w:r w:rsidR="006A37E1">
        <w:rPr>
          <w:rFonts w:ascii="Arial" w:hAnsi="Arial" w:cs="Arial"/>
          <w:bCs/>
          <w:iCs/>
          <w:sz w:val="20"/>
          <w:szCs w:val="20"/>
        </w:rPr>
        <w:t>m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eeting as set out hereunder. </w:t>
      </w: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80F72" w:rsidRDefault="004B55C7" w:rsidP="00680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Dated this day </w:t>
      </w:r>
      <w:r w:rsidR="00E75194">
        <w:rPr>
          <w:rFonts w:ascii="Arial" w:hAnsi="Arial" w:cs="Arial"/>
          <w:bCs/>
          <w:iCs/>
          <w:sz w:val="20"/>
          <w:szCs w:val="20"/>
        </w:rPr>
        <w:t xml:space="preserve">1 </w:t>
      </w:r>
      <w:r w:rsidR="006162C8">
        <w:rPr>
          <w:rFonts w:ascii="Arial" w:hAnsi="Arial" w:cs="Arial"/>
          <w:bCs/>
          <w:iCs/>
          <w:sz w:val="20"/>
          <w:szCs w:val="20"/>
        </w:rPr>
        <w:t>August</w:t>
      </w:r>
      <w:r w:rsidR="000C5475">
        <w:rPr>
          <w:rFonts w:ascii="Arial" w:hAnsi="Arial" w:cs="Arial"/>
          <w:bCs/>
          <w:iCs/>
          <w:sz w:val="20"/>
          <w:szCs w:val="20"/>
        </w:rPr>
        <w:t xml:space="preserve"> </w:t>
      </w:r>
      <w:r w:rsidR="00680F72">
        <w:rPr>
          <w:rFonts w:ascii="Arial" w:hAnsi="Arial" w:cs="Arial"/>
          <w:bCs/>
          <w:iCs/>
          <w:sz w:val="20"/>
          <w:szCs w:val="20"/>
        </w:rPr>
        <w:t>2018</w:t>
      </w:r>
    </w:p>
    <w:p w:rsidR="004B55C7" w:rsidRPr="007A194D" w:rsidRDefault="004B55C7" w:rsidP="00680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Mike Kember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Clerk to the Council</w:t>
      </w:r>
    </w:p>
    <w:p w:rsidR="004B55C7" w:rsidRPr="007A194D" w:rsidRDefault="004B55C7" w:rsidP="004B55C7">
      <w:pPr>
        <w:rPr>
          <w:rFonts w:ascii="Arial" w:hAnsi="Arial" w:cs="Arial"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To: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Graham Barrett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Alison Gunn</w:t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Julia Marshall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Ben Richardson</w:t>
      </w:r>
    </w:p>
    <w:p w:rsidR="00400964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David Stent</w:t>
      </w:r>
    </w:p>
    <w:p w:rsidR="004B55C7" w:rsidRPr="007A194D" w:rsidRDefault="00400964" w:rsidP="004B55C7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Councillor Adrian Watney</w:t>
      </w:r>
      <w:r w:rsidR="004B55C7"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4B55C7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Pauline Wright</w:t>
      </w: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B66487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B66487" w:rsidRDefault="00B66487" w:rsidP="00B66487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B66487" w:rsidRPr="00DD24C0" w:rsidRDefault="00B66487" w:rsidP="00B66487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DD24C0">
        <w:rPr>
          <w:rFonts w:ascii="Arial" w:hAnsi="Arial" w:cs="Arial"/>
          <w:sz w:val="20"/>
          <w:szCs w:val="20"/>
        </w:rPr>
        <w:t>Business to be transacted as on attached sheet</w:t>
      </w:r>
    </w:p>
    <w:p w:rsidR="00680F72" w:rsidRDefault="00680F72" w:rsidP="004B55C7">
      <w:pPr>
        <w:rPr>
          <w:b/>
          <w:bCs/>
          <w:i/>
          <w:iCs/>
          <w:color w:val="4F81BD" w:themeColor="accent1"/>
        </w:rPr>
      </w:pPr>
    </w:p>
    <w:p w:rsidR="004B55C7" w:rsidRPr="004B55C7" w:rsidRDefault="004B55C7" w:rsidP="004B55C7">
      <w:pPr>
        <w:rPr>
          <w:b/>
          <w:bCs/>
          <w:i/>
          <w:iCs/>
          <w:color w:val="4F81BD" w:themeColor="accent1"/>
        </w:rPr>
      </w:pPr>
    </w:p>
    <w:p w:rsidR="00413115" w:rsidRDefault="00413115" w:rsidP="0000376C">
      <w:pPr>
        <w:keepNext/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413115" w:rsidRDefault="00413115" w:rsidP="0000376C">
      <w:pPr>
        <w:keepNext/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413115" w:rsidRDefault="00413115" w:rsidP="0000376C">
      <w:pPr>
        <w:keepNext/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4B55C7" w:rsidRPr="004B55C7" w:rsidRDefault="004B55C7" w:rsidP="0000376C">
      <w:pPr>
        <w:keepNext/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4B55C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TO ALL MEMBERS OF THE PLANNING COMMITTEE</w:t>
      </w:r>
    </w:p>
    <w:p w:rsidR="004B55C7" w:rsidRPr="004B55C7" w:rsidRDefault="004B55C7" w:rsidP="0000376C">
      <w:pPr>
        <w:jc w:val="both"/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jc w:val="both"/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 xml:space="preserve">You are hereby summoned to the Meeting of the Planning Committee to be held on </w:t>
      </w:r>
      <w:r w:rsidR="000C5475">
        <w:rPr>
          <w:rFonts w:ascii="Arial" w:hAnsi="Arial" w:cs="Arial"/>
          <w:sz w:val="20"/>
          <w:szCs w:val="20"/>
        </w:rPr>
        <w:t>Wednesday</w:t>
      </w:r>
      <w:r w:rsidR="00E7562D">
        <w:rPr>
          <w:rFonts w:ascii="Arial" w:hAnsi="Arial" w:cs="Arial"/>
          <w:sz w:val="20"/>
          <w:szCs w:val="20"/>
        </w:rPr>
        <w:t xml:space="preserve"> </w:t>
      </w:r>
      <w:r w:rsidR="00BD740C">
        <w:rPr>
          <w:rFonts w:ascii="Arial" w:hAnsi="Arial" w:cs="Arial"/>
          <w:sz w:val="20"/>
          <w:szCs w:val="20"/>
        </w:rPr>
        <w:t>8</w:t>
      </w:r>
      <w:r w:rsidR="002E6C1A">
        <w:rPr>
          <w:rFonts w:ascii="Arial" w:hAnsi="Arial" w:cs="Arial"/>
          <w:sz w:val="20"/>
          <w:szCs w:val="20"/>
        </w:rPr>
        <w:t xml:space="preserve"> </w:t>
      </w:r>
      <w:r w:rsidR="006162C8">
        <w:rPr>
          <w:rFonts w:ascii="Arial" w:hAnsi="Arial" w:cs="Arial"/>
          <w:sz w:val="20"/>
          <w:szCs w:val="20"/>
        </w:rPr>
        <w:t>August</w:t>
      </w:r>
      <w:r w:rsidR="002E6C1A">
        <w:rPr>
          <w:rFonts w:ascii="Arial" w:hAnsi="Arial" w:cs="Arial"/>
          <w:sz w:val="20"/>
          <w:szCs w:val="20"/>
        </w:rPr>
        <w:t xml:space="preserve"> </w:t>
      </w:r>
      <w:r w:rsidR="00E7562D">
        <w:rPr>
          <w:rFonts w:ascii="Arial" w:hAnsi="Arial" w:cs="Arial"/>
          <w:sz w:val="20"/>
          <w:szCs w:val="20"/>
        </w:rPr>
        <w:t>2018</w:t>
      </w:r>
      <w:r w:rsidRPr="004B55C7">
        <w:rPr>
          <w:rFonts w:ascii="Arial" w:hAnsi="Arial" w:cs="Arial"/>
          <w:sz w:val="20"/>
          <w:szCs w:val="20"/>
        </w:rPr>
        <w:t xml:space="preserve"> starting at 6.</w:t>
      </w:r>
      <w:r w:rsidR="007B107D">
        <w:rPr>
          <w:rFonts w:ascii="Arial" w:hAnsi="Arial" w:cs="Arial"/>
          <w:sz w:val="20"/>
          <w:szCs w:val="20"/>
        </w:rPr>
        <w:t>30</w:t>
      </w:r>
      <w:r w:rsidRPr="004B55C7">
        <w:rPr>
          <w:rFonts w:ascii="Arial" w:hAnsi="Arial" w:cs="Arial"/>
          <w:sz w:val="20"/>
          <w:szCs w:val="20"/>
        </w:rPr>
        <w:t xml:space="preserve"> p.m. </w:t>
      </w:r>
      <w:r w:rsidR="0000376C">
        <w:rPr>
          <w:rFonts w:ascii="Arial" w:hAnsi="Arial" w:cs="Arial"/>
          <w:sz w:val="20"/>
          <w:szCs w:val="20"/>
        </w:rPr>
        <w:t>in</w:t>
      </w:r>
      <w:r w:rsidRPr="004B55C7">
        <w:rPr>
          <w:rFonts w:ascii="Arial" w:hAnsi="Arial" w:cs="Arial"/>
          <w:sz w:val="20"/>
          <w:szCs w:val="20"/>
        </w:rPr>
        <w:t xml:space="preserve"> The </w:t>
      </w:r>
      <w:r w:rsidR="005458BF">
        <w:rPr>
          <w:rFonts w:ascii="Arial" w:hAnsi="Arial" w:cs="Arial"/>
          <w:sz w:val="20"/>
          <w:szCs w:val="20"/>
        </w:rPr>
        <w:t>Memorial Hall</w:t>
      </w:r>
      <w:r w:rsidRPr="004B55C7">
        <w:rPr>
          <w:rFonts w:ascii="Arial" w:hAnsi="Arial" w:cs="Arial"/>
          <w:sz w:val="20"/>
          <w:szCs w:val="20"/>
        </w:rPr>
        <w:t xml:space="preserve">, High Street, </w:t>
      </w:r>
      <w:proofErr w:type="gramStart"/>
      <w:r w:rsidRPr="004B55C7">
        <w:rPr>
          <w:rFonts w:ascii="Arial" w:hAnsi="Arial" w:cs="Arial"/>
          <w:sz w:val="20"/>
          <w:szCs w:val="20"/>
        </w:rPr>
        <w:t>Bovingdon</w:t>
      </w:r>
      <w:proofErr w:type="gramEnd"/>
      <w:r w:rsidRPr="004B55C7">
        <w:rPr>
          <w:rFonts w:ascii="Arial" w:hAnsi="Arial" w:cs="Arial"/>
          <w:sz w:val="20"/>
          <w:szCs w:val="20"/>
        </w:rPr>
        <w:t>, to transact the business set out in the attached Agenda:</w:t>
      </w:r>
    </w:p>
    <w:p w:rsidR="004B55C7" w:rsidRPr="004B55C7" w:rsidRDefault="004B55C7" w:rsidP="0000376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B55C7" w:rsidRPr="004B55C7" w:rsidRDefault="004B55C7" w:rsidP="0000376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B55C7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4B55C7">
        <w:rPr>
          <w:rFonts w:ascii="Arial" w:hAnsi="Arial" w:cs="Arial"/>
          <w:b/>
          <w:sz w:val="20"/>
          <w:szCs w:val="20"/>
        </w:rPr>
        <w:t xml:space="preserve"> 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2"/>
          <w:szCs w:val="22"/>
          <w:lang w:val="en-US"/>
        </w:rPr>
        <w:t>1.</w:t>
      </w:r>
      <w:r w:rsidRPr="004B55C7">
        <w:rPr>
          <w:rFonts w:ascii="Arial" w:hAnsi="Arial" w:cs="Arial"/>
          <w:sz w:val="22"/>
          <w:szCs w:val="22"/>
          <w:lang w:val="en-US"/>
        </w:rPr>
        <w:tab/>
      </w:r>
      <w:r w:rsidRPr="004B55C7">
        <w:rPr>
          <w:rFonts w:ascii="Arial" w:hAnsi="Arial" w:cs="Arial"/>
          <w:sz w:val="20"/>
          <w:szCs w:val="20"/>
          <w:lang w:val="en-US"/>
        </w:rPr>
        <w:t>Apologies for Absence</w:t>
      </w: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2.          Declaration of Interests linked to any of the items</w:t>
      </w:r>
    </w:p>
    <w:p w:rsidR="004B55C7" w:rsidRPr="004B55C7" w:rsidRDefault="004B55C7" w:rsidP="0000376C">
      <w:pPr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 xml:space="preserve">  </w:t>
      </w:r>
    </w:p>
    <w:p w:rsidR="004B55C7" w:rsidRPr="00C07ED5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3</w:t>
      </w:r>
      <w:r w:rsidRPr="00C07ED5">
        <w:rPr>
          <w:rFonts w:ascii="Arial" w:hAnsi="Arial" w:cs="Arial"/>
          <w:sz w:val="20"/>
          <w:szCs w:val="20"/>
          <w:lang w:val="en-US"/>
        </w:rPr>
        <w:t>.          Minutes of the Planning Committee meeting held on</w:t>
      </w:r>
      <w:r w:rsidR="00BE134F" w:rsidRPr="00C07ED5">
        <w:rPr>
          <w:rFonts w:ascii="Arial" w:hAnsi="Arial" w:cs="Arial"/>
          <w:sz w:val="20"/>
          <w:szCs w:val="20"/>
          <w:lang w:val="en-US"/>
        </w:rPr>
        <w:t xml:space="preserve"> </w:t>
      </w:r>
      <w:r w:rsidR="006162C8">
        <w:rPr>
          <w:rFonts w:ascii="Arial" w:hAnsi="Arial" w:cs="Arial"/>
          <w:sz w:val="20"/>
          <w:szCs w:val="20"/>
          <w:lang w:val="en-US"/>
        </w:rPr>
        <w:t>18</w:t>
      </w:r>
      <w:r w:rsidR="000C5475">
        <w:rPr>
          <w:rFonts w:ascii="Arial" w:hAnsi="Arial" w:cs="Arial"/>
          <w:sz w:val="20"/>
          <w:szCs w:val="20"/>
          <w:lang w:val="en-US"/>
        </w:rPr>
        <w:t xml:space="preserve"> July</w:t>
      </w:r>
      <w:r w:rsidR="00C36AFD">
        <w:rPr>
          <w:rFonts w:ascii="Arial" w:hAnsi="Arial" w:cs="Arial"/>
          <w:sz w:val="20"/>
          <w:szCs w:val="20"/>
          <w:lang w:val="en-US"/>
        </w:rPr>
        <w:t xml:space="preserve"> </w:t>
      </w:r>
      <w:r w:rsidR="00C07ED5" w:rsidRPr="00C07ED5">
        <w:rPr>
          <w:rFonts w:ascii="Arial" w:hAnsi="Arial" w:cs="Arial"/>
          <w:sz w:val="20"/>
          <w:szCs w:val="20"/>
          <w:lang w:val="en-US"/>
        </w:rPr>
        <w:t>2018</w:t>
      </w:r>
    </w:p>
    <w:p w:rsidR="004B55C7" w:rsidRPr="004B55C7" w:rsidRDefault="004B55C7" w:rsidP="0000376C">
      <w:pPr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4.</w:t>
      </w:r>
      <w:r w:rsidRPr="004B55C7">
        <w:rPr>
          <w:rFonts w:ascii="Arial" w:hAnsi="Arial" w:cs="Arial"/>
          <w:sz w:val="20"/>
          <w:szCs w:val="20"/>
          <w:lang w:val="en-US"/>
        </w:rPr>
        <w:tab/>
        <w:t>Matters arising from the Minutes of the Planning Committee meeting</w:t>
      </w:r>
      <w:r w:rsidR="00C07ED5">
        <w:rPr>
          <w:rFonts w:ascii="Arial" w:hAnsi="Arial" w:cs="Arial"/>
          <w:sz w:val="20"/>
          <w:szCs w:val="20"/>
          <w:lang w:val="en-US"/>
        </w:rPr>
        <w:t>s</w:t>
      </w:r>
      <w:r w:rsidRPr="004B55C7">
        <w:rPr>
          <w:rFonts w:ascii="Arial" w:hAnsi="Arial" w:cs="Arial"/>
          <w:sz w:val="20"/>
          <w:szCs w:val="20"/>
          <w:lang w:val="en-US"/>
        </w:rPr>
        <w:t xml:space="preserve"> held on</w:t>
      </w:r>
      <w:r w:rsidR="00BE134F">
        <w:rPr>
          <w:rFonts w:ascii="Arial" w:hAnsi="Arial" w:cs="Arial"/>
          <w:sz w:val="20"/>
          <w:szCs w:val="20"/>
          <w:lang w:val="en-US"/>
        </w:rPr>
        <w:t xml:space="preserve"> </w:t>
      </w:r>
      <w:r w:rsidR="006162C8">
        <w:rPr>
          <w:rFonts w:ascii="Arial" w:hAnsi="Arial" w:cs="Arial"/>
          <w:sz w:val="20"/>
          <w:szCs w:val="20"/>
          <w:lang w:val="en-US"/>
        </w:rPr>
        <w:t>18</w:t>
      </w:r>
      <w:r w:rsidR="000C5475">
        <w:rPr>
          <w:rFonts w:ascii="Arial" w:hAnsi="Arial" w:cs="Arial"/>
          <w:sz w:val="20"/>
          <w:szCs w:val="20"/>
          <w:lang w:val="en-US"/>
        </w:rPr>
        <w:t xml:space="preserve"> July </w:t>
      </w:r>
      <w:r w:rsidRPr="004B55C7">
        <w:rPr>
          <w:rFonts w:ascii="Arial" w:hAnsi="Arial" w:cs="Arial"/>
          <w:sz w:val="20"/>
          <w:szCs w:val="20"/>
          <w:lang w:val="en-US"/>
        </w:rPr>
        <w:t>201</w:t>
      </w:r>
      <w:r w:rsidR="00D57431">
        <w:rPr>
          <w:rFonts w:ascii="Arial" w:hAnsi="Arial" w:cs="Arial"/>
          <w:sz w:val="20"/>
          <w:szCs w:val="20"/>
          <w:lang w:val="en-US"/>
        </w:rPr>
        <w:t>8</w:t>
      </w:r>
    </w:p>
    <w:p w:rsidR="004B55C7" w:rsidRPr="004B55C7" w:rsidRDefault="004B55C7" w:rsidP="0000376C">
      <w:pPr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5.          To consider the Parish Council’s response to the following Planning Applications:-</w:t>
      </w:r>
    </w:p>
    <w:p w:rsidR="00D834E0" w:rsidRDefault="004B55C7" w:rsidP="006162C8">
      <w:pPr>
        <w:ind w:left="1440" w:hanging="720"/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>5.1</w:t>
      </w:r>
      <w:r w:rsidRPr="004B55C7">
        <w:rPr>
          <w:rFonts w:ascii="Arial" w:hAnsi="Arial" w:cs="Arial"/>
          <w:sz w:val="20"/>
          <w:szCs w:val="20"/>
        </w:rPr>
        <w:tab/>
      </w:r>
      <w:r w:rsidR="006162C8">
        <w:rPr>
          <w:rFonts w:ascii="Arial" w:hAnsi="Arial" w:cs="Arial"/>
          <w:sz w:val="20"/>
          <w:szCs w:val="20"/>
        </w:rPr>
        <w:t xml:space="preserve">4/01611/18/FUL – Bovingdon &amp; Flaunden Tennis Club, Green Lane – Floodlighting of tennis courts 1 and 2 to same specifications as courts 3, 4 and 5. </w:t>
      </w:r>
      <w:proofErr w:type="gramStart"/>
      <w:r w:rsidR="006162C8">
        <w:rPr>
          <w:rFonts w:ascii="Arial" w:hAnsi="Arial" w:cs="Arial"/>
          <w:sz w:val="20"/>
          <w:szCs w:val="20"/>
        </w:rPr>
        <w:t>Also to use all lights 7 days per week until 21.30</w:t>
      </w:r>
      <w:r w:rsidR="00E75194">
        <w:rPr>
          <w:rFonts w:ascii="Arial" w:hAnsi="Arial" w:cs="Arial"/>
          <w:sz w:val="20"/>
          <w:szCs w:val="20"/>
        </w:rPr>
        <w:t xml:space="preserve"> </w:t>
      </w:r>
      <w:r w:rsidR="006162C8">
        <w:rPr>
          <w:rFonts w:ascii="Arial" w:hAnsi="Arial" w:cs="Arial"/>
          <w:sz w:val="20"/>
          <w:szCs w:val="20"/>
        </w:rPr>
        <w:t>p</w:t>
      </w:r>
      <w:r w:rsidR="00E75194">
        <w:rPr>
          <w:rFonts w:ascii="Arial" w:hAnsi="Arial" w:cs="Arial"/>
          <w:sz w:val="20"/>
          <w:szCs w:val="20"/>
        </w:rPr>
        <w:t>.</w:t>
      </w:r>
      <w:r w:rsidR="006162C8">
        <w:rPr>
          <w:rFonts w:ascii="Arial" w:hAnsi="Arial" w:cs="Arial"/>
          <w:sz w:val="20"/>
          <w:szCs w:val="20"/>
        </w:rPr>
        <w:t>m</w:t>
      </w:r>
      <w:r w:rsidR="00E75194">
        <w:rPr>
          <w:rFonts w:ascii="Arial" w:hAnsi="Arial" w:cs="Arial"/>
          <w:sz w:val="20"/>
          <w:szCs w:val="20"/>
        </w:rPr>
        <w:t>.</w:t>
      </w:r>
      <w:proofErr w:type="gramEnd"/>
    </w:p>
    <w:p w:rsidR="00EE41B4" w:rsidRDefault="00EE41B4" w:rsidP="006162C8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>
        <w:rPr>
          <w:rFonts w:ascii="Arial" w:hAnsi="Arial" w:cs="Arial"/>
          <w:sz w:val="20"/>
          <w:szCs w:val="20"/>
        </w:rPr>
        <w:tab/>
        <w:t>4/01761/18/FHA – Ivy Cottage, 42 Chipperfield Road – Oak framed conservatory to rear elevation</w:t>
      </w:r>
    </w:p>
    <w:p w:rsidR="00EE41B4" w:rsidRDefault="00EE41B4" w:rsidP="006162C8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</w:t>
      </w:r>
      <w:r>
        <w:rPr>
          <w:rFonts w:ascii="Arial" w:hAnsi="Arial" w:cs="Arial"/>
          <w:sz w:val="20"/>
          <w:szCs w:val="20"/>
        </w:rPr>
        <w:tab/>
        <w:t>4/01762/18/LBC – Ivy Cottage, 42 Chipperfield Road – Oak framed conservatory to rear elevation</w:t>
      </w:r>
    </w:p>
    <w:p w:rsidR="00413115" w:rsidRPr="00413115" w:rsidRDefault="00413115" w:rsidP="00952342">
      <w:pPr>
        <w:ind w:left="1440" w:hanging="720"/>
        <w:jc w:val="both"/>
        <w:rPr>
          <w:sz w:val="20"/>
          <w:szCs w:val="20"/>
        </w:rPr>
      </w:pPr>
      <w:r w:rsidRPr="00413115">
        <w:rPr>
          <w:rFonts w:ascii="Arial" w:hAnsi="Arial" w:cs="Arial"/>
          <w:sz w:val="20"/>
          <w:szCs w:val="20"/>
        </w:rPr>
        <w:t>5.4</w:t>
      </w:r>
      <w:r w:rsidRPr="00413115">
        <w:rPr>
          <w:rFonts w:ascii="Arial" w:hAnsi="Arial" w:cs="Arial"/>
          <w:sz w:val="20"/>
          <w:szCs w:val="20"/>
        </w:rPr>
        <w:tab/>
        <w:t>4/01871/18/</w:t>
      </w:r>
      <w:r>
        <w:rPr>
          <w:rFonts w:ascii="Arial" w:hAnsi="Arial" w:cs="Arial"/>
          <w:sz w:val="20"/>
          <w:szCs w:val="20"/>
        </w:rPr>
        <w:t>ROC</w:t>
      </w:r>
      <w:r w:rsidRPr="00413115">
        <w:rPr>
          <w:rFonts w:ascii="Arial" w:hAnsi="Arial" w:cs="Arial"/>
          <w:sz w:val="20"/>
          <w:szCs w:val="20"/>
        </w:rPr>
        <w:t xml:space="preserve"> -</w:t>
      </w:r>
      <w:r w:rsidRPr="0041311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</w:t>
      </w:r>
      <w:r w:rsidRPr="00413115">
        <w:rPr>
          <w:rFonts w:ascii="Arial" w:hAnsi="Arial" w:cs="Arial"/>
          <w:bCs/>
          <w:sz w:val="20"/>
          <w:szCs w:val="20"/>
        </w:rPr>
        <w:t xml:space="preserve">ountbatten </w:t>
      </w:r>
      <w:r>
        <w:rPr>
          <w:rFonts w:ascii="Arial" w:hAnsi="Arial" w:cs="Arial"/>
          <w:bCs/>
          <w:sz w:val="20"/>
          <w:szCs w:val="20"/>
        </w:rPr>
        <w:t>H</w:t>
      </w:r>
      <w:r w:rsidRPr="00413115">
        <w:rPr>
          <w:rFonts w:ascii="Arial" w:hAnsi="Arial" w:cs="Arial"/>
          <w:bCs/>
          <w:sz w:val="20"/>
          <w:szCs w:val="20"/>
        </w:rPr>
        <w:t xml:space="preserve">ouse, </w:t>
      </w:r>
      <w:r>
        <w:rPr>
          <w:rFonts w:ascii="Arial" w:hAnsi="Arial" w:cs="Arial"/>
          <w:bCs/>
          <w:sz w:val="20"/>
          <w:szCs w:val="20"/>
        </w:rPr>
        <w:t>H</w:t>
      </w:r>
      <w:r w:rsidRPr="00413115">
        <w:rPr>
          <w:rFonts w:ascii="Arial" w:hAnsi="Arial" w:cs="Arial"/>
          <w:bCs/>
          <w:sz w:val="20"/>
          <w:szCs w:val="20"/>
        </w:rPr>
        <w:t xml:space="preserve">empstead </w:t>
      </w:r>
      <w:r>
        <w:rPr>
          <w:rFonts w:ascii="Arial" w:hAnsi="Arial" w:cs="Arial"/>
          <w:bCs/>
          <w:sz w:val="20"/>
          <w:szCs w:val="20"/>
        </w:rPr>
        <w:t>R</w:t>
      </w:r>
      <w:r w:rsidRPr="00413115">
        <w:rPr>
          <w:rFonts w:ascii="Arial" w:hAnsi="Arial" w:cs="Arial"/>
          <w:bCs/>
          <w:sz w:val="20"/>
          <w:szCs w:val="20"/>
        </w:rPr>
        <w:t xml:space="preserve">oad - </w:t>
      </w:r>
      <w:r>
        <w:rPr>
          <w:rFonts w:ascii="Arial" w:hAnsi="Arial" w:cs="Arial"/>
          <w:bCs/>
          <w:sz w:val="20"/>
          <w:szCs w:val="20"/>
        </w:rPr>
        <w:t>R</w:t>
      </w:r>
      <w:r w:rsidRPr="00413115">
        <w:rPr>
          <w:rFonts w:ascii="Arial" w:hAnsi="Arial" w:cs="Arial"/>
          <w:bCs/>
          <w:sz w:val="20"/>
          <w:szCs w:val="20"/>
        </w:rPr>
        <w:t xml:space="preserve">emoval of </w:t>
      </w:r>
      <w:r>
        <w:rPr>
          <w:rFonts w:ascii="Arial" w:hAnsi="Arial" w:cs="Arial"/>
          <w:bCs/>
          <w:sz w:val="20"/>
          <w:szCs w:val="20"/>
        </w:rPr>
        <w:t>C</w:t>
      </w:r>
      <w:r w:rsidRPr="00413115">
        <w:rPr>
          <w:rFonts w:ascii="Arial" w:hAnsi="Arial" w:cs="Arial"/>
          <w:bCs/>
          <w:sz w:val="20"/>
          <w:szCs w:val="20"/>
        </w:rPr>
        <w:t>ondition 2 (</w:t>
      </w:r>
      <w:r w:rsidR="00952342">
        <w:rPr>
          <w:rFonts w:ascii="Arial" w:hAnsi="Arial" w:cs="Arial"/>
          <w:bCs/>
          <w:sz w:val="20"/>
          <w:szCs w:val="20"/>
        </w:rPr>
        <w:t>A</w:t>
      </w:r>
      <w:r w:rsidRPr="00413115">
        <w:rPr>
          <w:rFonts w:ascii="Arial" w:hAnsi="Arial" w:cs="Arial"/>
          <w:bCs/>
          <w:sz w:val="20"/>
          <w:szCs w:val="20"/>
        </w:rPr>
        <w:t xml:space="preserve">pproved </w:t>
      </w:r>
      <w:r w:rsidR="00952342">
        <w:rPr>
          <w:rFonts w:ascii="Arial" w:hAnsi="Arial" w:cs="Arial"/>
          <w:bCs/>
          <w:sz w:val="20"/>
          <w:szCs w:val="20"/>
        </w:rPr>
        <w:t>P</w:t>
      </w:r>
      <w:r w:rsidRPr="00413115">
        <w:rPr>
          <w:rFonts w:ascii="Arial" w:hAnsi="Arial" w:cs="Arial"/>
          <w:bCs/>
          <w:sz w:val="20"/>
          <w:szCs w:val="20"/>
        </w:rPr>
        <w:t xml:space="preserve">lans) of </w:t>
      </w:r>
      <w:r w:rsidR="00952342">
        <w:rPr>
          <w:rFonts w:ascii="Arial" w:hAnsi="Arial" w:cs="Arial"/>
          <w:bCs/>
          <w:sz w:val="20"/>
          <w:szCs w:val="20"/>
        </w:rPr>
        <w:t>Planning P</w:t>
      </w:r>
      <w:r w:rsidRPr="00413115">
        <w:rPr>
          <w:rFonts w:ascii="Arial" w:hAnsi="Arial" w:cs="Arial"/>
          <w:bCs/>
          <w:sz w:val="20"/>
          <w:szCs w:val="20"/>
        </w:rPr>
        <w:t>ermission 4</w:t>
      </w:r>
      <w:r w:rsidR="00952342">
        <w:rPr>
          <w:rFonts w:ascii="Arial" w:hAnsi="Arial" w:cs="Arial"/>
          <w:bCs/>
          <w:sz w:val="20"/>
          <w:szCs w:val="20"/>
        </w:rPr>
        <w:t>/</w:t>
      </w:r>
      <w:r w:rsidRPr="00413115">
        <w:rPr>
          <w:rFonts w:ascii="Arial" w:hAnsi="Arial" w:cs="Arial"/>
          <w:bCs/>
          <w:sz w:val="20"/>
          <w:szCs w:val="20"/>
        </w:rPr>
        <w:t>03698/15/</w:t>
      </w:r>
      <w:r w:rsidR="00952342">
        <w:rPr>
          <w:rFonts w:ascii="Arial" w:hAnsi="Arial" w:cs="Arial"/>
          <w:bCs/>
          <w:sz w:val="20"/>
          <w:szCs w:val="20"/>
        </w:rPr>
        <w:t>MFA</w:t>
      </w:r>
      <w:r w:rsidRPr="00413115">
        <w:rPr>
          <w:rFonts w:ascii="Arial" w:hAnsi="Arial" w:cs="Arial"/>
          <w:bCs/>
          <w:sz w:val="20"/>
          <w:szCs w:val="20"/>
        </w:rPr>
        <w:t xml:space="preserve"> (</w:t>
      </w:r>
      <w:r w:rsidR="00952342">
        <w:rPr>
          <w:rFonts w:ascii="Arial" w:hAnsi="Arial" w:cs="Arial"/>
          <w:bCs/>
          <w:sz w:val="20"/>
          <w:szCs w:val="20"/>
        </w:rPr>
        <w:t>C</w:t>
      </w:r>
      <w:r w:rsidRPr="00413115">
        <w:rPr>
          <w:rFonts w:ascii="Arial" w:hAnsi="Arial" w:cs="Arial"/>
          <w:bCs/>
          <w:sz w:val="20"/>
          <w:szCs w:val="20"/>
        </w:rPr>
        <w:t>onstruction of 34 units of retirement living apartments for the elderly with associated communal facilities, parking and landscaping)</w:t>
      </w:r>
    </w:p>
    <w:p w:rsidR="00A418AD" w:rsidRDefault="00A418AD" w:rsidP="00A418AD">
      <w:pPr>
        <w:ind w:left="1440" w:hanging="720"/>
        <w:jc w:val="both"/>
        <w:rPr>
          <w:rFonts w:ascii="Arial" w:hAnsi="Arial" w:cs="Arial"/>
          <w:bCs/>
          <w:sz w:val="20"/>
          <w:szCs w:val="20"/>
        </w:rPr>
      </w:pPr>
      <w:r w:rsidRPr="00A418AD">
        <w:rPr>
          <w:rFonts w:ascii="Arial" w:hAnsi="Arial" w:cs="Arial"/>
          <w:sz w:val="20"/>
          <w:szCs w:val="20"/>
        </w:rPr>
        <w:t>5.5</w:t>
      </w:r>
      <w:r w:rsidRPr="00A418AD">
        <w:rPr>
          <w:rFonts w:ascii="Arial" w:hAnsi="Arial" w:cs="Arial"/>
          <w:sz w:val="20"/>
          <w:szCs w:val="20"/>
        </w:rPr>
        <w:tab/>
        <w:t>4/01390/18/</w:t>
      </w:r>
      <w:r>
        <w:rPr>
          <w:rFonts w:ascii="Arial" w:hAnsi="Arial" w:cs="Arial"/>
          <w:sz w:val="20"/>
          <w:szCs w:val="20"/>
        </w:rPr>
        <w:t>FUL</w:t>
      </w:r>
      <w:r w:rsidRPr="00A418AD">
        <w:rPr>
          <w:rFonts w:ascii="Arial" w:hAnsi="Arial" w:cs="Arial"/>
          <w:bCs/>
          <w:sz w:val="20"/>
          <w:szCs w:val="20"/>
        </w:rPr>
        <w:t xml:space="preserve"> - </w:t>
      </w:r>
      <w:r>
        <w:rPr>
          <w:rFonts w:ascii="Arial" w:hAnsi="Arial" w:cs="Arial"/>
          <w:bCs/>
          <w:sz w:val="20"/>
          <w:szCs w:val="20"/>
        </w:rPr>
        <w:t>G</w:t>
      </w:r>
      <w:r w:rsidRPr="00A418AD">
        <w:rPr>
          <w:rFonts w:ascii="Arial" w:hAnsi="Arial" w:cs="Arial"/>
          <w:bCs/>
          <w:sz w:val="20"/>
          <w:szCs w:val="20"/>
        </w:rPr>
        <w:t xml:space="preserve">reymantle, </w:t>
      </w:r>
      <w:r>
        <w:rPr>
          <w:rFonts w:ascii="Arial" w:hAnsi="Arial" w:cs="Arial"/>
          <w:bCs/>
          <w:sz w:val="20"/>
          <w:szCs w:val="20"/>
        </w:rPr>
        <w:t>H</w:t>
      </w:r>
      <w:r w:rsidRPr="00A418AD">
        <w:rPr>
          <w:rFonts w:ascii="Arial" w:hAnsi="Arial" w:cs="Arial"/>
          <w:bCs/>
          <w:sz w:val="20"/>
          <w:szCs w:val="20"/>
        </w:rPr>
        <w:t xml:space="preserve">empstead </w:t>
      </w:r>
      <w:r>
        <w:rPr>
          <w:rFonts w:ascii="Arial" w:hAnsi="Arial" w:cs="Arial"/>
          <w:bCs/>
          <w:sz w:val="20"/>
          <w:szCs w:val="20"/>
        </w:rPr>
        <w:t>R</w:t>
      </w:r>
      <w:r w:rsidRPr="00A418AD">
        <w:rPr>
          <w:rFonts w:ascii="Arial" w:hAnsi="Arial" w:cs="Arial"/>
          <w:bCs/>
          <w:sz w:val="20"/>
          <w:szCs w:val="20"/>
        </w:rPr>
        <w:t xml:space="preserve">oad - </w:t>
      </w:r>
      <w:r>
        <w:rPr>
          <w:rFonts w:ascii="Arial" w:hAnsi="Arial" w:cs="Arial"/>
          <w:bCs/>
          <w:sz w:val="20"/>
          <w:szCs w:val="20"/>
        </w:rPr>
        <w:t>D</w:t>
      </w:r>
      <w:r w:rsidRPr="00A418AD">
        <w:rPr>
          <w:rFonts w:ascii="Arial" w:hAnsi="Arial" w:cs="Arial"/>
          <w:bCs/>
          <w:sz w:val="20"/>
          <w:szCs w:val="20"/>
        </w:rPr>
        <w:t>emolition of existing garage and side/rear extensions and const</w:t>
      </w:r>
      <w:r>
        <w:rPr>
          <w:rFonts w:ascii="Arial" w:hAnsi="Arial" w:cs="Arial"/>
          <w:bCs/>
          <w:sz w:val="20"/>
          <w:szCs w:val="20"/>
        </w:rPr>
        <w:t>r</w:t>
      </w:r>
      <w:r w:rsidRPr="00A418AD">
        <w:rPr>
          <w:rFonts w:ascii="Arial" w:hAnsi="Arial" w:cs="Arial"/>
          <w:bCs/>
          <w:sz w:val="20"/>
          <w:szCs w:val="20"/>
        </w:rPr>
        <w:t>uction of two-storey side extension and part single, part two-storey rear extension; conversion from single dwelling into pai</w:t>
      </w:r>
      <w:r>
        <w:rPr>
          <w:rFonts w:ascii="Arial" w:hAnsi="Arial" w:cs="Arial"/>
          <w:bCs/>
          <w:sz w:val="20"/>
          <w:szCs w:val="20"/>
        </w:rPr>
        <w:t>r of semi-detached properties (T</w:t>
      </w:r>
      <w:r w:rsidRPr="00A418AD">
        <w:rPr>
          <w:rFonts w:ascii="Arial" w:hAnsi="Arial" w:cs="Arial"/>
          <w:bCs/>
          <w:sz w:val="20"/>
          <w:szCs w:val="20"/>
        </w:rPr>
        <w:t>otal 2 units)</w:t>
      </w:r>
      <w:r w:rsidR="00917875">
        <w:rPr>
          <w:rFonts w:ascii="Arial" w:hAnsi="Arial" w:cs="Arial"/>
          <w:bCs/>
          <w:sz w:val="20"/>
          <w:szCs w:val="20"/>
        </w:rPr>
        <w:t xml:space="preserve"> – Amended Scheme</w:t>
      </w:r>
    </w:p>
    <w:p w:rsidR="00E616CE" w:rsidRPr="00E616CE" w:rsidRDefault="00E616CE" w:rsidP="00E616CE">
      <w:pPr>
        <w:ind w:left="1440" w:hanging="720"/>
        <w:jc w:val="both"/>
        <w:rPr>
          <w:sz w:val="20"/>
          <w:szCs w:val="20"/>
        </w:rPr>
      </w:pPr>
      <w:r w:rsidRPr="00E616CE">
        <w:rPr>
          <w:rFonts w:ascii="Arial" w:hAnsi="Arial" w:cs="Arial"/>
          <w:bCs/>
          <w:sz w:val="20"/>
          <w:szCs w:val="20"/>
        </w:rPr>
        <w:t>5.6</w:t>
      </w:r>
      <w:r w:rsidRPr="00E616CE">
        <w:rPr>
          <w:rFonts w:ascii="Arial" w:hAnsi="Arial" w:cs="Arial"/>
          <w:bCs/>
          <w:sz w:val="20"/>
          <w:szCs w:val="20"/>
        </w:rPr>
        <w:tab/>
      </w:r>
      <w:r w:rsidRPr="00E616CE">
        <w:rPr>
          <w:rFonts w:ascii="Arial" w:hAnsi="Arial" w:cs="Arial"/>
          <w:sz w:val="20"/>
          <w:szCs w:val="20"/>
        </w:rPr>
        <w:t>4/01863/18/</w:t>
      </w:r>
      <w:r>
        <w:rPr>
          <w:rFonts w:ascii="Arial" w:hAnsi="Arial" w:cs="Arial"/>
          <w:sz w:val="20"/>
          <w:szCs w:val="20"/>
        </w:rPr>
        <w:t>FUL</w:t>
      </w:r>
      <w:r w:rsidR="0091787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17875">
        <w:rPr>
          <w:rFonts w:ascii="Arial" w:hAnsi="Arial" w:cs="Arial"/>
          <w:sz w:val="20"/>
          <w:szCs w:val="20"/>
        </w:rPr>
        <w:t xml:space="preserve">- </w:t>
      </w:r>
      <w:r w:rsidRPr="00E616CE">
        <w:rPr>
          <w:rFonts w:ascii="Arial" w:hAnsi="Arial" w:cs="Arial"/>
          <w:bCs/>
          <w:sz w:val="20"/>
          <w:szCs w:val="20"/>
        </w:rPr>
        <w:t xml:space="preserve">1 </w:t>
      </w:r>
      <w:r>
        <w:rPr>
          <w:rFonts w:ascii="Arial" w:hAnsi="Arial" w:cs="Arial"/>
          <w:bCs/>
          <w:sz w:val="20"/>
          <w:szCs w:val="20"/>
        </w:rPr>
        <w:t>A</w:t>
      </w:r>
      <w:r w:rsidRPr="00E616CE">
        <w:rPr>
          <w:rFonts w:ascii="Arial" w:hAnsi="Arial" w:cs="Arial"/>
          <w:bCs/>
          <w:sz w:val="20"/>
          <w:szCs w:val="20"/>
        </w:rPr>
        <w:t xml:space="preserve">ustins </w:t>
      </w:r>
      <w:r>
        <w:rPr>
          <w:rFonts w:ascii="Arial" w:hAnsi="Arial" w:cs="Arial"/>
          <w:bCs/>
          <w:sz w:val="20"/>
          <w:szCs w:val="20"/>
        </w:rPr>
        <w:t>M</w:t>
      </w:r>
      <w:r w:rsidRPr="00E616CE">
        <w:rPr>
          <w:rFonts w:ascii="Arial" w:hAnsi="Arial" w:cs="Arial"/>
          <w:bCs/>
          <w:sz w:val="20"/>
          <w:szCs w:val="20"/>
        </w:rPr>
        <w:t>ead -</w:t>
      </w:r>
      <w:proofErr w:type="gramEnd"/>
      <w:r w:rsidRPr="00E616C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</w:t>
      </w:r>
      <w:r w:rsidRPr="00E616CE">
        <w:rPr>
          <w:rFonts w:ascii="Arial" w:hAnsi="Arial" w:cs="Arial"/>
          <w:bCs/>
          <w:sz w:val="20"/>
          <w:szCs w:val="20"/>
        </w:rPr>
        <w:t>emolition of existing garage and construction of two storey extension as a separate dwelling</w:t>
      </w:r>
    </w:p>
    <w:p w:rsidR="00E616CE" w:rsidRPr="00E616CE" w:rsidRDefault="00E616CE" w:rsidP="00E616CE">
      <w:pPr>
        <w:ind w:left="1440" w:hanging="720"/>
        <w:jc w:val="both"/>
        <w:rPr>
          <w:sz w:val="20"/>
          <w:szCs w:val="20"/>
        </w:rPr>
      </w:pPr>
    </w:p>
    <w:p w:rsidR="00292DC1" w:rsidRDefault="00C86594" w:rsidP="00292D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B55C7" w:rsidRPr="004B55C7">
        <w:rPr>
          <w:rFonts w:ascii="Arial" w:hAnsi="Arial" w:cs="Arial"/>
          <w:sz w:val="20"/>
          <w:szCs w:val="20"/>
        </w:rPr>
        <w:t>.</w:t>
      </w:r>
      <w:r w:rsidR="004B55C7" w:rsidRPr="004B55C7">
        <w:rPr>
          <w:rFonts w:ascii="Arial" w:hAnsi="Arial" w:cs="Arial"/>
          <w:sz w:val="20"/>
          <w:szCs w:val="20"/>
        </w:rPr>
        <w:tab/>
        <w:t>To note the outcome of planning applications considered by Dacorum Borough Council:-</w:t>
      </w:r>
    </w:p>
    <w:p w:rsidR="007218B2" w:rsidRDefault="00C86594" w:rsidP="006162C8">
      <w:pPr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>
        <w:rPr>
          <w:rFonts w:ascii="Arial" w:eastAsia="SimSun" w:hAnsi="Arial" w:cs="Arial"/>
          <w:sz w:val="20"/>
          <w:szCs w:val="20"/>
          <w:lang w:eastAsia="en-GB"/>
        </w:rPr>
        <w:t>6</w:t>
      </w:r>
      <w:r w:rsidR="004B55C7" w:rsidRPr="00D24D7E">
        <w:rPr>
          <w:rFonts w:ascii="Arial" w:eastAsia="SimSun" w:hAnsi="Arial" w:cs="Arial"/>
          <w:sz w:val="20"/>
          <w:szCs w:val="20"/>
          <w:lang w:eastAsia="en-GB"/>
        </w:rPr>
        <w:t>.1</w:t>
      </w:r>
      <w:r w:rsidR="004B55C7" w:rsidRPr="00D24D7E">
        <w:rPr>
          <w:rFonts w:ascii="Arial" w:eastAsia="SimSun" w:hAnsi="Arial" w:cs="Arial"/>
          <w:sz w:val="20"/>
          <w:szCs w:val="20"/>
          <w:lang w:eastAsia="en-GB"/>
        </w:rPr>
        <w:tab/>
      </w:r>
      <w:r w:rsidR="00CA01A3">
        <w:rPr>
          <w:rFonts w:ascii="Arial" w:eastAsia="SimSun" w:hAnsi="Arial" w:cs="Arial"/>
          <w:sz w:val="20"/>
          <w:szCs w:val="20"/>
          <w:lang w:eastAsia="en-GB"/>
        </w:rPr>
        <w:t>4/00872/18/FUL – Symonsdown, Vicarage Lane – Demolition of existing bungalow and construction of one five-bedroom dwelling and one four-bedroom dwelling</w:t>
      </w:r>
      <w:r w:rsidR="008667C7">
        <w:rPr>
          <w:rFonts w:ascii="Arial" w:eastAsia="SimSun" w:hAnsi="Arial" w:cs="Arial"/>
          <w:sz w:val="20"/>
          <w:szCs w:val="20"/>
          <w:lang w:eastAsia="en-GB"/>
        </w:rPr>
        <w:t xml:space="preserve"> – GRANT (BPC – Support)</w:t>
      </w:r>
    </w:p>
    <w:p w:rsidR="00CA01A3" w:rsidRDefault="00CA01A3" w:rsidP="006162C8">
      <w:pPr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>
        <w:rPr>
          <w:rFonts w:ascii="Arial" w:eastAsia="SimSun" w:hAnsi="Arial" w:cs="Arial"/>
          <w:sz w:val="20"/>
          <w:szCs w:val="20"/>
          <w:lang w:eastAsia="en-GB"/>
        </w:rPr>
        <w:t>6.2</w:t>
      </w:r>
      <w:r w:rsidR="008667C7">
        <w:rPr>
          <w:rFonts w:ascii="Arial" w:eastAsia="SimSun" w:hAnsi="Arial" w:cs="Arial"/>
          <w:sz w:val="20"/>
          <w:szCs w:val="20"/>
          <w:lang w:eastAsia="en-GB"/>
        </w:rPr>
        <w:tab/>
        <w:t>4/00023/18/FUL – Duckhall Farm, Newhouse Road – Conversion of barn to form one dwelling and construction of two new dwellings – GRANT (BPC – Support)</w:t>
      </w:r>
    </w:p>
    <w:p w:rsidR="00DC7559" w:rsidRDefault="008667C7" w:rsidP="008667C7">
      <w:pPr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>
        <w:rPr>
          <w:rFonts w:ascii="Arial" w:eastAsia="SimSun" w:hAnsi="Arial" w:cs="Arial"/>
          <w:sz w:val="20"/>
          <w:szCs w:val="20"/>
          <w:lang w:eastAsia="en-GB"/>
        </w:rPr>
        <w:t>6.3</w:t>
      </w:r>
      <w:r>
        <w:rPr>
          <w:rFonts w:ascii="Arial" w:eastAsia="SimSun" w:hAnsi="Arial" w:cs="Arial"/>
          <w:sz w:val="20"/>
          <w:szCs w:val="20"/>
          <w:lang w:eastAsia="en-GB"/>
        </w:rPr>
        <w:tab/>
        <w:t>4/00024/18/LBC – Duckhall Farm, Newhouse Road - Conversion of barn to form one dwelling and construction of two new dwellings – GRANT (BPC – Support)</w:t>
      </w:r>
    </w:p>
    <w:p w:rsidR="00917875" w:rsidRDefault="00917875" w:rsidP="006A169C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</w:p>
    <w:p w:rsidR="00917875" w:rsidRDefault="00917875" w:rsidP="006A169C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</w:p>
    <w:p w:rsidR="00331132" w:rsidRPr="006A169C" w:rsidRDefault="006A169C" w:rsidP="006A169C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 w:rsidRPr="006A169C">
        <w:rPr>
          <w:rFonts w:ascii="Arial" w:eastAsia="SimSun" w:hAnsi="Arial" w:cs="Arial"/>
          <w:sz w:val="20"/>
          <w:szCs w:val="20"/>
          <w:lang w:eastAsia="en-GB"/>
        </w:rPr>
        <w:t>6.4</w:t>
      </w:r>
      <w:r w:rsidRPr="006A169C">
        <w:rPr>
          <w:rFonts w:ascii="Arial" w:eastAsia="SimSun" w:hAnsi="Arial" w:cs="Arial"/>
          <w:sz w:val="20"/>
          <w:szCs w:val="20"/>
          <w:lang w:eastAsia="en-GB"/>
        </w:rPr>
        <w:tab/>
        <w:t>4/01548/18/</w:t>
      </w:r>
      <w:r>
        <w:rPr>
          <w:rFonts w:ascii="Arial" w:eastAsia="SimSun" w:hAnsi="Arial" w:cs="Arial"/>
          <w:sz w:val="20"/>
          <w:szCs w:val="20"/>
          <w:lang w:eastAsia="en-GB"/>
        </w:rPr>
        <w:t>LBC</w:t>
      </w:r>
      <w:r w:rsidRPr="006A169C">
        <w:rPr>
          <w:rFonts w:ascii="Arial" w:eastAsia="SimSun" w:hAnsi="Arial" w:cs="Arial"/>
          <w:sz w:val="20"/>
          <w:szCs w:val="20"/>
          <w:lang w:eastAsia="en-GB"/>
        </w:rPr>
        <w:t xml:space="preserve"> - 27 </w:t>
      </w:r>
      <w:r>
        <w:rPr>
          <w:rFonts w:ascii="Arial" w:eastAsia="SimSun" w:hAnsi="Arial" w:cs="Arial"/>
          <w:sz w:val="20"/>
          <w:szCs w:val="20"/>
          <w:lang w:eastAsia="en-GB"/>
        </w:rPr>
        <w:t>C</w:t>
      </w:r>
      <w:r w:rsidRPr="006A169C">
        <w:rPr>
          <w:rFonts w:ascii="Arial" w:eastAsia="SimSun" w:hAnsi="Arial" w:cs="Arial"/>
          <w:sz w:val="20"/>
          <w:szCs w:val="20"/>
          <w:lang w:eastAsia="en-GB"/>
        </w:rPr>
        <w:t xml:space="preserve">hipperfield </w:t>
      </w:r>
      <w:r>
        <w:rPr>
          <w:rFonts w:ascii="Arial" w:eastAsia="SimSun" w:hAnsi="Arial" w:cs="Arial"/>
          <w:sz w:val="20"/>
          <w:szCs w:val="20"/>
          <w:lang w:eastAsia="en-GB"/>
        </w:rPr>
        <w:t>R</w:t>
      </w:r>
      <w:r w:rsidRPr="006A169C">
        <w:rPr>
          <w:rFonts w:ascii="Arial" w:eastAsia="SimSun" w:hAnsi="Arial" w:cs="Arial"/>
          <w:sz w:val="20"/>
          <w:szCs w:val="20"/>
          <w:lang w:eastAsia="en-GB"/>
        </w:rPr>
        <w:t xml:space="preserve">oad - </w:t>
      </w:r>
      <w:r>
        <w:rPr>
          <w:rFonts w:ascii="Arial" w:eastAsia="SimSun" w:hAnsi="Arial" w:cs="Arial"/>
          <w:sz w:val="20"/>
          <w:szCs w:val="20"/>
          <w:lang w:eastAsia="en-GB"/>
        </w:rPr>
        <w:t>R</w:t>
      </w:r>
      <w:r w:rsidRPr="006A169C">
        <w:rPr>
          <w:rFonts w:ascii="Arial" w:eastAsia="SimSun" w:hAnsi="Arial" w:cs="Arial"/>
          <w:sz w:val="20"/>
          <w:szCs w:val="20"/>
          <w:lang w:eastAsia="en-GB"/>
        </w:rPr>
        <w:t>estoration of inglenook fireplace in</w:t>
      </w:r>
      <w:r>
        <w:rPr>
          <w:rFonts w:ascii="Arial" w:eastAsia="SimSun" w:hAnsi="Arial" w:cs="Arial"/>
          <w:sz w:val="20"/>
          <w:szCs w:val="20"/>
          <w:lang w:eastAsia="en-GB"/>
        </w:rPr>
        <w:t xml:space="preserve"> </w:t>
      </w:r>
      <w:r w:rsidRPr="006A169C">
        <w:rPr>
          <w:rFonts w:ascii="Arial" w:eastAsia="SimSun" w:hAnsi="Arial" w:cs="Arial"/>
          <w:sz w:val="20"/>
          <w:szCs w:val="20"/>
          <w:lang w:eastAsia="en-GB"/>
        </w:rPr>
        <w:t xml:space="preserve">lounge – GRANT (BPC – </w:t>
      </w:r>
      <w:r>
        <w:rPr>
          <w:rFonts w:ascii="Arial" w:eastAsia="SimSun" w:hAnsi="Arial" w:cs="Arial"/>
          <w:sz w:val="20"/>
          <w:szCs w:val="20"/>
          <w:lang w:eastAsia="en-GB"/>
        </w:rPr>
        <w:t>S</w:t>
      </w:r>
      <w:r w:rsidRPr="006A169C">
        <w:rPr>
          <w:rFonts w:ascii="Arial" w:eastAsia="SimSun" w:hAnsi="Arial" w:cs="Arial"/>
          <w:sz w:val="20"/>
          <w:szCs w:val="20"/>
          <w:lang w:eastAsia="en-GB"/>
        </w:rPr>
        <w:t>upport)</w:t>
      </w:r>
    </w:p>
    <w:p w:rsidR="006A169C" w:rsidRPr="006A169C" w:rsidRDefault="006A169C" w:rsidP="006A169C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 w:rsidRPr="006A169C">
        <w:rPr>
          <w:rFonts w:ascii="Arial" w:eastAsia="SimSun" w:hAnsi="Arial" w:cs="Arial"/>
          <w:sz w:val="20"/>
          <w:szCs w:val="20"/>
          <w:lang w:eastAsia="en-GB"/>
        </w:rPr>
        <w:t>6.5</w:t>
      </w:r>
      <w:r w:rsidRPr="006A169C">
        <w:rPr>
          <w:rFonts w:ascii="Arial" w:eastAsia="SimSun" w:hAnsi="Arial" w:cs="Arial"/>
          <w:sz w:val="20"/>
          <w:szCs w:val="20"/>
          <w:lang w:eastAsia="en-GB"/>
        </w:rPr>
        <w:tab/>
        <w:t>4/02935/17/</w:t>
      </w:r>
      <w:r>
        <w:rPr>
          <w:rFonts w:ascii="Arial" w:eastAsia="SimSun" w:hAnsi="Arial" w:cs="Arial"/>
          <w:sz w:val="20"/>
          <w:szCs w:val="20"/>
          <w:lang w:eastAsia="en-GB"/>
        </w:rPr>
        <w:t>FUL - Upper B</w:t>
      </w:r>
      <w:r w:rsidRPr="006A169C">
        <w:rPr>
          <w:rFonts w:ascii="Arial" w:eastAsia="SimSun" w:hAnsi="Arial" w:cs="Arial"/>
          <w:sz w:val="20"/>
          <w:szCs w:val="20"/>
          <w:lang w:eastAsia="en-GB"/>
        </w:rPr>
        <w:t xml:space="preserve">ourne </w:t>
      </w:r>
      <w:r>
        <w:rPr>
          <w:rFonts w:ascii="Arial" w:eastAsia="SimSun" w:hAnsi="Arial" w:cs="Arial"/>
          <w:sz w:val="20"/>
          <w:szCs w:val="20"/>
          <w:lang w:eastAsia="en-GB"/>
        </w:rPr>
        <w:t>End Lane - C</w:t>
      </w:r>
      <w:r w:rsidRPr="006A169C">
        <w:rPr>
          <w:rFonts w:ascii="Arial" w:eastAsia="SimSun" w:hAnsi="Arial" w:cs="Arial"/>
          <w:sz w:val="20"/>
          <w:szCs w:val="20"/>
          <w:lang w:eastAsia="en-GB"/>
        </w:rPr>
        <w:t xml:space="preserve">onstruction of two </w:t>
      </w:r>
      <w:proofErr w:type="spellStart"/>
      <w:r w:rsidRPr="006A169C">
        <w:rPr>
          <w:rFonts w:ascii="Arial" w:eastAsia="SimSun" w:hAnsi="Arial" w:cs="Arial"/>
          <w:sz w:val="20"/>
          <w:szCs w:val="20"/>
          <w:lang w:eastAsia="en-GB"/>
        </w:rPr>
        <w:t>polytunnels</w:t>
      </w:r>
      <w:proofErr w:type="spellEnd"/>
      <w:r w:rsidRPr="006A169C">
        <w:rPr>
          <w:rFonts w:ascii="Arial" w:eastAsia="SimSun" w:hAnsi="Arial" w:cs="Arial"/>
          <w:sz w:val="20"/>
          <w:szCs w:val="20"/>
          <w:lang w:eastAsia="en-GB"/>
        </w:rPr>
        <w:t xml:space="preserve"> and barn for agricultural purposes – REFUSE (BPC – </w:t>
      </w:r>
      <w:r>
        <w:rPr>
          <w:rFonts w:ascii="Arial" w:eastAsia="SimSun" w:hAnsi="Arial" w:cs="Arial"/>
          <w:sz w:val="20"/>
          <w:szCs w:val="20"/>
          <w:lang w:eastAsia="en-GB"/>
        </w:rPr>
        <w:t>O</w:t>
      </w:r>
      <w:r w:rsidRPr="006A169C">
        <w:rPr>
          <w:rFonts w:ascii="Arial" w:eastAsia="SimSun" w:hAnsi="Arial" w:cs="Arial"/>
          <w:sz w:val="20"/>
          <w:szCs w:val="20"/>
          <w:lang w:eastAsia="en-GB"/>
        </w:rPr>
        <w:t>bject)</w:t>
      </w:r>
    </w:p>
    <w:p w:rsidR="008667C7" w:rsidRDefault="008667C7" w:rsidP="008667C7">
      <w:pPr>
        <w:ind w:left="1440" w:hanging="7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B55C7" w:rsidRPr="004B55C7" w:rsidRDefault="00C86594" w:rsidP="00680F72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80F72">
        <w:rPr>
          <w:rFonts w:ascii="Arial" w:hAnsi="Arial" w:cs="Arial"/>
          <w:sz w:val="20"/>
          <w:szCs w:val="20"/>
        </w:rPr>
        <w:t>.</w:t>
      </w:r>
      <w:r w:rsidR="00680F72">
        <w:rPr>
          <w:rFonts w:ascii="Arial" w:hAnsi="Arial" w:cs="Arial"/>
          <w:sz w:val="20"/>
          <w:szCs w:val="20"/>
        </w:rPr>
        <w:tab/>
      </w:r>
      <w:r w:rsidR="004B55C7" w:rsidRPr="004B55C7">
        <w:rPr>
          <w:rFonts w:ascii="Arial" w:hAnsi="Arial" w:cs="Arial"/>
          <w:sz w:val="20"/>
          <w:szCs w:val="20"/>
        </w:rPr>
        <w:t>To note dates for Appeals / Forthcoming Inquiries / Forthcoming Hearings – all previously reported to the Planning Committee:</w:t>
      </w:r>
    </w:p>
    <w:p w:rsidR="004B55C7" w:rsidRPr="004B55C7" w:rsidRDefault="004B55C7" w:rsidP="0000376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</w:p>
    <w:p w:rsid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ab/>
      </w:r>
      <w:r w:rsidR="00C86594">
        <w:rPr>
          <w:rFonts w:ascii="Arial" w:hAnsi="Arial" w:cs="Arial"/>
          <w:sz w:val="20"/>
          <w:szCs w:val="20"/>
          <w:lang w:val="en-US"/>
        </w:rPr>
        <w:t>7</w:t>
      </w:r>
      <w:r w:rsidRPr="004B55C7">
        <w:rPr>
          <w:rFonts w:ascii="Arial" w:hAnsi="Arial" w:cs="Arial"/>
          <w:sz w:val="20"/>
          <w:szCs w:val="20"/>
          <w:lang w:val="en-US"/>
        </w:rPr>
        <w:t>.1</w:t>
      </w:r>
      <w:r w:rsidRPr="004B55C7">
        <w:rPr>
          <w:rFonts w:ascii="Arial" w:hAnsi="Arial" w:cs="Arial"/>
          <w:sz w:val="20"/>
          <w:szCs w:val="20"/>
          <w:lang w:val="en-US"/>
        </w:rPr>
        <w:tab/>
      </w:r>
      <w:r w:rsidRPr="004B55C7">
        <w:rPr>
          <w:rFonts w:ascii="Arial" w:hAnsi="Arial" w:cs="Arial"/>
          <w:sz w:val="20"/>
          <w:szCs w:val="20"/>
          <w:u w:val="single"/>
          <w:lang w:val="en-US"/>
        </w:rPr>
        <w:t>Appeals Lodged</w:t>
      </w:r>
      <w:r w:rsidRPr="004B55C7">
        <w:rPr>
          <w:rFonts w:ascii="Arial" w:hAnsi="Arial" w:cs="Arial"/>
          <w:sz w:val="20"/>
          <w:szCs w:val="20"/>
          <w:lang w:val="en-US"/>
        </w:rPr>
        <w:t>:</w:t>
      </w:r>
    </w:p>
    <w:p w:rsidR="00DC7559" w:rsidRDefault="006162C8" w:rsidP="00224350">
      <w:pPr>
        <w:autoSpaceDE w:val="0"/>
        <w:autoSpaceDN w:val="0"/>
        <w:adjustRightInd w:val="0"/>
        <w:ind w:left="2160" w:hanging="720"/>
        <w:jc w:val="both"/>
        <w:rPr>
          <w:rFonts w:ascii="ArialMT" w:eastAsia="SimSun" w:hAnsi="ArialMT" w:cs="ArialMT"/>
          <w:sz w:val="20"/>
          <w:szCs w:val="20"/>
          <w:lang w:eastAsia="en-GB"/>
        </w:rPr>
      </w:pPr>
      <w:r>
        <w:rPr>
          <w:rFonts w:ascii="ArialMT" w:eastAsia="SimSun" w:hAnsi="ArialMT" w:cs="ArialMT"/>
          <w:sz w:val="20"/>
          <w:szCs w:val="20"/>
          <w:lang w:eastAsia="en-GB"/>
        </w:rPr>
        <w:t>None</w:t>
      </w:r>
    </w:p>
    <w:p w:rsidR="00A749F7" w:rsidRPr="00224350" w:rsidRDefault="007B107D" w:rsidP="00224350">
      <w:pPr>
        <w:autoSpaceDE w:val="0"/>
        <w:autoSpaceDN w:val="0"/>
        <w:adjustRightInd w:val="0"/>
        <w:rPr>
          <w:rFonts w:ascii="ArialMT" w:eastAsia="SimSun" w:hAnsi="ArialMT" w:cs="ArialMT"/>
          <w:sz w:val="20"/>
          <w:szCs w:val="20"/>
          <w:lang w:eastAsia="en-GB"/>
        </w:rPr>
      </w:pPr>
      <w:r>
        <w:rPr>
          <w:rFonts w:ascii="ArialMT" w:eastAsia="SimSun" w:hAnsi="ArialMT" w:cs="ArialMT"/>
          <w:sz w:val="20"/>
          <w:szCs w:val="20"/>
          <w:lang w:eastAsia="en-GB"/>
        </w:rPr>
        <w:tab/>
      </w:r>
      <w:r w:rsidR="00A749F7" w:rsidRPr="004B55C7">
        <w:rPr>
          <w:rFonts w:ascii="Arial" w:eastAsia="SimSun" w:hAnsi="Arial" w:cs="Arial"/>
          <w:color w:val="000000"/>
          <w:sz w:val="20"/>
          <w:szCs w:val="20"/>
          <w:lang w:eastAsia="en-GB"/>
        </w:rPr>
        <w:t xml:space="preserve"> </w:t>
      </w:r>
    </w:p>
    <w:p w:rsidR="004B55C7" w:rsidRPr="004B55C7" w:rsidRDefault="00C86594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</w:t>
      </w:r>
      <w:r w:rsidR="004B55C7" w:rsidRPr="004B55C7">
        <w:rPr>
          <w:rFonts w:ascii="Arial" w:hAnsi="Arial" w:cs="Arial"/>
          <w:sz w:val="20"/>
          <w:szCs w:val="20"/>
          <w:lang w:val="en-US"/>
        </w:rPr>
        <w:t>.2</w:t>
      </w:r>
      <w:r w:rsidR="004B55C7" w:rsidRPr="004B55C7">
        <w:rPr>
          <w:rFonts w:ascii="Arial" w:hAnsi="Arial" w:cs="Arial"/>
          <w:sz w:val="20"/>
          <w:szCs w:val="20"/>
          <w:lang w:val="en-US"/>
        </w:rPr>
        <w:tab/>
      </w:r>
      <w:r w:rsidR="004B55C7" w:rsidRPr="004B55C7">
        <w:rPr>
          <w:rFonts w:ascii="Arial" w:hAnsi="Arial" w:cs="Arial"/>
          <w:sz w:val="20"/>
          <w:szCs w:val="20"/>
          <w:u w:val="single"/>
          <w:lang w:val="en-US"/>
        </w:rPr>
        <w:t>Appeals Dismissed: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ab/>
      </w:r>
      <w:r w:rsidR="0000376C">
        <w:rPr>
          <w:rFonts w:ascii="Arial" w:hAnsi="Arial" w:cs="Arial"/>
          <w:sz w:val="20"/>
          <w:szCs w:val="20"/>
          <w:lang w:val="en-US"/>
        </w:rPr>
        <w:tab/>
      </w:r>
      <w:r w:rsidRPr="004B55C7">
        <w:rPr>
          <w:rFonts w:ascii="Arial" w:hAnsi="Arial" w:cs="Arial"/>
          <w:sz w:val="20"/>
          <w:szCs w:val="20"/>
          <w:lang w:val="en-US"/>
        </w:rPr>
        <w:t>None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4B55C7" w:rsidRDefault="00C86594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</w:t>
      </w:r>
      <w:r w:rsidR="004B55C7" w:rsidRPr="004B55C7">
        <w:rPr>
          <w:rFonts w:ascii="Arial" w:hAnsi="Arial" w:cs="Arial"/>
          <w:sz w:val="20"/>
          <w:szCs w:val="20"/>
          <w:lang w:val="en-US"/>
        </w:rPr>
        <w:t>.3</w:t>
      </w:r>
      <w:r w:rsidR="004B55C7" w:rsidRPr="004B55C7">
        <w:rPr>
          <w:rFonts w:ascii="Arial" w:hAnsi="Arial" w:cs="Arial"/>
          <w:sz w:val="20"/>
          <w:szCs w:val="20"/>
          <w:lang w:val="en-US"/>
        </w:rPr>
        <w:tab/>
      </w:r>
      <w:r w:rsidR="004B55C7" w:rsidRPr="004B55C7">
        <w:rPr>
          <w:rFonts w:ascii="Arial" w:hAnsi="Arial" w:cs="Arial"/>
          <w:sz w:val="20"/>
          <w:szCs w:val="20"/>
          <w:u w:val="single"/>
          <w:lang w:val="en-US"/>
        </w:rPr>
        <w:t>Appeals Allowed:</w:t>
      </w:r>
    </w:p>
    <w:p w:rsidR="000F73C0" w:rsidRPr="000F73C0" w:rsidRDefault="00D57431" w:rsidP="005218AC">
      <w:pPr>
        <w:pStyle w:val="Default"/>
        <w:ind w:left="144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None</w:t>
      </w:r>
    </w:p>
    <w:p w:rsidR="000F73C0" w:rsidRPr="000F73C0" w:rsidRDefault="000F73C0" w:rsidP="000F73C0">
      <w:pPr>
        <w:autoSpaceDE w:val="0"/>
        <w:autoSpaceDN w:val="0"/>
        <w:adjustRightInd w:val="0"/>
        <w:jc w:val="both"/>
        <w:rPr>
          <w:rFonts w:ascii="Tahoma" w:eastAsia="SimSun" w:hAnsi="Tahoma" w:cs="Tahoma"/>
          <w:color w:val="000000"/>
          <w:sz w:val="19"/>
          <w:szCs w:val="19"/>
          <w:lang w:eastAsia="en-GB"/>
        </w:rPr>
      </w:pPr>
    </w:p>
    <w:p w:rsidR="004B55C7" w:rsidRPr="004B55C7" w:rsidRDefault="00C86594" w:rsidP="000037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8</w:t>
      </w:r>
      <w:r w:rsidR="004B55C7" w:rsidRPr="004B55C7">
        <w:rPr>
          <w:rFonts w:ascii="Arial" w:hAnsi="Arial" w:cs="Arial"/>
          <w:sz w:val="20"/>
          <w:szCs w:val="20"/>
          <w:lang w:val="en-US"/>
        </w:rPr>
        <w:t>.</w:t>
      </w:r>
      <w:r w:rsidR="004B55C7" w:rsidRPr="004B55C7">
        <w:rPr>
          <w:rFonts w:ascii="Arial" w:hAnsi="Arial" w:cs="Arial"/>
          <w:sz w:val="20"/>
          <w:szCs w:val="20"/>
          <w:lang w:val="en-US"/>
        </w:rPr>
        <w:tab/>
        <w:t>Forthcoming Inquiries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None notified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4B55C7" w:rsidRPr="004B55C7" w:rsidRDefault="002E6C1A" w:rsidP="005458BF">
      <w:pPr>
        <w:overflowPunct w:val="0"/>
        <w:autoSpaceDE w:val="0"/>
        <w:autoSpaceDN w:val="0"/>
        <w:adjustRightInd w:val="0"/>
        <w:spacing w:line="220" w:lineRule="exact"/>
        <w:ind w:left="720" w:hanging="720"/>
        <w:jc w:val="both"/>
        <w:textAlignment w:val="baseline"/>
        <w:rPr>
          <w:rFonts w:ascii="Arial" w:eastAsia="SimSun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val="en-US"/>
        </w:rPr>
        <w:t>9</w:t>
      </w:r>
      <w:r w:rsidR="004B55C7" w:rsidRPr="004B55C7">
        <w:rPr>
          <w:rFonts w:ascii="Arial" w:hAnsi="Arial" w:cs="Arial"/>
          <w:sz w:val="20"/>
          <w:szCs w:val="20"/>
          <w:lang w:val="en-US"/>
        </w:rPr>
        <w:t>.</w:t>
      </w:r>
      <w:r w:rsidR="004B55C7" w:rsidRPr="004B55C7">
        <w:rPr>
          <w:lang w:val="en-US"/>
        </w:rPr>
        <w:t xml:space="preserve"> </w:t>
      </w:r>
      <w:r w:rsidR="004B55C7" w:rsidRPr="004B55C7">
        <w:rPr>
          <w:lang w:val="en-US"/>
        </w:rPr>
        <w:tab/>
      </w:r>
      <w:r w:rsidR="004B55C7" w:rsidRPr="004B55C7">
        <w:rPr>
          <w:rFonts w:ascii="Arial" w:eastAsia="SimSun" w:hAnsi="Arial" w:cs="Arial"/>
          <w:color w:val="000000"/>
          <w:sz w:val="20"/>
          <w:szCs w:val="20"/>
          <w:lang w:eastAsia="en-GB"/>
        </w:rPr>
        <w:t>Any other business</w:t>
      </w:r>
    </w:p>
    <w:p w:rsidR="0001163F" w:rsidRDefault="004B55C7" w:rsidP="0000376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ab/>
      </w:r>
    </w:p>
    <w:p w:rsidR="004B55C7" w:rsidRPr="004B55C7" w:rsidRDefault="004B55C7" w:rsidP="0000376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>1</w:t>
      </w:r>
      <w:r w:rsidR="002E6C1A">
        <w:rPr>
          <w:rFonts w:ascii="Arial" w:hAnsi="Arial" w:cs="Arial"/>
          <w:sz w:val="20"/>
          <w:szCs w:val="20"/>
        </w:rPr>
        <w:t>0</w:t>
      </w:r>
      <w:r w:rsidRPr="004B55C7">
        <w:rPr>
          <w:rFonts w:ascii="Arial" w:hAnsi="Arial" w:cs="Arial"/>
          <w:sz w:val="20"/>
          <w:szCs w:val="20"/>
        </w:rPr>
        <w:t>.</w:t>
      </w:r>
      <w:r w:rsidRPr="004B55C7">
        <w:rPr>
          <w:rFonts w:ascii="Arial" w:hAnsi="Arial" w:cs="Arial"/>
          <w:sz w:val="20"/>
          <w:szCs w:val="20"/>
        </w:rPr>
        <w:tab/>
        <w:t xml:space="preserve">Date of next meeting:– </w:t>
      </w:r>
    </w:p>
    <w:p w:rsidR="00D655BF" w:rsidRDefault="006162C8" w:rsidP="00BE134F">
      <w:pPr>
        <w:spacing w:line="220" w:lineRule="exact"/>
        <w:ind w:left="72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Mon</w:t>
      </w:r>
      <w:r w:rsidR="00D655BF">
        <w:rPr>
          <w:rFonts w:ascii="Arial" w:eastAsiaTheme="minorHAnsi" w:hAnsi="Arial" w:cs="Arial"/>
          <w:sz w:val="20"/>
          <w:szCs w:val="20"/>
        </w:rPr>
        <w:t xml:space="preserve">day </w:t>
      </w:r>
      <w:r>
        <w:rPr>
          <w:rFonts w:ascii="Arial" w:eastAsiaTheme="minorHAnsi" w:hAnsi="Arial" w:cs="Arial"/>
          <w:sz w:val="20"/>
          <w:szCs w:val="20"/>
        </w:rPr>
        <w:t>3</w:t>
      </w:r>
      <w:r w:rsidR="00C36AFD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>September</w:t>
      </w:r>
      <w:r w:rsidR="004B55C7" w:rsidRPr="004B55C7">
        <w:rPr>
          <w:rFonts w:ascii="Arial" w:eastAsiaTheme="minorHAnsi" w:hAnsi="Arial" w:cs="Arial"/>
          <w:sz w:val="20"/>
          <w:szCs w:val="20"/>
        </w:rPr>
        <w:t xml:space="preserve"> 201</w:t>
      </w:r>
      <w:r w:rsidR="00D57431">
        <w:rPr>
          <w:rFonts w:ascii="Arial" w:eastAsiaTheme="minorHAnsi" w:hAnsi="Arial" w:cs="Arial"/>
          <w:sz w:val="20"/>
          <w:szCs w:val="20"/>
        </w:rPr>
        <w:t>8</w:t>
      </w:r>
      <w:r w:rsidR="004B55C7" w:rsidRPr="004B55C7">
        <w:rPr>
          <w:rFonts w:ascii="Arial" w:eastAsiaTheme="minorHAnsi" w:hAnsi="Arial" w:cs="Arial"/>
          <w:sz w:val="20"/>
          <w:szCs w:val="20"/>
        </w:rPr>
        <w:t xml:space="preserve"> </w:t>
      </w:r>
      <w:r w:rsidR="005458BF">
        <w:rPr>
          <w:rFonts w:ascii="Arial" w:eastAsiaTheme="minorHAnsi" w:hAnsi="Arial" w:cs="Arial"/>
          <w:sz w:val="20"/>
          <w:szCs w:val="20"/>
        </w:rPr>
        <w:t>a</w:t>
      </w:r>
      <w:r w:rsidR="004B55C7" w:rsidRPr="004B55C7">
        <w:rPr>
          <w:rFonts w:ascii="Arial" w:eastAsiaTheme="minorHAnsi" w:hAnsi="Arial" w:cs="Arial"/>
          <w:sz w:val="20"/>
          <w:szCs w:val="20"/>
        </w:rPr>
        <w:t>t 6.</w:t>
      </w:r>
      <w:r w:rsidR="00D655BF">
        <w:rPr>
          <w:rFonts w:ascii="Arial" w:eastAsiaTheme="minorHAnsi" w:hAnsi="Arial" w:cs="Arial"/>
          <w:sz w:val="20"/>
          <w:szCs w:val="20"/>
        </w:rPr>
        <w:t>3</w:t>
      </w:r>
      <w:r w:rsidR="004B55C7" w:rsidRPr="004B55C7">
        <w:rPr>
          <w:rFonts w:ascii="Arial" w:eastAsiaTheme="minorHAnsi" w:hAnsi="Arial" w:cs="Arial"/>
          <w:sz w:val="20"/>
          <w:szCs w:val="20"/>
        </w:rPr>
        <w:t>0 p.m. in the Memorial Hall, High Street, Bovingdon</w:t>
      </w:r>
      <w:r w:rsidR="00D655BF">
        <w:rPr>
          <w:rFonts w:ascii="Arial" w:eastAsiaTheme="minorHAnsi" w:hAnsi="Arial" w:cs="Arial"/>
          <w:sz w:val="20"/>
          <w:szCs w:val="20"/>
        </w:rPr>
        <w:t xml:space="preserve"> </w:t>
      </w:r>
    </w:p>
    <w:p w:rsidR="006A169C" w:rsidRDefault="006A169C">
      <w:pPr>
        <w:spacing w:line="220" w:lineRule="exact"/>
        <w:ind w:left="720"/>
        <w:jc w:val="both"/>
        <w:rPr>
          <w:rFonts w:ascii="Arial" w:eastAsiaTheme="minorHAnsi" w:hAnsi="Arial" w:cs="Arial"/>
          <w:sz w:val="20"/>
          <w:szCs w:val="20"/>
        </w:rPr>
      </w:pPr>
    </w:p>
    <w:sectPr w:rsidR="006A169C" w:rsidSect="00295E96">
      <w:headerReference w:type="even" r:id="rId9"/>
      <w:headerReference w:type="default" r:id="rId10"/>
      <w:footerReference w:type="default" r:id="rId11"/>
      <w:pgSz w:w="11906" w:h="16838" w:code="9"/>
      <w:pgMar w:top="624" w:right="147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32" w:rsidRDefault="00331132">
      <w:r>
        <w:separator/>
      </w:r>
    </w:p>
  </w:endnote>
  <w:endnote w:type="continuationSeparator" w:id="0">
    <w:p w:rsidR="00331132" w:rsidRDefault="0033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2" w:rsidRDefault="00331132" w:rsidP="00AF1BE6">
    <w:pPr>
      <w:pStyle w:val="Footer"/>
      <w:jc w:val="center"/>
      <w:rPr>
        <w:sz w:val="16"/>
        <w:szCs w:val="16"/>
      </w:rPr>
    </w:pPr>
  </w:p>
  <w:p w:rsidR="00331132" w:rsidRDefault="00331132" w:rsidP="00AF1BE6">
    <w:pPr>
      <w:pStyle w:val="Footer"/>
      <w:jc w:val="center"/>
      <w:rPr>
        <w:sz w:val="16"/>
        <w:szCs w:val="16"/>
      </w:rPr>
    </w:pPr>
  </w:p>
  <w:p w:rsidR="00331132" w:rsidRDefault="00331132" w:rsidP="002B266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Agenda for meeting of Bovingdon Parish Council Planning Committee to be held on 8 August 2018</w:t>
    </w:r>
  </w:p>
  <w:p w:rsidR="00331132" w:rsidRDefault="00331132" w:rsidP="00AF1BE6">
    <w:pPr>
      <w:pStyle w:val="Footer"/>
      <w:jc w:val="center"/>
      <w:rPr>
        <w:sz w:val="16"/>
        <w:szCs w:val="16"/>
      </w:rPr>
    </w:pPr>
  </w:p>
  <w:p w:rsidR="00331132" w:rsidRDefault="00331132" w:rsidP="00AF1BE6">
    <w:pPr>
      <w:pStyle w:val="Footer"/>
      <w:jc w:val="center"/>
      <w:rPr>
        <w:sz w:val="16"/>
        <w:szCs w:val="16"/>
      </w:rPr>
    </w:pPr>
  </w:p>
  <w:p w:rsidR="00331132" w:rsidRDefault="00331132" w:rsidP="00AF1BE6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32" w:rsidRDefault="00331132">
      <w:r>
        <w:separator/>
      </w:r>
    </w:p>
  </w:footnote>
  <w:footnote w:type="continuationSeparator" w:id="0">
    <w:p w:rsidR="00331132" w:rsidRDefault="00331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2" w:rsidRDefault="00331132">
    <w:pPr>
      <w:pStyle w:val="Header"/>
      <w:jc w:val="center"/>
      <w:rPr>
        <w:sz w:val="72"/>
        <w:u w:val="single"/>
      </w:rPr>
    </w:pPr>
    <w:r>
      <w:rPr>
        <w:sz w:val="72"/>
        <w:u w:val="single"/>
      </w:rPr>
      <w:t>Bovin</w:t>
    </w:r>
    <w:r>
      <w:rPr>
        <w:sz w:val="72"/>
      </w:rPr>
      <w:t>g</w:t>
    </w:r>
    <w:r>
      <w:rPr>
        <w:sz w:val="72"/>
        <w:u w:val="single"/>
      </w:rPr>
      <w:t>don Parish Council</w:t>
    </w:r>
  </w:p>
  <w:p w:rsidR="00331132" w:rsidRDefault="00331132">
    <w:pPr>
      <w:pStyle w:val="Header"/>
      <w:jc w:val="right"/>
      <w:rPr>
        <w:sz w:val="22"/>
      </w:rPr>
    </w:pPr>
    <w:r>
      <w:rPr>
        <w:sz w:val="22"/>
      </w:rPr>
      <w:t>The Memorial Hall</w:t>
    </w:r>
  </w:p>
  <w:p w:rsidR="00331132" w:rsidRDefault="00331132">
    <w:pPr>
      <w:pStyle w:val="Header"/>
      <w:jc w:val="right"/>
      <w:rPr>
        <w:sz w:val="22"/>
      </w:rPr>
    </w:pPr>
    <w:r>
      <w:rPr>
        <w:sz w:val="22"/>
      </w:rPr>
      <w:t>High Street</w:t>
    </w:r>
  </w:p>
  <w:p w:rsidR="00331132" w:rsidRDefault="00331132">
    <w:pPr>
      <w:pStyle w:val="Header"/>
      <w:jc w:val="right"/>
      <w:rPr>
        <w:sz w:val="22"/>
      </w:rPr>
    </w:pPr>
    <w:r>
      <w:rPr>
        <w:sz w:val="22"/>
      </w:rPr>
      <w:t>Bovingdon</w:t>
    </w:r>
  </w:p>
  <w:p w:rsidR="00331132" w:rsidRDefault="00331132">
    <w:pPr>
      <w:pStyle w:val="Header"/>
      <w:jc w:val="right"/>
      <w:rPr>
        <w:sz w:val="22"/>
      </w:rPr>
    </w:pPr>
    <w:r>
      <w:rPr>
        <w:sz w:val="22"/>
      </w:rPr>
      <w:t>Herts</w:t>
    </w:r>
  </w:p>
  <w:p w:rsidR="00331132" w:rsidRDefault="00331132">
    <w:pPr>
      <w:pStyle w:val="Header"/>
      <w:jc w:val="right"/>
      <w:rPr>
        <w:sz w:val="22"/>
      </w:rPr>
    </w:pPr>
    <w:r>
      <w:rPr>
        <w:sz w:val="22"/>
      </w:rPr>
      <w:t>HP3 0HJ</w:t>
    </w:r>
  </w:p>
  <w:p w:rsidR="00331132" w:rsidRDefault="00331132">
    <w:pPr>
      <w:pStyle w:val="Header"/>
      <w:jc w:val="right"/>
      <w:rPr>
        <w:sz w:val="22"/>
      </w:rPr>
    </w:pPr>
  </w:p>
  <w:p w:rsidR="00331132" w:rsidRDefault="00331132">
    <w:pPr>
      <w:pStyle w:val="Header"/>
      <w:jc w:val="right"/>
      <w:rPr>
        <w:sz w:val="22"/>
      </w:rPr>
    </w:pPr>
    <w:r>
      <w:rPr>
        <w:sz w:val="22"/>
      </w:rPr>
      <w:t>Tel: 01442 833036</w:t>
    </w:r>
  </w:p>
  <w:p w:rsidR="00331132" w:rsidRDefault="00331132">
    <w:pPr>
      <w:pStyle w:val="Header"/>
      <w:jc w:val="right"/>
    </w:pPr>
    <w:r>
      <w:rPr>
        <w:sz w:val="22"/>
      </w:rPr>
      <w:t>Email: bpc@dacorum.gov.uk</w:t>
    </w:r>
  </w:p>
  <w:p w:rsidR="00331132" w:rsidRDefault="003311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2" w:rsidRDefault="00331132">
    <w:pPr>
      <w:pStyle w:val="Header"/>
      <w:jc w:val="center"/>
      <w:rPr>
        <w:sz w:val="72"/>
        <w:u w:val="single"/>
      </w:rPr>
    </w:pPr>
    <w:r>
      <w:rPr>
        <w:sz w:val="72"/>
        <w:u w:val="single"/>
      </w:rPr>
      <w:t>Bovin</w:t>
    </w:r>
    <w:r>
      <w:rPr>
        <w:sz w:val="72"/>
      </w:rPr>
      <w:t>g</w:t>
    </w:r>
    <w:r>
      <w:rPr>
        <w:sz w:val="72"/>
        <w:u w:val="single"/>
      </w:rPr>
      <w:t>don Parish Council</w:t>
    </w:r>
  </w:p>
  <w:p w:rsidR="00331132" w:rsidRDefault="00331132">
    <w:pPr>
      <w:pStyle w:val="Header"/>
      <w:jc w:val="right"/>
      <w:rPr>
        <w:sz w:val="22"/>
      </w:rPr>
    </w:pPr>
    <w:r>
      <w:rPr>
        <w:sz w:val="22"/>
      </w:rPr>
      <w:t>Memorial Hall</w:t>
    </w:r>
  </w:p>
  <w:p w:rsidR="00331132" w:rsidRDefault="00331132">
    <w:pPr>
      <w:pStyle w:val="Header"/>
      <w:jc w:val="right"/>
      <w:rPr>
        <w:sz w:val="22"/>
      </w:rPr>
    </w:pPr>
    <w:r>
      <w:rPr>
        <w:sz w:val="22"/>
      </w:rPr>
      <w:t>High Street</w:t>
    </w:r>
  </w:p>
  <w:p w:rsidR="00331132" w:rsidRDefault="00331132">
    <w:pPr>
      <w:pStyle w:val="Header"/>
      <w:jc w:val="right"/>
      <w:rPr>
        <w:sz w:val="22"/>
      </w:rPr>
    </w:pPr>
    <w:r>
      <w:rPr>
        <w:sz w:val="22"/>
      </w:rPr>
      <w:t>Bovingdon</w:t>
    </w:r>
  </w:p>
  <w:p w:rsidR="00331132" w:rsidRDefault="00331132">
    <w:pPr>
      <w:pStyle w:val="Header"/>
      <w:jc w:val="right"/>
      <w:rPr>
        <w:sz w:val="22"/>
      </w:rPr>
    </w:pPr>
    <w:r>
      <w:rPr>
        <w:sz w:val="22"/>
      </w:rPr>
      <w:t>Herts</w:t>
    </w:r>
  </w:p>
  <w:p w:rsidR="00331132" w:rsidRDefault="00331132">
    <w:pPr>
      <w:pStyle w:val="Header"/>
      <w:jc w:val="right"/>
      <w:rPr>
        <w:sz w:val="22"/>
      </w:rPr>
    </w:pPr>
    <w:r>
      <w:rPr>
        <w:sz w:val="22"/>
      </w:rPr>
      <w:t>HP3 0HJ</w:t>
    </w:r>
  </w:p>
  <w:p w:rsidR="00331132" w:rsidRDefault="00331132">
    <w:pPr>
      <w:pStyle w:val="Header"/>
      <w:jc w:val="right"/>
      <w:rPr>
        <w:sz w:val="22"/>
      </w:rPr>
    </w:pPr>
  </w:p>
  <w:p w:rsidR="00331132" w:rsidRDefault="00331132">
    <w:pPr>
      <w:pStyle w:val="Header"/>
      <w:jc w:val="right"/>
      <w:rPr>
        <w:sz w:val="22"/>
      </w:rPr>
    </w:pPr>
    <w:r>
      <w:rPr>
        <w:sz w:val="22"/>
      </w:rPr>
      <w:t>Tel: 01442 833036</w:t>
    </w:r>
  </w:p>
  <w:p w:rsidR="00331132" w:rsidRDefault="00331132">
    <w:pPr>
      <w:pStyle w:val="Header"/>
      <w:jc w:val="right"/>
    </w:pPr>
    <w:r>
      <w:rPr>
        <w:sz w:val="22"/>
      </w:rPr>
      <w:t>Email: parish.council@bovingdon.net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F6C"/>
    <w:multiLevelType w:val="hybridMultilevel"/>
    <w:tmpl w:val="92A673A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270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06284C6A"/>
    <w:multiLevelType w:val="multilevel"/>
    <w:tmpl w:val="6A3E4ADA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cs="Arial" w:hint="default"/>
      </w:rPr>
    </w:lvl>
  </w:abstractNum>
  <w:abstractNum w:abstractNumId="3">
    <w:nsid w:val="2B4D6218"/>
    <w:multiLevelType w:val="multilevel"/>
    <w:tmpl w:val="874011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4FB3692"/>
    <w:multiLevelType w:val="hybridMultilevel"/>
    <w:tmpl w:val="DEDC21D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A79E6"/>
    <w:multiLevelType w:val="hybridMultilevel"/>
    <w:tmpl w:val="4440A58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965B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846140"/>
    <w:multiLevelType w:val="hybridMultilevel"/>
    <w:tmpl w:val="B9D26716"/>
    <w:lvl w:ilvl="0" w:tplc="0809000F">
      <w:start w:val="1"/>
      <w:numFmt w:val="decimal"/>
      <w:lvlText w:val="%1."/>
      <w:lvlJc w:val="left"/>
      <w:pPr>
        <w:ind w:left="10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0" w:hanging="360"/>
      </w:pPr>
    </w:lvl>
    <w:lvl w:ilvl="2" w:tplc="0809001B" w:tentative="1">
      <w:start w:val="1"/>
      <w:numFmt w:val="lowerRoman"/>
      <w:lvlText w:val="%3."/>
      <w:lvlJc w:val="right"/>
      <w:pPr>
        <w:ind w:left="11520" w:hanging="180"/>
      </w:pPr>
    </w:lvl>
    <w:lvl w:ilvl="3" w:tplc="0809000F" w:tentative="1">
      <w:start w:val="1"/>
      <w:numFmt w:val="decimal"/>
      <w:lvlText w:val="%4."/>
      <w:lvlJc w:val="left"/>
      <w:pPr>
        <w:ind w:left="12240" w:hanging="360"/>
      </w:pPr>
    </w:lvl>
    <w:lvl w:ilvl="4" w:tplc="08090019" w:tentative="1">
      <w:start w:val="1"/>
      <w:numFmt w:val="lowerLetter"/>
      <w:lvlText w:val="%5."/>
      <w:lvlJc w:val="left"/>
      <w:pPr>
        <w:ind w:left="12960" w:hanging="360"/>
      </w:pPr>
    </w:lvl>
    <w:lvl w:ilvl="5" w:tplc="0809001B" w:tentative="1">
      <w:start w:val="1"/>
      <w:numFmt w:val="lowerRoman"/>
      <w:lvlText w:val="%6."/>
      <w:lvlJc w:val="right"/>
      <w:pPr>
        <w:ind w:left="13680" w:hanging="180"/>
      </w:pPr>
    </w:lvl>
    <w:lvl w:ilvl="6" w:tplc="0809000F" w:tentative="1">
      <w:start w:val="1"/>
      <w:numFmt w:val="decimal"/>
      <w:lvlText w:val="%7."/>
      <w:lvlJc w:val="left"/>
      <w:pPr>
        <w:ind w:left="14400" w:hanging="360"/>
      </w:pPr>
    </w:lvl>
    <w:lvl w:ilvl="7" w:tplc="08090019" w:tentative="1">
      <w:start w:val="1"/>
      <w:numFmt w:val="lowerLetter"/>
      <w:lvlText w:val="%8."/>
      <w:lvlJc w:val="left"/>
      <w:pPr>
        <w:ind w:left="15120" w:hanging="360"/>
      </w:pPr>
    </w:lvl>
    <w:lvl w:ilvl="8" w:tplc="08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8">
    <w:nsid w:val="73310140"/>
    <w:multiLevelType w:val="hybridMultilevel"/>
    <w:tmpl w:val="82068E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711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A0"/>
    <w:rsid w:val="00000917"/>
    <w:rsid w:val="000015EA"/>
    <w:rsid w:val="00002AF0"/>
    <w:rsid w:val="00002C97"/>
    <w:rsid w:val="00003274"/>
    <w:rsid w:val="0000376C"/>
    <w:rsid w:val="00003F7B"/>
    <w:rsid w:val="000044A5"/>
    <w:rsid w:val="00005354"/>
    <w:rsid w:val="00005789"/>
    <w:rsid w:val="00006794"/>
    <w:rsid w:val="000074CB"/>
    <w:rsid w:val="000077B2"/>
    <w:rsid w:val="00007C19"/>
    <w:rsid w:val="0001159B"/>
    <w:rsid w:val="0001163F"/>
    <w:rsid w:val="0001177A"/>
    <w:rsid w:val="00011A49"/>
    <w:rsid w:val="00011AA6"/>
    <w:rsid w:val="00011BAE"/>
    <w:rsid w:val="00011F8A"/>
    <w:rsid w:val="00012087"/>
    <w:rsid w:val="000121FC"/>
    <w:rsid w:val="00012DC1"/>
    <w:rsid w:val="0001323A"/>
    <w:rsid w:val="00014325"/>
    <w:rsid w:val="00014579"/>
    <w:rsid w:val="000146FB"/>
    <w:rsid w:val="0001484C"/>
    <w:rsid w:val="00014B5B"/>
    <w:rsid w:val="00014D30"/>
    <w:rsid w:val="00015007"/>
    <w:rsid w:val="00015172"/>
    <w:rsid w:val="000156FE"/>
    <w:rsid w:val="000170F7"/>
    <w:rsid w:val="00017A5C"/>
    <w:rsid w:val="0002014A"/>
    <w:rsid w:val="000202B4"/>
    <w:rsid w:val="000206C4"/>
    <w:rsid w:val="00020B0F"/>
    <w:rsid w:val="00020C5C"/>
    <w:rsid w:val="00021661"/>
    <w:rsid w:val="00021832"/>
    <w:rsid w:val="00021E6A"/>
    <w:rsid w:val="00021FD4"/>
    <w:rsid w:val="00022000"/>
    <w:rsid w:val="00022906"/>
    <w:rsid w:val="0002341F"/>
    <w:rsid w:val="0002346E"/>
    <w:rsid w:val="000236CD"/>
    <w:rsid w:val="00024089"/>
    <w:rsid w:val="000263DD"/>
    <w:rsid w:val="00026772"/>
    <w:rsid w:val="000270FE"/>
    <w:rsid w:val="000278F4"/>
    <w:rsid w:val="0003038C"/>
    <w:rsid w:val="0003089E"/>
    <w:rsid w:val="00030D2B"/>
    <w:rsid w:val="00031CB3"/>
    <w:rsid w:val="00031CEB"/>
    <w:rsid w:val="00031F94"/>
    <w:rsid w:val="0003269C"/>
    <w:rsid w:val="00033437"/>
    <w:rsid w:val="000338FC"/>
    <w:rsid w:val="00033D62"/>
    <w:rsid w:val="00033F27"/>
    <w:rsid w:val="00035335"/>
    <w:rsid w:val="00035A42"/>
    <w:rsid w:val="00035C0E"/>
    <w:rsid w:val="00035F8A"/>
    <w:rsid w:val="00036370"/>
    <w:rsid w:val="00036B23"/>
    <w:rsid w:val="0003751C"/>
    <w:rsid w:val="00037960"/>
    <w:rsid w:val="00037A94"/>
    <w:rsid w:val="00037C93"/>
    <w:rsid w:val="00040032"/>
    <w:rsid w:val="000401CE"/>
    <w:rsid w:val="0004092A"/>
    <w:rsid w:val="00041317"/>
    <w:rsid w:val="00041432"/>
    <w:rsid w:val="00041577"/>
    <w:rsid w:val="000420A2"/>
    <w:rsid w:val="00042832"/>
    <w:rsid w:val="00042ADB"/>
    <w:rsid w:val="00042B09"/>
    <w:rsid w:val="00042CEA"/>
    <w:rsid w:val="000438F2"/>
    <w:rsid w:val="00043FB5"/>
    <w:rsid w:val="000442AD"/>
    <w:rsid w:val="00044E3B"/>
    <w:rsid w:val="000451C3"/>
    <w:rsid w:val="00045C7D"/>
    <w:rsid w:val="00045DCE"/>
    <w:rsid w:val="000464C3"/>
    <w:rsid w:val="00046B72"/>
    <w:rsid w:val="00046F97"/>
    <w:rsid w:val="00047227"/>
    <w:rsid w:val="00047416"/>
    <w:rsid w:val="00050291"/>
    <w:rsid w:val="00050791"/>
    <w:rsid w:val="00050DC0"/>
    <w:rsid w:val="000512AC"/>
    <w:rsid w:val="00051640"/>
    <w:rsid w:val="0005245A"/>
    <w:rsid w:val="0005259C"/>
    <w:rsid w:val="00052ACF"/>
    <w:rsid w:val="00053366"/>
    <w:rsid w:val="0005433B"/>
    <w:rsid w:val="00055E1D"/>
    <w:rsid w:val="00055EF1"/>
    <w:rsid w:val="00056AB0"/>
    <w:rsid w:val="00056FF9"/>
    <w:rsid w:val="00057DFE"/>
    <w:rsid w:val="000601AF"/>
    <w:rsid w:val="00060C3B"/>
    <w:rsid w:val="00061DDE"/>
    <w:rsid w:val="000620D0"/>
    <w:rsid w:val="000622BF"/>
    <w:rsid w:val="00062443"/>
    <w:rsid w:val="00062544"/>
    <w:rsid w:val="00062A32"/>
    <w:rsid w:val="00062AC2"/>
    <w:rsid w:val="000637C5"/>
    <w:rsid w:val="000642AB"/>
    <w:rsid w:val="000646F9"/>
    <w:rsid w:val="00064DDB"/>
    <w:rsid w:val="00065322"/>
    <w:rsid w:val="00065B19"/>
    <w:rsid w:val="00065ECB"/>
    <w:rsid w:val="0006606E"/>
    <w:rsid w:val="00066436"/>
    <w:rsid w:val="00066C75"/>
    <w:rsid w:val="0006702B"/>
    <w:rsid w:val="00067364"/>
    <w:rsid w:val="000676D6"/>
    <w:rsid w:val="00067AC6"/>
    <w:rsid w:val="00067B1B"/>
    <w:rsid w:val="00070107"/>
    <w:rsid w:val="0007036D"/>
    <w:rsid w:val="0007076D"/>
    <w:rsid w:val="00071D17"/>
    <w:rsid w:val="00072179"/>
    <w:rsid w:val="00072DD4"/>
    <w:rsid w:val="00074714"/>
    <w:rsid w:val="000753FC"/>
    <w:rsid w:val="00075FBD"/>
    <w:rsid w:val="000762F2"/>
    <w:rsid w:val="0007796F"/>
    <w:rsid w:val="00080C15"/>
    <w:rsid w:val="00081A79"/>
    <w:rsid w:val="00081ADC"/>
    <w:rsid w:val="00081B4C"/>
    <w:rsid w:val="000820D7"/>
    <w:rsid w:val="00082227"/>
    <w:rsid w:val="0008232B"/>
    <w:rsid w:val="000826B6"/>
    <w:rsid w:val="00083090"/>
    <w:rsid w:val="0008380E"/>
    <w:rsid w:val="000839B1"/>
    <w:rsid w:val="00083D5F"/>
    <w:rsid w:val="00084129"/>
    <w:rsid w:val="000845AA"/>
    <w:rsid w:val="00084998"/>
    <w:rsid w:val="00084D2C"/>
    <w:rsid w:val="000853B3"/>
    <w:rsid w:val="000857DA"/>
    <w:rsid w:val="000864F9"/>
    <w:rsid w:val="00086AB4"/>
    <w:rsid w:val="00086F50"/>
    <w:rsid w:val="00086FF5"/>
    <w:rsid w:val="00087C1B"/>
    <w:rsid w:val="00087E2B"/>
    <w:rsid w:val="00087FF3"/>
    <w:rsid w:val="00090DFE"/>
    <w:rsid w:val="00091BF7"/>
    <w:rsid w:val="0009263F"/>
    <w:rsid w:val="0009353C"/>
    <w:rsid w:val="000935A4"/>
    <w:rsid w:val="00093BFE"/>
    <w:rsid w:val="0009400E"/>
    <w:rsid w:val="000940E8"/>
    <w:rsid w:val="00095B71"/>
    <w:rsid w:val="0009627A"/>
    <w:rsid w:val="00096ABB"/>
    <w:rsid w:val="00096B29"/>
    <w:rsid w:val="00096F8F"/>
    <w:rsid w:val="000973EF"/>
    <w:rsid w:val="00097551"/>
    <w:rsid w:val="000A0ADB"/>
    <w:rsid w:val="000A0BBF"/>
    <w:rsid w:val="000A0CB6"/>
    <w:rsid w:val="000A0FE0"/>
    <w:rsid w:val="000A0FED"/>
    <w:rsid w:val="000A2603"/>
    <w:rsid w:val="000A2BDF"/>
    <w:rsid w:val="000A2D73"/>
    <w:rsid w:val="000A3997"/>
    <w:rsid w:val="000A4337"/>
    <w:rsid w:val="000A5730"/>
    <w:rsid w:val="000A5D30"/>
    <w:rsid w:val="000A6561"/>
    <w:rsid w:val="000A6C94"/>
    <w:rsid w:val="000A6FEE"/>
    <w:rsid w:val="000B0418"/>
    <w:rsid w:val="000B058D"/>
    <w:rsid w:val="000B0DBD"/>
    <w:rsid w:val="000B0F50"/>
    <w:rsid w:val="000B2C15"/>
    <w:rsid w:val="000B2FD4"/>
    <w:rsid w:val="000B3781"/>
    <w:rsid w:val="000B406E"/>
    <w:rsid w:val="000B4098"/>
    <w:rsid w:val="000B4712"/>
    <w:rsid w:val="000B4E4B"/>
    <w:rsid w:val="000B5783"/>
    <w:rsid w:val="000B674F"/>
    <w:rsid w:val="000B6ABF"/>
    <w:rsid w:val="000B6B42"/>
    <w:rsid w:val="000B7D3A"/>
    <w:rsid w:val="000B7FC8"/>
    <w:rsid w:val="000C07C0"/>
    <w:rsid w:val="000C1B45"/>
    <w:rsid w:val="000C1E4C"/>
    <w:rsid w:val="000C299B"/>
    <w:rsid w:val="000C338E"/>
    <w:rsid w:val="000C343D"/>
    <w:rsid w:val="000C3A47"/>
    <w:rsid w:val="000C3AF5"/>
    <w:rsid w:val="000C3F42"/>
    <w:rsid w:val="000C45A5"/>
    <w:rsid w:val="000C53D1"/>
    <w:rsid w:val="000C5475"/>
    <w:rsid w:val="000C6351"/>
    <w:rsid w:val="000C6681"/>
    <w:rsid w:val="000C695B"/>
    <w:rsid w:val="000C7A04"/>
    <w:rsid w:val="000D0515"/>
    <w:rsid w:val="000D1CAA"/>
    <w:rsid w:val="000D1D63"/>
    <w:rsid w:val="000D1E1B"/>
    <w:rsid w:val="000D2415"/>
    <w:rsid w:val="000D2674"/>
    <w:rsid w:val="000D2C2D"/>
    <w:rsid w:val="000D2E9B"/>
    <w:rsid w:val="000D2FD0"/>
    <w:rsid w:val="000D31DB"/>
    <w:rsid w:val="000D3BB7"/>
    <w:rsid w:val="000D3C38"/>
    <w:rsid w:val="000D4843"/>
    <w:rsid w:val="000D4CEF"/>
    <w:rsid w:val="000D6517"/>
    <w:rsid w:val="000D68DE"/>
    <w:rsid w:val="000D705D"/>
    <w:rsid w:val="000D71AD"/>
    <w:rsid w:val="000D7872"/>
    <w:rsid w:val="000E0323"/>
    <w:rsid w:val="000E1338"/>
    <w:rsid w:val="000E27CE"/>
    <w:rsid w:val="000E3D48"/>
    <w:rsid w:val="000E4410"/>
    <w:rsid w:val="000E5345"/>
    <w:rsid w:val="000E5599"/>
    <w:rsid w:val="000E655E"/>
    <w:rsid w:val="000E6897"/>
    <w:rsid w:val="000E7893"/>
    <w:rsid w:val="000E79B5"/>
    <w:rsid w:val="000F0338"/>
    <w:rsid w:val="000F0AA4"/>
    <w:rsid w:val="000F0CCB"/>
    <w:rsid w:val="000F2751"/>
    <w:rsid w:val="000F2F29"/>
    <w:rsid w:val="000F309D"/>
    <w:rsid w:val="000F3DE8"/>
    <w:rsid w:val="000F3FC5"/>
    <w:rsid w:val="000F4125"/>
    <w:rsid w:val="000F418B"/>
    <w:rsid w:val="000F465E"/>
    <w:rsid w:val="000F4A41"/>
    <w:rsid w:val="000F4D18"/>
    <w:rsid w:val="000F520F"/>
    <w:rsid w:val="000F57FE"/>
    <w:rsid w:val="000F6817"/>
    <w:rsid w:val="000F73C0"/>
    <w:rsid w:val="00100681"/>
    <w:rsid w:val="00100949"/>
    <w:rsid w:val="00100D0F"/>
    <w:rsid w:val="00100DB8"/>
    <w:rsid w:val="00101A07"/>
    <w:rsid w:val="00101A31"/>
    <w:rsid w:val="00101DAD"/>
    <w:rsid w:val="00102B0F"/>
    <w:rsid w:val="00103047"/>
    <w:rsid w:val="00103804"/>
    <w:rsid w:val="001050AF"/>
    <w:rsid w:val="00105100"/>
    <w:rsid w:val="00105AAC"/>
    <w:rsid w:val="00105CFC"/>
    <w:rsid w:val="001061CA"/>
    <w:rsid w:val="001067C3"/>
    <w:rsid w:val="00106B81"/>
    <w:rsid w:val="00106CC3"/>
    <w:rsid w:val="00106E02"/>
    <w:rsid w:val="001105BF"/>
    <w:rsid w:val="001115FA"/>
    <w:rsid w:val="0011199C"/>
    <w:rsid w:val="00111E05"/>
    <w:rsid w:val="001126BF"/>
    <w:rsid w:val="00112CBA"/>
    <w:rsid w:val="00113209"/>
    <w:rsid w:val="00113279"/>
    <w:rsid w:val="00113935"/>
    <w:rsid w:val="0011425D"/>
    <w:rsid w:val="00114AA0"/>
    <w:rsid w:val="00115576"/>
    <w:rsid w:val="001156CF"/>
    <w:rsid w:val="001159D4"/>
    <w:rsid w:val="001159E7"/>
    <w:rsid w:val="00116BF6"/>
    <w:rsid w:val="0011706D"/>
    <w:rsid w:val="00117175"/>
    <w:rsid w:val="00117577"/>
    <w:rsid w:val="00117F15"/>
    <w:rsid w:val="0012015C"/>
    <w:rsid w:val="00120B77"/>
    <w:rsid w:val="00121D38"/>
    <w:rsid w:val="00122418"/>
    <w:rsid w:val="00122677"/>
    <w:rsid w:val="00123578"/>
    <w:rsid w:val="00123ADB"/>
    <w:rsid w:val="00123D7E"/>
    <w:rsid w:val="00123EA0"/>
    <w:rsid w:val="0012422A"/>
    <w:rsid w:val="001249B4"/>
    <w:rsid w:val="00125C0B"/>
    <w:rsid w:val="00125FB3"/>
    <w:rsid w:val="00126489"/>
    <w:rsid w:val="00126A52"/>
    <w:rsid w:val="00126C4D"/>
    <w:rsid w:val="00126EDA"/>
    <w:rsid w:val="00126F5B"/>
    <w:rsid w:val="0012742D"/>
    <w:rsid w:val="00127D97"/>
    <w:rsid w:val="001303DF"/>
    <w:rsid w:val="001303FE"/>
    <w:rsid w:val="00130A74"/>
    <w:rsid w:val="0013193B"/>
    <w:rsid w:val="00131AD0"/>
    <w:rsid w:val="00131F46"/>
    <w:rsid w:val="00132447"/>
    <w:rsid w:val="0013282C"/>
    <w:rsid w:val="00132A16"/>
    <w:rsid w:val="00132B29"/>
    <w:rsid w:val="001335B3"/>
    <w:rsid w:val="0013382C"/>
    <w:rsid w:val="0013575B"/>
    <w:rsid w:val="00136665"/>
    <w:rsid w:val="00136667"/>
    <w:rsid w:val="00136ED6"/>
    <w:rsid w:val="00136EE9"/>
    <w:rsid w:val="00137AB5"/>
    <w:rsid w:val="00137C6F"/>
    <w:rsid w:val="001401B3"/>
    <w:rsid w:val="0014075E"/>
    <w:rsid w:val="0014112C"/>
    <w:rsid w:val="001421FF"/>
    <w:rsid w:val="00142257"/>
    <w:rsid w:val="00142828"/>
    <w:rsid w:val="00142DAF"/>
    <w:rsid w:val="001434F4"/>
    <w:rsid w:val="00144928"/>
    <w:rsid w:val="00144BEC"/>
    <w:rsid w:val="00145017"/>
    <w:rsid w:val="0014627A"/>
    <w:rsid w:val="00146464"/>
    <w:rsid w:val="0014665D"/>
    <w:rsid w:val="001470FA"/>
    <w:rsid w:val="0014729E"/>
    <w:rsid w:val="001478FB"/>
    <w:rsid w:val="00150C72"/>
    <w:rsid w:val="00151ABC"/>
    <w:rsid w:val="00152587"/>
    <w:rsid w:val="001526CE"/>
    <w:rsid w:val="001529E9"/>
    <w:rsid w:val="00152C37"/>
    <w:rsid w:val="001537E4"/>
    <w:rsid w:val="00153D5E"/>
    <w:rsid w:val="00154592"/>
    <w:rsid w:val="0015495E"/>
    <w:rsid w:val="0015555F"/>
    <w:rsid w:val="00155954"/>
    <w:rsid w:val="00156C27"/>
    <w:rsid w:val="00156DBE"/>
    <w:rsid w:val="001573C8"/>
    <w:rsid w:val="00160520"/>
    <w:rsid w:val="001609D2"/>
    <w:rsid w:val="00161470"/>
    <w:rsid w:val="0016237B"/>
    <w:rsid w:val="001623DE"/>
    <w:rsid w:val="0016244A"/>
    <w:rsid w:val="00162542"/>
    <w:rsid w:val="00162E4A"/>
    <w:rsid w:val="00164FD8"/>
    <w:rsid w:val="001664FE"/>
    <w:rsid w:val="001667B6"/>
    <w:rsid w:val="0016692B"/>
    <w:rsid w:val="00166C98"/>
    <w:rsid w:val="00167895"/>
    <w:rsid w:val="00170371"/>
    <w:rsid w:val="00170657"/>
    <w:rsid w:val="00170B3D"/>
    <w:rsid w:val="00170D26"/>
    <w:rsid w:val="00170DD3"/>
    <w:rsid w:val="00171231"/>
    <w:rsid w:val="001715F6"/>
    <w:rsid w:val="00171842"/>
    <w:rsid w:val="0017211B"/>
    <w:rsid w:val="00172944"/>
    <w:rsid w:val="00172F2B"/>
    <w:rsid w:val="0017360F"/>
    <w:rsid w:val="00173C96"/>
    <w:rsid w:val="00173D7E"/>
    <w:rsid w:val="00174086"/>
    <w:rsid w:val="00174818"/>
    <w:rsid w:val="00174BB9"/>
    <w:rsid w:val="001752BB"/>
    <w:rsid w:val="001757D6"/>
    <w:rsid w:val="00175BBD"/>
    <w:rsid w:val="00175FE3"/>
    <w:rsid w:val="00176376"/>
    <w:rsid w:val="00176B47"/>
    <w:rsid w:val="00177737"/>
    <w:rsid w:val="0017786C"/>
    <w:rsid w:val="001802BF"/>
    <w:rsid w:val="00180EA2"/>
    <w:rsid w:val="00181E4B"/>
    <w:rsid w:val="00182180"/>
    <w:rsid w:val="0018238C"/>
    <w:rsid w:val="001824FF"/>
    <w:rsid w:val="0018317D"/>
    <w:rsid w:val="00183346"/>
    <w:rsid w:val="00183D49"/>
    <w:rsid w:val="0018434E"/>
    <w:rsid w:val="00184504"/>
    <w:rsid w:val="001848C7"/>
    <w:rsid w:val="00185125"/>
    <w:rsid w:val="0018581D"/>
    <w:rsid w:val="0018680B"/>
    <w:rsid w:val="00186B08"/>
    <w:rsid w:val="00186BF2"/>
    <w:rsid w:val="00186FEC"/>
    <w:rsid w:val="001870DC"/>
    <w:rsid w:val="00187968"/>
    <w:rsid w:val="00190813"/>
    <w:rsid w:val="00191481"/>
    <w:rsid w:val="0019190A"/>
    <w:rsid w:val="00191C1E"/>
    <w:rsid w:val="00192015"/>
    <w:rsid w:val="00192722"/>
    <w:rsid w:val="00192D9F"/>
    <w:rsid w:val="00193E76"/>
    <w:rsid w:val="001940BC"/>
    <w:rsid w:val="00195339"/>
    <w:rsid w:val="00195C43"/>
    <w:rsid w:val="00197326"/>
    <w:rsid w:val="0019780C"/>
    <w:rsid w:val="001A039D"/>
    <w:rsid w:val="001A054A"/>
    <w:rsid w:val="001A1B26"/>
    <w:rsid w:val="001A285C"/>
    <w:rsid w:val="001A2D4C"/>
    <w:rsid w:val="001A3455"/>
    <w:rsid w:val="001A3FB9"/>
    <w:rsid w:val="001A4093"/>
    <w:rsid w:val="001A59B8"/>
    <w:rsid w:val="001A73EE"/>
    <w:rsid w:val="001B03BD"/>
    <w:rsid w:val="001B0468"/>
    <w:rsid w:val="001B07BC"/>
    <w:rsid w:val="001B0CD7"/>
    <w:rsid w:val="001B0DFD"/>
    <w:rsid w:val="001B241A"/>
    <w:rsid w:val="001B2933"/>
    <w:rsid w:val="001B2CF0"/>
    <w:rsid w:val="001B2F19"/>
    <w:rsid w:val="001B5A88"/>
    <w:rsid w:val="001B6B44"/>
    <w:rsid w:val="001B6CC9"/>
    <w:rsid w:val="001B7C5F"/>
    <w:rsid w:val="001C0714"/>
    <w:rsid w:val="001C07C7"/>
    <w:rsid w:val="001C0AB2"/>
    <w:rsid w:val="001C0E37"/>
    <w:rsid w:val="001C18F3"/>
    <w:rsid w:val="001C281F"/>
    <w:rsid w:val="001C2897"/>
    <w:rsid w:val="001C2B67"/>
    <w:rsid w:val="001C2C41"/>
    <w:rsid w:val="001C2D14"/>
    <w:rsid w:val="001C300E"/>
    <w:rsid w:val="001C4E2C"/>
    <w:rsid w:val="001C4F58"/>
    <w:rsid w:val="001C5EB4"/>
    <w:rsid w:val="001C65C6"/>
    <w:rsid w:val="001C6607"/>
    <w:rsid w:val="001C6A1A"/>
    <w:rsid w:val="001D1293"/>
    <w:rsid w:val="001D1705"/>
    <w:rsid w:val="001D1863"/>
    <w:rsid w:val="001D307C"/>
    <w:rsid w:val="001D33D8"/>
    <w:rsid w:val="001D355D"/>
    <w:rsid w:val="001D4A42"/>
    <w:rsid w:val="001D5D1C"/>
    <w:rsid w:val="001D60D9"/>
    <w:rsid w:val="001D620A"/>
    <w:rsid w:val="001D69BF"/>
    <w:rsid w:val="001D7528"/>
    <w:rsid w:val="001D78C8"/>
    <w:rsid w:val="001E01B7"/>
    <w:rsid w:val="001E122C"/>
    <w:rsid w:val="001E160A"/>
    <w:rsid w:val="001E2224"/>
    <w:rsid w:val="001E2569"/>
    <w:rsid w:val="001E2D02"/>
    <w:rsid w:val="001E2FDE"/>
    <w:rsid w:val="001E310D"/>
    <w:rsid w:val="001E368D"/>
    <w:rsid w:val="001E3F97"/>
    <w:rsid w:val="001E466B"/>
    <w:rsid w:val="001E48B9"/>
    <w:rsid w:val="001E4DAF"/>
    <w:rsid w:val="001E59ED"/>
    <w:rsid w:val="001E5FC1"/>
    <w:rsid w:val="001E7268"/>
    <w:rsid w:val="001F00D8"/>
    <w:rsid w:val="001F063A"/>
    <w:rsid w:val="001F2795"/>
    <w:rsid w:val="001F2F85"/>
    <w:rsid w:val="001F4108"/>
    <w:rsid w:val="001F4D85"/>
    <w:rsid w:val="001F66DC"/>
    <w:rsid w:val="001F6BC7"/>
    <w:rsid w:val="001F6D1C"/>
    <w:rsid w:val="001F7089"/>
    <w:rsid w:val="001F7739"/>
    <w:rsid w:val="001F7A89"/>
    <w:rsid w:val="001F7BA8"/>
    <w:rsid w:val="001F7BD9"/>
    <w:rsid w:val="001F7BF6"/>
    <w:rsid w:val="00200230"/>
    <w:rsid w:val="00200D12"/>
    <w:rsid w:val="00200D27"/>
    <w:rsid w:val="0020111B"/>
    <w:rsid w:val="00202979"/>
    <w:rsid w:val="00203C31"/>
    <w:rsid w:val="00203ED8"/>
    <w:rsid w:val="00203FE8"/>
    <w:rsid w:val="002040A1"/>
    <w:rsid w:val="00204A5F"/>
    <w:rsid w:val="002051E6"/>
    <w:rsid w:val="00205584"/>
    <w:rsid w:val="00205C53"/>
    <w:rsid w:val="002066D4"/>
    <w:rsid w:val="002066D9"/>
    <w:rsid w:val="00207038"/>
    <w:rsid w:val="00207145"/>
    <w:rsid w:val="0020764A"/>
    <w:rsid w:val="00207E27"/>
    <w:rsid w:val="002103C7"/>
    <w:rsid w:val="002111E3"/>
    <w:rsid w:val="00211432"/>
    <w:rsid w:val="00211AC0"/>
    <w:rsid w:val="00211BD8"/>
    <w:rsid w:val="002124A6"/>
    <w:rsid w:val="00212FA5"/>
    <w:rsid w:val="002130AE"/>
    <w:rsid w:val="002131D2"/>
    <w:rsid w:val="00213F8E"/>
    <w:rsid w:val="00214592"/>
    <w:rsid w:val="002147DB"/>
    <w:rsid w:val="00214F40"/>
    <w:rsid w:val="002154F3"/>
    <w:rsid w:val="002166BA"/>
    <w:rsid w:val="0021686A"/>
    <w:rsid w:val="00216880"/>
    <w:rsid w:val="00217CAC"/>
    <w:rsid w:val="00217F90"/>
    <w:rsid w:val="002206CC"/>
    <w:rsid w:val="002208F7"/>
    <w:rsid w:val="00220EFE"/>
    <w:rsid w:val="0022100D"/>
    <w:rsid w:val="0022165C"/>
    <w:rsid w:val="00221B6C"/>
    <w:rsid w:val="00221C93"/>
    <w:rsid w:val="00222B10"/>
    <w:rsid w:val="00222F47"/>
    <w:rsid w:val="00223004"/>
    <w:rsid w:val="00224137"/>
    <w:rsid w:val="00224242"/>
    <w:rsid w:val="00224350"/>
    <w:rsid w:val="0022472B"/>
    <w:rsid w:val="002251AC"/>
    <w:rsid w:val="00225630"/>
    <w:rsid w:val="00225C56"/>
    <w:rsid w:val="00225E8B"/>
    <w:rsid w:val="002274C9"/>
    <w:rsid w:val="0023013D"/>
    <w:rsid w:val="002301DD"/>
    <w:rsid w:val="0023047A"/>
    <w:rsid w:val="00230A60"/>
    <w:rsid w:val="00230BCB"/>
    <w:rsid w:val="00230BEA"/>
    <w:rsid w:val="002319B7"/>
    <w:rsid w:val="00232C1D"/>
    <w:rsid w:val="00232D88"/>
    <w:rsid w:val="00233B7C"/>
    <w:rsid w:val="002341DD"/>
    <w:rsid w:val="00234D25"/>
    <w:rsid w:val="002353B4"/>
    <w:rsid w:val="00236850"/>
    <w:rsid w:val="0023711A"/>
    <w:rsid w:val="0023730A"/>
    <w:rsid w:val="00237489"/>
    <w:rsid w:val="0023779C"/>
    <w:rsid w:val="002378B4"/>
    <w:rsid w:val="00237B7C"/>
    <w:rsid w:val="002401F3"/>
    <w:rsid w:val="0024027C"/>
    <w:rsid w:val="00240305"/>
    <w:rsid w:val="00241066"/>
    <w:rsid w:val="00241173"/>
    <w:rsid w:val="002411BF"/>
    <w:rsid w:val="00242A5A"/>
    <w:rsid w:val="00243880"/>
    <w:rsid w:val="00243952"/>
    <w:rsid w:val="00244292"/>
    <w:rsid w:val="00244B6C"/>
    <w:rsid w:val="00245712"/>
    <w:rsid w:val="0024678A"/>
    <w:rsid w:val="00246B28"/>
    <w:rsid w:val="00246FC3"/>
    <w:rsid w:val="00247216"/>
    <w:rsid w:val="002472A5"/>
    <w:rsid w:val="002474C8"/>
    <w:rsid w:val="00247691"/>
    <w:rsid w:val="00247D00"/>
    <w:rsid w:val="0025026E"/>
    <w:rsid w:val="00250439"/>
    <w:rsid w:val="00250A0E"/>
    <w:rsid w:val="00250CB4"/>
    <w:rsid w:val="002510BB"/>
    <w:rsid w:val="0025285E"/>
    <w:rsid w:val="00252A40"/>
    <w:rsid w:val="00252C79"/>
    <w:rsid w:val="00252EF3"/>
    <w:rsid w:val="0025539D"/>
    <w:rsid w:val="00255567"/>
    <w:rsid w:val="00255D37"/>
    <w:rsid w:val="00255F27"/>
    <w:rsid w:val="00255FBC"/>
    <w:rsid w:val="00256805"/>
    <w:rsid w:val="00256EB0"/>
    <w:rsid w:val="00256EDF"/>
    <w:rsid w:val="00257B37"/>
    <w:rsid w:val="00260FEA"/>
    <w:rsid w:val="00261318"/>
    <w:rsid w:val="00261926"/>
    <w:rsid w:val="00262395"/>
    <w:rsid w:val="00262C82"/>
    <w:rsid w:val="002634FB"/>
    <w:rsid w:val="002645B9"/>
    <w:rsid w:val="00264676"/>
    <w:rsid w:val="00264C60"/>
    <w:rsid w:val="0026518F"/>
    <w:rsid w:val="00265277"/>
    <w:rsid w:val="00265A3B"/>
    <w:rsid w:val="00265EF1"/>
    <w:rsid w:val="00266203"/>
    <w:rsid w:val="00266434"/>
    <w:rsid w:val="00266CC5"/>
    <w:rsid w:val="00267098"/>
    <w:rsid w:val="0026710B"/>
    <w:rsid w:val="00267A2E"/>
    <w:rsid w:val="00271119"/>
    <w:rsid w:val="002723E4"/>
    <w:rsid w:val="002745B5"/>
    <w:rsid w:val="0027532A"/>
    <w:rsid w:val="00275EA6"/>
    <w:rsid w:val="00276518"/>
    <w:rsid w:val="00276A6C"/>
    <w:rsid w:val="00277B33"/>
    <w:rsid w:val="002801A3"/>
    <w:rsid w:val="00280742"/>
    <w:rsid w:val="00280AA8"/>
    <w:rsid w:val="002818F5"/>
    <w:rsid w:val="00281B15"/>
    <w:rsid w:val="00281BF6"/>
    <w:rsid w:val="00281F8B"/>
    <w:rsid w:val="00282832"/>
    <w:rsid w:val="00282C71"/>
    <w:rsid w:val="00282CB2"/>
    <w:rsid w:val="00283026"/>
    <w:rsid w:val="00283746"/>
    <w:rsid w:val="0028375A"/>
    <w:rsid w:val="00283D3A"/>
    <w:rsid w:val="00283F24"/>
    <w:rsid w:val="00285186"/>
    <w:rsid w:val="00285E53"/>
    <w:rsid w:val="002866FD"/>
    <w:rsid w:val="002868B9"/>
    <w:rsid w:val="00286B57"/>
    <w:rsid w:val="0028700D"/>
    <w:rsid w:val="00287DEA"/>
    <w:rsid w:val="00290659"/>
    <w:rsid w:val="002906D6"/>
    <w:rsid w:val="00290726"/>
    <w:rsid w:val="002907E0"/>
    <w:rsid w:val="00290F58"/>
    <w:rsid w:val="00291846"/>
    <w:rsid w:val="00291D3F"/>
    <w:rsid w:val="00292866"/>
    <w:rsid w:val="00292DC1"/>
    <w:rsid w:val="00292EF0"/>
    <w:rsid w:val="00294FBD"/>
    <w:rsid w:val="00295CA9"/>
    <w:rsid w:val="00295E14"/>
    <w:rsid w:val="00295E96"/>
    <w:rsid w:val="002979B0"/>
    <w:rsid w:val="002979C7"/>
    <w:rsid w:val="002A03DB"/>
    <w:rsid w:val="002A0C3E"/>
    <w:rsid w:val="002A1275"/>
    <w:rsid w:val="002A1D22"/>
    <w:rsid w:val="002A263F"/>
    <w:rsid w:val="002A2AD9"/>
    <w:rsid w:val="002A32F0"/>
    <w:rsid w:val="002A38FF"/>
    <w:rsid w:val="002A3BEE"/>
    <w:rsid w:val="002A476C"/>
    <w:rsid w:val="002A485C"/>
    <w:rsid w:val="002A48FB"/>
    <w:rsid w:val="002A4D2A"/>
    <w:rsid w:val="002A53DA"/>
    <w:rsid w:val="002A5A28"/>
    <w:rsid w:val="002A5C46"/>
    <w:rsid w:val="002A5F5C"/>
    <w:rsid w:val="002A6080"/>
    <w:rsid w:val="002A66E4"/>
    <w:rsid w:val="002A6E80"/>
    <w:rsid w:val="002A725A"/>
    <w:rsid w:val="002A72CC"/>
    <w:rsid w:val="002B0B62"/>
    <w:rsid w:val="002B0D28"/>
    <w:rsid w:val="002B0EAB"/>
    <w:rsid w:val="002B0ECD"/>
    <w:rsid w:val="002B1A9F"/>
    <w:rsid w:val="002B225C"/>
    <w:rsid w:val="002B266C"/>
    <w:rsid w:val="002B2806"/>
    <w:rsid w:val="002B2824"/>
    <w:rsid w:val="002B2A34"/>
    <w:rsid w:val="002B2FC7"/>
    <w:rsid w:val="002B3EF5"/>
    <w:rsid w:val="002B43D0"/>
    <w:rsid w:val="002B43EB"/>
    <w:rsid w:val="002B45F3"/>
    <w:rsid w:val="002B47EA"/>
    <w:rsid w:val="002B4D93"/>
    <w:rsid w:val="002B536A"/>
    <w:rsid w:val="002B566C"/>
    <w:rsid w:val="002B5D2A"/>
    <w:rsid w:val="002B666E"/>
    <w:rsid w:val="002B66B7"/>
    <w:rsid w:val="002C0ADA"/>
    <w:rsid w:val="002C181C"/>
    <w:rsid w:val="002C2144"/>
    <w:rsid w:val="002C24CC"/>
    <w:rsid w:val="002C24F9"/>
    <w:rsid w:val="002C26D6"/>
    <w:rsid w:val="002C26E7"/>
    <w:rsid w:val="002C28C8"/>
    <w:rsid w:val="002C3A9A"/>
    <w:rsid w:val="002C3E85"/>
    <w:rsid w:val="002C4B76"/>
    <w:rsid w:val="002C52B0"/>
    <w:rsid w:val="002C59D0"/>
    <w:rsid w:val="002C62D9"/>
    <w:rsid w:val="002C6361"/>
    <w:rsid w:val="002C69AD"/>
    <w:rsid w:val="002C6C07"/>
    <w:rsid w:val="002C7635"/>
    <w:rsid w:val="002D0874"/>
    <w:rsid w:val="002D1290"/>
    <w:rsid w:val="002D1C6C"/>
    <w:rsid w:val="002D20DC"/>
    <w:rsid w:val="002D248D"/>
    <w:rsid w:val="002D346F"/>
    <w:rsid w:val="002D38B2"/>
    <w:rsid w:val="002D48C7"/>
    <w:rsid w:val="002D48FA"/>
    <w:rsid w:val="002D4E86"/>
    <w:rsid w:val="002D557D"/>
    <w:rsid w:val="002D59E1"/>
    <w:rsid w:val="002D70ED"/>
    <w:rsid w:val="002D79E8"/>
    <w:rsid w:val="002E0322"/>
    <w:rsid w:val="002E0696"/>
    <w:rsid w:val="002E07A9"/>
    <w:rsid w:val="002E0CDB"/>
    <w:rsid w:val="002E13D1"/>
    <w:rsid w:val="002E1445"/>
    <w:rsid w:val="002E15A5"/>
    <w:rsid w:val="002E228B"/>
    <w:rsid w:val="002E2B7D"/>
    <w:rsid w:val="002E44AE"/>
    <w:rsid w:val="002E4A7E"/>
    <w:rsid w:val="002E4B52"/>
    <w:rsid w:val="002E52FE"/>
    <w:rsid w:val="002E5A14"/>
    <w:rsid w:val="002E5C34"/>
    <w:rsid w:val="002E6437"/>
    <w:rsid w:val="002E6440"/>
    <w:rsid w:val="002E66E6"/>
    <w:rsid w:val="002E6771"/>
    <w:rsid w:val="002E6C16"/>
    <w:rsid w:val="002E6C1A"/>
    <w:rsid w:val="002E6FAF"/>
    <w:rsid w:val="002E732E"/>
    <w:rsid w:val="002F105D"/>
    <w:rsid w:val="002F1EC6"/>
    <w:rsid w:val="002F27AF"/>
    <w:rsid w:val="002F2AB5"/>
    <w:rsid w:val="002F2CD4"/>
    <w:rsid w:val="002F30D2"/>
    <w:rsid w:val="002F382A"/>
    <w:rsid w:val="002F3898"/>
    <w:rsid w:val="002F3AEB"/>
    <w:rsid w:val="002F3B1E"/>
    <w:rsid w:val="002F3BD0"/>
    <w:rsid w:val="002F3CE1"/>
    <w:rsid w:val="002F4DB0"/>
    <w:rsid w:val="002F52DB"/>
    <w:rsid w:val="002F5523"/>
    <w:rsid w:val="002F5D83"/>
    <w:rsid w:val="002F5E06"/>
    <w:rsid w:val="002F63E2"/>
    <w:rsid w:val="002F6BA7"/>
    <w:rsid w:val="002F6FE7"/>
    <w:rsid w:val="002F7770"/>
    <w:rsid w:val="002F782C"/>
    <w:rsid w:val="003001F1"/>
    <w:rsid w:val="003002DE"/>
    <w:rsid w:val="003018B7"/>
    <w:rsid w:val="0030198D"/>
    <w:rsid w:val="003022CA"/>
    <w:rsid w:val="00302679"/>
    <w:rsid w:val="00302BD3"/>
    <w:rsid w:val="00302E44"/>
    <w:rsid w:val="00304ECC"/>
    <w:rsid w:val="00305921"/>
    <w:rsid w:val="00305E2C"/>
    <w:rsid w:val="003075B3"/>
    <w:rsid w:val="00310476"/>
    <w:rsid w:val="00310698"/>
    <w:rsid w:val="00310DC9"/>
    <w:rsid w:val="00310F07"/>
    <w:rsid w:val="00310FA4"/>
    <w:rsid w:val="00310FDC"/>
    <w:rsid w:val="003111A4"/>
    <w:rsid w:val="003128EA"/>
    <w:rsid w:val="00312FFB"/>
    <w:rsid w:val="0031454B"/>
    <w:rsid w:val="00315056"/>
    <w:rsid w:val="003151AE"/>
    <w:rsid w:val="00315448"/>
    <w:rsid w:val="00315827"/>
    <w:rsid w:val="00315B47"/>
    <w:rsid w:val="00317120"/>
    <w:rsid w:val="00317539"/>
    <w:rsid w:val="003177C2"/>
    <w:rsid w:val="00317844"/>
    <w:rsid w:val="0032002A"/>
    <w:rsid w:val="00320526"/>
    <w:rsid w:val="00320D94"/>
    <w:rsid w:val="0032201B"/>
    <w:rsid w:val="003229A0"/>
    <w:rsid w:val="00322C7E"/>
    <w:rsid w:val="00323031"/>
    <w:rsid w:val="00323066"/>
    <w:rsid w:val="003234CE"/>
    <w:rsid w:val="00323DA6"/>
    <w:rsid w:val="00323E93"/>
    <w:rsid w:val="00323F0D"/>
    <w:rsid w:val="00324DC7"/>
    <w:rsid w:val="00326094"/>
    <w:rsid w:val="00326586"/>
    <w:rsid w:val="00326E08"/>
    <w:rsid w:val="00326FC8"/>
    <w:rsid w:val="00327836"/>
    <w:rsid w:val="00327971"/>
    <w:rsid w:val="00331132"/>
    <w:rsid w:val="003312B9"/>
    <w:rsid w:val="00331635"/>
    <w:rsid w:val="00332369"/>
    <w:rsid w:val="00332BCA"/>
    <w:rsid w:val="003335B0"/>
    <w:rsid w:val="00333C6F"/>
    <w:rsid w:val="00334200"/>
    <w:rsid w:val="00334464"/>
    <w:rsid w:val="00334CBA"/>
    <w:rsid w:val="00335A82"/>
    <w:rsid w:val="00335CEB"/>
    <w:rsid w:val="00335F5B"/>
    <w:rsid w:val="00336565"/>
    <w:rsid w:val="003368A0"/>
    <w:rsid w:val="00336B0F"/>
    <w:rsid w:val="00336F6F"/>
    <w:rsid w:val="00336FA3"/>
    <w:rsid w:val="00336FE7"/>
    <w:rsid w:val="003378B6"/>
    <w:rsid w:val="00337C34"/>
    <w:rsid w:val="0034044E"/>
    <w:rsid w:val="00341B0B"/>
    <w:rsid w:val="00341EC5"/>
    <w:rsid w:val="0034351E"/>
    <w:rsid w:val="003436E4"/>
    <w:rsid w:val="00344D2F"/>
    <w:rsid w:val="003456CF"/>
    <w:rsid w:val="00345CCD"/>
    <w:rsid w:val="003460B1"/>
    <w:rsid w:val="003468C7"/>
    <w:rsid w:val="003473A2"/>
    <w:rsid w:val="0035157F"/>
    <w:rsid w:val="00351971"/>
    <w:rsid w:val="0035258B"/>
    <w:rsid w:val="00352A3C"/>
    <w:rsid w:val="00353932"/>
    <w:rsid w:val="00353FE2"/>
    <w:rsid w:val="00354B5D"/>
    <w:rsid w:val="003550FE"/>
    <w:rsid w:val="00355154"/>
    <w:rsid w:val="0035614A"/>
    <w:rsid w:val="003562F4"/>
    <w:rsid w:val="003563E8"/>
    <w:rsid w:val="00356BA6"/>
    <w:rsid w:val="00357829"/>
    <w:rsid w:val="00357942"/>
    <w:rsid w:val="00357FB3"/>
    <w:rsid w:val="003603B5"/>
    <w:rsid w:val="00360703"/>
    <w:rsid w:val="00360953"/>
    <w:rsid w:val="00360FA0"/>
    <w:rsid w:val="00361DED"/>
    <w:rsid w:val="003621E5"/>
    <w:rsid w:val="003625DF"/>
    <w:rsid w:val="00362C1F"/>
    <w:rsid w:val="00363523"/>
    <w:rsid w:val="00363A39"/>
    <w:rsid w:val="0036430A"/>
    <w:rsid w:val="003669B3"/>
    <w:rsid w:val="00366DA3"/>
    <w:rsid w:val="00367069"/>
    <w:rsid w:val="00367390"/>
    <w:rsid w:val="0036746F"/>
    <w:rsid w:val="00367A87"/>
    <w:rsid w:val="00370B28"/>
    <w:rsid w:val="00370BD6"/>
    <w:rsid w:val="00371545"/>
    <w:rsid w:val="003728FC"/>
    <w:rsid w:val="00373E17"/>
    <w:rsid w:val="0037460E"/>
    <w:rsid w:val="00374B14"/>
    <w:rsid w:val="00375A9E"/>
    <w:rsid w:val="00375C2A"/>
    <w:rsid w:val="00375C6B"/>
    <w:rsid w:val="00375D68"/>
    <w:rsid w:val="00375D73"/>
    <w:rsid w:val="003762A0"/>
    <w:rsid w:val="003762DA"/>
    <w:rsid w:val="003764B8"/>
    <w:rsid w:val="0037657E"/>
    <w:rsid w:val="0037682E"/>
    <w:rsid w:val="00377C76"/>
    <w:rsid w:val="00377DD6"/>
    <w:rsid w:val="00380181"/>
    <w:rsid w:val="003802CB"/>
    <w:rsid w:val="0038126F"/>
    <w:rsid w:val="00381775"/>
    <w:rsid w:val="003820A0"/>
    <w:rsid w:val="00382FEB"/>
    <w:rsid w:val="00383687"/>
    <w:rsid w:val="003837B3"/>
    <w:rsid w:val="003838D4"/>
    <w:rsid w:val="00384D6F"/>
    <w:rsid w:val="003858C0"/>
    <w:rsid w:val="00385B5E"/>
    <w:rsid w:val="00385BD1"/>
    <w:rsid w:val="00386954"/>
    <w:rsid w:val="0038738F"/>
    <w:rsid w:val="00387AEB"/>
    <w:rsid w:val="00387CEF"/>
    <w:rsid w:val="00390A43"/>
    <w:rsid w:val="00391002"/>
    <w:rsid w:val="0039144E"/>
    <w:rsid w:val="003915F2"/>
    <w:rsid w:val="003919E4"/>
    <w:rsid w:val="00391E0B"/>
    <w:rsid w:val="00391EFB"/>
    <w:rsid w:val="00392695"/>
    <w:rsid w:val="00392979"/>
    <w:rsid w:val="00392C18"/>
    <w:rsid w:val="00392C39"/>
    <w:rsid w:val="00392FA9"/>
    <w:rsid w:val="0039307D"/>
    <w:rsid w:val="0039324C"/>
    <w:rsid w:val="003939E9"/>
    <w:rsid w:val="003940D9"/>
    <w:rsid w:val="00394119"/>
    <w:rsid w:val="0039498C"/>
    <w:rsid w:val="0039503E"/>
    <w:rsid w:val="003961E8"/>
    <w:rsid w:val="0039668A"/>
    <w:rsid w:val="003966CF"/>
    <w:rsid w:val="00396BC0"/>
    <w:rsid w:val="003A031D"/>
    <w:rsid w:val="003A05F3"/>
    <w:rsid w:val="003A0646"/>
    <w:rsid w:val="003A0763"/>
    <w:rsid w:val="003A0E72"/>
    <w:rsid w:val="003A18C4"/>
    <w:rsid w:val="003A19F5"/>
    <w:rsid w:val="003A1B3A"/>
    <w:rsid w:val="003A21D4"/>
    <w:rsid w:val="003A29A7"/>
    <w:rsid w:val="003A3753"/>
    <w:rsid w:val="003A3E45"/>
    <w:rsid w:val="003A3E67"/>
    <w:rsid w:val="003A3F03"/>
    <w:rsid w:val="003A4B73"/>
    <w:rsid w:val="003A55B4"/>
    <w:rsid w:val="003A6194"/>
    <w:rsid w:val="003A66B5"/>
    <w:rsid w:val="003A7544"/>
    <w:rsid w:val="003A762C"/>
    <w:rsid w:val="003A76E5"/>
    <w:rsid w:val="003A7B73"/>
    <w:rsid w:val="003B1048"/>
    <w:rsid w:val="003B20FA"/>
    <w:rsid w:val="003B26C2"/>
    <w:rsid w:val="003B4421"/>
    <w:rsid w:val="003B5599"/>
    <w:rsid w:val="003B5E86"/>
    <w:rsid w:val="003B6313"/>
    <w:rsid w:val="003B65F4"/>
    <w:rsid w:val="003B74B6"/>
    <w:rsid w:val="003B754F"/>
    <w:rsid w:val="003B7A6D"/>
    <w:rsid w:val="003B7BB9"/>
    <w:rsid w:val="003B7D4F"/>
    <w:rsid w:val="003C05E2"/>
    <w:rsid w:val="003C096F"/>
    <w:rsid w:val="003C1156"/>
    <w:rsid w:val="003C12F4"/>
    <w:rsid w:val="003C1524"/>
    <w:rsid w:val="003C1EF2"/>
    <w:rsid w:val="003C202E"/>
    <w:rsid w:val="003C2268"/>
    <w:rsid w:val="003C24CB"/>
    <w:rsid w:val="003C2960"/>
    <w:rsid w:val="003C3008"/>
    <w:rsid w:val="003C3418"/>
    <w:rsid w:val="003C3622"/>
    <w:rsid w:val="003C39DD"/>
    <w:rsid w:val="003C3E3D"/>
    <w:rsid w:val="003C4D5B"/>
    <w:rsid w:val="003C4E51"/>
    <w:rsid w:val="003C5D05"/>
    <w:rsid w:val="003C5DA2"/>
    <w:rsid w:val="003C5F8F"/>
    <w:rsid w:val="003C7042"/>
    <w:rsid w:val="003C7046"/>
    <w:rsid w:val="003C70C9"/>
    <w:rsid w:val="003C7EE9"/>
    <w:rsid w:val="003D0759"/>
    <w:rsid w:val="003D15EC"/>
    <w:rsid w:val="003D1C37"/>
    <w:rsid w:val="003D2631"/>
    <w:rsid w:val="003D2D3A"/>
    <w:rsid w:val="003D2DD9"/>
    <w:rsid w:val="003D42D7"/>
    <w:rsid w:val="003D43C5"/>
    <w:rsid w:val="003D49EA"/>
    <w:rsid w:val="003D5C29"/>
    <w:rsid w:val="003D62E8"/>
    <w:rsid w:val="003D67AC"/>
    <w:rsid w:val="003D6E79"/>
    <w:rsid w:val="003D7844"/>
    <w:rsid w:val="003D7923"/>
    <w:rsid w:val="003E0322"/>
    <w:rsid w:val="003E059A"/>
    <w:rsid w:val="003E0F31"/>
    <w:rsid w:val="003E1822"/>
    <w:rsid w:val="003E1C96"/>
    <w:rsid w:val="003E255B"/>
    <w:rsid w:val="003E25A0"/>
    <w:rsid w:val="003E26C0"/>
    <w:rsid w:val="003E2C02"/>
    <w:rsid w:val="003E2FFC"/>
    <w:rsid w:val="003E312F"/>
    <w:rsid w:val="003E3D5A"/>
    <w:rsid w:val="003E47F4"/>
    <w:rsid w:val="003E4EEA"/>
    <w:rsid w:val="003E5020"/>
    <w:rsid w:val="003E6994"/>
    <w:rsid w:val="003E6C9F"/>
    <w:rsid w:val="003E6E42"/>
    <w:rsid w:val="003F00A0"/>
    <w:rsid w:val="003F0176"/>
    <w:rsid w:val="003F05E3"/>
    <w:rsid w:val="003F0CF9"/>
    <w:rsid w:val="003F0DB6"/>
    <w:rsid w:val="003F0F99"/>
    <w:rsid w:val="003F2A01"/>
    <w:rsid w:val="003F2F79"/>
    <w:rsid w:val="003F3E97"/>
    <w:rsid w:val="003F4242"/>
    <w:rsid w:val="003F55C6"/>
    <w:rsid w:val="003F69D4"/>
    <w:rsid w:val="004008D6"/>
    <w:rsid w:val="00400964"/>
    <w:rsid w:val="00400BD1"/>
    <w:rsid w:val="00401550"/>
    <w:rsid w:val="00401AFA"/>
    <w:rsid w:val="0040200A"/>
    <w:rsid w:val="004032C2"/>
    <w:rsid w:val="0040330B"/>
    <w:rsid w:val="00403F27"/>
    <w:rsid w:val="004041F2"/>
    <w:rsid w:val="004056D8"/>
    <w:rsid w:val="00405A96"/>
    <w:rsid w:val="00405E25"/>
    <w:rsid w:val="0040618E"/>
    <w:rsid w:val="00406208"/>
    <w:rsid w:val="004076C0"/>
    <w:rsid w:val="00407749"/>
    <w:rsid w:val="00407E34"/>
    <w:rsid w:val="004108AF"/>
    <w:rsid w:val="0041098A"/>
    <w:rsid w:val="00411087"/>
    <w:rsid w:val="0041150E"/>
    <w:rsid w:val="00411DE6"/>
    <w:rsid w:val="00412521"/>
    <w:rsid w:val="00412577"/>
    <w:rsid w:val="00413115"/>
    <w:rsid w:val="004132B8"/>
    <w:rsid w:val="004132D9"/>
    <w:rsid w:val="0041355E"/>
    <w:rsid w:val="00413698"/>
    <w:rsid w:val="00413B33"/>
    <w:rsid w:val="004149DE"/>
    <w:rsid w:val="0041534C"/>
    <w:rsid w:val="00415906"/>
    <w:rsid w:val="00415DA3"/>
    <w:rsid w:val="004162B2"/>
    <w:rsid w:val="00416482"/>
    <w:rsid w:val="004166C8"/>
    <w:rsid w:val="004172CE"/>
    <w:rsid w:val="00417DF5"/>
    <w:rsid w:val="004212B5"/>
    <w:rsid w:val="00422064"/>
    <w:rsid w:val="0042292C"/>
    <w:rsid w:val="004234BC"/>
    <w:rsid w:val="004234E0"/>
    <w:rsid w:val="00423916"/>
    <w:rsid w:val="00423B66"/>
    <w:rsid w:val="004256E2"/>
    <w:rsid w:val="004258F7"/>
    <w:rsid w:val="00430E06"/>
    <w:rsid w:val="00431109"/>
    <w:rsid w:val="0043127F"/>
    <w:rsid w:val="00431645"/>
    <w:rsid w:val="00431C4F"/>
    <w:rsid w:val="00431E5D"/>
    <w:rsid w:val="0043303C"/>
    <w:rsid w:val="0043382A"/>
    <w:rsid w:val="004339F9"/>
    <w:rsid w:val="00434560"/>
    <w:rsid w:val="00434AF7"/>
    <w:rsid w:val="00435B19"/>
    <w:rsid w:val="00435DFF"/>
    <w:rsid w:val="00435F38"/>
    <w:rsid w:val="004360C9"/>
    <w:rsid w:val="00436D1A"/>
    <w:rsid w:val="00437DC8"/>
    <w:rsid w:val="00437DEC"/>
    <w:rsid w:val="00440A75"/>
    <w:rsid w:val="00440B41"/>
    <w:rsid w:val="00440B7D"/>
    <w:rsid w:val="00442742"/>
    <w:rsid w:val="00442776"/>
    <w:rsid w:val="00442927"/>
    <w:rsid w:val="00442F9F"/>
    <w:rsid w:val="004433E2"/>
    <w:rsid w:val="00443927"/>
    <w:rsid w:val="0044552B"/>
    <w:rsid w:val="00445B11"/>
    <w:rsid w:val="00445BD2"/>
    <w:rsid w:val="00446227"/>
    <w:rsid w:val="00446640"/>
    <w:rsid w:val="00446C96"/>
    <w:rsid w:val="0044790C"/>
    <w:rsid w:val="00447A1A"/>
    <w:rsid w:val="00450632"/>
    <w:rsid w:val="00450896"/>
    <w:rsid w:val="00450959"/>
    <w:rsid w:val="004512A6"/>
    <w:rsid w:val="004514A7"/>
    <w:rsid w:val="00451C38"/>
    <w:rsid w:val="00451E02"/>
    <w:rsid w:val="00452846"/>
    <w:rsid w:val="004533B9"/>
    <w:rsid w:val="00453A23"/>
    <w:rsid w:val="00453B35"/>
    <w:rsid w:val="004541FE"/>
    <w:rsid w:val="0045498A"/>
    <w:rsid w:val="00454A76"/>
    <w:rsid w:val="00455013"/>
    <w:rsid w:val="0045621D"/>
    <w:rsid w:val="004564E2"/>
    <w:rsid w:val="004566BA"/>
    <w:rsid w:val="004568A0"/>
    <w:rsid w:val="00460047"/>
    <w:rsid w:val="004600B0"/>
    <w:rsid w:val="004619DA"/>
    <w:rsid w:val="00461CF2"/>
    <w:rsid w:val="00462C30"/>
    <w:rsid w:val="00463AEC"/>
    <w:rsid w:val="004649CD"/>
    <w:rsid w:val="00464AD0"/>
    <w:rsid w:val="00465CBE"/>
    <w:rsid w:val="00466651"/>
    <w:rsid w:val="004667F2"/>
    <w:rsid w:val="00466E6F"/>
    <w:rsid w:val="00467327"/>
    <w:rsid w:val="004673D5"/>
    <w:rsid w:val="00470041"/>
    <w:rsid w:val="004703D8"/>
    <w:rsid w:val="004708B9"/>
    <w:rsid w:val="0047097B"/>
    <w:rsid w:val="00470A37"/>
    <w:rsid w:val="00470B3C"/>
    <w:rsid w:val="004713CE"/>
    <w:rsid w:val="0047167B"/>
    <w:rsid w:val="00471A79"/>
    <w:rsid w:val="00471DF5"/>
    <w:rsid w:val="0047280E"/>
    <w:rsid w:val="0047291D"/>
    <w:rsid w:val="00472B74"/>
    <w:rsid w:val="004733D5"/>
    <w:rsid w:val="00473EC2"/>
    <w:rsid w:val="00474AE7"/>
    <w:rsid w:val="00475A7F"/>
    <w:rsid w:val="00476191"/>
    <w:rsid w:val="004761AA"/>
    <w:rsid w:val="00476635"/>
    <w:rsid w:val="004773BC"/>
    <w:rsid w:val="00480036"/>
    <w:rsid w:val="0048039F"/>
    <w:rsid w:val="00480AD4"/>
    <w:rsid w:val="0048117E"/>
    <w:rsid w:val="00481E19"/>
    <w:rsid w:val="00481F81"/>
    <w:rsid w:val="00482086"/>
    <w:rsid w:val="0048234A"/>
    <w:rsid w:val="004825B0"/>
    <w:rsid w:val="0048427E"/>
    <w:rsid w:val="004846BF"/>
    <w:rsid w:val="00484E59"/>
    <w:rsid w:val="004858D3"/>
    <w:rsid w:val="00485AF2"/>
    <w:rsid w:val="00485BA9"/>
    <w:rsid w:val="00485D47"/>
    <w:rsid w:val="00485D66"/>
    <w:rsid w:val="004869C0"/>
    <w:rsid w:val="00486A8C"/>
    <w:rsid w:val="00487633"/>
    <w:rsid w:val="004903BA"/>
    <w:rsid w:val="0049099D"/>
    <w:rsid w:val="00490CD6"/>
    <w:rsid w:val="00491410"/>
    <w:rsid w:val="00491CF7"/>
    <w:rsid w:val="00491DDE"/>
    <w:rsid w:val="004926DE"/>
    <w:rsid w:val="00492774"/>
    <w:rsid w:val="00493D8C"/>
    <w:rsid w:val="00493DAF"/>
    <w:rsid w:val="00494F00"/>
    <w:rsid w:val="00495322"/>
    <w:rsid w:val="004961C5"/>
    <w:rsid w:val="004962ED"/>
    <w:rsid w:val="00496B52"/>
    <w:rsid w:val="00497047"/>
    <w:rsid w:val="004971F5"/>
    <w:rsid w:val="00497B04"/>
    <w:rsid w:val="00497C10"/>
    <w:rsid w:val="004A1245"/>
    <w:rsid w:val="004A13A1"/>
    <w:rsid w:val="004A16C6"/>
    <w:rsid w:val="004A1B40"/>
    <w:rsid w:val="004A1C02"/>
    <w:rsid w:val="004A2276"/>
    <w:rsid w:val="004A2535"/>
    <w:rsid w:val="004A3007"/>
    <w:rsid w:val="004A3CEC"/>
    <w:rsid w:val="004A4B43"/>
    <w:rsid w:val="004A4FA1"/>
    <w:rsid w:val="004A505B"/>
    <w:rsid w:val="004A5402"/>
    <w:rsid w:val="004A5944"/>
    <w:rsid w:val="004A5B31"/>
    <w:rsid w:val="004A6193"/>
    <w:rsid w:val="004A6752"/>
    <w:rsid w:val="004A7026"/>
    <w:rsid w:val="004A71A8"/>
    <w:rsid w:val="004A72B8"/>
    <w:rsid w:val="004A7411"/>
    <w:rsid w:val="004A7480"/>
    <w:rsid w:val="004A760F"/>
    <w:rsid w:val="004A7EBE"/>
    <w:rsid w:val="004B00AB"/>
    <w:rsid w:val="004B164E"/>
    <w:rsid w:val="004B19BD"/>
    <w:rsid w:val="004B234C"/>
    <w:rsid w:val="004B235A"/>
    <w:rsid w:val="004B2FF8"/>
    <w:rsid w:val="004B3519"/>
    <w:rsid w:val="004B3532"/>
    <w:rsid w:val="004B38AF"/>
    <w:rsid w:val="004B4521"/>
    <w:rsid w:val="004B46F2"/>
    <w:rsid w:val="004B4C0A"/>
    <w:rsid w:val="004B4CC3"/>
    <w:rsid w:val="004B4D62"/>
    <w:rsid w:val="004B5461"/>
    <w:rsid w:val="004B55C7"/>
    <w:rsid w:val="004B5EDD"/>
    <w:rsid w:val="004B6278"/>
    <w:rsid w:val="004B6A1A"/>
    <w:rsid w:val="004B75CE"/>
    <w:rsid w:val="004C186D"/>
    <w:rsid w:val="004C1A2F"/>
    <w:rsid w:val="004C212C"/>
    <w:rsid w:val="004C2B19"/>
    <w:rsid w:val="004C333F"/>
    <w:rsid w:val="004C4A0C"/>
    <w:rsid w:val="004C4CF1"/>
    <w:rsid w:val="004C6401"/>
    <w:rsid w:val="004C6A81"/>
    <w:rsid w:val="004C6C84"/>
    <w:rsid w:val="004C7388"/>
    <w:rsid w:val="004C760F"/>
    <w:rsid w:val="004C7F62"/>
    <w:rsid w:val="004D185C"/>
    <w:rsid w:val="004D1A78"/>
    <w:rsid w:val="004D2DF2"/>
    <w:rsid w:val="004D3D97"/>
    <w:rsid w:val="004D4852"/>
    <w:rsid w:val="004D5C98"/>
    <w:rsid w:val="004D5CAB"/>
    <w:rsid w:val="004D655A"/>
    <w:rsid w:val="004D6D71"/>
    <w:rsid w:val="004D7786"/>
    <w:rsid w:val="004D7F0E"/>
    <w:rsid w:val="004E0137"/>
    <w:rsid w:val="004E01AB"/>
    <w:rsid w:val="004E051C"/>
    <w:rsid w:val="004E0A14"/>
    <w:rsid w:val="004E0D64"/>
    <w:rsid w:val="004E0F2D"/>
    <w:rsid w:val="004E1A80"/>
    <w:rsid w:val="004E1B00"/>
    <w:rsid w:val="004E1B48"/>
    <w:rsid w:val="004E2846"/>
    <w:rsid w:val="004E2E14"/>
    <w:rsid w:val="004E2E1C"/>
    <w:rsid w:val="004E3E7E"/>
    <w:rsid w:val="004E4DA8"/>
    <w:rsid w:val="004E4E06"/>
    <w:rsid w:val="004E650E"/>
    <w:rsid w:val="004E6FF4"/>
    <w:rsid w:val="004E742A"/>
    <w:rsid w:val="004E7CA5"/>
    <w:rsid w:val="004F01D1"/>
    <w:rsid w:val="004F0657"/>
    <w:rsid w:val="004F194E"/>
    <w:rsid w:val="004F1E05"/>
    <w:rsid w:val="004F24C8"/>
    <w:rsid w:val="004F33F6"/>
    <w:rsid w:val="004F3D08"/>
    <w:rsid w:val="004F4888"/>
    <w:rsid w:val="004F5364"/>
    <w:rsid w:val="004F5A1C"/>
    <w:rsid w:val="004F63A9"/>
    <w:rsid w:val="004F682F"/>
    <w:rsid w:val="004F68FA"/>
    <w:rsid w:val="004F79A1"/>
    <w:rsid w:val="004F7C12"/>
    <w:rsid w:val="004F7D7F"/>
    <w:rsid w:val="005000A3"/>
    <w:rsid w:val="005015F5"/>
    <w:rsid w:val="00501702"/>
    <w:rsid w:val="00501D8C"/>
    <w:rsid w:val="00503191"/>
    <w:rsid w:val="0050469A"/>
    <w:rsid w:val="00504A78"/>
    <w:rsid w:val="005052F4"/>
    <w:rsid w:val="005065BD"/>
    <w:rsid w:val="00506682"/>
    <w:rsid w:val="0050684F"/>
    <w:rsid w:val="00506C46"/>
    <w:rsid w:val="0050780D"/>
    <w:rsid w:val="00507C17"/>
    <w:rsid w:val="00510B26"/>
    <w:rsid w:val="00510F23"/>
    <w:rsid w:val="0051124F"/>
    <w:rsid w:val="0051209E"/>
    <w:rsid w:val="005125AF"/>
    <w:rsid w:val="00512B76"/>
    <w:rsid w:val="00512F49"/>
    <w:rsid w:val="0051423A"/>
    <w:rsid w:val="00514D67"/>
    <w:rsid w:val="00515C19"/>
    <w:rsid w:val="00515D7F"/>
    <w:rsid w:val="005160D2"/>
    <w:rsid w:val="005169EE"/>
    <w:rsid w:val="00517392"/>
    <w:rsid w:val="00517FB6"/>
    <w:rsid w:val="0052123D"/>
    <w:rsid w:val="00521788"/>
    <w:rsid w:val="005218AC"/>
    <w:rsid w:val="00521EE9"/>
    <w:rsid w:val="00522056"/>
    <w:rsid w:val="005221B7"/>
    <w:rsid w:val="00522F70"/>
    <w:rsid w:val="0052315B"/>
    <w:rsid w:val="00523393"/>
    <w:rsid w:val="0052403A"/>
    <w:rsid w:val="005245A8"/>
    <w:rsid w:val="005246EC"/>
    <w:rsid w:val="00524C1D"/>
    <w:rsid w:val="0052548C"/>
    <w:rsid w:val="00525FA5"/>
    <w:rsid w:val="0052654D"/>
    <w:rsid w:val="00527481"/>
    <w:rsid w:val="005307AE"/>
    <w:rsid w:val="00530B09"/>
    <w:rsid w:val="00530D72"/>
    <w:rsid w:val="00531433"/>
    <w:rsid w:val="00531925"/>
    <w:rsid w:val="00532782"/>
    <w:rsid w:val="005327A9"/>
    <w:rsid w:val="0053344E"/>
    <w:rsid w:val="00533C10"/>
    <w:rsid w:val="00534310"/>
    <w:rsid w:val="00534338"/>
    <w:rsid w:val="00534898"/>
    <w:rsid w:val="00534946"/>
    <w:rsid w:val="00534A7A"/>
    <w:rsid w:val="00534FA4"/>
    <w:rsid w:val="00535331"/>
    <w:rsid w:val="00535980"/>
    <w:rsid w:val="005366D4"/>
    <w:rsid w:val="00536891"/>
    <w:rsid w:val="0053769E"/>
    <w:rsid w:val="0053784D"/>
    <w:rsid w:val="005404CB"/>
    <w:rsid w:val="0054276D"/>
    <w:rsid w:val="005445EE"/>
    <w:rsid w:val="005458BF"/>
    <w:rsid w:val="00545B9A"/>
    <w:rsid w:val="00546500"/>
    <w:rsid w:val="00546698"/>
    <w:rsid w:val="0054710D"/>
    <w:rsid w:val="005479AB"/>
    <w:rsid w:val="00551078"/>
    <w:rsid w:val="00551311"/>
    <w:rsid w:val="00551D33"/>
    <w:rsid w:val="00551E76"/>
    <w:rsid w:val="005522ED"/>
    <w:rsid w:val="0055235B"/>
    <w:rsid w:val="005523A1"/>
    <w:rsid w:val="005525F2"/>
    <w:rsid w:val="00552895"/>
    <w:rsid w:val="0055291D"/>
    <w:rsid w:val="00552ED9"/>
    <w:rsid w:val="0055380F"/>
    <w:rsid w:val="00553D82"/>
    <w:rsid w:val="0055412E"/>
    <w:rsid w:val="00554526"/>
    <w:rsid w:val="00555270"/>
    <w:rsid w:val="0055594D"/>
    <w:rsid w:val="005559D4"/>
    <w:rsid w:val="0055679F"/>
    <w:rsid w:val="0055727C"/>
    <w:rsid w:val="00557337"/>
    <w:rsid w:val="00557394"/>
    <w:rsid w:val="00557713"/>
    <w:rsid w:val="00557E22"/>
    <w:rsid w:val="005600E4"/>
    <w:rsid w:val="00561C85"/>
    <w:rsid w:val="00562F15"/>
    <w:rsid w:val="00562F53"/>
    <w:rsid w:val="0056346C"/>
    <w:rsid w:val="00563A14"/>
    <w:rsid w:val="005642DA"/>
    <w:rsid w:val="005646C5"/>
    <w:rsid w:val="00565010"/>
    <w:rsid w:val="00565F5F"/>
    <w:rsid w:val="005660D3"/>
    <w:rsid w:val="00566249"/>
    <w:rsid w:val="00566378"/>
    <w:rsid w:val="0056674B"/>
    <w:rsid w:val="005668FD"/>
    <w:rsid w:val="00566A7D"/>
    <w:rsid w:val="005706C6"/>
    <w:rsid w:val="005709BE"/>
    <w:rsid w:val="00571588"/>
    <w:rsid w:val="00571DCC"/>
    <w:rsid w:val="00571E40"/>
    <w:rsid w:val="0057234F"/>
    <w:rsid w:val="00572383"/>
    <w:rsid w:val="005723BB"/>
    <w:rsid w:val="00573D29"/>
    <w:rsid w:val="005747B1"/>
    <w:rsid w:val="00574E0F"/>
    <w:rsid w:val="00575B3B"/>
    <w:rsid w:val="00576AA2"/>
    <w:rsid w:val="00576CD4"/>
    <w:rsid w:val="0057767A"/>
    <w:rsid w:val="005778F6"/>
    <w:rsid w:val="005779E0"/>
    <w:rsid w:val="00577C16"/>
    <w:rsid w:val="00577FA4"/>
    <w:rsid w:val="00582FB7"/>
    <w:rsid w:val="0058302B"/>
    <w:rsid w:val="0058304D"/>
    <w:rsid w:val="00583C8B"/>
    <w:rsid w:val="00583E75"/>
    <w:rsid w:val="00585053"/>
    <w:rsid w:val="005851C8"/>
    <w:rsid w:val="00585A95"/>
    <w:rsid w:val="00585DC4"/>
    <w:rsid w:val="0058601D"/>
    <w:rsid w:val="0058619D"/>
    <w:rsid w:val="005864FD"/>
    <w:rsid w:val="00587512"/>
    <w:rsid w:val="005876F3"/>
    <w:rsid w:val="00587941"/>
    <w:rsid w:val="005901DD"/>
    <w:rsid w:val="0059122F"/>
    <w:rsid w:val="005918B9"/>
    <w:rsid w:val="00591B68"/>
    <w:rsid w:val="0059254E"/>
    <w:rsid w:val="005925E6"/>
    <w:rsid w:val="00592B40"/>
    <w:rsid w:val="00592C2C"/>
    <w:rsid w:val="00592EC1"/>
    <w:rsid w:val="005944C1"/>
    <w:rsid w:val="0059471D"/>
    <w:rsid w:val="0059519B"/>
    <w:rsid w:val="005957E7"/>
    <w:rsid w:val="005959FC"/>
    <w:rsid w:val="00595A83"/>
    <w:rsid w:val="00596298"/>
    <w:rsid w:val="00596836"/>
    <w:rsid w:val="00597206"/>
    <w:rsid w:val="005A0075"/>
    <w:rsid w:val="005A04CF"/>
    <w:rsid w:val="005A1414"/>
    <w:rsid w:val="005A1675"/>
    <w:rsid w:val="005A1E6A"/>
    <w:rsid w:val="005A230C"/>
    <w:rsid w:val="005A4D30"/>
    <w:rsid w:val="005A51F9"/>
    <w:rsid w:val="005A570C"/>
    <w:rsid w:val="005A64A4"/>
    <w:rsid w:val="005A6F52"/>
    <w:rsid w:val="005A7749"/>
    <w:rsid w:val="005A7EA0"/>
    <w:rsid w:val="005B0F70"/>
    <w:rsid w:val="005B19D5"/>
    <w:rsid w:val="005B1C2A"/>
    <w:rsid w:val="005B20F6"/>
    <w:rsid w:val="005B21B4"/>
    <w:rsid w:val="005B2856"/>
    <w:rsid w:val="005B3759"/>
    <w:rsid w:val="005B3B18"/>
    <w:rsid w:val="005B4043"/>
    <w:rsid w:val="005B457F"/>
    <w:rsid w:val="005B5B9E"/>
    <w:rsid w:val="005B5BF0"/>
    <w:rsid w:val="005B5D7C"/>
    <w:rsid w:val="005B6016"/>
    <w:rsid w:val="005B660A"/>
    <w:rsid w:val="005B740F"/>
    <w:rsid w:val="005B7904"/>
    <w:rsid w:val="005B7928"/>
    <w:rsid w:val="005B7AEC"/>
    <w:rsid w:val="005C0264"/>
    <w:rsid w:val="005C053A"/>
    <w:rsid w:val="005C077A"/>
    <w:rsid w:val="005C08EB"/>
    <w:rsid w:val="005C1BB5"/>
    <w:rsid w:val="005C1E3C"/>
    <w:rsid w:val="005C1E41"/>
    <w:rsid w:val="005C203C"/>
    <w:rsid w:val="005C22BB"/>
    <w:rsid w:val="005C28FD"/>
    <w:rsid w:val="005C4973"/>
    <w:rsid w:val="005C5532"/>
    <w:rsid w:val="005C5EAC"/>
    <w:rsid w:val="005C663E"/>
    <w:rsid w:val="005C6802"/>
    <w:rsid w:val="005C7145"/>
    <w:rsid w:val="005C75FF"/>
    <w:rsid w:val="005C7B5F"/>
    <w:rsid w:val="005D0240"/>
    <w:rsid w:val="005D0D94"/>
    <w:rsid w:val="005D1111"/>
    <w:rsid w:val="005D176B"/>
    <w:rsid w:val="005D20DF"/>
    <w:rsid w:val="005D2B4E"/>
    <w:rsid w:val="005D4B94"/>
    <w:rsid w:val="005D4E34"/>
    <w:rsid w:val="005D6AC8"/>
    <w:rsid w:val="005D6ADD"/>
    <w:rsid w:val="005D6CAB"/>
    <w:rsid w:val="005D7A18"/>
    <w:rsid w:val="005D7B94"/>
    <w:rsid w:val="005D7DD5"/>
    <w:rsid w:val="005E041A"/>
    <w:rsid w:val="005E1033"/>
    <w:rsid w:val="005E1753"/>
    <w:rsid w:val="005E1E43"/>
    <w:rsid w:val="005E299F"/>
    <w:rsid w:val="005E29F1"/>
    <w:rsid w:val="005E2A19"/>
    <w:rsid w:val="005E31D5"/>
    <w:rsid w:val="005E4EBA"/>
    <w:rsid w:val="005E59CD"/>
    <w:rsid w:val="005E7665"/>
    <w:rsid w:val="005F02FF"/>
    <w:rsid w:val="005F06EE"/>
    <w:rsid w:val="005F0CE4"/>
    <w:rsid w:val="005F1277"/>
    <w:rsid w:val="005F1977"/>
    <w:rsid w:val="005F27AE"/>
    <w:rsid w:val="005F27B5"/>
    <w:rsid w:val="005F27E4"/>
    <w:rsid w:val="005F282B"/>
    <w:rsid w:val="005F3432"/>
    <w:rsid w:val="005F3921"/>
    <w:rsid w:val="005F4493"/>
    <w:rsid w:val="005F4A30"/>
    <w:rsid w:val="005F4F48"/>
    <w:rsid w:val="005F543E"/>
    <w:rsid w:val="005F54F0"/>
    <w:rsid w:val="005F5D5E"/>
    <w:rsid w:val="005F6FC0"/>
    <w:rsid w:val="005F7011"/>
    <w:rsid w:val="005F75E3"/>
    <w:rsid w:val="005F7A1A"/>
    <w:rsid w:val="005F7CD6"/>
    <w:rsid w:val="005F7F5B"/>
    <w:rsid w:val="006001D8"/>
    <w:rsid w:val="006001D9"/>
    <w:rsid w:val="00600795"/>
    <w:rsid w:val="00600BAD"/>
    <w:rsid w:val="00600E68"/>
    <w:rsid w:val="00602095"/>
    <w:rsid w:val="00602576"/>
    <w:rsid w:val="006025AD"/>
    <w:rsid w:val="00603523"/>
    <w:rsid w:val="00603B93"/>
    <w:rsid w:val="006046E9"/>
    <w:rsid w:val="00604B09"/>
    <w:rsid w:val="00604DB9"/>
    <w:rsid w:val="00605388"/>
    <w:rsid w:val="0060632A"/>
    <w:rsid w:val="00606934"/>
    <w:rsid w:val="00606F1E"/>
    <w:rsid w:val="006073FF"/>
    <w:rsid w:val="00607B12"/>
    <w:rsid w:val="006102AD"/>
    <w:rsid w:val="0061049B"/>
    <w:rsid w:val="00610A8B"/>
    <w:rsid w:val="00610B1E"/>
    <w:rsid w:val="00610ECD"/>
    <w:rsid w:val="0061247F"/>
    <w:rsid w:val="00612F45"/>
    <w:rsid w:val="0061317C"/>
    <w:rsid w:val="00613A8C"/>
    <w:rsid w:val="006145B1"/>
    <w:rsid w:val="00615394"/>
    <w:rsid w:val="00615458"/>
    <w:rsid w:val="0061590D"/>
    <w:rsid w:val="006162C8"/>
    <w:rsid w:val="0061692C"/>
    <w:rsid w:val="00616D56"/>
    <w:rsid w:val="006171BF"/>
    <w:rsid w:val="0061723B"/>
    <w:rsid w:val="0062026D"/>
    <w:rsid w:val="00620479"/>
    <w:rsid w:val="006209F6"/>
    <w:rsid w:val="006218EC"/>
    <w:rsid w:val="00621BC1"/>
    <w:rsid w:val="0062253D"/>
    <w:rsid w:val="00622619"/>
    <w:rsid w:val="00622826"/>
    <w:rsid w:val="0062330A"/>
    <w:rsid w:val="006248B3"/>
    <w:rsid w:val="00624950"/>
    <w:rsid w:val="006252D8"/>
    <w:rsid w:val="00625673"/>
    <w:rsid w:val="006259A5"/>
    <w:rsid w:val="00625CAF"/>
    <w:rsid w:val="00626294"/>
    <w:rsid w:val="0062686D"/>
    <w:rsid w:val="00626C27"/>
    <w:rsid w:val="0062711E"/>
    <w:rsid w:val="006279A5"/>
    <w:rsid w:val="00627A02"/>
    <w:rsid w:val="006307A4"/>
    <w:rsid w:val="00630DB5"/>
    <w:rsid w:val="0063102F"/>
    <w:rsid w:val="00631DC9"/>
    <w:rsid w:val="006328AC"/>
    <w:rsid w:val="00632FBB"/>
    <w:rsid w:val="006341D1"/>
    <w:rsid w:val="006359A8"/>
    <w:rsid w:val="006359C0"/>
    <w:rsid w:val="006359CA"/>
    <w:rsid w:val="00635B39"/>
    <w:rsid w:val="00635EE6"/>
    <w:rsid w:val="00636E14"/>
    <w:rsid w:val="00637694"/>
    <w:rsid w:val="0064008C"/>
    <w:rsid w:val="00640B06"/>
    <w:rsid w:val="0064368A"/>
    <w:rsid w:val="00644025"/>
    <w:rsid w:val="00644803"/>
    <w:rsid w:val="00644AB6"/>
    <w:rsid w:val="006453FB"/>
    <w:rsid w:val="006454A5"/>
    <w:rsid w:val="006461C6"/>
    <w:rsid w:val="00646D65"/>
    <w:rsid w:val="00646E87"/>
    <w:rsid w:val="00646F5B"/>
    <w:rsid w:val="00647C6C"/>
    <w:rsid w:val="00647D0D"/>
    <w:rsid w:val="00650C35"/>
    <w:rsid w:val="00651A65"/>
    <w:rsid w:val="00651AFD"/>
    <w:rsid w:val="006520E1"/>
    <w:rsid w:val="0065442B"/>
    <w:rsid w:val="00654562"/>
    <w:rsid w:val="0065549F"/>
    <w:rsid w:val="006555D8"/>
    <w:rsid w:val="0065572D"/>
    <w:rsid w:val="00656038"/>
    <w:rsid w:val="006563E1"/>
    <w:rsid w:val="00656697"/>
    <w:rsid w:val="00656855"/>
    <w:rsid w:val="00656FB9"/>
    <w:rsid w:val="006575A0"/>
    <w:rsid w:val="00657C07"/>
    <w:rsid w:val="00657D79"/>
    <w:rsid w:val="0066185A"/>
    <w:rsid w:val="00661B7C"/>
    <w:rsid w:val="00661E9C"/>
    <w:rsid w:val="00662236"/>
    <w:rsid w:val="00662B84"/>
    <w:rsid w:val="006630D0"/>
    <w:rsid w:val="00664594"/>
    <w:rsid w:val="00665076"/>
    <w:rsid w:val="00665078"/>
    <w:rsid w:val="00665808"/>
    <w:rsid w:val="0066599E"/>
    <w:rsid w:val="00665D29"/>
    <w:rsid w:val="00665EE7"/>
    <w:rsid w:val="00666C4B"/>
    <w:rsid w:val="006677AB"/>
    <w:rsid w:val="006712D6"/>
    <w:rsid w:val="00671E31"/>
    <w:rsid w:val="00672542"/>
    <w:rsid w:val="00672603"/>
    <w:rsid w:val="0067319F"/>
    <w:rsid w:val="00674760"/>
    <w:rsid w:val="00674DB4"/>
    <w:rsid w:val="00675108"/>
    <w:rsid w:val="00675442"/>
    <w:rsid w:val="006757E3"/>
    <w:rsid w:val="00675A47"/>
    <w:rsid w:val="00676328"/>
    <w:rsid w:val="0067637D"/>
    <w:rsid w:val="00677860"/>
    <w:rsid w:val="00677A49"/>
    <w:rsid w:val="00680DAE"/>
    <w:rsid w:val="00680F72"/>
    <w:rsid w:val="006811E3"/>
    <w:rsid w:val="006825B6"/>
    <w:rsid w:val="006829C0"/>
    <w:rsid w:val="00683039"/>
    <w:rsid w:val="00683684"/>
    <w:rsid w:val="00683685"/>
    <w:rsid w:val="00683EBD"/>
    <w:rsid w:val="00683FC4"/>
    <w:rsid w:val="00686839"/>
    <w:rsid w:val="006869BE"/>
    <w:rsid w:val="00686DE9"/>
    <w:rsid w:val="00686E68"/>
    <w:rsid w:val="006877CD"/>
    <w:rsid w:val="00687B58"/>
    <w:rsid w:val="006906AC"/>
    <w:rsid w:val="006907D7"/>
    <w:rsid w:val="00691E84"/>
    <w:rsid w:val="00691F40"/>
    <w:rsid w:val="00692250"/>
    <w:rsid w:val="006939AA"/>
    <w:rsid w:val="0069493D"/>
    <w:rsid w:val="00695C5B"/>
    <w:rsid w:val="00695DFB"/>
    <w:rsid w:val="0069710A"/>
    <w:rsid w:val="006973A5"/>
    <w:rsid w:val="006A1306"/>
    <w:rsid w:val="006A169C"/>
    <w:rsid w:val="006A19DE"/>
    <w:rsid w:val="006A19F3"/>
    <w:rsid w:val="006A37E1"/>
    <w:rsid w:val="006A51D4"/>
    <w:rsid w:val="006A5E47"/>
    <w:rsid w:val="006A5F10"/>
    <w:rsid w:val="006A6516"/>
    <w:rsid w:val="006A6519"/>
    <w:rsid w:val="006A6CA3"/>
    <w:rsid w:val="006A780C"/>
    <w:rsid w:val="006B01F1"/>
    <w:rsid w:val="006B0287"/>
    <w:rsid w:val="006B0BB5"/>
    <w:rsid w:val="006B12E0"/>
    <w:rsid w:val="006B1434"/>
    <w:rsid w:val="006B350D"/>
    <w:rsid w:val="006B3E34"/>
    <w:rsid w:val="006B3EE3"/>
    <w:rsid w:val="006B466E"/>
    <w:rsid w:val="006B4830"/>
    <w:rsid w:val="006B4DE8"/>
    <w:rsid w:val="006B6770"/>
    <w:rsid w:val="006B6BCC"/>
    <w:rsid w:val="006B6C6F"/>
    <w:rsid w:val="006B7E42"/>
    <w:rsid w:val="006C0955"/>
    <w:rsid w:val="006C1392"/>
    <w:rsid w:val="006C1435"/>
    <w:rsid w:val="006C2285"/>
    <w:rsid w:val="006C25DC"/>
    <w:rsid w:val="006C313F"/>
    <w:rsid w:val="006C31BE"/>
    <w:rsid w:val="006C3370"/>
    <w:rsid w:val="006C3619"/>
    <w:rsid w:val="006C407F"/>
    <w:rsid w:val="006C5059"/>
    <w:rsid w:val="006C607E"/>
    <w:rsid w:val="006C67D3"/>
    <w:rsid w:val="006C6C24"/>
    <w:rsid w:val="006C6E4C"/>
    <w:rsid w:val="006C7939"/>
    <w:rsid w:val="006C7EE0"/>
    <w:rsid w:val="006C7F08"/>
    <w:rsid w:val="006D01EB"/>
    <w:rsid w:val="006D0C88"/>
    <w:rsid w:val="006D0CD0"/>
    <w:rsid w:val="006D0F04"/>
    <w:rsid w:val="006D12F3"/>
    <w:rsid w:val="006D17BA"/>
    <w:rsid w:val="006D19A8"/>
    <w:rsid w:val="006D2181"/>
    <w:rsid w:val="006D225C"/>
    <w:rsid w:val="006D28D1"/>
    <w:rsid w:val="006D29D5"/>
    <w:rsid w:val="006D2BF7"/>
    <w:rsid w:val="006D2E50"/>
    <w:rsid w:val="006D520F"/>
    <w:rsid w:val="006D52FC"/>
    <w:rsid w:val="006D5A46"/>
    <w:rsid w:val="006D6612"/>
    <w:rsid w:val="006D6EC3"/>
    <w:rsid w:val="006D6EFF"/>
    <w:rsid w:val="006D753E"/>
    <w:rsid w:val="006D7D80"/>
    <w:rsid w:val="006E0277"/>
    <w:rsid w:val="006E04F9"/>
    <w:rsid w:val="006E1955"/>
    <w:rsid w:val="006E1CB4"/>
    <w:rsid w:val="006E34E2"/>
    <w:rsid w:val="006E3542"/>
    <w:rsid w:val="006E3589"/>
    <w:rsid w:val="006E4602"/>
    <w:rsid w:val="006E4695"/>
    <w:rsid w:val="006E4CE0"/>
    <w:rsid w:val="006E5B28"/>
    <w:rsid w:val="006E628B"/>
    <w:rsid w:val="006E6415"/>
    <w:rsid w:val="006E6C16"/>
    <w:rsid w:val="006E6DF5"/>
    <w:rsid w:val="006E6E62"/>
    <w:rsid w:val="006F1B92"/>
    <w:rsid w:val="006F1E53"/>
    <w:rsid w:val="006F21AE"/>
    <w:rsid w:val="006F31CF"/>
    <w:rsid w:val="006F31E8"/>
    <w:rsid w:val="006F3AEA"/>
    <w:rsid w:val="006F3CE9"/>
    <w:rsid w:val="006F408B"/>
    <w:rsid w:val="006F48CD"/>
    <w:rsid w:val="006F4EFC"/>
    <w:rsid w:val="006F54CA"/>
    <w:rsid w:val="006F64C2"/>
    <w:rsid w:val="006F6532"/>
    <w:rsid w:val="006F7B5C"/>
    <w:rsid w:val="00700C8B"/>
    <w:rsid w:val="0070157C"/>
    <w:rsid w:val="00701819"/>
    <w:rsid w:val="00702326"/>
    <w:rsid w:val="00702A39"/>
    <w:rsid w:val="00702AEB"/>
    <w:rsid w:val="007031EB"/>
    <w:rsid w:val="00703830"/>
    <w:rsid w:val="0070392F"/>
    <w:rsid w:val="00704043"/>
    <w:rsid w:val="007043A1"/>
    <w:rsid w:val="00704F5E"/>
    <w:rsid w:val="007055AA"/>
    <w:rsid w:val="0070582C"/>
    <w:rsid w:val="00705931"/>
    <w:rsid w:val="00705BE6"/>
    <w:rsid w:val="00706EBC"/>
    <w:rsid w:val="007075DD"/>
    <w:rsid w:val="00707D94"/>
    <w:rsid w:val="00710366"/>
    <w:rsid w:val="00710EA1"/>
    <w:rsid w:val="007114F5"/>
    <w:rsid w:val="007115DE"/>
    <w:rsid w:val="00711C24"/>
    <w:rsid w:val="00713885"/>
    <w:rsid w:val="0071463E"/>
    <w:rsid w:val="0071538E"/>
    <w:rsid w:val="00715C0C"/>
    <w:rsid w:val="00715D2B"/>
    <w:rsid w:val="00716019"/>
    <w:rsid w:val="007160AC"/>
    <w:rsid w:val="00717739"/>
    <w:rsid w:val="007201D4"/>
    <w:rsid w:val="007205C5"/>
    <w:rsid w:val="00720D1F"/>
    <w:rsid w:val="00720F18"/>
    <w:rsid w:val="007215A1"/>
    <w:rsid w:val="007218B2"/>
    <w:rsid w:val="00721E4A"/>
    <w:rsid w:val="00721E77"/>
    <w:rsid w:val="007221CC"/>
    <w:rsid w:val="00722444"/>
    <w:rsid w:val="00722A04"/>
    <w:rsid w:val="00724E3E"/>
    <w:rsid w:val="00725321"/>
    <w:rsid w:val="0072533E"/>
    <w:rsid w:val="00725D76"/>
    <w:rsid w:val="00726507"/>
    <w:rsid w:val="00726D94"/>
    <w:rsid w:val="00727562"/>
    <w:rsid w:val="00727A23"/>
    <w:rsid w:val="00727BE3"/>
    <w:rsid w:val="00727F0B"/>
    <w:rsid w:val="00730AE3"/>
    <w:rsid w:val="00730F9F"/>
    <w:rsid w:val="00731784"/>
    <w:rsid w:val="0073200B"/>
    <w:rsid w:val="00732644"/>
    <w:rsid w:val="00733AB2"/>
    <w:rsid w:val="00734068"/>
    <w:rsid w:val="0073426D"/>
    <w:rsid w:val="007344A8"/>
    <w:rsid w:val="007345AD"/>
    <w:rsid w:val="00734A35"/>
    <w:rsid w:val="00734EF4"/>
    <w:rsid w:val="00735512"/>
    <w:rsid w:val="00735AC1"/>
    <w:rsid w:val="0073627B"/>
    <w:rsid w:val="00736B25"/>
    <w:rsid w:val="00736B4A"/>
    <w:rsid w:val="00736E55"/>
    <w:rsid w:val="0073725B"/>
    <w:rsid w:val="007376AE"/>
    <w:rsid w:val="0074029B"/>
    <w:rsid w:val="00740F58"/>
    <w:rsid w:val="00741D09"/>
    <w:rsid w:val="007426F9"/>
    <w:rsid w:val="0074273A"/>
    <w:rsid w:val="007435D8"/>
    <w:rsid w:val="00743FBA"/>
    <w:rsid w:val="007448AA"/>
    <w:rsid w:val="00745490"/>
    <w:rsid w:val="00745975"/>
    <w:rsid w:val="00745A0E"/>
    <w:rsid w:val="007462E1"/>
    <w:rsid w:val="00746DE7"/>
    <w:rsid w:val="00746EC2"/>
    <w:rsid w:val="00746F83"/>
    <w:rsid w:val="00747B89"/>
    <w:rsid w:val="00747C25"/>
    <w:rsid w:val="00750449"/>
    <w:rsid w:val="00750D6E"/>
    <w:rsid w:val="0075121C"/>
    <w:rsid w:val="007517F5"/>
    <w:rsid w:val="007524D6"/>
    <w:rsid w:val="00752957"/>
    <w:rsid w:val="0075318C"/>
    <w:rsid w:val="007533F3"/>
    <w:rsid w:val="00753ACD"/>
    <w:rsid w:val="00754673"/>
    <w:rsid w:val="00754D8E"/>
    <w:rsid w:val="00755A56"/>
    <w:rsid w:val="00755D42"/>
    <w:rsid w:val="00756192"/>
    <w:rsid w:val="00757451"/>
    <w:rsid w:val="00757EF5"/>
    <w:rsid w:val="00761C11"/>
    <w:rsid w:val="00762526"/>
    <w:rsid w:val="0076257C"/>
    <w:rsid w:val="00762C92"/>
    <w:rsid w:val="007636CB"/>
    <w:rsid w:val="007641D4"/>
    <w:rsid w:val="007644D3"/>
    <w:rsid w:val="00764879"/>
    <w:rsid w:val="00764F1D"/>
    <w:rsid w:val="00766765"/>
    <w:rsid w:val="00766B72"/>
    <w:rsid w:val="00766E8B"/>
    <w:rsid w:val="00767DCA"/>
    <w:rsid w:val="00770B54"/>
    <w:rsid w:val="007711DF"/>
    <w:rsid w:val="00771582"/>
    <w:rsid w:val="00771952"/>
    <w:rsid w:val="00771F90"/>
    <w:rsid w:val="00772016"/>
    <w:rsid w:val="007736D4"/>
    <w:rsid w:val="007741F6"/>
    <w:rsid w:val="00774481"/>
    <w:rsid w:val="00774B86"/>
    <w:rsid w:val="00774CAC"/>
    <w:rsid w:val="007757E7"/>
    <w:rsid w:val="00775D79"/>
    <w:rsid w:val="0077619F"/>
    <w:rsid w:val="0077633A"/>
    <w:rsid w:val="00776B4F"/>
    <w:rsid w:val="00777691"/>
    <w:rsid w:val="00777DCC"/>
    <w:rsid w:val="00780C40"/>
    <w:rsid w:val="007812C4"/>
    <w:rsid w:val="007819C6"/>
    <w:rsid w:val="00782CF2"/>
    <w:rsid w:val="00782FC3"/>
    <w:rsid w:val="00784261"/>
    <w:rsid w:val="00784C3E"/>
    <w:rsid w:val="0078516C"/>
    <w:rsid w:val="00785CFD"/>
    <w:rsid w:val="00786F25"/>
    <w:rsid w:val="0078782D"/>
    <w:rsid w:val="0078786A"/>
    <w:rsid w:val="007878F5"/>
    <w:rsid w:val="0079021E"/>
    <w:rsid w:val="00790493"/>
    <w:rsid w:val="00790DCB"/>
    <w:rsid w:val="0079187C"/>
    <w:rsid w:val="00791DA6"/>
    <w:rsid w:val="00791EF0"/>
    <w:rsid w:val="007920F1"/>
    <w:rsid w:val="00793336"/>
    <w:rsid w:val="00793EA3"/>
    <w:rsid w:val="007946FF"/>
    <w:rsid w:val="007949E2"/>
    <w:rsid w:val="00796304"/>
    <w:rsid w:val="00796720"/>
    <w:rsid w:val="00796822"/>
    <w:rsid w:val="00796C28"/>
    <w:rsid w:val="00796F79"/>
    <w:rsid w:val="007975FF"/>
    <w:rsid w:val="007979A1"/>
    <w:rsid w:val="007A0D0F"/>
    <w:rsid w:val="007A194D"/>
    <w:rsid w:val="007A19CB"/>
    <w:rsid w:val="007A1BBA"/>
    <w:rsid w:val="007A2455"/>
    <w:rsid w:val="007A26BE"/>
    <w:rsid w:val="007A3147"/>
    <w:rsid w:val="007A3297"/>
    <w:rsid w:val="007A3367"/>
    <w:rsid w:val="007A3653"/>
    <w:rsid w:val="007A3DBE"/>
    <w:rsid w:val="007A42C8"/>
    <w:rsid w:val="007A4521"/>
    <w:rsid w:val="007A4602"/>
    <w:rsid w:val="007A50E7"/>
    <w:rsid w:val="007A53C2"/>
    <w:rsid w:val="007A55B7"/>
    <w:rsid w:val="007A6566"/>
    <w:rsid w:val="007A6EE9"/>
    <w:rsid w:val="007A770A"/>
    <w:rsid w:val="007A7D0A"/>
    <w:rsid w:val="007B0931"/>
    <w:rsid w:val="007B107D"/>
    <w:rsid w:val="007B192C"/>
    <w:rsid w:val="007B2A1D"/>
    <w:rsid w:val="007B2CC2"/>
    <w:rsid w:val="007B3037"/>
    <w:rsid w:val="007B34A5"/>
    <w:rsid w:val="007B37DD"/>
    <w:rsid w:val="007B4A7F"/>
    <w:rsid w:val="007B4C39"/>
    <w:rsid w:val="007B4FD0"/>
    <w:rsid w:val="007B5642"/>
    <w:rsid w:val="007B5F12"/>
    <w:rsid w:val="007B64D7"/>
    <w:rsid w:val="007B783C"/>
    <w:rsid w:val="007B78FD"/>
    <w:rsid w:val="007C10CE"/>
    <w:rsid w:val="007C1F79"/>
    <w:rsid w:val="007C21E2"/>
    <w:rsid w:val="007C2510"/>
    <w:rsid w:val="007C3B9C"/>
    <w:rsid w:val="007C3EEF"/>
    <w:rsid w:val="007C4007"/>
    <w:rsid w:val="007C446B"/>
    <w:rsid w:val="007C4770"/>
    <w:rsid w:val="007C5012"/>
    <w:rsid w:val="007C5475"/>
    <w:rsid w:val="007C5A40"/>
    <w:rsid w:val="007C5C6D"/>
    <w:rsid w:val="007C697D"/>
    <w:rsid w:val="007C6BAB"/>
    <w:rsid w:val="007D1548"/>
    <w:rsid w:val="007D1567"/>
    <w:rsid w:val="007D21D3"/>
    <w:rsid w:val="007D2CF5"/>
    <w:rsid w:val="007D359D"/>
    <w:rsid w:val="007D35DF"/>
    <w:rsid w:val="007D3704"/>
    <w:rsid w:val="007D3C7C"/>
    <w:rsid w:val="007D4AF3"/>
    <w:rsid w:val="007D4CE6"/>
    <w:rsid w:val="007D54F9"/>
    <w:rsid w:val="007D6912"/>
    <w:rsid w:val="007D6EEA"/>
    <w:rsid w:val="007D6F6B"/>
    <w:rsid w:val="007D71D7"/>
    <w:rsid w:val="007E0AEC"/>
    <w:rsid w:val="007E103C"/>
    <w:rsid w:val="007E11E9"/>
    <w:rsid w:val="007E124C"/>
    <w:rsid w:val="007E1E84"/>
    <w:rsid w:val="007E2A5B"/>
    <w:rsid w:val="007E2D99"/>
    <w:rsid w:val="007E30DC"/>
    <w:rsid w:val="007E3AED"/>
    <w:rsid w:val="007E3ED2"/>
    <w:rsid w:val="007E42C4"/>
    <w:rsid w:val="007E5C08"/>
    <w:rsid w:val="007E6C5B"/>
    <w:rsid w:val="007E71E9"/>
    <w:rsid w:val="007F01A8"/>
    <w:rsid w:val="007F02AE"/>
    <w:rsid w:val="007F064C"/>
    <w:rsid w:val="007F0846"/>
    <w:rsid w:val="007F18D4"/>
    <w:rsid w:val="007F1EB6"/>
    <w:rsid w:val="007F3280"/>
    <w:rsid w:val="007F39BC"/>
    <w:rsid w:val="007F3C6C"/>
    <w:rsid w:val="007F50BA"/>
    <w:rsid w:val="007F513F"/>
    <w:rsid w:val="007F584B"/>
    <w:rsid w:val="007F5C5A"/>
    <w:rsid w:val="007F6BB5"/>
    <w:rsid w:val="00800586"/>
    <w:rsid w:val="0080074F"/>
    <w:rsid w:val="008011EF"/>
    <w:rsid w:val="00801B9D"/>
    <w:rsid w:val="00802FED"/>
    <w:rsid w:val="0080302F"/>
    <w:rsid w:val="00803B6A"/>
    <w:rsid w:val="00803BF4"/>
    <w:rsid w:val="0080467C"/>
    <w:rsid w:val="00805339"/>
    <w:rsid w:val="0080554B"/>
    <w:rsid w:val="00805592"/>
    <w:rsid w:val="008066E9"/>
    <w:rsid w:val="00806D3B"/>
    <w:rsid w:val="00806DD4"/>
    <w:rsid w:val="008070F3"/>
    <w:rsid w:val="00807BCF"/>
    <w:rsid w:val="00813CCF"/>
    <w:rsid w:val="00813FAC"/>
    <w:rsid w:val="008140CF"/>
    <w:rsid w:val="00814853"/>
    <w:rsid w:val="00815692"/>
    <w:rsid w:val="0081572E"/>
    <w:rsid w:val="00815818"/>
    <w:rsid w:val="0081586A"/>
    <w:rsid w:val="00815C16"/>
    <w:rsid w:val="00815D5C"/>
    <w:rsid w:val="008161C8"/>
    <w:rsid w:val="008167DB"/>
    <w:rsid w:val="00816835"/>
    <w:rsid w:val="00816E3B"/>
    <w:rsid w:val="008172D3"/>
    <w:rsid w:val="0082012B"/>
    <w:rsid w:val="00821849"/>
    <w:rsid w:val="008218FD"/>
    <w:rsid w:val="008219C4"/>
    <w:rsid w:val="00822EFE"/>
    <w:rsid w:val="0082320C"/>
    <w:rsid w:val="008235FA"/>
    <w:rsid w:val="00823954"/>
    <w:rsid w:val="00823B74"/>
    <w:rsid w:val="00824FB2"/>
    <w:rsid w:val="00825832"/>
    <w:rsid w:val="00825848"/>
    <w:rsid w:val="00825BB2"/>
    <w:rsid w:val="00825BBC"/>
    <w:rsid w:val="00826407"/>
    <w:rsid w:val="00826E30"/>
    <w:rsid w:val="00826F96"/>
    <w:rsid w:val="008271C5"/>
    <w:rsid w:val="0082767B"/>
    <w:rsid w:val="00827825"/>
    <w:rsid w:val="00830085"/>
    <w:rsid w:val="008307E8"/>
    <w:rsid w:val="00830ADB"/>
    <w:rsid w:val="00831DF5"/>
    <w:rsid w:val="0083240E"/>
    <w:rsid w:val="0083246B"/>
    <w:rsid w:val="00832924"/>
    <w:rsid w:val="008347CE"/>
    <w:rsid w:val="00835A9B"/>
    <w:rsid w:val="00836091"/>
    <w:rsid w:val="00837848"/>
    <w:rsid w:val="008379FF"/>
    <w:rsid w:val="008417FB"/>
    <w:rsid w:val="00841D07"/>
    <w:rsid w:val="00841D81"/>
    <w:rsid w:val="008429B9"/>
    <w:rsid w:val="00842AD2"/>
    <w:rsid w:val="00842DBA"/>
    <w:rsid w:val="00843066"/>
    <w:rsid w:val="00843723"/>
    <w:rsid w:val="008443D3"/>
    <w:rsid w:val="00845900"/>
    <w:rsid w:val="008466A5"/>
    <w:rsid w:val="00846DE2"/>
    <w:rsid w:val="0084709A"/>
    <w:rsid w:val="00847404"/>
    <w:rsid w:val="00847ED1"/>
    <w:rsid w:val="00847EE1"/>
    <w:rsid w:val="00850999"/>
    <w:rsid w:val="00850F25"/>
    <w:rsid w:val="00851401"/>
    <w:rsid w:val="0085155D"/>
    <w:rsid w:val="0085155F"/>
    <w:rsid w:val="008518D7"/>
    <w:rsid w:val="00851F33"/>
    <w:rsid w:val="00851FC3"/>
    <w:rsid w:val="008527E5"/>
    <w:rsid w:val="00852E09"/>
    <w:rsid w:val="0085377C"/>
    <w:rsid w:val="00854505"/>
    <w:rsid w:val="00854A93"/>
    <w:rsid w:val="00854FC1"/>
    <w:rsid w:val="0085569A"/>
    <w:rsid w:val="0085694B"/>
    <w:rsid w:val="00856CE7"/>
    <w:rsid w:val="008571B5"/>
    <w:rsid w:val="00857A60"/>
    <w:rsid w:val="008600C6"/>
    <w:rsid w:val="008602F2"/>
    <w:rsid w:val="0086057E"/>
    <w:rsid w:val="00860869"/>
    <w:rsid w:val="00860C9E"/>
    <w:rsid w:val="00860E1F"/>
    <w:rsid w:val="0086187D"/>
    <w:rsid w:val="00862730"/>
    <w:rsid w:val="00862887"/>
    <w:rsid w:val="00862FE1"/>
    <w:rsid w:val="008630CB"/>
    <w:rsid w:val="0086332D"/>
    <w:rsid w:val="008633FE"/>
    <w:rsid w:val="0086356D"/>
    <w:rsid w:val="00863F23"/>
    <w:rsid w:val="0086444E"/>
    <w:rsid w:val="008645D0"/>
    <w:rsid w:val="00864BAD"/>
    <w:rsid w:val="008656A8"/>
    <w:rsid w:val="00865807"/>
    <w:rsid w:val="0086640D"/>
    <w:rsid w:val="00866486"/>
    <w:rsid w:val="0086649A"/>
    <w:rsid w:val="008667C7"/>
    <w:rsid w:val="00866B79"/>
    <w:rsid w:val="00866DD6"/>
    <w:rsid w:val="008673F5"/>
    <w:rsid w:val="008676DE"/>
    <w:rsid w:val="0087092F"/>
    <w:rsid w:val="008713C9"/>
    <w:rsid w:val="008714A3"/>
    <w:rsid w:val="00871707"/>
    <w:rsid w:val="0087181A"/>
    <w:rsid w:val="00871876"/>
    <w:rsid w:val="00872096"/>
    <w:rsid w:val="00872620"/>
    <w:rsid w:val="00872A80"/>
    <w:rsid w:val="008733FA"/>
    <w:rsid w:val="0087340B"/>
    <w:rsid w:val="00873559"/>
    <w:rsid w:val="0087422A"/>
    <w:rsid w:val="00874FF8"/>
    <w:rsid w:val="008753F5"/>
    <w:rsid w:val="00875783"/>
    <w:rsid w:val="00875B5A"/>
    <w:rsid w:val="0087613B"/>
    <w:rsid w:val="00876439"/>
    <w:rsid w:val="0087700E"/>
    <w:rsid w:val="00877947"/>
    <w:rsid w:val="00877B50"/>
    <w:rsid w:val="00880954"/>
    <w:rsid w:val="00880DC8"/>
    <w:rsid w:val="00880FD4"/>
    <w:rsid w:val="00881DE0"/>
    <w:rsid w:val="00882759"/>
    <w:rsid w:val="00883238"/>
    <w:rsid w:val="00884498"/>
    <w:rsid w:val="00884B6F"/>
    <w:rsid w:val="00884DE5"/>
    <w:rsid w:val="008852AD"/>
    <w:rsid w:val="00885378"/>
    <w:rsid w:val="008853F8"/>
    <w:rsid w:val="00886269"/>
    <w:rsid w:val="0088635E"/>
    <w:rsid w:val="00886940"/>
    <w:rsid w:val="00886FFF"/>
    <w:rsid w:val="0088710D"/>
    <w:rsid w:val="00887B5F"/>
    <w:rsid w:val="00890766"/>
    <w:rsid w:val="008907B9"/>
    <w:rsid w:val="00890D0B"/>
    <w:rsid w:val="00890E26"/>
    <w:rsid w:val="008911D2"/>
    <w:rsid w:val="008916D2"/>
    <w:rsid w:val="00891A7A"/>
    <w:rsid w:val="00891B7E"/>
    <w:rsid w:val="00891E7E"/>
    <w:rsid w:val="00892726"/>
    <w:rsid w:val="00892C64"/>
    <w:rsid w:val="00892F0A"/>
    <w:rsid w:val="00893681"/>
    <w:rsid w:val="00893C1D"/>
    <w:rsid w:val="008941E4"/>
    <w:rsid w:val="00894456"/>
    <w:rsid w:val="00894D1A"/>
    <w:rsid w:val="00895497"/>
    <w:rsid w:val="0089566B"/>
    <w:rsid w:val="00896826"/>
    <w:rsid w:val="00897A89"/>
    <w:rsid w:val="008A01A4"/>
    <w:rsid w:val="008A0657"/>
    <w:rsid w:val="008A080C"/>
    <w:rsid w:val="008A0DAD"/>
    <w:rsid w:val="008A1FC8"/>
    <w:rsid w:val="008A2006"/>
    <w:rsid w:val="008A2D40"/>
    <w:rsid w:val="008A2D8B"/>
    <w:rsid w:val="008A30F7"/>
    <w:rsid w:val="008A37E8"/>
    <w:rsid w:val="008A3DF0"/>
    <w:rsid w:val="008A3F22"/>
    <w:rsid w:val="008A3FDC"/>
    <w:rsid w:val="008A415F"/>
    <w:rsid w:val="008A48A2"/>
    <w:rsid w:val="008A5AAC"/>
    <w:rsid w:val="008A5EC5"/>
    <w:rsid w:val="008A68FD"/>
    <w:rsid w:val="008A71B8"/>
    <w:rsid w:val="008A7324"/>
    <w:rsid w:val="008A791B"/>
    <w:rsid w:val="008A798E"/>
    <w:rsid w:val="008B01CC"/>
    <w:rsid w:val="008B165B"/>
    <w:rsid w:val="008B25CC"/>
    <w:rsid w:val="008B35CD"/>
    <w:rsid w:val="008B363C"/>
    <w:rsid w:val="008B3C21"/>
    <w:rsid w:val="008B3CD9"/>
    <w:rsid w:val="008B4314"/>
    <w:rsid w:val="008B450A"/>
    <w:rsid w:val="008B4536"/>
    <w:rsid w:val="008B4D44"/>
    <w:rsid w:val="008B543C"/>
    <w:rsid w:val="008B5781"/>
    <w:rsid w:val="008C04FB"/>
    <w:rsid w:val="008C080D"/>
    <w:rsid w:val="008C08D9"/>
    <w:rsid w:val="008C0A0A"/>
    <w:rsid w:val="008C1AB4"/>
    <w:rsid w:val="008C30A3"/>
    <w:rsid w:val="008C32AB"/>
    <w:rsid w:val="008C34DA"/>
    <w:rsid w:val="008C3FB9"/>
    <w:rsid w:val="008C48EC"/>
    <w:rsid w:val="008C4BEB"/>
    <w:rsid w:val="008C4CDA"/>
    <w:rsid w:val="008C5D5C"/>
    <w:rsid w:val="008C6663"/>
    <w:rsid w:val="008C6AA5"/>
    <w:rsid w:val="008C73C6"/>
    <w:rsid w:val="008C7C8E"/>
    <w:rsid w:val="008D0021"/>
    <w:rsid w:val="008D0364"/>
    <w:rsid w:val="008D0485"/>
    <w:rsid w:val="008D086A"/>
    <w:rsid w:val="008D15F7"/>
    <w:rsid w:val="008D1AA0"/>
    <w:rsid w:val="008D2549"/>
    <w:rsid w:val="008D3467"/>
    <w:rsid w:val="008D3511"/>
    <w:rsid w:val="008D36A9"/>
    <w:rsid w:val="008D36E1"/>
    <w:rsid w:val="008D3AF3"/>
    <w:rsid w:val="008D451D"/>
    <w:rsid w:val="008D4618"/>
    <w:rsid w:val="008D4F80"/>
    <w:rsid w:val="008D5562"/>
    <w:rsid w:val="008D5D23"/>
    <w:rsid w:val="008D5DF8"/>
    <w:rsid w:val="008D762A"/>
    <w:rsid w:val="008D7F54"/>
    <w:rsid w:val="008E0E0E"/>
    <w:rsid w:val="008E10C2"/>
    <w:rsid w:val="008E13A2"/>
    <w:rsid w:val="008E173B"/>
    <w:rsid w:val="008E178A"/>
    <w:rsid w:val="008E2148"/>
    <w:rsid w:val="008E21B4"/>
    <w:rsid w:val="008E2733"/>
    <w:rsid w:val="008E2E50"/>
    <w:rsid w:val="008E2F72"/>
    <w:rsid w:val="008E32E7"/>
    <w:rsid w:val="008E32FB"/>
    <w:rsid w:val="008E3335"/>
    <w:rsid w:val="008E3416"/>
    <w:rsid w:val="008E341F"/>
    <w:rsid w:val="008E47D0"/>
    <w:rsid w:val="008E4837"/>
    <w:rsid w:val="008E56D9"/>
    <w:rsid w:val="008E58F8"/>
    <w:rsid w:val="008E5DF6"/>
    <w:rsid w:val="008E6062"/>
    <w:rsid w:val="008E648A"/>
    <w:rsid w:val="008E6DA7"/>
    <w:rsid w:val="008E79F1"/>
    <w:rsid w:val="008E7FC9"/>
    <w:rsid w:val="008F007C"/>
    <w:rsid w:val="008F07ED"/>
    <w:rsid w:val="008F1915"/>
    <w:rsid w:val="008F1A77"/>
    <w:rsid w:val="008F2404"/>
    <w:rsid w:val="008F2DF7"/>
    <w:rsid w:val="008F3739"/>
    <w:rsid w:val="008F3F30"/>
    <w:rsid w:val="008F493B"/>
    <w:rsid w:val="008F524A"/>
    <w:rsid w:val="008F5AE8"/>
    <w:rsid w:val="008F5DD7"/>
    <w:rsid w:val="008F60E5"/>
    <w:rsid w:val="008F6409"/>
    <w:rsid w:val="008F6D75"/>
    <w:rsid w:val="008F6D9F"/>
    <w:rsid w:val="009009B8"/>
    <w:rsid w:val="00900A5E"/>
    <w:rsid w:val="0090145D"/>
    <w:rsid w:val="00901966"/>
    <w:rsid w:val="00902219"/>
    <w:rsid w:val="00902800"/>
    <w:rsid w:val="00902C91"/>
    <w:rsid w:val="00902CE2"/>
    <w:rsid w:val="00903BE3"/>
    <w:rsid w:val="0090410A"/>
    <w:rsid w:val="0090431C"/>
    <w:rsid w:val="00904389"/>
    <w:rsid w:val="00904D84"/>
    <w:rsid w:val="0090504A"/>
    <w:rsid w:val="00905E87"/>
    <w:rsid w:val="009062C6"/>
    <w:rsid w:val="009067C2"/>
    <w:rsid w:val="00907350"/>
    <w:rsid w:val="0091021A"/>
    <w:rsid w:val="009114A6"/>
    <w:rsid w:val="00911A4B"/>
    <w:rsid w:val="009127EE"/>
    <w:rsid w:val="0091293F"/>
    <w:rsid w:val="00913849"/>
    <w:rsid w:val="009139D5"/>
    <w:rsid w:val="00913D7E"/>
    <w:rsid w:val="00913F06"/>
    <w:rsid w:val="00914148"/>
    <w:rsid w:val="00914397"/>
    <w:rsid w:val="00914B34"/>
    <w:rsid w:val="00917875"/>
    <w:rsid w:val="00917ED1"/>
    <w:rsid w:val="009207F0"/>
    <w:rsid w:val="0092133E"/>
    <w:rsid w:val="00921711"/>
    <w:rsid w:val="00921AE2"/>
    <w:rsid w:val="0092223C"/>
    <w:rsid w:val="00922ABB"/>
    <w:rsid w:val="00924457"/>
    <w:rsid w:val="00924782"/>
    <w:rsid w:val="00924801"/>
    <w:rsid w:val="00924B3B"/>
    <w:rsid w:val="00924BC5"/>
    <w:rsid w:val="00924C28"/>
    <w:rsid w:val="00925517"/>
    <w:rsid w:val="00925B13"/>
    <w:rsid w:val="00925B6B"/>
    <w:rsid w:val="00926376"/>
    <w:rsid w:val="0092680E"/>
    <w:rsid w:val="0092692A"/>
    <w:rsid w:val="00927119"/>
    <w:rsid w:val="009274E1"/>
    <w:rsid w:val="009274E9"/>
    <w:rsid w:val="00927AFC"/>
    <w:rsid w:val="00927D5F"/>
    <w:rsid w:val="00927EAE"/>
    <w:rsid w:val="0093027D"/>
    <w:rsid w:val="00930FD6"/>
    <w:rsid w:val="0093150A"/>
    <w:rsid w:val="009323CC"/>
    <w:rsid w:val="00932EC8"/>
    <w:rsid w:val="00933314"/>
    <w:rsid w:val="009336D3"/>
    <w:rsid w:val="00933F54"/>
    <w:rsid w:val="0093438E"/>
    <w:rsid w:val="00934763"/>
    <w:rsid w:val="00934946"/>
    <w:rsid w:val="00935056"/>
    <w:rsid w:val="00935186"/>
    <w:rsid w:val="0093573D"/>
    <w:rsid w:val="00935DF9"/>
    <w:rsid w:val="00936173"/>
    <w:rsid w:val="00936191"/>
    <w:rsid w:val="00936B8E"/>
    <w:rsid w:val="00937994"/>
    <w:rsid w:val="009403C5"/>
    <w:rsid w:val="0094058C"/>
    <w:rsid w:val="0094115F"/>
    <w:rsid w:val="00943401"/>
    <w:rsid w:val="009437A3"/>
    <w:rsid w:val="00943B23"/>
    <w:rsid w:val="009443F7"/>
    <w:rsid w:val="00944CDC"/>
    <w:rsid w:val="0094533F"/>
    <w:rsid w:val="00945430"/>
    <w:rsid w:val="009460CD"/>
    <w:rsid w:val="009461B3"/>
    <w:rsid w:val="00946A1C"/>
    <w:rsid w:val="009471A3"/>
    <w:rsid w:val="009474A0"/>
    <w:rsid w:val="009519C4"/>
    <w:rsid w:val="00952342"/>
    <w:rsid w:val="0095246C"/>
    <w:rsid w:val="0095271E"/>
    <w:rsid w:val="00952A04"/>
    <w:rsid w:val="009536F6"/>
    <w:rsid w:val="009538D8"/>
    <w:rsid w:val="00953EC8"/>
    <w:rsid w:val="00954011"/>
    <w:rsid w:val="00954377"/>
    <w:rsid w:val="00954725"/>
    <w:rsid w:val="00954CD8"/>
    <w:rsid w:val="00954FD8"/>
    <w:rsid w:val="00955087"/>
    <w:rsid w:val="00955385"/>
    <w:rsid w:val="0095578A"/>
    <w:rsid w:val="00956357"/>
    <w:rsid w:val="00956C5C"/>
    <w:rsid w:val="00960D20"/>
    <w:rsid w:val="00960E47"/>
    <w:rsid w:val="00960F24"/>
    <w:rsid w:val="00961B66"/>
    <w:rsid w:val="00964062"/>
    <w:rsid w:val="00964C6D"/>
    <w:rsid w:val="009654EF"/>
    <w:rsid w:val="00965CC5"/>
    <w:rsid w:val="00966533"/>
    <w:rsid w:val="00966AE2"/>
    <w:rsid w:val="00966BDE"/>
    <w:rsid w:val="0096748B"/>
    <w:rsid w:val="009674CC"/>
    <w:rsid w:val="00970D9F"/>
    <w:rsid w:val="00971413"/>
    <w:rsid w:val="00971ED2"/>
    <w:rsid w:val="00972B68"/>
    <w:rsid w:val="00972B87"/>
    <w:rsid w:val="009731C5"/>
    <w:rsid w:val="009737C9"/>
    <w:rsid w:val="0097384B"/>
    <w:rsid w:val="00973A6B"/>
    <w:rsid w:val="00973CDF"/>
    <w:rsid w:val="00973E85"/>
    <w:rsid w:val="00973F6D"/>
    <w:rsid w:val="009749C2"/>
    <w:rsid w:val="009754B3"/>
    <w:rsid w:val="009756E7"/>
    <w:rsid w:val="00975FD3"/>
    <w:rsid w:val="00976558"/>
    <w:rsid w:val="009767F2"/>
    <w:rsid w:val="00976B40"/>
    <w:rsid w:val="00977B37"/>
    <w:rsid w:val="0098274F"/>
    <w:rsid w:val="00982889"/>
    <w:rsid w:val="009831FA"/>
    <w:rsid w:val="00983E0C"/>
    <w:rsid w:val="00984038"/>
    <w:rsid w:val="00984807"/>
    <w:rsid w:val="00985643"/>
    <w:rsid w:val="009856B5"/>
    <w:rsid w:val="00986ABB"/>
    <w:rsid w:val="00986CB1"/>
    <w:rsid w:val="00987472"/>
    <w:rsid w:val="009877D5"/>
    <w:rsid w:val="00987938"/>
    <w:rsid w:val="00987E13"/>
    <w:rsid w:val="00990824"/>
    <w:rsid w:val="00992384"/>
    <w:rsid w:val="00992806"/>
    <w:rsid w:val="00992F06"/>
    <w:rsid w:val="00993284"/>
    <w:rsid w:val="009934B9"/>
    <w:rsid w:val="009939E6"/>
    <w:rsid w:val="00993B3C"/>
    <w:rsid w:val="00993E35"/>
    <w:rsid w:val="00994028"/>
    <w:rsid w:val="0099494A"/>
    <w:rsid w:val="009950F0"/>
    <w:rsid w:val="00995802"/>
    <w:rsid w:val="0099597E"/>
    <w:rsid w:val="00995CD8"/>
    <w:rsid w:val="00995EE1"/>
    <w:rsid w:val="00996088"/>
    <w:rsid w:val="00996194"/>
    <w:rsid w:val="00996195"/>
    <w:rsid w:val="00996AE1"/>
    <w:rsid w:val="00996EE3"/>
    <w:rsid w:val="009A0433"/>
    <w:rsid w:val="009A0788"/>
    <w:rsid w:val="009A07BF"/>
    <w:rsid w:val="009A12E3"/>
    <w:rsid w:val="009A1413"/>
    <w:rsid w:val="009A1D21"/>
    <w:rsid w:val="009A295B"/>
    <w:rsid w:val="009A320C"/>
    <w:rsid w:val="009A34A5"/>
    <w:rsid w:val="009A3D82"/>
    <w:rsid w:val="009A4C88"/>
    <w:rsid w:val="009A5367"/>
    <w:rsid w:val="009A542C"/>
    <w:rsid w:val="009A5492"/>
    <w:rsid w:val="009A550D"/>
    <w:rsid w:val="009A5CE0"/>
    <w:rsid w:val="009A65BF"/>
    <w:rsid w:val="009A696C"/>
    <w:rsid w:val="009A6AAD"/>
    <w:rsid w:val="009A6BAD"/>
    <w:rsid w:val="009A790A"/>
    <w:rsid w:val="009A79CB"/>
    <w:rsid w:val="009A7AC5"/>
    <w:rsid w:val="009B020F"/>
    <w:rsid w:val="009B160E"/>
    <w:rsid w:val="009B1C1F"/>
    <w:rsid w:val="009B1C56"/>
    <w:rsid w:val="009B20B9"/>
    <w:rsid w:val="009B270F"/>
    <w:rsid w:val="009B2A0F"/>
    <w:rsid w:val="009B363A"/>
    <w:rsid w:val="009B4183"/>
    <w:rsid w:val="009B467D"/>
    <w:rsid w:val="009B51F5"/>
    <w:rsid w:val="009B588E"/>
    <w:rsid w:val="009B5DB1"/>
    <w:rsid w:val="009B6C13"/>
    <w:rsid w:val="009B6EAC"/>
    <w:rsid w:val="009B7142"/>
    <w:rsid w:val="009B74CA"/>
    <w:rsid w:val="009B7B4E"/>
    <w:rsid w:val="009C0E04"/>
    <w:rsid w:val="009C0EF1"/>
    <w:rsid w:val="009C0F03"/>
    <w:rsid w:val="009C18E7"/>
    <w:rsid w:val="009C20DF"/>
    <w:rsid w:val="009C2936"/>
    <w:rsid w:val="009C2D10"/>
    <w:rsid w:val="009C3454"/>
    <w:rsid w:val="009C36D9"/>
    <w:rsid w:val="009C3852"/>
    <w:rsid w:val="009C3A2D"/>
    <w:rsid w:val="009C3D0C"/>
    <w:rsid w:val="009C4069"/>
    <w:rsid w:val="009C4F38"/>
    <w:rsid w:val="009C59D6"/>
    <w:rsid w:val="009C5F30"/>
    <w:rsid w:val="009C66C6"/>
    <w:rsid w:val="009C7644"/>
    <w:rsid w:val="009C7783"/>
    <w:rsid w:val="009C7D20"/>
    <w:rsid w:val="009C7D7A"/>
    <w:rsid w:val="009C7E39"/>
    <w:rsid w:val="009C7FB7"/>
    <w:rsid w:val="009D00F3"/>
    <w:rsid w:val="009D0500"/>
    <w:rsid w:val="009D07EC"/>
    <w:rsid w:val="009D18CC"/>
    <w:rsid w:val="009D237D"/>
    <w:rsid w:val="009D31CE"/>
    <w:rsid w:val="009D3381"/>
    <w:rsid w:val="009D391C"/>
    <w:rsid w:val="009D395E"/>
    <w:rsid w:val="009D3C4B"/>
    <w:rsid w:val="009D6142"/>
    <w:rsid w:val="009D6156"/>
    <w:rsid w:val="009D6464"/>
    <w:rsid w:val="009D693D"/>
    <w:rsid w:val="009D74A0"/>
    <w:rsid w:val="009D7715"/>
    <w:rsid w:val="009D7BCD"/>
    <w:rsid w:val="009D7FC6"/>
    <w:rsid w:val="009E0640"/>
    <w:rsid w:val="009E0794"/>
    <w:rsid w:val="009E0D30"/>
    <w:rsid w:val="009E0D93"/>
    <w:rsid w:val="009E17D2"/>
    <w:rsid w:val="009E1A3F"/>
    <w:rsid w:val="009E26FF"/>
    <w:rsid w:val="009E2F43"/>
    <w:rsid w:val="009E3AEC"/>
    <w:rsid w:val="009E3C9B"/>
    <w:rsid w:val="009E463D"/>
    <w:rsid w:val="009E48C3"/>
    <w:rsid w:val="009E4924"/>
    <w:rsid w:val="009E507E"/>
    <w:rsid w:val="009E5DE4"/>
    <w:rsid w:val="009E7112"/>
    <w:rsid w:val="009E7270"/>
    <w:rsid w:val="009E760B"/>
    <w:rsid w:val="009E7C31"/>
    <w:rsid w:val="009E7F56"/>
    <w:rsid w:val="009F02C5"/>
    <w:rsid w:val="009F0ECD"/>
    <w:rsid w:val="009F1131"/>
    <w:rsid w:val="009F1306"/>
    <w:rsid w:val="009F1540"/>
    <w:rsid w:val="009F1650"/>
    <w:rsid w:val="009F1C2A"/>
    <w:rsid w:val="009F250F"/>
    <w:rsid w:val="009F398B"/>
    <w:rsid w:val="009F4096"/>
    <w:rsid w:val="009F48EA"/>
    <w:rsid w:val="009F4CB8"/>
    <w:rsid w:val="009F567E"/>
    <w:rsid w:val="009F5EB4"/>
    <w:rsid w:val="009F700F"/>
    <w:rsid w:val="009F72F4"/>
    <w:rsid w:val="009F7D0A"/>
    <w:rsid w:val="00A00506"/>
    <w:rsid w:val="00A00694"/>
    <w:rsid w:val="00A008DE"/>
    <w:rsid w:val="00A00A14"/>
    <w:rsid w:val="00A00A9B"/>
    <w:rsid w:val="00A00B6B"/>
    <w:rsid w:val="00A019AB"/>
    <w:rsid w:val="00A01AF9"/>
    <w:rsid w:val="00A024FC"/>
    <w:rsid w:val="00A02557"/>
    <w:rsid w:val="00A0342F"/>
    <w:rsid w:val="00A03F46"/>
    <w:rsid w:val="00A03F80"/>
    <w:rsid w:val="00A043E4"/>
    <w:rsid w:val="00A04403"/>
    <w:rsid w:val="00A04423"/>
    <w:rsid w:val="00A0457C"/>
    <w:rsid w:val="00A04B31"/>
    <w:rsid w:val="00A04E3E"/>
    <w:rsid w:val="00A0525E"/>
    <w:rsid w:val="00A05AE0"/>
    <w:rsid w:val="00A05B80"/>
    <w:rsid w:val="00A067BA"/>
    <w:rsid w:val="00A06960"/>
    <w:rsid w:val="00A06D13"/>
    <w:rsid w:val="00A07807"/>
    <w:rsid w:val="00A07B26"/>
    <w:rsid w:val="00A1120F"/>
    <w:rsid w:val="00A11464"/>
    <w:rsid w:val="00A11BC0"/>
    <w:rsid w:val="00A125D3"/>
    <w:rsid w:val="00A128DB"/>
    <w:rsid w:val="00A136B5"/>
    <w:rsid w:val="00A150D4"/>
    <w:rsid w:val="00A150FD"/>
    <w:rsid w:val="00A156CF"/>
    <w:rsid w:val="00A159BD"/>
    <w:rsid w:val="00A15C19"/>
    <w:rsid w:val="00A16790"/>
    <w:rsid w:val="00A16CDE"/>
    <w:rsid w:val="00A200B2"/>
    <w:rsid w:val="00A20165"/>
    <w:rsid w:val="00A20480"/>
    <w:rsid w:val="00A2062C"/>
    <w:rsid w:val="00A22A6A"/>
    <w:rsid w:val="00A2309A"/>
    <w:rsid w:val="00A242FC"/>
    <w:rsid w:val="00A2442B"/>
    <w:rsid w:val="00A24777"/>
    <w:rsid w:val="00A24DC7"/>
    <w:rsid w:val="00A26290"/>
    <w:rsid w:val="00A27002"/>
    <w:rsid w:val="00A275B7"/>
    <w:rsid w:val="00A27970"/>
    <w:rsid w:val="00A303FC"/>
    <w:rsid w:val="00A30F2F"/>
    <w:rsid w:val="00A3140C"/>
    <w:rsid w:val="00A31520"/>
    <w:rsid w:val="00A31712"/>
    <w:rsid w:val="00A31F78"/>
    <w:rsid w:val="00A31FA8"/>
    <w:rsid w:val="00A324B4"/>
    <w:rsid w:val="00A32A99"/>
    <w:rsid w:val="00A32FC0"/>
    <w:rsid w:val="00A33AD5"/>
    <w:rsid w:val="00A34184"/>
    <w:rsid w:val="00A34329"/>
    <w:rsid w:val="00A34453"/>
    <w:rsid w:val="00A34668"/>
    <w:rsid w:val="00A34EE3"/>
    <w:rsid w:val="00A35BC8"/>
    <w:rsid w:val="00A36671"/>
    <w:rsid w:val="00A36679"/>
    <w:rsid w:val="00A36FB0"/>
    <w:rsid w:val="00A3722C"/>
    <w:rsid w:val="00A373E5"/>
    <w:rsid w:val="00A4081E"/>
    <w:rsid w:val="00A414D0"/>
    <w:rsid w:val="00A41746"/>
    <w:rsid w:val="00A418AD"/>
    <w:rsid w:val="00A424D1"/>
    <w:rsid w:val="00A424EE"/>
    <w:rsid w:val="00A42D25"/>
    <w:rsid w:val="00A43AA6"/>
    <w:rsid w:val="00A43BB8"/>
    <w:rsid w:val="00A45406"/>
    <w:rsid w:val="00A46057"/>
    <w:rsid w:val="00A461F8"/>
    <w:rsid w:val="00A46DE7"/>
    <w:rsid w:val="00A5001E"/>
    <w:rsid w:val="00A51AD0"/>
    <w:rsid w:val="00A51C3C"/>
    <w:rsid w:val="00A53A3F"/>
    <w:rsid w:val="00A53F14"/>
    <w:rsid w:val="00A53F23"/>
    <w:rsid w:val="00A543CB"/>
    <w:rsid w:val="00A5450D"/>
    <w:rsid w:val="00A54A0A"/>
    <w:rsid w:val="00A54DFB"/>
    <w:rsid w:val="00A54EF0"/>
    <w:rsid w:val="00A54F59"/>
    <w:rsid w:val="00A5533E"/>
    <w:rsid w:val="00A554FE"/>
    <w:rsid w:val="00A55743"/>
    <w:rsid w:val="00A5744B"/>
    <w:rsid w:val="00A57AEC"/>
    <w:rsid w:val="00A60630"/>
    <w:rsid w:val="00A60C3C"/>
    <w:rsid w:val="00A60CA7"/>
    <w:rsid w:val="00A60CF1"/>
    <w:rsid w:val="00A610B4"/>
    <w:rsid w:val="00A6110E"/>
    <w:rsid w:val="00A619E6"/>
    <w:rsid w:val="00A61F50"/>
    <w:rsid w:val="00A62930"/>
    <w:rsid w:val="00A6341E"/>
    <w:rsid w:val="00A635B6"/>
    <w:rsid w:val="00A63975"/>
    <w:rsid w:val="00A63F40"/>
    <w:rsid w:val="00A64AA7"/>
    <w:rsid w:val="00A64D3C"/>
    <w:rsid w:val="00A64FE3"/>
    <w:rsid w:val="00A65539"/>
    <w:rsid w:val="00A65A3B"/>
    <w:rsid w:val="00A65ABF"/>
    <w:rsid w:val="00A6613C"/>
    <w:rsid w:val="00A66BA5"/>
    <w:rsid w:val="00A67355"/>
    <w:rsid w:val="00A674D2"/>
    <w:rsid w:val="00A67A3D"/>
    <w:rsid w:val="00A70378"/>
    <w:rsid w:val="00A70E6B"/>
    <w:rsid w:val="00A72015"/>
    <w:rsid w:val="00A7256E"/>
    <w:rsid w:val="00A7299C"/>
    <w:rsid w:val="00A73821"/>
    <w:rsid w:val="00A74791"/>
    <w:rsid w:val="00A749F7"/>
    <w:rsid w:val="00A74DD6"/>
    <w:rsid w:val="00A74F63"/>
    <w:rsid w:val="00A751CC"/>
    <w:rsid w:val="00A75761"/>
    <w:rsid w:val="00A75851"/>
    <w:rsid w:val="00A761B9"/>
    <w:rsid w:val="00A763AD"/>
    <w:rsid w:val="00A76C45"/>
    <w:rsid w:val="00A77254"/>
    <w:rsid w:val="00A773E0"/>
    <w:rsid w:val="00A7785A"/>
    <w:rsid w:val="00A77A09"/>
    <w:rsid w:val="00A77EC8"/>
    <w:rsid w:val="00A802C6"/>
    <w:rsid w:val="00A80B0E"/>
    <w:rsid w:val="00A80B7B"/>
    <w:rsid w:val="00A8105D"/>
    <w:rsid w:val="00A8163B"/>
    <w:rsid w:val="00A81C5E"/>
    <w:rsid w:val="00A825E3"/>
    <w:rsid w:val="00A830C9"/>
    <w:rsid w:val="00A836D1"/>
    <w:rsid w:val="00A845C4"/>
    <w:rsid w:val="00A85219"/>
    <w:rsid w:val="00A85357"/>
    <w:rsid w:val="00A85FC5"/>
    <w:rsid w:val="00A861A3"/>
    <w:rsid w:val="00A86811"/>
    <w:rsid w:val="00A9370F"/>
    <w:rsid w:val="00A943A3"/>
    <w:rsid w:val="00A94E97"/>
    <w:rsid w:val="00A95707"/>
    <w:rsid w:val="00A958B7"/>
    <w:rsid w:val="00A95A33"/>
    <w:rsid w:val="00A96503"/>
    <w:rsid w:val="00A965F3"/>
    <w:rsid w:val="00A96798"/>
    <w:rsid w:val="00A96C75"/>
    <w:rsid w:val="00A96D25"/>
    <w:rsid w:val="00A9791E"/>
    <w:rsid w:val="00A97FFD"/>
    <w:rsid w:val="00AA0014"/>
    <w:rsid w:val="00AA0853"/>
    <w:rsid w:val="00AA0BCC"/>
    <w:rsid w:val="00AA0CBC"/>
    <w:rsid w:val="00AA0DFA"/>
    <w:rsid w:val="00AA22D6"/>
    <w:rsid w:val="00AA2A4C"/>
    <w:rsid w:val="00AA2C04"/>
    <w:rsid w:val="00AA2D8B"/>
    <w:rsid w:val="00AA4277"/>
    <w:rsid w:val="00AA50BC"/>
    <w:rsid w:val="00AA53DE"/>
    <w:rsid w:val="00AA7115"/>
    <w:rsid w:val="00AA7248"/>
    <w:rsid w:val="00AB003A"/>
    <w:rsid w:val="00AB1257"/>
    <w:rsid w:val="00AB1BC4"/>
    <w:rsid w:val="00AB1CC7"/>
    <w:rsid w:val="00AB1D3C"/>
    <w:rsid w:val="00AB1EEE"/>
    <w:rsid w:val="00AB1F88"/>
    <w:rsid w:val="00AB2271"/>
    <w:rsid w:val="00AB2988"/>
    <w:rsid w:val="00AB29AE"/>
    <w:rsid w:val="00AB34C2"/>
    <w:rsid w:val="00AB37E2"/>
    <w:rsid w:val="00AB4398"/>
    <w:rsid w:val="00AB455D"/>
    <w:rsid w:val="00AB5B1F"/>
    <w:rsid w:val="00AB6300"/>
    <w:rsid w:val="00AB6E7C"/>
    <w:rsid w:val="00AB7241"/>
    <w:rsid w:val="00AB7324"/>
    <w:rsid w:val="00AB777E"/>
    <w:rsid w:val="00AC1431"/>
    <w:rsid w:val="00AC1B24"/>
    <w:rsid w:val="00AC3BCE"/>
    <w:rsid w:val="00AC3D3E"/>
    <w:rsid w:val="00AC40E1"/>
    <w:rsid w:val="00AC4C0D"/>
    <w:rsid w:val="00AC57F9"/>
    <w:rsid w:val="00AC7386"/>
    <w:rsid w:val="00AD0554"/>
    <w:rsid w:val="00AD0BB7"/>
    <w:rsid w:val="00AD113A"/>
    <w:rsid w:val="00AD1196"/>
    <w:rsid w:val="00AD2DCC"/>
    <w:rsid w:val="00AD2E48"/>
    <w:rsid w:val="00AD4182"/>
    <w:rsid w:val="00AD4E93"/>
    <w:rsid w:val="00AD562A"/>
    <w:rsid w:val="00AD5F79"/>
    <w:rsid w:val="00AD6D86"/>
    <w:rsid w:val="00AE122A"/>
    <w:rsid w:val="00AE1B83"/>
    <w:rsid w:val="00AE1EF3"/>
    <w:rsid w:val="00AE2B49"/>
    <w:rsid w:val="00AE32AE"/>
    <w:rsid w:val="00AE3D2C"/>
    <w:rsid w:val="00AE3FB4"/>
    <w:rsid w:val="00AE40B9"/>
    <w:rsid w:val="00AE4CF4"/>
    <w:rsid w:val="00AE4FD6"/>
    <w:rsid w:val="00AE587B"/>
    <w:rsid w:val="00AE6C0E"/>
    <w:rsid w:val="00AE7569"/>
    <w:rsid w:val="00AF0367"/>
    <w:rsid w:val="00AF0783"/>
    <w:rsid w:val="00AF0A6E"/>
    <w:rsid w:val="00AF1BE6"/>
    <w:rsid w:val="00AF2D21"/>
    <w:rsid w:val="00AF3D5A"/>
    <w:rsid w:val="00AF3E71"/>
    <w:rsid w:val="00AF4438"/>
    <w:rsid w:val="00AF4F6A"/>
    <w:rsid w:val="00AF510B"/>
    <w:rsid w:val="00AF5498"/>
    <w:rsid w:val="00AF58BA"/>
    <w:rsid w:val="00AF5F3B"/>
    <w:rsid w:val="00AF63ED"/>
    <w:rsid w:val="00AF658C"/>
    <w:rsid w:val="00AF6F2B"/>
    <w:rsid w:val="00B001F9"/>
    <w:rsid w:val="00B01BB4"/>
    <w:rsid w:val="00B0265C"/>
    <w:rsid w:val="00B0275D"/>
    <w:rsid w:val="00B029E2"/>
    <w:rsid w:val="00B03A4C"/>
    <w:rsid w:val="00B03BB8"/>
    <w:rsid w:val="00B04E86"/>
    <w:rsid w:val="00B05C70"/>
    <w:rsid w:val="00B06332"/>
    <w:rsid w:val="00B06625"/>
    <w:rsid w:val="00B06F48"/>
    <w:rsid w:val="00B074E1"/>
    <w:rsid w:val="00B075C0"/>
    <w:rsid w:val="00B07998"/>
    <w:rsid w:val="00B07EDF"/>
    <w:rsid w:val="00B107AF"/>
    <w:rsid w:val="00B11265"/>
    <w:rsid w:val="00B11E9C"/>
    <w:rsid w:val="00B1201F"/>
    <w:rsid w:val="00B12772"/>
    <w:rsid w:val="00B12DF7"/>
    <w:rsid w:val="00B12EE5"/>
    <w:rsid w:val="00B13133"/>
    <w:rsid w:val="00B13934"/>
    <w:rsid w:val="00B13EFA"/>
    <w:rsid w:val="00B142F4"/>
    <w:rsid w:val="00B14ADE"/>
    <w:rsid w:val="00B1511F"/>
    <w:rsid w:val="00B1513E"/>
    <w:rsid w:val="00B1555E"/>
    <w:rsid w:val="00B15D51"/>
    <w:rsid w:val="00B161E3"/>
    <w:rsid w:val="00B162D4"/>
    <w:rsid w:val="00B16502"/>
    <w:rsid w:val="00B16B10"/>
    <w:rsid w:val="00B16BE3"/>
    <w:rsid w:val="00B16C67"/>
    <w:rsid w:val="00B17435"/>
    <w:rsid w:val="00B17814"/>
    <w:rsid w:val="00B17A8C"/>
    <w:rsid w:val="00B17ADA"/>
    <w:rsid w:val="00B17EEA"/>
    <w:rsid w:val="00B20067"/>
    <w:rsid w:val="00B208A6"/>
    <w:rsid w:val="00B20AFB"/>
    <w:rsid w:val="00B2102C"/>
    <w:rsid w:val="00B2195A"/>
    <w:rsid w:val="00B220BF"/>
    <w:rsid w:val="00B22968"/>
    <w:rsid w:val="00B22F6D"/>
    <w:rsid w:val="00B23697"/>
    <w:rsid w:val="00B24C79"/>
    <w:rsid w:val="00B254C7"/>
    <w:rsid w:val="00B25DD8"/>
    <w:rsid w:val="00B26851"/>
    <w:rsid w:val="00B26CE4"/>
    <w:rsid w:val="00B2709A"/>
    <w:rsid w:val="00B3036B"/>
    <w:rsid w:val="00B30451"/>
    <w:rsid w:val="00B30C89"/>
    <w:rsid w:val="00B30D56"/>
    <w:rsid w:val="00B3123B"/>
    <w:rsid w:val="00B3137C"/>
    <w:rsid w:val="00B317CB"/>
    <w:rsid w:val="00B317EF"/>
    <w:rsid w:val="00B31C50"/>
    <w:rsid w:val="00B31F18"/>
    <w:rsid w:val="00B32706"/>
    <w:rsid w:val="00B32BFB"/>
    <w:rsid w:val="00B3406D"/>
    <w:rsid w:val="00B34F7F"/>
    <w:rsid w:val="00B353D3"/>
    <w:rsid w:val="00B35536"/>
    <w:rsid w:val="00B356EA"/>
    <w:rsid w:val="00B36504"/>
    <w:rsid w:val="00B367E3"/>
    <w:rsid w:val="00B3709E"/>
    <w:rsid w:val="00B3771D"/>
    <w:rsid w:val="00B37A37"/>
    <w:rsid w:val="00B37E1C"/>
    <w:rsid w:val="00B407DC"/>
    <w:rsid w:val="00B40E83"/>
    <w:rsid w:val="00B41368"/>
    <w:rsid w:val="00B41DE7"/>
    <w:rsid w:val="00B42035"/>
    <w:rsid w:val="00B42FAD"/>
    <w:rsid w:val="00B43469"/>
    <w:rsid w:val="00B43676"/>
    <w:rsid w:val="00B43DC0"/>
    <w:rsid w:val="00B4474A"/>
    <w:rsid w:val="00B447E5"/>
    <w:rsid w:val="00B44971"/>
    <w:rsid w:val="00B454FB"/>
    <w:rsid w:val="00B46880"/>
    <w:rsid w:val="00B472D3"/>
    <w:rsid w:val="00B5057A"/>
    <w:rsid w:val="00B5231D"/>
    <w:rsid w:val="00B525E2"/>
    <w:rsid w:val="00B526FA"/>
    <w:rsid w:val="00B529BD"/>
    <w:rsid w:val="00B52FC7"/>
    <w:rsid w:val="00B53032"/>
    <w:rsid w:val="00B5423B"/>
    <w:rsid w:val="00B55FB3"/>
    <w:rsid w:val="00B5606D"/>
    <w:rsid w:val="00B56299"/>
    <w:rsid w:val="00B56569"/>
    <w:rsid w:val="00B56CB7"/>
    <w:rsid w:val="00B56D0B"/>
    <w:rsid w:val="00B57DEF"/>
    <w:rsid w:val="00B60D4F"/>
    <w:rsid w:val="00B61193"/>
    <w:rsid w:val="00B6185E"/>
    <w:rsid w:val="00B6189D"/>
    <w:rsid w:val="00B62069"/>
    <w:rsid w:val="00B62DD5"/>
    <w:rsid w:val="00B631E6"/>
    <w:rsid w:val="00B63B71"/>
    <w:rsid w:val="00B643B7"/>
    <w:rsid w:val="00B64441"/>
    <w:rsid w:val="00B649B1"/>
    <w:rsid w:val="00B64A33"/>
    <w:rsid w:val="00B66200"/>
    <w:rsid w:val="00B663E0"/>
    <w:rsid w:val="00B66487"/>
    <w:rsid w:val="00B67637"/>
    <w:rsid w:val="00B67AC8"/>
    <w:rsid w:val="00B70CE5"/>
    <w:rsid w:val="00B711EC"/>
    <w:rsid w:val="00B7196D"/>
    <w:rsid w:val="00B71C04"/>
    <w:rsid w:val="00B71D6A"/>
    <w:rsid w:val="00B720B3"/>
    <w:rsid w:val="00B722E9"/>
    <w:rsid w:val="00B7255D"/>
    <w:rsid w:val="00B72B0D"/>
    <w:rsid w:val="00B74A5E"/>
    <w:rsid w:val="00B74E94"/>
    <w:rsid w:val="00B74FEF"/>
    <w:rsid w:val="00B75CC0"/>
    <w:rsid w:val="00B76ED2"/>
    <w:rsid w:val="00B8061D"/>
    <w:rsid w:val="00B80867"/>
    <w:rsid w:val="00B80FCC"/>
    <w:rsid w:val="00B81109"/>
    <w:rsid w:val="00B8158C"/>
    <w:rsid w:val="00B82FDA"/>
    <w:rsid w:val="00B8369B"/>
    <w:rsid w:val="00B83D66"/>
    <w:rsid w:val="00B8469D"/>
    <w:rsid w:val="00B86E2D"/>
    <w:rsid w:val="00B9036E"/>
    <w:rsid w:val="00B90403"/>
    <w:rsid w:val="00B9060E"/>
    <w:rsid w:val="00B910B8"/>
    <w:rsid w:val="00B91A74"/>
    <w:rsid w:val="00B92E66"/>
    <w:rsid w:val="00B94377"/>
    <w:rsid w:val="00B94A6D"/>
    <w:rsid w:val="00B951E8"/>
    <w:rsid w:val="00B955E9"/>
    <w:rsid w:val="00B95741"/>
    <w:rsid w:val="00B96B96"/>
    <w:rsid w:val="00B96C8F"/>
    <w:rsid w:val="00B971BA"/>
    <w:rsid w:val="00B97849"/>
    <w:rsid w:val="00BA04B9"/>
    <w:rsid w:val="00BA0645"/>
    <w:rsid w:val="00BA0DEB"/>
    <w:rsid w:val="00BA1119"/>
    <w:rsid w:val="00BA1130"/>
    <w:rsid w:val="00BA148E"/>
    <w:rsid w:val="00BA1CAB"/>
    <w:rsid w:val="00BA25B6"/>
    <w:rsid w:val="00BA2D6C"/>
    <w:rsid w:val="00BA38BE"/>
    <w:rsid w:val="00BA4EFC"/>
    <w:rsid w:val="00BA5734"/>
    <w:rsid w:val="00BA5D8F"/>
    <w:rsid w:val="00BA6F44"/>
    <w:rsid w:val="00BA744C"/>
    <w:rsid w:val="00BB0380"/>
    <w:rsid w:val="00BB08B8"/>
    <w:rsid w:val="00BB0E73"/>
    <w:rsid w:val="00BB1516"/>
    <w:rsid w:val="00BB2320"/>
    <w:rsid w:val="00BB255F"/>
    <w:rsid w:val="00BB2F7C"/>
    <w:rsid w:val="00BB4FB5"/>
    <w:rsid w:val="00BB584E"/>
    <w:rsid w:val="00BB5ED4"/>
    <w:rsid w:val="00BB639A"/>
    <w:rsid w:val="00BB70AA"/>
    <w:rsid w:val="00BB79B6"/>
    <w:rsid w:val="00BB7FED"/>
    <w:rsid w:val="00BC02D7"/>
    <w:rsid w:val="00BC17C5"/>
    <w:rsid w:val="00BC1F98"/>
    <w:rsid w:val="00BC2441"/>
    <w:rsid w:val="00BC2880"/>
    <w:rsid w:val="00BC2CC8"/>
    <w:rsid w:val="00BC361B"/>
    <w:rsid w:val="00BC3796"/>
    <w:rsid w:val="00BC3A1C"/>
    <w:rsid w:val="00BC4321"/>
    <w:rsid w:val="00BC5137"/>
    <w:rsid w:val="00BC52A7"/>
    <w:rsid w:val="00BC55F5"/>
    <w:rsid w:val="00BC5CFC"/>
    <w:rsid w:val="00BC6325"/>
    <w:rsid w:val="00BC63E0"/>
    <w:rsid w:val="00BC670F"/>
    <w:rsid w:val="00BC6900"/>
    <w:rsid w:val="00BC7159"/>
    <w:rsid w:val="00BC7268"/>
    <w:rsid w:val="00BC727D"/>
    <w:rsid w:val="00BC74BC"/>
    <w:rsid w:val="00BC7EA4"/>
    <w:rsid w:val="00BD1F1F"/>
    <w:rsid w:val="00BD22D7"/>
    <w:rsid w:val="00BD2F01"/>
    <w:rsid w:val="00BD33C3"/>
    <w:rsid w:val="00BD343C"/>
    <w:rsid w:val="00BD3689"/>
    <w:rsid w:val="00BD4026"/>
    <w:rsid w:val="00BD40BD"/>
    <w:rsid w:val="00BD4639"/>
    <w:rsid w:val="00BD4E5A"/>
    <w:rsid w:val="00BD5585"/>
    <w:rsid w:val="00BD567E"/>
    <w:rsid w:val="00BD5716"/>
    <w:rsid w:val="00BD5B15"/>
    <w:rsid w:val="00BD704F"/>
    <w:rsid w:val="00BD7345"/>
    <w:rsid w:val="00BD740C"/>
    <w:rsid w:val="00BD7F31"/>
    <w:rsid w:val="00BE0960"/>
    <w:rsid w:val="00BE134F"/>
    <w:rsid w:val="00BE1FDE"/>
    <w:rsid w:val="00BE472F"/>
    <w:rsid w:val="00BE4DFC"/>
    <w:rsid w:val="00BE6513"/>
    <w:rsid w:val="00BE6611"/>
    <w:rsid w:val="00BE784B"/>
    <w:rsid w:val="00BF0A1D"/>
    <w:rsid w:val="00BF0DE5"/>
    <w:rsid w:val="00BF181E"/>
    <w:rsid w:val="00BF1E78"/>
    <w:rsid w:val="00BF214D"/>
    <w:rsid w:val="00BF2818"/>
    <w:rsid w:val="00BF28E3"/>
    <w:rsid w:val="00BF3B5C"/>
    <w:rsid w:val="00BF41E1"/>
    <w:rsid w:val="00BF49A6"/>
    <w:rsid w:val="00BF4B86"/>
    <w:rsid w:val="00BF4E49"/>
    <w:rsid w:val="00BF5265"/>
    <w:rsid w:val="00BF543E"/>
    <w:rsid w:val="00BF59BC"/>
    <w:rsid w:val="00BF59D8"/>
    <w:rsid w:val="00BF614E"/>
    <w:rsid w:val="00C0037A"/>
    <w:rsid w:val="00C00BC4"/>
    <w:rsid w:val="00C012B0"/>
    <w:rsid w:val="00C017FE"/>
    <w:rsid w:val="00C025FF"/>
    <w:rsid w:val="00C0296C"/>
    <w:rsid w:val="00C02D8D"/>
    <w:rsid w:val="00C0377A"/>
    <w:rsid w:val="00C03ACA"/>
    <w:rsid w:val="00C03E3A"/>
    <w:rsid w:val="00C04873"/>
    <w:rsid w:val="00C04DE0"/>
    <w:rsid w:val="00C050A7"/>
    <w:rsid w:val="00C05100"/>
    <w:rsid w:val="00C05424"/>
    <w:rsid w:val="00C05D98"/>
    <w:rsid w:val="00C0612C"/>
    <w:rsid w:val="00C067C8"/>
    <w:rsid w:val="00C06FDB"/>
    <w:rsid w:val="00C07A17"/>
    <w:rsid w:val="00C07ED5"/>
    <w:rsid w:val="00C07F82"/>
    <w:rsid w:val="00C1005A"/>
    <w:rsid w:val="00C103A4"/>
    <w:rsid w:val="00C11709"/>
    <w:rsid w:val="00C1207A"/>
    <w:rsid w:val="00C1238E"/>
    <w:rsid w:val="00C123BD"/>
    <w:rsid w:val="00C1246D"/>
    <w:rsid w:val="00C148E6"/>
    <w:rsid w:val="00C14CB5"/>
    <w:rsid w:val="00C14EEB"/>
    <w:rsid w:val="00C150B9"/>
    <w:rsid w:val="00C17CC6"/>
    <w:rsid w:val="00C17DBF"/>
    <w:rsid w:val="00C20694"/>
    <w:rsid w:val="00C20A57"/>
    <w:rsid w:val="00C20F3C"/>
    <w:rsid w:val="00C214EB"/>
    <w:rsid w:val="00C215FF"/>
    <w:rsid w:val="00C21865"/>
    <w:rsid w:val="00C21AAC"/>
    <w:rsid w:val="00C21F22"/>
    <w:rsid w:val="00C22A86"/>
    <w:rsid w:val="00C22BFD"/>
    <w:rsid w:val="00C22FF3"/>
    <w:rsid w:val="00C2363F"/>
    <w:rsid w:val="00C24417"/>
    <w:rsid w:val="00C246F4"/>
    <w:rsid w:val="00C247D5"/>
    <w:rsid w:val="00C24FE1"/>
    <w:rsid w:val="00C25DA6"/>
    <w:rsid w:val="00C26317"/>
    <w:rsid w:val="00C266CA"/>
    <w:rsid w:val="00C268E1"/>
    <w:rsid w:val="00C26D29"/>
    <w:rsid w:val="00C271FE"/>
    <w:rsid w:val="00C27350"/>
    <w:rsid w:val="00C2738D"/>
    <w:rsid w:val="00C27BBC"/>
    <w:rsid w:val="00C30637"/>
    <w:rsid w:val="00C30847"/>
    <w:rsid w:val="00C30A6E"/>
    <w:rsid w:val="00C30AC9"/>
    <w:rsid w:val="00C31099"/>
    <w:rsid w:val="00C3139E"/>
    <w:rsid w:val="00C32764"/>
    <w:rsid w:val="00C32D07"/>
    <w:rsid w:val="00C3408E"/>
    <w:rsid w:val="00C3469F"/>
    <w:rsid w:val="00C34781"/>
    <w:rsid w:val="00C35B44"/>
    <w:rsid w:val="00C36AFD"/>
    <w:rsid w:val="00C36D04"/>
    <w:rsid w:val="00C36E75"/>
    <w:rsid w:val="00C371A6"/>
    <w:rsid w:val="00C3724F"/>
    <w:rsid w:val="00C3725B"/>
    <w:rsid w:val="00C37497"/>
    <w:rsid w:val="00C376E5"/>
    <w:rsid w:val="00C37BAA"/>
    <w:rsid w:val="00C40EF3"/>
    <w:rsid w:val="00C414CF"/>
    <w:rsid w:val="00C4157D"/>
    <w:rsid w:val="00C41C06"/>
    <w:rsid w:val="00C443C7"/>
    <w:rsid w:val="00C44D2E"/>
    <w:rsid w:val="00C44EED"/>
    <w:rsid w:val="00C46A60"/>
    <w:rsid w:val="00C47506"/>
    <w:rsid w:val="00C47802"/>
    <w:rsid w:val="00C50C6C"/>
    <w:rsid w:val="00C511EB"/>
    <w:rsid w:val="00C51578"/>
    <w:rsid w:val="00C51BE7"/>
    <w:rsid w:val="00C51FC2"/>
    <w:rsid w:val="00C52BA2"/>
    <w:rsid w:val="00C5329A"/>
    <w:rsid w:val="00C5430C"/>
    <w:rsid w:val="00C54FE1"/>
    <w:rsid w:val="00C5525A"/>
    <w:rsid w:val="00C55AAD"/>
    <w:rsid w:val="00C55EFB"/>
    <w:rsid w:val="00C56A92"/>
    <w:rsid w:val="00C56DB0"/>
    <w:rsid w:val="00C57C0C"/>
    <w:rsid w:val="00C602C4"/>
    <w:rsid w:val="00C60360"/>
    <w:rsid w:val="00C604D7"/>
    <w:rsid w:val="00C60638"/>
    <w:rsid w:val="00C610C6"/>
    <w:rsid w:val="00C62B8C"/>
    <w:rsid w:val="00C63B89"/>
    <w:rsid w:val="00C641DC"/>
    <w:rsid w:val="00C64459"/>
    <w:rsid w:val="00C6479C"/>
    <w:rsid w:val="00C647BC"/>
    <w:rsid w:val="00C657C3"/>
    <w:rsid w:val="00C66306"/>
    <w:rsid w:val="00C66916"/>
    <w:rsid w:val="00C67BE7"/>
    <w:rsid w:val="00C67CED"/>
    <w:rsid w:val="00C67D44"/>
    <w:rsid w:val="00C70028"/>
    <w:rsid w:val="00C700A2"/>
    <w:rsid w:val="00C70279"/>
    <w:rsid w:val="00C707AF"/>
    <w:rsid w:val="00C70958"/>
    <w:rsid w:val="00C70D20"/>
    <w:rsid w:val="00C715BA"/>
    <w:rsid w:val="00C71B33"/>
    <w:rsid w:val="00C71C0F"/>
    <w:rsid w:val="00C72296"/>
    <w:rsid w:val="00C72743"/>
    <w:rsid w:val="00C72EC2"/>
    <w:rsid w:val="00C73062"/>
    <w:rsid w:val="00C73589"/>
    <w:rsid w:val="00C735D6"/>
    <w:rsid w:val="00C74036"/>
    <w:rsid w:val="00C7455E"/>
    <w:rsid w:val="00C74699"/>
    <w:rsid w:val="00C75379"/>
    <w:rsid w:val="00C75711"/>
    <w:rsid w:val="00C757C1"/>
    <w:rsid w:val="00C75A09"/>
    <w:rsid w:val="00C76464"/>
    <w:rsid w:val="00C767A2"/>
    <w:rsid w:val="00C80960"/>
    <w:rsid w:val="00C80B85"/>
    <w:rsid w:val="00C80E92"/>
    <w:rsid w:val="00C8239A"/>
    <w:rsid w:val="00C823EB"/>
    <w:rsid w:val="00C8278C"/>
    <w:rsid w:val="00C82958"/>
    <w:rsid w:val="00C83412"/>
    <w:rsid w:val="00C83595"/>
    <w:rsid w:val="00C83E2E"/>
    <w:rsid w:val="00C85BF4"/>
    <w:rsid w:val="00C86464"/>
    <w:rsid w:val="00C86594"/>
    <w:rsid w:val="00C8683C"/>
    <w:rsid w:val="00C86D79"/>
    <w:rsid w:val="00C86D8C"/>
    <w:rsid w:val="00C86DFD"/>
    <w:rsid w:val="00C87862"/>
    <w:rsid w:val="00C879FC"/>
    <w:rsid w:val="00C917A7"/>
    <w:rsid w:val="00C9180C"/>
    <w:rsid w:val="00C920CE"/>
    <w:rsid w:val="00C92A7F"/>
    <w:rsid w:val="00C92BDD"/>
    <w:rsid w:val="00C94703"/>
    <w:rsid w:val="00C94AF9"/>
    <w:rsid w:val="00C94C54"/>
    <w:rsid w:val="00C94D4A"/>
    <w:rsid w:val="00C94E5C"/>
    <w:rsid w:val="00C9518D"/>
    <w:rsid w:val="00C959A5"/>
    <w:rsid w:val="00C95C24"/>
    <w:rsid w:val="00C95D7D"/>
    <w:rsid w:val="00C964AB"/>
    <w:rsid w:val="00C96F2F"/>
    <w:rsid w:val="00C97084"/>
    <w:rsid w:val="00C9746F"/>
    <w:rsid w:val="00C97970"/>
    <w:rsid w:val="00CA01A3"/>
    <w:rsid w:val="00CA077C"/>
    <w:rsid w:val="00CA0A37"/>
    <w:rsid w:val="00CA0F97"/>
    <w:rsid w:val="00CA1115"/>
    <w:rsid w:val="00CA1821"/>
    <w:rsid w:val="00CA1D65"/>
    <w:rsid w:val="00CA1DBF"/>
    <w:rsid w:val="00CA1E82"/>
    <w:rsid w:val="00CA282B"/>
    <w:rsid w:val="00CA2A70"/>
    <w:rsid w:val="00CA2D28"/>
    <w:rsid w:val="00CA4025"/>
    <w:rsid w:val="00CA49D8"/>
    <w:rsid w:val="00CA4C73"/>
    <w:rsid w:val="00CA4E24"/>
    <w:rsid w:val="00CA56EE"/>
    <w:rsid w:val="00CA5BE8"/>
    <w:rsid w:val="00CA76F8"/>
    <w:rsid w:val="00CA7BCA"/>
    <w:rsid w:val="00CB09C3"/>
    <w:rsid w:val="00CB0C81"/>
    <w:rsid w:val="00CB1AAC"/>
    <w:rsid w:val="00CB1FF5"/>
    <w:rsid w:val="00CB2709"/>
    <w:rsid w:val="00CB27E0"/>
    <w:rsid w:val="00CB2F22"/>
    <w:rsid w:val="00CB3ADA"/>
    <w:rsid w:val="00CB4205"/>
    <w:rsid w:val="00CB447A"/>
    <w:rsid w:val="00CB4A89"/>
    <w:rsid w:val="00CB60FE"/>
    <w:rsid w:val="00CB613F"/>
    <w:rsid w:val="00CB6159"/>
    <w:rsid w:val="00CB6A65"/>
    <w:rsid w:val="00CC3270"/>
    <w:rsid w:val="00CC5510"/>
    <w:rsid w:val="00CC61A6"/>
    <w:rsid w:val="00CC6E86"/>
    <w:rsid w:val="00CC71F0"/>
    <w:rsid w:val="00CC7342"/>
    <w:rsid w:val="00CD0C37"/>
    <w:rsid w:val="00CD0FC6"/>
    <w:rsid w:val="00CD13B8"/>
    <w:rsid w:val="00CD3C10"/>
    <w:rsid w:val="00CD4589"/>
    <w:rsid w:val="00CD4932"/>
    <w:rsid w:val="00CD4DD8"/>
    <w:rsid w:val="00CD5192"/>
    <w:rsid w:val="00CD52CD"/>
    <w:rsid w:val="00CD5926"/>
    <w:rsid w:val="00CD678A"/>
    <w:rsid w:val="00CD6894"/>
    <w:rsid w:val="00CE0DF9"/>
    <w:rsid w:val="00CE1578"/>
    <w:rsid w:val="00CE2447"/>
    <w:rsid w:val="00CE249F"/>
    <w:rsid w:val="00CE288A"/>
    <w:rsid w:val="00CE28CC"/>
    <w:rsid w:val="00CE2DEE"/>
    <w:rsid w:val="00CE2EA0"/>
    <w:rsid w:val="00CE3029"/>
    <w:rsid w:val="00CE4115"/>
    <w:rsid w:val="00CE469B"/>
    <w:rsid w:val="00CE473F"/>
    <w:rsid w:val="00CE4AA2"/>
    <w:rsid w:val="00CE5928"/>
    <w:rsid w:val="00CE5983"/>
    <w:rsid w:val="00CE5F8B"/>
    <w:rsid w:val="00CE6F42"/>
    <w:rsid w:val="00CE76F9"/>
    <w:rsid w:val="00CF09BF"/>
    <w:rsid w:val="00CF1026"/>
    <w:rsid w:val="00CF18A3"/>
    <w:rsid w:val="00CF1FF2"/>
    <w:rsid w:val="00CF214F"/>
    <w:rsid w:val="00CF26E0"/>
    <w:rsid w:val="00CF33B9"/>
    <w:rsid w:val="00CF3402"/>
    <w:rsid w:val="00CF3453"/>
    <w:rsid w:val="00CF3FC9"/>
    <w:rsid w:val="00CF459A"/>
    <w:rsid w:val="00CF5201"/>
    <w:rsid w:val="00CF53CE"/>
    <w:rsid w:val="00CF6DD9"/>
    <w:rsid w:val="00CF78B2"/>
    <w:rsid w:val="00CF7E38"/>
    <w:rsid w:val="00D01341"/>
    <w:rsid w:val="00D033C8"/>
    <w:rsid w:val="00D03DCC"/>
    <w:rsid w:val="00D0472C"/>
    <w:rsid w:val="00D0490D"/>
    <w:rsid w:val="00D0557E"/>
    <w:rsid w:val="00D05583"/>
    <w:rsid w:val="00D05846"/>
    <w:rsid w:val="00D059F9"/>
    <w:rsid w:val="00D077C9"/>
    <w:rsid w:val="00D07B07"/>
    <w:rsid w:val="00D07E7A"/>
    <w:rsid w:val="00D10455"/>
    <w:rsid w:val="00D109D3"/>
    <w:rsid w:val="00D109D4"/>
    <w:rsid w:val="00D10EC9"/>
    <w:rsid w:val="00D114C9"/>
    <w:rsid w:val="00D1200F"/>
    <w:rsid w:val="00D125BD"/>
    <w:rsid w:val="00D128C4"/>
    <w:rsid w:val="00D13179"/>
    <w:rsid w:val="00D13DE2"/>
    <w:rsid w:val="00D13E05"/>
    <w:rsid w:val="00D144C3"/>
    <w:rsid w:val="00D14961"/>
    <w:rsid w:val="00D15176"/>
    <w:rsid w:val="00D15DDD"/>
    <w:rsid w:val="00D17352"/>
    <w:rsid w:val="00D176A5"/>
    <w:rsid w:val="00D178DE"/>
    <w:rsid w:val="00D2010F"/>
    <w:rsid w:val="00D204F0"/>
    <w:rsid w:val="00D2051F"/>
    <w:rsid w:val="00D20582"/>
    <w:rsid w:val="00D21475"/>
    <w:rsid w:val="00D21825"/>
    <w:rsid w:val="00D225B0"/>
    <w:rsid w:val="00D2360A"/>
    <w:rsid w:val="00D23E59"/>
    <w:rsid w:val="00D2454E"/>
    <w:rsid w:val="00D24828"/>
    <w:rsid w:val="00D24C1F"/>
    <w:rsid w:val="00D24D7E"/>
    <w:rsid w:val="00D24F5D"/>
    <w:rsid w:val="00D250F6"/>
    <w:rsid w:val="00D259C8"/>
    <w:rsid w:val="00D25BE2"/>
    <w:rsid w:val="00D270D1"/>
    <w:rsid w:val="00D27E47"/>
    <w:rsid w:val="00D30742"/>
    <w:rsid w:val="00D309A2"/>
    <w:rsid w:val="00D30D3C"/>
    <w:rsid w:val="00D31208"/>
    <w:rsid w:val="00D31C10"/>
    <w:rsid w:val="00D31E31"/>
    <w:rsid w:val="00D331D3"/>
    <w:rsid w:val="00D33C96"/>
    <w:rsid w:val="00D340D7"/>
    <w:rsid w:val="00D3462C"/>
    <w:rsid w:val="00D3479F"/>
    <w:rsid w:val="00D34C3D"/>
    <w:rsid w:val="00D35300"/>
    <w:rsid w:val="00D3580B"/>
    <w:rsid w:val="00D359B4"/>
    <w:rsid w:val="00D35A1F"/>
    <w:rsid w:val="00D36278"/>
    <w:rsid w:val="00D37396"/>
    <w:rsid w:val="00D402FE"/>
    <w:rsid w:val="00D407DD"/>
    <w:rsid w:val="00D41304"/>
    <w:rsid w:val="00D4135C"/>
    <w:rsid w:val="00D418AB"/>
    <w:rsid w:val="00D41C3C"/>
    <w:rsid w:val="00D41D5F"/>
    <w:rsid w:val="00D42167"/>
    <w:rsid w:val="00D423D6"/>
    <w:rsid w:val="00D42750"/>
    <w:rsid w:val="00D42BD0"/>
    <w:rsid w:val="00D42D77"/>
    <w:rsid w:val="00D43629"/>
    <w:rsid w:val="00D43765"/>
    <w:rsid w:val="00D43B7D"/>
    <w:rsid w:val="00D44D7E"/>
    <w:rsid w:val="00D453DC"/>
    <w:rsid w:val="00D456DE"/>
    <w:rsid w:val="00D46CE4"/>
    <w:rsid w:val="00D4745C"/>
    <w:rsid w:val="00D5092F"/>
    <w:rsid w:val="00D50DF5"/>
    <w:rsid w:val="00D516C5"/>
    <w:rsid w:val="00D52738"/>
    <w:rsid w:val="00D54512"/>
    <w:rsid w:val="00D54568"/>
    <w:rsid w:val="00D545A6"/>
    <w:rsid w:val="00D54992"/>
    <w:rsid w:val="00D55F73"/>
    <w:rsid w:val="00D560E7"/>
    <w:rsid w:val="00D563EF"/>
    <w:rsid w:val="00D56753"/>
    <w:rsid w:val="00D56B79"/>
    <w:rsid w:val="00D57431"/>
    <w:rsid w:val="00D57479"/>
    <w:rsid w:val="00D577E6"/>
    <w:rsid w:val="00D603EF"/>
    <w:rsid w:val="00D60A39"/>
    <w:rsid w:val="00D61A58"/>
    <w:rsid w:val="00D623A3"/>
    <w:rsid w:val="00D627AF"/>
    <w:rsid w:val="00D62DB6"/>
    <w:rsid w:val="00D62FA3"/>
    <w:rsid w:val="00D63323"/>
    <w:rsid w:val="00D633B5"/>
    <w:rsid w:val="00D64EA8"/>
    <w:rsid w:val="00D64F28"/>
    <w:rsid w:val="00D653DB"/>
    <w:rsid w:val="00D655BF"/>
    <w:rsid w:val="00D65676"/>
    <w:rsid w:val="00D662F8"/>
    <w:rsid w:val="00D66499"/>
    <w:rsid w:val="00D6677C"/>
    <w:rsid w:val="00D66F69"/>
    <w:rsid w:val="00D67D40"/>
    <w:rsid w:val="00D708E6"/>
    <w:rsid w:val="00D7105D"/>
    <w:rsid w:val="00D7118E"/>
    <w:rsid w:val="00D71472"/>
    <w:rsid w:val="00D71B46"/>
    <w:rsid w:val="00D71EA8"/>
    <w:rsid w:val="00D71F35"/>
    <w:rsid w:val="00D7222B"/>
    <w:rsid w:val="00D72F07"/>
    <w:rsid w:val="00D730E6"/>
    <w:rsid w:val="00D7327F"/>
    <w:rsid w:val="00D734CA"/>
    <w:rsid w:val="00D7356A"/>
    <w:rsid w:val="00D73DA8"/>
    <w:rsid w:val="00D7412D"/>
    <w:rsid w:val="00D74765"/>
    <w:rsid w:val="00D74A45"/>
    <w:rsid w:val="00D74EF4"/>
    <w:rsid w:val="00D7521E"/>
    <w:rsid w:val="00D7594D"/>
    <w:rsid w:val="00D76786"/>
    <w:rsid w:val="00D76FCB"/>
    <w:rsid w:val="00D77303"/>
    <w:rsid w:val="00D77E8E"/>
    <w:rsid w:val="00D80196"/>
    <w:rsid w:val="00D80426"/>
    <w:rsid w:val="00D80958"/>
    <w:rsid w:val="00D8104B"/>
    <w:rsid w:val="00D81780"/>
    <w:rsid w:val="00D81952"/>
    <w:rsid w:val="00D82063"/>
    <w:rsid w:val="00D82280"/>
    <w:rsid w:val="00D824C6"/>
    <w:rsid w:val="00D8286C"/>
    <w:rsid w:val="00D82A30"/>
    <w:rsid w:val="00D8305B"/>
    <w:rsid w:val="00D834E0"/>
    <w:rsid w:val="00D83873"/>
    <w:rsid w:val="00D83A22"/>
    <w:rsid w:val="00D84F9C"/>
    <w:rsid w:val="00D85086"/>
    <w:rsid w:val="00D85DA4"/>
    <w:rsid w:val="00D8604F"/>
    <w:rsid w:val="00D8686B"/>
    <w:rsid w:val="00D871F3"/>
    <w:rsid w:val="00D87560"/>
    <w:rsid w:val="00D87D77"/>
    <w:rsid w:val="00D9019F"/>
    <w:rsid w:val="00D90A98"/>
    <w:rsid w:val="00D90F51"/>
    <w:rsid w:val="00D91142"/>
    <w:rsid w:val="00D91AB2"/>
    <w:rsid w:val="00D92DD2"/>
    <w:rsid w:val="00D94626"/>
    <w:rsid w:val="00D94F63"/>
    <w:rsid w:val="00D9712B"/>
    <w:rsid w:val="00D97392"/>
    <w:rsid w:val="00D97B47"/>
    <w:rsid w:val="00D97D97"/>
    <w:rsid w:val="00DA0448"/>
    <w:rsid w:val="00DA0A04"/>
    <w:rsid w:val="00DA1B3C"/>
    <w:rsid w:val="00DA2339"/>
    <w:rsid w:val="00DA2357"/>
    <w:rsid w:val="00DA2B3D"/>
    <w:rsid w:val="00DA2DAD"/>
    <w:rsid w:val="00DA2E3D"/>
    <w:rsid w:val="00DA4EAE"/>
    <w:rsid w:val="00DA4EFD"/>
    <w:rsid w:val="00DA6303"/>
    <w:rsid w:val="00DA6CA8"/>
    <w:rsid w:val="00DA6DC3"/>
    <w:rsid w:val="00DA72DA"/>
    <w:rsid w:val="00DB0CB8"/>
    <w:rsid w:val="00DB10B5"/>
    <w:rsid w:val="00DB165B"/>
    <w:rsid w:val="00DB1927"/>
    <w:rsid w:val="00DB33B5"/>
    <w:rsid w:val="00DB35D6"/>
    <w:rsid w:val="00DB44C3"/>
    <w:rsid w:val="00DB5EDB"/>
    <w:rsid w:val="00DB6529"/>
    <w:rsid w:val="00DB6746"/>
    <w:rsid w:val="00DB6790"/>
    <w:rsid w:val="00DB7776"/>
    <w:rsid w:val="00DB7E18"/>
    <w:rsid w:val="00DB7ED6"/>
    <w:rsid w:val="00DB7F34"/>
    <w:rsid w:val="00DC00C6"/>
    <w:rsid w:val="00DC04D4"/>
    <w:rsid w:val="00DC067B"/>
    <w:rsid w:val="00DC0A13"/>
    <w:rsid w:val="00DC0B36"/>
    <w:rsid w:val="00DC1A4F"/>
    <w:rsid w:val="00DC1C0B"/>
    <w:rsid w:val="00DC231B"/>
    <w:rsid w:val="00DC2792"/>
    <w:rsid w:val="00DC2BE5"/>
    <w:rsid w:val="00DC379C"/>
    <w:rsid w:val="00DC6DD4"/>
    <w:rsid w:val="00DC7559"/>
    <w:rsid w:val="00DC781B"/>
    <w:rsid w:val="00DC7C16"/>
    <w:rsid w:val="00DC7E2D"/>
    <w:rsid w:val="00DD07E9"/>
    <w:rsid w:val="00DD0A7E"/>
    <w:rsid w:val="00DD1F4E"/>
    <w:rsid w:val="00DD24C0"/>
    <w:rsid w:val="00DD25B0"/>
    <w:rsid w:val="00DD25C6"/>
    <w:rsid w:val="00DD27A4"/>
    <w:rsid w:val="00DD335F"/>
    <w:rsid w:val="00DD3548"/>
    <w:rsid w:val="00DD3FBE"/>
    <w:rsid w:val="00DD42FC"/>
    <w:rsid w:val="00DD4329"/>
    <w:rsid w:val="00DD562A"/>
    <w:rsid w:val="00DD577C"/>
    <w:rsid w:val="00DD59EA"/>
    <w:rsid w:val="00DD5CAA"/>
    <w:rsid w:val="00DD621B"/>
    <w:rsid w:val="00DD6505"/>
    <w:rsid w:val="00DD6602"/>
    <w:rsid w:val="00DD6B4E"/>
    <w:rsid w:val="00DD751F"/>
    <w:rsid w:val="00DD7D89"/>
    <w:rsid w:val="00DE041D"/>
    <w:rsid w:val="00DE1908"/>
    <w:rsid w:val="00DE1965"/>
    <w:rsid w:val="00DE1D5D"/>
    <w:rsid w:val="00DE27B2"/>
    <w:rsid w:val="00DE2989"/>
    <w:rsid w:val="00DE2B8D"/>
    <w:rsid w:val="00DE3169"/>
    <w:rsid w:val="00DE31DA"/>
    <w:rsid w:val="00DE38C7"/>
    <w:rsid w:val="00DE4274"/>
    <w:rsid w:val="00DE4BD0"/>
    <w:rsid w:val="00DE51D4"/>
    <w:rsid w:val="00DE5749"/>
    <w:rsid w:val="00DE589F"/>
    <w:rsid w:val="00DE5998"/>
    <w:rsid w:val="00DE5C3A"/>
    <w:rsid w:val="00DE60E5"/>
    <w:rsid w:val="00DE6F7A"/>
    <w:rsid w:val="00DE7A45"/>
    <w:rsid w:val="00DE7C03"/>
    <w:rsid w:val="00DF0FC6"/>
    <w:rsid w:val="00DF19DE"/>
    <w:rsid w:val="00DF2AF9"/>
    <w:rsid w:val="00DF3B54"/>
    <w:rsid w:val="00DF3B5A"/>
    <w:rsid w:val="00DF48EB"/>
    <w:rsid w:val="00DF4AD2"/>
    <w:rsid w:val="00DF4FFF"/>
    <w:rsid w:val="00DF55EB"/>
    <w:rsid w:val="00DF57F3"/>
    <w:rsid w:val="00DF5EB7"/>
    <w:rsid w:val="00DF5F3B"/>
    <w:rsid w:val="00DF5F66"/>
    <w:rsid w:val="00DF61A6"/>
    <w:rsid w:val="00DF68A8"/>
    <w:rsid w:val="00DF68F2"/>
    <w:rsid w:val="00DF6D5C"/>
    <w:rsid w:val="00DF72F6"/>
    <w:rsid w:val="00DF7A1B"/>
    <w:rsid w:val="00DF7BFC"/>
    <w:rsid w:val="00DF7EA9"/>
    <w:rsid w:val="00E0078A"/>
    <w:rsid w:val="00E008DA"/>
    <w:rsid w:val="00E00FBD"/>
    <w:rsid w:val="00E032AA"/>
    <w:rsid w:val="00E03698"/>
    <w:rsid w:val="00E0374B"/>
    <w:rsid w:val="00E04183"/>
    <w:rsid w:val="00E04F14"/>
    <w:rsid w:val="00E06E9B"/>
    <w:rsid w:val="00E06F15"/>
    <w:rsid w:val="00E10B0D"/>
    <w:rsid w:val="00E11C5C"/>
    <w:rsid w:val="00E11EC0"/>
    <w:rsid w:val="00E120B1"/>
    <w:rsid w:val="00E12158"/>
    <w:rsid w:val="00E12A83"/>
    <w:rsid w:val="00E132CE"/>
    <w:rsid w:val="00E1397F"/>
    <w:rsid w:val="00E14555"/>
    <w:rsid w:val="00E15351"/>
    <w:rsid w:val="00E153FA"/>
    <w:rsid w:val="00E15C26"/>
    <w:rsid w:val="00E175DC"/>
    <w:rsid w:val="00E17CE5"/>
    <w:rsid w:val="00E215F3"/>
    <w:rsid w:val="00E216C3"/>
    <w:rsid w:val="00E21748"/>
    <w:rsid w:val="00E21796"/>
    <w:rsid w:val="00E22E3E"/>
    <w:rsid w:val="00E240E2"/>
    <w:rsid w:val="00E24277"/>
    <w:rsid w:val="00E24FDD"/>
    <w:rsid w:val="00E260AC"/>
    <w:rsid w:val="00E260DC"/>
    <w:rsid w:val="00E26882"/>
    <w:rsid w:val="00E26C62"/>
    <w:rsid w:val="00E27A4F"/>
    <w:rsid w:val="00E3055F"/>
    <w:rsid w:val="00E313EF"/>
    <w:rsid w:val="00E31535"/>
    <w:rsid w:val="00E3166C"/>
    <w:rsid w:val="00E31750"/>
    <w:rsid w:val="00E320D3"/>
    <w:rsid w:val="00E325AA"/>
    <w:rsid w:val="00E32651"/>
    <w:rsid w:val="00E32D68"/>
    <w:rsid w:val="00E336FC"/>
    <w:rsid w:val="00E33FB1"/>
    <w:rsid w:val="00E342FE"/>
    <w:rsid w:val="00E34458"/>
    <w:rsid w:val="00E3572E"/>
    <w:rsid w:val="00E35B29"/>
    <w:rsid w:val="00E35BEF"/>
    <w:rsid w:val="00E361C9"/>
    <w:rsid w:val="00E366F7"/>
    <w:rsid w:val="00E3687C"/>
    <w:rsid w:val="00E36AF4"/>
    <w:rsid w:val="00E36B01"/>
    <w:rsid w:val="00E370D1"/>
    <w:rsid w:val="00E3755B"/>
    <w:rsid w:val="00E37CEB"/>
    <w:rsid w:val="00E37DE1"/>
    <w:rsid w:val="00E40062"/>
    <w:rsid w:val="00E40606"/>
    <w:rsid w:val="00E406E5"/>
    <w:rsid w:val="00E406FC"/>
    <w:rsid w:val="00E40862"/>
    <w:rsid w:val="00E41E53"/>
    <w:rsid w:val="00E421C3"/>
    <w:rsid w:val="00E42440"/>
    <w:rsid w:val="00E432E0"/>
    <w:rsid w:val="00E43D68"/>
    <w:rsid w:val="00E44341"/>
    <w:rsid w:val="00E44735"/>
    <w:rsid w:val="00E44AB7"/>
    <w:rsid w:val="00E44DD5"/>
    <w:rsid w:val="00E45844"/>
    <w:rsid w:val="00E45C2C"/>
    <w:rsid w:val="00E475C6"/>
    <w:rsid w:val="00E476A7"/>
    <w:rsid w:val="00E47B09"/>
    <w:rsid w:val="00E5017D"/>
    <w:rsid w:val="00E50286"/>
    <w:rsid w:val="00E50450"/>
    <w:rsid w:val="00E50921"/>
    <w:rsid w:val="00E50B5E"/>
    <w:rsid w:val="00E50E32"/>
    <w:rsid w:val="00E50FCB"/>
    <w:rsid w:val="00E51252"/>
    <w:rsid w:val="00E52260"/>
    <w:rsid w:val="00E5254D"/>
    <w:rsid w:val="00E52E02"/>
    <w:rsid w:val="00E5346A"/>
    <w:rsid w:val="00E54BDE"/>
    <w:rsid w:val="00E54E93"/>
    <w:rsid w:val="00E5591D"/>
    <w:rsid w:val="00E55A28"/>
    <w:rsid w:val="00E55EDE"/>
    <w:rsid w:val="00E56498"/>
    <w:rsid w:val="00E56C2B"/>
    <w:rsid w:val="00E572BB"/>
    <w:rsid w:val="00E577A7"/>
    <w:rsid w:val="00E57D69"/>
    <w:rsid w:val="00E57F99"/>
    <w:rsid w:val="00E60FB8"/>
    <w:rsid w:val="00E616CE"/>
    <w:rsid w:val="00E61D30"/>
    <w:rsid w:val="00E634CC"/>
    <w:rsid w:val="00E636BC"/>
    <w:rsid w:val="00E63E72"/>
    <w:rsid w:val="00E640B7"/>
    <w:rsid w:val="00E64E84"/>
    <w:rsid w:val="00E64FBD"/>
    <w:rsid w:val="00E6521B"/>
    <w:rsid w:val="00E65746"/>
    <w:rsid w:val="00E66131"/>
    <w:rsid w:val="00E678DA"/>
    <w:rsid w:val="00E67B33"/>
    <w:rsid w:val="00E67FF1"/>
    <w:rsid w:val="00E70297"/>
    <w:rsid w:val="00E705E0"/>
    <w:rsid w:val="00E7124B"/>
    <w:rsid w:val="00E715E1"/>
    <w:rsid w:val="00E72418"/>
    <w:rsid w:val="00E72779"/>
    <w:rsid w:val="00E72D6C"/>
    <w:rsid w:val="00E74053"/>
    <w:rsid w:val="00E74B30"/>
    <w:rsid w:val="00E75194"/>
    <w:rsid w:val="00E753BF"/>
    <w:rsid w:val="00E7562D"/>
    <w:rsid w:val="00E7571C"/>
    <w:rsid w:val="00E75930"/>
    <w:rsid w:val="00E764DC"/>
    <w:rsid w:val="00E76660"/>
    <w:rsid w:val="00E76E4D"/>
    <w:rsid w:val="00E76FFC"/>
    <w:rsid w:val="00E772B9"/>
    <w:rsid w:val="00E77351"/>
    <w:rsid w:val="00E8052E"/>
    <w:rsid w:val="00E80921"/>
    <w:rsid w:val="00E80BF5"/>
    <w:rsid w:val="00E813F1"/>
    <w:rsid w:val="00E81730"/>
    <w:rsid w:val="00E820F0"/>
    <w:rsid w:val="00E825EE"/>
    <w:rsid w:val="00E82782"/>
    <w:rsid w:val="00E82B8D"/>
    <w:rsid w:val="00E830F9"/>
    <w:rsid w:val="00E8340A"/>
    <w:rsid w:val="00E84300"/>
    <w:rsid w:val="00E84364"/>
    <w:rsid w:val="00E852C1"/>
    <w:rsid w:val="00E85D93"/>
    <w:rsid w:val="00E862C1"/>
    <w:rsid w:val="00E866F9"/>
    <w:rsid w:val="00E867B8"/>
    <w:rsid w:val="00E8778A"/>
    <w:rsid w:val="00E87991"/>
    <w:rsid w:val="00E87C09"/>
    <w:rsid w:val="00E902E4"/>
    <w:rsid w:val="00E90D6C"/>
    <w:rsid w:val="00E90FA1"/>
    <w:rsid w:val="00E91916"/>
    <w:rsid w:val="00E91981"/>
    <w:rsid w:val="00E91DE6"/>
    <w:rsid w:val="00E92456"/>
    <w:rsid w:val="00E93595"/>
    <w:rsid w:val="00E94147"/>
    <w:rsid w:val="00E94358"/>
    <w:rsid w:val="00E94433"/>
    <w:rsid w:val="00E9541B"/>
    <w:rsid w:val="00E954CA"/>
    <w:rsid w:val="00E9691E"/>
    <w:rsid w:val="00E9798D"/>
    <w:rsid w:val="00E97BE2"/>
    <w:rsid w:val="00E97FCC"/>
    <w:rsid w:val="00EA0D83"/>
    <w:rsid w:val="00EA1D45"/>
    <w:rsid w:val="00EA2972"/>
    <w:rsid w:val="00EA29B8"/>
    <w:rsid w:val="00EA2A38"/>
    <w:rsid w:val="00EA2FFF"/>
    <w:rsid w:val="00EA4B06"/>
    <w:rsid w:val="00EA54E0"/>
    <w:rsid w:val="00EA5877"/>
    <w:rsid w:val="00EB06EC"/>
    <w:rsid w:val="00EB0741"/>
    <w:rsid w:val="00EB0AD4"/>
    <w:rsid w:val="00EB0EB5"/>
    <w:rsid w:val="00EB1669"/>
    <w:rsid w:val="00EB19A3"/>
    <w:rsid w:val="00EB2043"/>
    <w:rsid w:val="00EB54C2"/>
    <w:rsid w:val="00EB5874"/>
    <w:rsid w:val="00EB61C0"/>
    <w:rsid w:val="00EB6DAB"/>
    <w:rsid w:val="00EB7915"/>
    <w:rsid w:val="00EC0E56"/>
    <w:rsid w:val="00EC1ABA"/>
    <w:rsid w:val="00EC1B2F"/>
    <w:rsid w:val="00EC1BEA"/>
    <w:rsid w:val="00EC1C87"/>
    <w:rsid w:val="00EC1EC4"/>
    <w:rsid w:val="00EC23D0"/>
    <w:rsid w:val="00EC2C8E"/>
    <w:rsid w:val="00EC324C"/>
    <w:rsid w:val="00EC34F8"/>
    <w:rsid w:val="00EC3824"/>
    <w:rsid w:val="00EC385E"/>
    <w:rsid w:val="00EC3897"/>
    <w:rsid w:val="00EC4523"/>
    <w:rsid w:val="00EC4930"/>
    <w:rsid w:val="00EC5073"/>
    <w:rsid w:val="00EC5249"/>
    <w:rsid w:val="00EC54FF"/>
    <w:rsid w:val="00EC58D7"/>
    <w:rsid w:val="00EC643A"/>
    <w:rsid w:val="00EC68B7"/>
    <w:rsid w:val="00ED0973"/>
    <w:rsid w:val="00ED0A52"/>
    <w:rsid w:val="00ED0CFD"/>
    <w:rsid w:val="00ED0E02"/>
    <w:rsid w:val="00ED1884"/>
    <w:rsid w:val="00ED1C7E"/>
    <w:rsid w:val="00ED1D52"/>
    <w:rsid w:val="00ED21F8"/>
    <w:rsid w:val="00ED253D"/>
    <w:rsid w:val="00ED2B73"/>
    <w:rsid w:val="00ED2EAE"/>
    <w:rsid w:val="00ED3060"/>
    <w:rsid w:val="00ED3685"/>
    <w:rsid w:val="00ED37BE"/>
    <w:rsid w:val="00ED3B81"/>
    <w:rsid w:val="00ED428A"/>
    <w:rsid w:val="00ED509F"/>
    <w:rsid w:val="00ED6ABC"/>
    <w:rsid w:val="00ED7012"/>
    <w:rsid w:val="00ED769D"/>
    <w:rsid w:val="00ED7F49"/>
    <w:rsid w:val="00EE0AF1"/>
    <w:rsid w:val="00EE1494"/>
    <w:rsid w:val="00EE15EE"/>
    <w:rsid w:val="00EE1F11"/>
    <w:rsid w:val="00EE20CA"/>
    <w:rsid w:val="00EE212B"/>
    <w:rsid w:val="00EE22F9"/>
    <w:rsid w:val="00EE345E"/>
    <w:rsid w:val="00EE3516"/>
    <w:rsid w:val="00EE355A"/>
    <w:rsid w:val="00EE387D"/>
    <w:rsid w:val="00EE395C"/>
    <w:rsid w:val="00EE4008"/>
    <w:rsid w:val="00EE41B4"/>
    <w:rsid w:val="00EE44F3"/>
    <w:rsid w:val="00EE474F"/>
    <w:rsid w:val="00EE4F05"/>
    <w:rsid w:val="00EE58E1"/>
    <w:rsid w:val="00EE590D"/>
    <w:rsid w:val="00EE5C0A"/>
    <w:rsid w:val="00EE5F39"/>
    <w:rsid w:val="00EE7743"/>
    <w:rsid w:val="00EF03E8"/>
    <w:rsid w:val="00EF1507"/>
    <w:rsid w:val="00EF2816"/>
    <w:rsid w:val="00EF3C9A"/>
    <w:rsid w:val="00EF3D83"/>
    <w:rsid w:val="00EF48A1"/>
    <w:rsid w:val="00EF49A1"/>
    <w:rsid w:val="00EF601B"/>
    <w:rsid w:val="00EF79EC"/>
    <w:rsid w:val="00F00D12"/>
    <w:rsid w:val="00F02275"/>
    <w:rsid w:val="00F04DCF"/>
    <w:rsid w:val="00F04ECD"/>
    <w:rsid w:val="00F05033"/>
    <w:rsid w:val="00F0539F"/>
    <w:rsid w:val="00F057C3"/>
    <w:rsid w:val="00F05BBC"/>
    <w:rsid w:val="00F06241"/>
    <w:rsid w:val="00F06293"/>
    <w:rsid w:val="00F06B26"/>
    <w:rsid w:val="00F104FE"/>
    <w:rsid w:val="00F10D34"/>
    <w:rsid w:val="00F111D4"/>
    <w:rsid w:val="00F1146E"/>
    <w:rsid w:val="00F1230E"/>
    <w:rsid w:val="00F128DA"/>
    <w:rsid w:val="00F129C9"/>
    <w:rsid w:val="00F12F01"/>
    <w:rsid w:val="00F135BF"/>
    <w:rsid w:val="00F14033"/>
    <w:rsid w:val="00F15539"/>
    <w:rsid w:val="00F1582B"/>
    <w:rsid w:val="00F1618B"/>
    <w:rsid w:val="00F16531"/>
    <w:rsid w:val="00F16FDF"/>
    <w:rsid w:val="00F1737F"/>
    <w:rsid w:val="00F17833"/>
    <w:rsid w:val="00F21899"/>
    <w:rsid w:val="00F21930"/>
    <w:rsid w:val="00F21CF3"/>
    <w:rsid w:val="00F22243"/>
    <w:rsid w:val="00F22638"/>
    <w:rsid w:val="00F2264C"/>
    <w:rsid w:val="00F242CC"/>
    <w:rsid w:val="00F251E2"/>
    <w:rsid w:val="00F25905"/>
    <w:rsid w:val="00F263C8"/>
    <w:rsid w:val="00F26D7E"/>
    <w:rsid w:val="00F27A45"/>
    <w:rsid w:val="00F27BA5"/>
    <w:rsid w:val="00F27E8E"/>
    <w:rsid w:val="00F31107"/>
    <w:rsid w:val="00F316C1"/>
    <w:rsid w:val="00F316F1"/>
    <w:rsid w:val="00F317A2"/>
    <w:rsid w:val="00F32F78"/>
    <w:rsid w:val="00F344F4"/>
    <w:rsid w:val="00F34847"/>
    <w:rsid w:val="00F34A7D"/>
    <w:rsid w:val="00F34BF8"/>
    <w:rsid w:val="00F35039"/>
    <w:rsid w:val="00F35691"/>
    <w:rsid w:val="00F3639F"/>
    <w:rsid w:val="00F36417"/>
    <w:rsid w:val="00F36A46"/>
    <w:rsid w:val="00F36D1A"/>
    <w:rsid w:val="00F37F6A"/>
    <w:rsid w:val="00F403BD"/>
    <w:rsid w:val="00F405F7"/>
    <w:rsid w:val="00F4129A"/>
    <w:rsid w:val="00F415F3"/>
    <w:rsid w:val="00F418EF"/>
    <w:rsid w:val="00F41E4A"/>
    <w:rsid w:val="00F42521"/>
    <w:rsid w:val="00F42BED"/>
    <w:rsid w:val="00F44263"/>
    <w:rsid w:val="00F44265"/>
    <w:rsid w:val="00F45A96"/>
    <w:rsid w:val="00F46B58"/>
    <w:rsid w:val="00F46DF1"/>
    <w:rsid w:val="00F46F44"/>
    <w:rsid w:val="00F50232"/>
    <w:rsid w:val="00F5024A"/>
    <w:rsid w:val="00F50EC2"/>
    <w:rsid w:val="00F525E0"/>
    <w:rsid w:val="00F537E0"/>
    <w:rsid w:val="00F53965"/>
    <w:rsid w:val="00F53AE0"/>
    <w:rsid w:val="00F53E1C"/>
    <w:rsid w:val="00F53FB3"/>
    <w:rsid w:val="00F54538"/>
    <w:rsid w:val="00F55148"/>
    <w:rsid w:val="00F55952"/>
    <w:rsid w:val="00F56776"/>
    <w:rsid w:val="00F56A59"/>
    <w:rsid w:val="00F56DC1"/>
    <w:rsid w:val="00F57D73"/>
    <w:rsid w:val="00F60A54"/>
    <w:rsid w:val="00F61610"/>
    <w:rsid w:val="00F6234B"/>
    <w:rsid w:val="00F62387"/>
    <w:rsid w:val="00F62AE4"/>
    <w:rsid w:val="00F63061"/>
    <w:rsid w:val="00F6332F"/>
    <w:rsid w:val="00F63538"/>
    <w:rsid w:val="00F641FB"/>
    <w:rsid w:val="00F648E7"/>
    <w:rsid w:val="00F64CB7"/>
    <w:rsid w:val="00F65A78"/>
    <w:rsid w:val="00F65B2B"/>
    <w:rsid w:val="00F65F7D"/>
    <w:rsid w:val="00F66296"/>
    <w:rsid w:val="00F67236"/>
    <w:rsid w:val="00F67B31"/>
    <w:rsid w:val="00F67B6D"/>
    <w:rsid w:val="00F67C4C"/>
    <w:rsid w:val="00F7033D"/>
    <w:rsid w:val="00F7142C"/>
    <w:rsid w:val="00F7163C"/>
    <w:rsid w:val="00F730FD"/>
    <w:rsid w:val="00F733C2"/>
    <w:rsid w:val="00F74306"/>
    <w:rsid w:val="00F74778"/>
    <w:rsid w:val="00F74A16"/>
    <w:rsid w:val="00F75DF7"/>
    <w:rsid w:val="00F75EED"/>
    <w:rsid w:val="00F76672"/>
    <w:rsid w:val="00F76895"/>
    <w:rsid w:val="00F76B8F"/>
    <w:rsid w:val="00F76F59"/>
    <w:rsid w:val="00F77002"/>
    <w:rsid w:val="00F7718F"/>
    <w:rsid w:val="00F7733C"/>
    <w:rsid w:val="00F77345"/>
    <w:rsid w:val="00F77A97"/>
    <w:rsid w:val="00F77BC3"/>
    <w:rsid w:val="00F8134F"/>
    <w:rsid w:val="00F81946"/>
    <w:rsid w:val="00F8268E"/>
    <w:rsid w:val="00F83102"/>
    <w:rsid w:val="00F83C10"/>
    <w:rsid w:val="00F843C9"/>
    <w:rsid w:val="00F846C2"/>
    <w:rsid w:val="00F84C36"/>
    <w:rsid w:val="00F84F80"/>
    <w:rsid w:val="00F85A9D"/>
    <w:rsid w:val="00F85B46"/>
    <w:rsid w:val="00F86196"/>
    <w:rsid w:val="00F86276"/>
    <w:rsid w:val="00F8684C"/>
    <w:rsid w:val="00F8701B"/>
    <w:rsid w:val="00F8786F"/>
    <w:rsid w:val="00F87A80"/>
    <w:rsid w:val="00F90578"/>
    <w:rsid w:val="00F9065F"/>
    <w:rsid w:val="00F90AE0"/>
    <w:rsid w:val="00F90B3C"/>
    <w:rsid w:val="00F90CDC"/>
    <w:rsid w:val="00F91A00"/>
    <w:rsid w:val="00F91B77"/>
    <w:rsid w:val="00F91D48"/>
    <w:rsid w:val="00F91F49"/>
    <w:rsid w:val="00F92215"/>
    <w:rsid w:val="00F92F78"/>
    <w:rsid w:val="00F93117"/>
    <w:rsid w:val="00F93534"/>
    <w:rsid w:val="00F94C18"/>
    <w:rsid w:val="00F94D18"/>
    <w:rsid w:val="00F96372"/>
    <w:rsid w:val="00F96563"/>
    <w:rsid w:val="00FA0692"/>
    <w:rsid w:val="00FA0766"/>
    <w:rsid w:val="00FA1F0D"/>
    <w:rsid w:val="00FA2F2D"/>
    <w:rsid w:val="00FA301F"/>
    <w:rsid w:val="00FA3649"/>
    <w:rsid w:val="00FA3B14"/>
    <w:rsid w:val="00FA49CC"/>
    <w:rsid w:val="00FA509A"/>
    <w:rsid w:val="00FA51E7"/>
    <w:rsid w:val="00FA586A"/>
    <w:rsid w:val="00FA6142"/>
    <w:rsid w:val="00FA630C"/>
    <w:rsid w:val="00FA684B"/>
    <w:rsid w:val="00FA6C40"/>
    <w:rsid w:val="00FA6F35"/>
    <w:rsid w:val="00FA74F7"/>
    <w:rsid w:val="00FA79FE"/>
    <w:rsid w:val="00FB015D"/>
    <w:rsid w:val="00FB0347"/>
    <w:rsid w:val="00FB06BE"/>
    <w:rsid w:val="00FB0746"/>
    <w:rsid w:val="00FB1284"/>
    <w:rsid w:val="00FB1C96"/>
    <w:rsid w:val="00FB1EDB"/>
    <w:rsid w:val="00FB23D1"/>
    <w:rsid w:val="00FB2958"/>
    <w:rsid w:val="00FB2CA0"/>
    <w:rsid w:val="00FB30D0"/>
    <w:rsid w:val="00FB34C2"/>
    <w:rsid w:val="00FB3792"/>
    <w:rsid w:val="00FB3D63"/>
    <w:rsid w:val="00FB4152"/>
    <w:rsid w:val="00FB50BF"/>
    <w:rsid w:val="00FB515D"/>
    <w:rsid w:val="00FB5547"/>
    <w:rsid w:val="00FB5D21"/>
    <w:rsid w:val="00FB660F"/>
    <w:rsid w:val="00FB77BA"/>
    <w:rsid w:val="00FB78DB"/>
    <w:rsid w:val="00FB7ADA"/>
    <w:rsid w:val="00FC09E8"/>
    <w:rsid w:val="00FC0A38"/>
    <w:rsid w:val="00FC0E24"/>
    <w:rsid w:val="00FC0F12"/>
    <w:rsid w:val="00FC24C9"/>
    <w:rsid w:val="00FC24DE"/>
    <w:rsid w:val="00FC2D9D"/>
    <w:rsid w:val="00FC3238"/>
    <w:rsid w:val="00FC33CC"/>
    <w:rsid w:val="00FC39AE"/>
    <w:rsid w:val="00FC4235"/>
    <w:rsid w:val="00FC66A2"/>
    <w:rsid w:val="00FC6854"/>
    <w:rsid w:val="00FC71B3"/>
    <w:rsid w:val="00FC730D"/>
    <w:rsid w:val="00FC77AF"/>
    <w:rsid w:val="00FC7AA4"/>
    <w:rsid w:val="00FC7C97"/>
    <w:rsid w:val="00FC7F7F"/>
    <w:rsid w:val="00FD00A6"/>
    <w:rsid w:val="00FD04C0"/>
    <w:rsid w:val="00FD1158"/>
    <w:rsid w:val="00FD11FC"/>
    <w:rsid w:val="00FD160E"/>
    <w:rsid w:val="00FD2246"/>
    <w:rsid w:val="00FD34B5"/>
    <w:rsid w:val="00FD3D5F"/>
    <w:rsid w:val="00FD3F1B"/>
    <w:rsid w:val="00FD420B"/>
    <w:rsid w:val="00FD43C0"/>
    <w:rsid w:val="00FD44B3"/>
    <w:rsid w:val="00FD47F9"/>
    <w:rsid w:val="00FD4C21"/>
    <w:rsid w:val="00FD5AB2"/>
    <w:rsid w:val="00FD5DFA"/>
    <w:rsid w:val="00FD7966"/>
    <w:rsid w:val="00FD7B7D"/>
    <w:rsid w:val="00FE1C46"/>
    <w:rsid w:val="00FE25B6"/>
    <w:rsid w:val="00FE26C8"/>
    <w:rsid w:val="00FE331C"/>
    <w:rsid w:val="00FE459F"/>
    <w:rsid w:val="00FE4A7A"/>
    <w:rsid w:val="00FE57CD"/>
    <w:rsid w:val="00FE59B3"/>
    <w:rsid w:val="00FE631D"/>
    <w:rsid w:val="00FE64BF"/>
    <w:rsid w:val="00FE6511"/>
    <w:rsid w:val="00FE66DD"/>
    <w:rsid w:val="00FE7A91"/>
    <w:rsid w:val="00FE7E43"/>
    <w:rsid w:val="00FF188F"/>
    <w:rsid w:val="00FF1C6A"/>
    <w:rsid w:val="00FF2159"/>
    <w:rsid w:val="00FF251A"/>
    <w:rsid w:val="00FF3281"/>
    <w:rsid w:val="00FF3864"/>
    <w:rsid w:val="00FF435D"/>
    <w:rsid w:val="00FF5441"/>
    <w:rsid w:val="00FF5547"/>
    <w:rsid w:val="00FF57B8"/>
    <w:rsid w:val="00FF5FB7"/>
    <w:rsid w:val="00FF605A"/>
    <w:rsid w:val="00FF63DB"/>
    <w:rsid w:val="00FF6886"/>
    <w:rsid w:val="00FF756F"/>
    <w:rsid w:val="00FF776B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A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474A0"/>
    <w:pPr>
      <w:keepNext/>
      <w:numPr>
        <w:numId w:val="2"/>
      </w:numPr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B7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B7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B7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B7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B7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B7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B7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B7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7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4A0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sid w:val="009474A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loonText">
    <w:name w:val="Balloon Text"/>
    <w:basedOn w:val="Normal"/>
    <w:semiHidden/>
    <w:rsid w:val="008258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2062C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76786"/>
    <w:pPr>
      <w:ind w:left="720"/>
    </w:pPr>
  </w:style>
  <w:style w:type="character" w:styleId="Strong">
    <w:name w:val="Strong"/>
    <w:uiPriority w:val="22"/>
    <w:qFormat/>
    <w:rsid w:val="004A5402"/>
    <w:rPr>
      <w:b/>
      <w:bCs/>
    </w:rPr>
  </w:style>
  <w:style w:type="paragraph" w:customStyle="1" w:styleId="Normal0">
    <w:name w:val="[Normal]"/>
    <w:rsid w:val="000C668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wrr">
    <w:name w:val="rwrr"/>
    <w:basedOn w:val="DefaultParagraphFont"/>
    <w:rsid w:val="002745B5"/>
  </w:style>
  <w:style w:type="paragraph" w:customStyle="1" w:styleId="Default">
    <w:name w:val="Default"/>
    <w:rsid w:val="00C41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2B5D2A"/>
    <w:rPr>
      <w:rFonts w:eastAsia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79021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C24CB"/>
    <w:rPr>
      <w:rFonts w:eastAsia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238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238"/>
    <w:rPr>
      <w:rFonts w:ascii="Arial" w:eastAsiaTheme="minorHAnsi" w:hAnsi="Arial" w:cstheme="minorBidi"/>
      <w:sz w:val="24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B7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A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474A0"/>
    <w:pPr>
      <w:keepNext/>
      <w:numPr>
        <w:numId w:val="2"/>
      </w:numPr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B7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B7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B7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B7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B7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B7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B7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B7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7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4A0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sid w:val="009474A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loonText">
    <w:name w:val="Balloon Text"/>
    <w:basedOn w:val="Normal"/>
    <w:semiHidden/>
    <w:rsid w:val="008258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2062C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76786"/>
    <w:pPr>
      <w:ind w:left="720"/>
    </w:pPr>
  </w:style>
  <w:style w:type="character" w:styleId="Strong">
    <w:name w:val="Strong"/>
    <w:uiPriority w:val="22"/>
    <w:qFormat/>
    <w:rsid w:val="004A5402"/>
    <w:rPr>
      <w:b/>
      <w:bCs/>
    </w:rPr>
  </w:style>
  <w:style w:type="paragraph" w:customStyle="1" w:styleId="Normal0">
    <w:name w:val="[Normal]"/>
    <w:rsid w:val="000C668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wrr">
    <w:name w:val="rwrr"/>
    <w:basedOn w:val="DefaultParagraphFont"/>
    <w:rsid w:val="002745B5"/>
  </w:style>
  <w:style w:type="paragraph" w:customStyle="1" w:styleId="Default">
    <w:name w:val="Default"/>
    <w:rsid w:val="00C41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2B5D2A"/>
    <w:rPr>
      <w:rFonts w:eastAsia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79021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C24CB"/>
    <w:rPr>
      <w:rFonts w:eastAsia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238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238"/>
    <w:rPr>
      <w:rFonts w:ascii="Arial" w:eastAsiaTheme="minorHAnsi" w:hAnsi="Arial" w:cstheme="minorBidi"/>
      <w:sz w:val="24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B7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1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6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2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1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3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05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1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3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4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88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6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4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1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75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2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18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4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01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5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12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5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5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2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3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8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4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5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08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8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1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0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9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05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8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6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469059900">
              <w:marLeft w:val="0"/>
              <w:marRight w:val="0"/>
              <w:marTop w:val="7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73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8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1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74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40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18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1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30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34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1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3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6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0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83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1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1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0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78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52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1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9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4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56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71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8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6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48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0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6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39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831B-800D-4C26-B8D7-7E6E567F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67168544</Template>
  <TotalTime>104</TotalTime>
  <Pages>3</Pages>
  <Words>556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BOVINGDON</vt:lpstr>
    </vt:vector>
  </TitlesOfParts>
  <Company>BPC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BOVINGDON</dc:title>
  <dc:creator>BPC</dc:creator>
  <cp:lastModifiedBy>Mike Kember</cp:lastModifiedBy>
  <cp:revision>9</cp:revision>
  <cp:lastPrinted>2018-07-11T10:07:00Z</cp:lastPrinted>
  <dcterms:created xsi:type="dcterms:W3CDTF">2018-07-13T10:43:00Z</dcterms:created>
  <dcterms:modified xsi:type="dcterms:W3CDTF">2018-08-01T13:28:00Z</dcterms:modified>
</cp:coreProperties>
</file>