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2C" w:rsidRPr="00954725" w:rsidRDefault="001C4E2C" w:rsidP="009474A0">
      <w:pPr>
        <w:jc w:val="center"/>
        <w:rPr>
          <w:rFonts w:ascii="Arial" w:hAnsi="Arial" w:cs="Arial"/>
          <w:color w:val="FF0000"/>
          <w:sz w:val="20"/>
          <w:szCs w:val="20"/>
          <w:vertAlign w:val="superscript"/>
        </w:rPr>
      </w:pPr>
    </w:p>
    <w:p w:rsidR="004B55C7" w:rsidRPr="004B55C7" w:rsidRDefault="004B55C7" w:rsidP="004B55C7">
      <w:pPr>
        <w:rPr>
          <w:vertAlign w:val="superscript"/>
        </w:rPr>
      </w:pPr>
    </w:p>
    <w:p w:rsidR="004B55C7" w:rsidRPr="004B55C7" w:rsidRDefault="004B55C7" w:rsidP="004B55C7">
      <w:pPr>
        <w:jc w:val="center"/>
        <w:rPr>
          <w:rFonts w:ascii="Arial" w:hAnsi="Arial" w:cs="Arial"/>
          <w:sz w:val="20"/>
          <w:szCs w:val="20"/>
        </w:rPr>
      </w:pPr>
    </w:p>
    <w:p w:rsidR="004B55C7" w:rsidRPr="004B55C7" w:rsidRDefault="004B55C7" w:rsidP="004B55C7">
      <w:pPr>
        <w:jc w:val="center"/>
        <w:rPr>
          <w:rFonts w:ascii="Arial" w:hAnsi="Arial" w:cs="Arial"/>
          <w:sz w:val="20"/>
          <w:szCs w:val="20"/>
        </w:rPr>
      </w:pPr>
    </w:p>
    <w:p w:rsidR="004B55C7" w:rsidRPr="007A194D" w:rsidRDefault="004B55C7" w:rsidP="004B55C7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A194D">
        <w:rPr>
          <w:rFonts w:ascii="Arial" w:hAnsi="Arial" w:cs="Arial"/>
          <w:b/>
          <w:bCs/>
          <w:iCs/>
          <w:sz w:val="20"/>
          <w:szCs w:val="20"/>
        </w:rPr>
        <w:t>PARISH OF BOVINGDON</w:t>
      </w:r>
    </w:p>
    <w:p w:rsidR="004B55C7" w:rsidRPr="007A194D" w:rsidRDefault="004B55C7" w:rsidP="004B55C7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A194D">
        <w:rPr>
          <w:rFonts w:ascii="Arial" w:hAnsi="Arial" w:cs="Arial"/>
          <w:b/>
          <w:bCs/>
          <w:iCs/>
          <w:sz w:val="20"/>
          <w:szCs w:val="20"/>
        </w:rPr>
        <w:t>NOTICE OF MEETING OF PLANNING COMMITTEE</w:t>
      </w: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Dear Councillor,</w:t>
      </w: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7B107D" w:rsidRDefault="004B55C7" w:rsidP="007A194D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I hereby give you notice that the next meeting of the </w:t>
      </w:r>
      <w:r w:rsidRPr="007A194D">
        <w:rPr>
          <w:rFonts w:ascii="Arial" w:hAnsi="Arial" w:cs="Arial"/>
          <w:b/>
          <w:bCs/>
          <w:iCs/>
          <w:sz w:val="20"/>
          <w:szCs w:val="20"/>
        </w:rPr>
        <w:t>PLANNING COMMITTEE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 of the above named Parish will be held </w:t>
      </w:r>
      <w:r w:rsidR="0000376C">
        <w:rPr>
          <w:rFonts w:ascii="Arial" w:hAnsi="Arial" w:cs="Arial"/>
          <w:bCs/>
          <w:iCs/>
          <w:sz w:val="20"/>
          <w:szCs w:val="20"/>
        </w:rPr>
        <w:t>in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7A194D">
        <w:rPr>
          <w:rFonts w:ascii="Arial" w:hAnsi="Arial" w:cs="Arial"/>
          <w:b/>
          <w:bCs/>
          <w:iCs/>
          <w:sz w:val="20"/>
          <w:szCs w:val="20"/>
        </w:rPr>
        <w:t xml:space="preserve">THE </w:t>
      </w:r>
      <w:r w:rsidR="005458BF">
        <w:rPr>
          <w:rFonts w:ascii="Arial" w:hAnsi="Arial" w:cs="Arial"/>
          <w:b/>
          <w:bCs/>
          <w:iCs/>
          <w:sz w:val="20"/>
          <w:szCs w:val="20"/>
        </w:rPr>
        <w:t>MEMORIAL HALL</w:t>
      </w:r>
      <w:r w:rsidR="007A194D">
        <w:rPr>
          <w:rFonts w:ascii="Arial" w:hAnsi="Arial" w:cs="Arial"/>
          <w:b/>
          <w:bCs/>
          <w:iCs/>
          <w:sz w:val="20"/>
          <w:szCs w:val="20"/>
        </w:rPr>
        <w:t xml:space="preserve">, HIGH STREET, BOVINGDON 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on </w:t>
      </w:r>
      <w:r w:rsidR="00904389" w:rsidRPr="00904389">
        <w:rPr>
          <w:rFonts w:ascii="Arial" w:hAnsi="Arial" w:cs="Arial"/>
          <w:b/>
          <w:bCs/>
          <w:iCs/>
          <w:sz w:val="20"/>
          <w:szCs w:val="20"/>
        </w:rPr>
        <w:t>WEDNESDAY</w:t>
      </w:r>
      <w:r w:rsidR="00E7562D" w:rsidRPr="0090438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172F2B">
        <w:rPr>
          <w:rFonts w:ascii="Arial" w:hAnsi="Arial" w:cs="Arial"/>
          <w:b/>
          <w:bCs/>
          <w:iCs/>
          <w:sz w:val="20"/>
          <w:szCs w:val="20"/>
        </w:rPr>
        <w:t>2</w:t>
      </w:r>
      <w:r w:rsidR="00EB19A3">
        <w:rPr>
          <w:rFonts w:ascii="Arial" w:hAnsi="Arial" w:cs="Arial"/>
          <w:b/>
          <w:bCs/>
          <w:iCs/>
          <w:sz w:val="20"/>
          <w:szCs w:val="20"/>
        </w:rPr>
        <w:t>3</w:t>
      </w:r>
      <w:r w:rsidR="00172F2B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EB19A3">
        <w:rPr>
          <w:rFonts w:ascii="Arial" w:hAnsi="Arial" w:cs="Arial"/>
          <w:b/>
          <w:bCs/>
          <w:iCs/>
          <w:sz w:val="20"/>
          <w:szCs w:val="20"/>
        </w:rPr>
        <w:t>MAY</w:t>
      </w:r>
      <w:r w:rsidR="00E7562D" w:rsidRPr="00E7562D">
        <w:rPr>
          <w:rFonts w:ascii="Arial" w:hAnsi="Arial" w:cs="Arial"/>
          <w:b/>
          <w:bCs/>
          <w:iCs/>
          <w:sz w:val="20"/>
          <w:szCs w:val="20"/>
        </w:rPr>
        <w:t xml:space="preserve"> 2018</w:t>
      </w:r>
      <w:r w:rsidRPr="00E7562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7A194D">
        <w:rPr>
          <w:rFonts w:ascii="Arial" w:hAnsi="Arial" w:cs="Arial"/>
          <w:b/>
          <w:bCs/>
          <w:iCs/>
          <w:sz w:val="20"/>
          <w:szCs w:val="20"/>
        </w:rPr>
        <w:t>at 6.</w:t>
      </w:r>
      <w:r w:rsidR="007B107D">
        <w:rPr>
          <w:rFonts w:ascii="Arial" w:hAnsi="Arial" w:cs="Arial"/>
          <w:b/>
          <w:bCs/>
          <w:iCs/>
          <w:sz w:val="20"/>
          <w:szCs w:val="20"/>
        </w:rPr>
        <w:t>30</w:t>
      </w:r>
      <w:r w:rsidRPr="007A194D">
        <w:rPr>
          <w:rFonts w:ascii="Arial" w:hAnsi="Arial" w:cs="Arial"/>
          <w:b/>
          <w:bCs/>
          <w:iCs/>
          <w:sz w:val="20"/>
          <w:szCs w:val="20"/>
        </w:rPr>
        <w:t xml:space="preserve"> P.M.</w:t>
      </w:r>
    </w:p>
    <w:p w:rsidR="004B55C7" w:rsidRPr="007A194D" w:rsidRDefault="007B107D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All members of the Committee are hereby summoned to attend for the purpose of considering and resolving upon the business to be transacted at the </w:t>
      </w:r>
      <w:r w:rsidR="006A37E1">
        <w:rPr>
          <w:rFonts w:ascii="Arial" w:hAnsi="Arial" w:cs="Arial"/>
          <w:bCs/>
          <w:iCs/>
          <w:sz w:val="20"/>
          <w:szCs w:val="20"/>
        </w:rPr>
        <w:t>m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eeting as set out hereunder. </w:t>
      </w: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680F72" w:rsidRDefault="004B55C7" w:rsidP="00680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Dated this day </w:t>
      </w:r>
      <w:r w:rsidR="00BA1119">
        <w:rPr>
          <w:rFonts w:ascii="Arial" w:hAnsi="Arial" w:cs="Arial"/>
          <w:bCs/>
          <w:iCs/>
          <w:sz w:val="20"/>
          <w:szCs w:val="20"/>
        </w:rPr>
        <w:t>14</w:t>
      </w:r>
      <w:r w:rsidR="00EB19A3">
        <w:rPr>
          <w:rFonts w:ascii="Arial" w:hAnsi="Arial" w:cs="Arial"/>
          <w:bCs/>
          <w:iCs/>
          <w:sz w:val="20"/>
          <w:szCs w:val="20"/>
        </w:rPr>
        <w:t xml:space="preserve"> May</w:t>
      </w:r>
      <w:r w:rsidR="007B107D">
        <w:rPr>
          <w:rFonts w:ascii="Arial" w:hAnsi="Arial" w:cs="Arial"/>
          <w:bCs/>
          <w:iCs/>
          <w:sz w:val="20"/>
          <w:szCs w:val="20"/>
        </w:rPr>
        <w:t xml:space="preserve"> </w:t>
      </w:r>
      <w:r w:rsidR="00680F72">
        <w:rPr>
          <w:rFonts w:ascii="Arial" w:hAnsi="Arial" w:cs="Arial"/>
          <w:bCs/>
          <w:iCs/>
          <w:sz w:val="20"/>
          <w:szCs w:val="20"/>
        </w:rPr>
        <w:t>2018</w:t>
      </w:r>
    </w:p>
    <w:p w:rsidR="004B55C7" w:rsidRPr="007A194D" w:rsidRDefault="004B55C7" w:rsidP="00680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Mike Kember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Clerk to the Council</w:t>
      </w:r>
    </w:p>
    <w:p w:rsidR="004B55C7" w:rsidRPr="007A194D" w:rsidRDefault="004B55C7" w:rsidP="004B55C7">
      <w:pPr>
        <w:rPr>
          <w:rFonts w:ascii="Arial" w:hAnsi="Arial" w:cs="Arial"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To: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Graham Barrett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Alison Gunn</w:t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Julia Marshall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Ben Richardson</w:t>
      </w:r>
    </w:p>
    <w:p w:rsidR="00400964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David Stent</w:t>
      </w:r>
    </w:p>
    <w:p w:rsidR="004B55C7" w:rsidRPr="007A194D" w:rsidRDefault="00400964" w:rsidP="004B55C7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Councillor Adrian Watney</w:t>
      </w:r>
      <w:r w:rsidR="004B55C7"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4B55C7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Pauline Wright</w:t>
      </w: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B66487" w:rsidRDefault="00B66487" w:rsidP="00B66487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B66487" w:rsidRDefault="00B66487" w:rsidP="00B66487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B66487" w:rsidRPr="00DD24C0" w:rsidRDefault="00B66487" w:rsidP="00B66487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DD24C0">
        <w:rPr>
          <w:rFonts w:ascii="Arial" w:hAnsi="Arial" w:cs="Arial"/>
          <w:sz w:val="20"/>
          <w:szCs w:val="20"/>
        </w:rPr>
        <w:t>Business to be transacted as on attached sheet</w:t>
      </w:r>
    </w:p>
    <w:p w:rsidR="00680F72" w:rsidRDefault="00680F72" w:rsidP="004B55C7">
      <w:pPr>
        <w:rPr>
          <w:b/>
          <w:bCs/>
          <w:i/>
          <w:iCs/>
          <w:color w:val="4F81BD" w:themeColor="accent1"/>
        </w:rPr>
      </w:pPr>
    </w:p>
    <w:p w:rsidR="004B55C7" w:rsidRPr="004B55C7" w:rsidRDefault="004B55C7" w:rsidP="004B55C7">
      <w:pPr>
        <w:rPr>
          <w:b/>
          <w:bCs/>
          <w:i/>
          <w:iCs/>
          <w:color w:val="4F81BD" w:themeColor="accent1"/>
        </w:rPr>
      </w:pPr>
    </w:p>
    <w:p w:rsidR="004B55C7" w:rsidRPr="004B55C7" w:rsidRDefault="004B55C7" w:rsidP="0000376C">
      <w:pPr>
        <w:keepNext/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4B55C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TO ALL MEMBERS OF THE PLANNING COMMITTEE</w:t>
      </w:r>
    </w:p>
    <w:p w:rsidR="004B55C7" w:rsidRPr="004B55C7" w:rsidRDefault="004B55C7" w:rsidP="0000376C">
      <w:pPr>
        <w:jc w:val="both"/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jc w:val="both"/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 xml:space="preserve">You are hereby summoned to the Meeting of the Planning Committee to be held on </w:t>
      </w:r>
      <w:r w:rsidR="007B107D">
        <w:rPr>
          <w:rFonts w:ascii="Arial" w:hAnsi="Arial" w:cs="Arial"/>
          <w:sz w:val="20"/>
          <w:szCs w:val="20"/>
        </w:rPr>
        <w:t>Wednes</w:t>
      </w:r>
      <w:r w:rsidR="00E7562D">
        <w:rPr>
          <w:rFonts w:ascii="Arial" w:hAnsi="Arial" w:cs="Arial"/>
          <w:sz w:val="20"/>
          <w:szCs w:val="20"/>
        </w:rPr>
        <w:t xml:space="preserve">day </w:t>
      </w:r>
      <w:r w:rsidR="00B66487">
        <w:rPr>
          <w:rFonts w:ascii="Arial" w:hAnsi="Arial" w:cs="Arial"/>
          <w:sz w:val="20"/>
          <w:szCs w:val="20"/>
        </w:rPr>
        <w:t xml:space="preserve">25 </w:t>
      </w:r>
      <w:r w:rsidR="0059471D">
        <w:rPr>
          <w:rFonts w:ascii="Arial" w:hAnsi="Arial" w:cs="Arial"/>
          <w:sz w:val="20"/>
          <w:szCs w:val="20"/>
        </w:rPr>
        <w:t>April</w:t>
      </w:r>
      <w:r w:rsidR="00E7562D">
        <w:rPr>
          <w:rFonts w:ascii="Arial" w:hAnsi="Arial" w:cs="Arial"/>
          <w:sz w:val="20"/>
          <w:szCs w:val="20"/>
        </w:rPr>
        <w:t xml:space="preserve"> 2018</w:t>
      </w:r>
      <w:r w:rsidRPr="004B55C7">
        <w:rPr>
          <w:rFonts w:ascii="Arial" w:hAnsi="Arial" w:cs="Arial"/>
          <w:sz w:val="20"/>
          <w:szCs w:val="20"/>
        </w:rPr>
        <w:t xml:space="preserve"> starting at 6.</w:t>
      </w:r>
      <w:r w:rsidR="007B107D">
        <w:rPr>
          <w:rFonts w:ascii="Arial" w:hAnsi="Arial" w:cs="Arial"/>
          <w:sz w:val="20"/>
          <w:szCs w:val="20"/>
        </w:rPr>
        <w:t>30</w:t>
      </w:r>
      <w:r w:rsidRPr="004B55C7">
        <w:rPr>
          <w:rFonts w:ascii="Arial" w:hAnsi="Arial" w:cs="Arial"/>
          <w:sz w:val="20"/>
          <w:szCs w:val="20"/>
        </w:rPr>
        <w:t xml:space="preserve"> p.m. </w:t>
      </w:r>
      <w:r w:rsidR="0000376C">
        <w:rPr>
          <w:rFonts w:ascii="Arial" w:hAnsi="Arial" w:cs="Arial"/>
          <w:sz w:val="20"/>
          <w:szCs w:val="20"/>
        </w:rPr>
        <w:t>in</w:t>
      </w:r>
      <w:r w:rsidRPr="004B55C7">
        <w:rPr>
          <w:rFonts w:ascii="Arial" w:hAnsi="Arial" w:cs="Arial"/>
          <w:sz w:val="20"/>
          <w:szCs w:val="20"/>
        </w:rPr>
        <w:t xml:space="preserve"> The </w:t>
      </w:r>
      <w:r w:rsidR="005458BF">
        <w:rPr>
          <w:rFonts w:ascii="Arial" w:hAnsi="Arial" w:cs="Arial"/>
          <w:sz w:val="20"/>
          <w:szCs w:val="20"/>
        </w:rPr>
        <w:t>Memorial Hall</w:t>
      </w:r>
      <w:r w:rsidRPr="004B55C7">
        <w:rPr>
          <w:rFonts w:ascii="Arial" w:hAnsi="Arial" w:cs="Arial"/>
          <w:sz w:val="20"/>
          <w:szCs w:val="20"/>
        </w:rPr>
        <w:t>, High Street, Bovingdon, to transact the business set out in the attached Agenda:</w:t>
      </w:r>
    </w:p>
    <w:p w:rsidR="004B55C7" w:rsidRPr="004B55C7" w:rsidRDefault="004B55C7" w:rsidP="0000376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B55C7" w:rsidRPr="004B55C7" w:rsidRDefault="004B55C7" w:rsidP="0000376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B55C7" w:rsidRPr="004B55C7" w:rsidRDefault="004B55C7" w:rsidP="0000376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B55C7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4B55C7">
        <w:rPr>
          <w:rFonts w:ascii="Arial" w:hAnsi="Arial" w:cs="Arial"/>
          <w:b/>
          <w:sz w:val="20"/>
          <w:szCs w:val="20"/>
        </w:rPr>
        <w:t xml:space="preserve"> 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2"/>
          <w:szCs w:val="22"/>
          <w:lang w:val="en-US"/>
        </w:rPr>
        <w:t>1.</w:t>
      </w:r>
      <w:r w:rsidRPr="004B55C7">
        <w:rPr>
          <w:rFonts w:ascii="Arial" w:hAnsi="Arial" w:cs="Arial"/>
          <w:sz w:val="22"/>
          <w:szCs w:val="22"/>
          <w:lang w:val="en-US"/>
        </w:rPr>
        <w:tab/>
      </w:r>
      <w:r w:rsidRPr="004B55C7">
        <w:rPr>
          <w:rFonts w:ascii="Arial" w:hAnsi="Arial" w:cs="Arial"/>
          <w:sz w:val="20"/>
          <w:szCs w:val="20"/>
          <w:lang w:val="en-US"/>
        </w:rPr>
        <w:t>Apologies for Absence</w:t>
      </w:r>
      <w:r w:rsidR="00E7562D">
        <w:rPr>
          <w:rFonts w:ascii="Arial" w:hAnsi="Arial" w:cs="Arial"/>
          <w:sz w:val="20"/>
          <w:szCs w:val="20"/>
          <w:lang w:val="en-US"/>
        </w:rPr>
        <w:t xml:space="preserve"> </w:t>
      </w:r>
      <w:r w:rsidR="00EB19A3">
        <w:rPr>
          <w:rFonts w:ascii="Arial" w:hAnsi="Arial" w:cs="Arial"/>
          <w:sz w:val="20"/>
          <w:szCs w:val="20"/>
          <w:lang w:val="en-US"/>
        </w:rPr>
        <w:t xml:space="preserve">– </w:t>
      </w:r>
      <w:r w:rsidR="002A6080">
        <w:rPr>
          <w:rFonts w:ascii="Arial" w:hAnsi="Arial" w:cs="Arial"/>
          <w:sz w:val="20"/>
          <w:szCs w:val="20"/>
          <w:lang w:val="en-US"/>
        </w:rPr>
        <w:t xml:space="preserve">Councillor </w:t>
      </w:r>
      <w:bookmarkStart w:id="0" w:name="_GoBack"/>
      <w:bookmarkEnd w:id="0"/>
      <w:r w:rsidR="002A6080">
        <w:rPr>
          <w:rFonts w:ascii="Arial" w:hAnsi="Arial" w:cs="Arial"/>
          <w:sz w:val="20"/>
          <w:szCs w:val="20"/>
          <w:lang w:val="en-US"/>
        </w:rPr>
        <w:t xml:space="preserve">Ben Richardson and </w:t>
      </w:r>
      <w:r w:rsidR="00EB19A3">
        <w:rPr>
          <w:rFonts w:ascii="Arial" w:hAnsi="Arial" w:cs="Arial"/>
          <w:sz w:val="20"/>
          <w:szCs w:val="20"/>
          <w:lang w:val="en-US"/>
        </w:rPr>
        <w:t>Mike Kember, Parish Clerk</w:t>
      </w: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2.          Declaration of Interests linked to any of the items</w:t>
      </w:r>
    </w:p>
    <w:p w:rsidR="004B55C7" w:rsidRPr="004B55C7" w:rsidRDefault="004B55C7" w:rsidP="0000376C">
      <w:pPr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 xml:space="preserve">  </w:t>
      </w:r>
    </w:p>
    <w:p w:rsidR="004B55C7" w:rsidRPr="00C07ED5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3</w:t>
      </w:r>
      <w:r w:rsidRPr="00C07ED5">
        <w:rPr>
          <w:rFonts w:ascii="Arial" w:hAnsi="Arial" w:cs="Arial"/>
          <w:sz w:val="20"/>
          <w:szCs w:val="20"/>
          <w:lang w:val="en-US"/>
        </w:rPr>
        <w:t>.          Minutes of the Planning Committee meeting</w:t>
      </w:r>
      <w:r w:rsidR="00C07ED5" w:rsidRPr="00C07ED5">
        <w:rPr>
          <w:rFonts w:ascii="Arial" w:hAnsi="Arial" w:cs="Arial"/>
          <w:sz w:val="20"/>
          <w:szCs w:val="20"/>
          <w:lang w:val="en-US"/>
        </w:rPr>
        <w:t>s</w:t>
      </w:r>
      <w:r w:rsidRPr="00C07ED5">
        <w:rPr>
          <w:rFonts w:ascii="Arial" w:hAnsi="Arial" w:cs="Arial"/>
          <w:sz w:val="20"/>
          <w:szCs w:val="20"/>
          <w:lang w:val="en-US"/>
        </w:rPr>
        <w:t xml:space="preserve"> held on</w:t>
      </w:r>
      <w:r w:rsidR="00BE134F" w:rsidRPr="00C07ED5">
        <w:rPr>
          <w:rFonts w:ascii="Arial" w:hAnsi="Arial" w:cs="Arial"/>
          <w:sz w:val="20"/>
          <w:szCs w:val="20"/>
          <w:lang w:val="en-US"/>
        </w:rPr>
        <w:t xml:space="preserve"> </w:t>
      </w:r>
      <w:r w:rsidR="00EB19A3" w:rsidRPr="00C07ED5">
        <w:rPr>
          <w:rFonts w:ascii="Arial" w:hAnsi="Arial" w:cs="Arial"/>
          <w:sz w:val="20"/>
          <w:szCs w:val="20"/>
          <w:lang w:val="en-US"/>
        </w:rPr>
        <w:t>25</w:t>
      </w:r>
      <w:r w:rsidR="00BE134F" w:rsidRPr="00C07ED5">
        <w:rPr>
          <w:rFonts w:ascii="Arial" w:hAnsi="Arial" w:cs="Arial"/>
          <w:sz w:val="20"/>
          <w:szCs w:val="20"/>
          <w:lang w:val="en-US"/>
        </w:rPr>
        <w:t xml:space="preserve"> </w:t>
      </w:r>
      <w:r w:rsidR="0059471D" w:rsidRPr="00C07ED5">
        <w:rPr>
          <w:rFonts w:ascii="Arial" w:hAnsi="Arial" w:cs="Arial"/>
          <w:sz w:val="20"/>
          <w:szCs w:val="20"/>
          <w:lang w:val="en-US"/>
        </w:rPr>
        <w:t>April</w:t>
      </w:r>
      <w:r w:rsidR="00D57431" w:rsidRPr="00C07ED5">
        <w:rPr>
          <w:rFonts w:ascii="Arial" w:hAnsi="Arial" w:cs="Arial"/>
          <w:sz w:val="20"/>
          <w:szCs w:val="20"/>
          <w:lang w:val="en-US"/>
        </w:rPr>
        <w:t xml:space="preserve"> </w:t>
      </w:r>
      <w:r w:rsidR="00C07ED5" w:rsidRPr="00C07ED5">
        <w:rPr>
          <w:rFonts w:ascii="Arial" w:hAnsi="Arial" w:cs="Arial"/>
          <w:sz w:val="20"/>
          <w:szCs w:val="20"/>
          <w:lang w:val="en-US"/>
        </w:rPr>
        <w:t>and 27 April 2018</w:t>
      </w:r>
    </w:p>
    <w:p w:rsidR="004B55C7" w:rsidRPr="004B55C7" w:rsidRDefault="004B55C7" w:rsidP="0000376C">
      <w:pPr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4.</w:t>
      </w:r>
      <w:r w:rsidRPr="004B55C7">
        <w:rPr>
          <w:rFonts w:ascii="Arial" w:hAnsi="Arial" w:cs="Arial"/>
          <w:sz w:val="20"/>
          <w:szCs w:val="20"/>
          <w:lang w:val="en-US"/>
        </w:rPr>
        <w:tab/>
        <w:t>Matters arising from the Minutes of the Planning Committee meeting</w:t>
      </w:r>
      <w:r w:rsidR="00C07ED5">
        <w:rPr>
          <w:rFonts w:ascii="Arial" w:hAnsi="Arial" w:cs="Arial"/>
          <w:sz w:val="20"/>
          <w:szCs w:val="20"/>
          <w:lang w:val="en-US"/>
        </w:rPr>
        <w:t>s</w:t>
      </w:r>
      <w:r w:rsidRPr="004B55C7">
        <w:rPr>
          <w:rFonts w:ascii="Arial" w:hAnsi="Arial" w:cs="Arial"/>
          <w:sz w:val="20"/>
          <w:szCs w:val="20"/>
          <w:lang w:val="en-US"/>
        </w:rPr>
        <w:t xml:space="preserve"> held on</w:t>
      </w:r>
      <w:r w:rsidR="00BE134F">
        <w:rPr>
          <w:rFonts w:ascii="Arial" w:hAnsi="Arial" w:cs="Arial"/>
          <w:sz w:val="20"/>
          <w:szCs w:val="20"/>
          <w:lang w:val="en-US"/>
        </w:rPr>
        <w:t xml:space="preserve"> </w:t>
      </w:r>
      <w:r w:rsidR="00EB19A3">
        <w:rPr>
          <w:rFonts w:ascii="Arial" w:hAnsi="Arial" w:cs="Arial"/>
          <w:sz w:val="20"/>
          <w:szCs w:val="20"/>
          <w:lang w:val="en-US"/>
        </w:rPr>
        <w:t>25</w:t>
      </w:r>
      <w:r w:rsidR="00BE134F">
        <w:rPr>
          <w:rFonts w:ascii="Arial" w:hAnsi="Arial" w:cs="Arial"/>
          <w:sz w:val="20"/>
          <w:szCs w:val="20"/>
          <w:lang w:val="en-US"/>
        </w:rPr>
        <w:t xml:space="preserve"> </w:t>
      </w:r>
      <w:r w:rsidR="0059471D">
        <w:rPr>
          <w:rFonts w:ascii="Arial" w:hAnsi="Arial" w:cs="Arial"/>
          <w:sz w:val="20"/>
          <w:szCs w:val="20"/>
          <w:lang w:val="en-US"/>
        </w:rPr>
        <w:t>April</w:t>
      </w:r>
      <w:r w:rsidRPr="004B55C7">
        <w:rPr>
          <w:rFonts w:ascii="Arial" w:hAnsi="Arial" w:cs="Arial"/>
          <w:sz w:val="20"/>
          <w:szCs w:val="20"/>
          <w:lang w:val="en-US"/>
        </w:rPr>
        <w:t xml:space="preserve"> </w:t>
      </w:r>
      <w:r w:rsidR="00C07ED5">
        <w:rPr>
          <w:rFonts w:ascii="Arial" w:hAnsi="Arial" w:cs="Arial"/>
          <w:sz w:val="20"/>
          <w:szCs w:val="20"/>
          <w:lang w:val="en-US"/>
        </w:rPr>
        <w:t xml:space="preserve">and 27 April </w:t>
      </w:r>
      <w:r w:rsidRPr="004B55C7">
        <w:rPr>
          <w:rFonts w:ascii="Arial" w:hAnsi="Arial" w:cs="Arial"/>
          <w:sz w:val="20"/>
          <w:szCs w:val="20"/>
          <w:lang w:val="en-US"/>
        </w:rPr>
        <w:t>201</w:t>
      </w:r>
      <w:r w:rsidR="00D57431">
        <w:rPr>
          <w:rFonts w:ascii="Arial" w:hAnsi="Arial" w:cs="Arial"/>
          <w:sz w:val="20"/>
          <w:szCs w:val="20"/>
          <w:lang w:val="en-US"/>
        </w:rPr>
        <w:t>8</w:t>
      </w:r>
    </w:p>
    <w:p w:rsidR="004B55C7" w:rsidRPr="004B55C7" w:rsidRDefault="004B55C7" w:rsidP="0000376C">
      <w:pPr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5.          To consider the Parish Council’s response to the following Planning Applications:-</w:t>
      </w:r>
    </w:p>
    <w:p w:rsidR="00083090" w:rsidRDefault="004B55C7" w:rsidP="00EB19A3">
      <w:pPr>
        <w:ind w:left="1440" w:hanging="720"/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>5.1</w:t>
      </w:r>
      <w:r w:rsidRPr="004B55C7">
        <w:rPr>
          <w:rFonts w:ascii="Arial" w:hAnsi="Arial" w:cs="Arial"/>
          <w:sz w:val="20"/>
          <w:szCs w:val="20"/>
        </w:rPr>
        <w:tab/>
      </w:r>
      <w:r w:rsidR="00EB19A3">
        <w:rPr>
          <w:rFonts w:ascii="Arial" w:hAnsi="Arial" w:cs="Arial"/>
          <w:sz w:val="20"/>
          <w:szCs w:val="20"/>
        </w:rPr>
        <w:t>4/00944/18/FHA – 10 Mitchell Close – Demolition of existing conservatory. Construction of new single storey rear extension.</w:t>
      </w:r>
    </w:p>
    <w:p w:rsidR="00EB19A3" w:rsidRDefault="00EB19A3" w:rsidP="00EB19A3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</w:t>
      </w:r>
      <w:r>
        <w:rPr>
          <w:rFonts w:ascii="Arial" w:hAnsi="Arial" w:cs="Arial"/>
          <w:sz w:val="20"/>
          <w:szCs w:val="20"/>
        </w:rPr>
        <w:tab/>
        <w:t>4/00965/18/FHA – Purbeck, Hempstead Road – Single storey rear extension and extension to rear of garage</w:t>
      </w:r>
    </w:p>
    <w:p w:rsidR="00BD7345" w:rsidRDefault="00BD7345" w:rsidP="00EB19A3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</w:t>
      </w:r>
      <w:r>
        <w:rPr>
          <w:rFonts w:ascii="Arial" w:hAnsi="Arial" w:cs="Arial"/>
          <w:sz w:val="20"/>
          <w:szCs w:val="20"/>
        </w:rPr>
        <w:tab/>
        <w:t xml:space="preserve">4/00980/18/LDP – 19 Pembridge Road – Three </w:t>
      </w:r>
      <w:proofErr w:type="spellStart"/>
      <w:r>
        <w:rPr>
          <w:rFonts w:ascii="Arial" w:hAnsi="Arial" w:cs="Arial"/>
          <w:sz w:val="20"/>
          <w:szCs w:val="20"/>
        </w:rPr>
        <w:t>velux</w:t>
      </w:r>
      <w:proofErr w:type="spellEnd"/>
      <w:r>
        <w:rPr>
          <w:rFonts w:ascii="Arial" w:hAnsi="Arial" w:cs="Arial"/>
          <w:sz w:val="20"/>
          <w:szCs w:val="20"/>
        </w:rPr>
        <w:t xml:space="preserve"> roof window to front roof slope, dormer to rear of property and new staircase internally to serve new converted loft space</w:t>
      </w:r>
    </w:p>
    <w:p w:rsidR="00826E30" w:rsidRDefault="00826E30" w:rsidP="00EB19A3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</w:t>
      </w:r>
      <w:r>
        <w:rPr>
          <w:rFonts w:ascii="Arial" w:hAnsi="Arial" w:cs="Arial"/>
          <w:sz w:val="20"/>
          <w:szCs w:val="20"/>
        </w:rPr>
        <w:tab/>
        <w:t>4/03095/17/ROC – Land at Runways Farm – Removal of condition 1 (6 month temporary planning permission) and variation of condition 3 (to allow car-control drifting) of planning permission 4/03082/16/ROC. Removal of condition 1 (two-year temporary planning permission) of planning inspectorate decision (APP/A1910/C/14/223612) appeal of planning application 4/00435/14/ENA (motorcycle/motor vehicle activities and associated storage/parking)</w:t>
      </w:r>
    </w:p>
    <w:p w:rsidR="00826E30" w:rsidRDefault="00826E30" w:rsidP="00EB19A3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</w:t>
      </w:r>
      <w:r>
        <w:rPr>
          <w:rFonts w:ascii="Arial" w:hAnsi="Arial" w:cs="Arial"/>
          <w:sz w:val="20"/>
          <w:szCs w:val="20"/>
        </w:rPr>
        <w:tab/>
        <w:t>4/01095/18/FUL – 50-53 Chesham Road – Demolition of existing bungalow and construction of 2 new semi-detached dwellings and 7 terraced dwellings with new access road to terraces (amended scheme)</w:t>
      </w:r>
    </w:p>
    <w:p w:rsidR="00826E30" w:rsidRDefault="00826E30" w:rsidP="00EB19A3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</w:t>
      </w:r>
      <w:r>
        <w:rPr>
          <w:rFonts w:ascii="Arial" w:hAnsi="Arial" w:cs="Arial"/>
          <w:sz w:val="20"/>
          <w:szCs w:val="20"/>
        </w:rPr>
        <w:tab/>
        <w:t xml:space="preserve">4/01143/18/ROC – 40 High Street – Variation of condition 3 attached to planning permission 4/02241/16/FUL (proposed mixed use development comprising flexible retail/office use at ground </w:t>
      </w:r>
      <w:r w:rsidR="00D662F8">
        <w:rPr>
          <w:rFonts w:ascii="Arial" w:hAnsi="Arial" w:cs="Arial"/>
          <w:sz w:val="20"/>
          <w:szCs w:val="20"/>
        </w:rPr>
        <w:t>floor and one x 1 bed and one x 2 bed flats at first floor level and associated parking)</w:t>
      </w:r>
    </w:p>
    <w:p w:rsidR="001C0714" w:rsidRDefault="001C0714" w:rsidP="001C0714">
      <w:pPr>
        <w:jc w:val="both"/>
        <w:rPr>
          <w:rFonts w:ascii="Arial" w:hAnsi="Arial" w:cs="Arial"/>
          <w:sz w:val="20"/>
          <w:szCs w:val="20"/>
        </w:rPr>
      </w:pPr>
    </w:p>
    <w:p w:rsidR="004B55C7" w:rsidRPr="004B55C7" w:rsidRDefault="00C86594" w:rsidP="001C07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B55C7" w:rsidRPr="004B55C7">
        <w:rPr>
          <w:rFonts w:ascii="Arial" w:hAnsi="Arial" w:cs="Arial"/>
          <w:sz w:val="20"/>
          <w:szCs w:val="20"/>
        </w:rPr>
        <w:t>.</w:t>
      </w:r>
      <w:r w:rsidR="004B55C7" w:rsidRPr="004B55C7">
        <w:rPr>
          <w:rFonts w:ascii="Arial" w:hAnsi="Arial" w:cs="Arial"/>
          <w:sz w:val="20"/>
          <w:szCs w:val="20"/>
        </w:rPr>
        <w:tab/>
        <w:t>To note the outcome of planning applications considered by Dacorum Borough Council:-</w:t>
      </w:r>
    </w:p>
    <w:p w:rsidR="00F85A9D" w:rsidRDefault="00C86594" w:rsidP="00EB19A3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r>
        <w:rPr>
          <w:rFonts w:ascii="Arial" w:eastAsia="SimSun" w:hAnsi="Arial" w:cs="Arial"/>
          <w:sz w:val="20"/>
          <w:szCs w:val="20"/>
          <w:lang w:eastAsia="en-GB"/>
        </w:rPr>
        <w:t>6</w:t>
      </w:r>
      <w:r w:rsidR="004B55C7" w:rsidRPr="00D24D7E">
        <w:rPr>
          <w:rFonts w:ascii="Arial" w:eastAsia="SimSun" w:hAnsi="Arial" w:cs="Arial"/>
          <w:sz w:val="20"/>
          <w:szCs w:val="20"/>
          <w:lang w:eastAsia="en-GB"/>
        </w:rPr>
        <w:t>.1</w:t>
      </w:r>
      <w:r w:rsidR="004B55C7" w:rsidRPr="00D24D7E">
        <w:rPr>
          <w:rFonts w:ascii="Arial" w:eastAsia="SimSun" w:hAnsi="Arial" w:cs="Arial"/>
          <w:sz w:val="20"/>
          <w:szCs w:val="20"/>
          <w:lang w:eastAsia="en-GB"/>
        </w:rPr>
        <w:tab/>
      </w:r>
      <w:r w:rsidR="001752BB">
        <w:rPr>
          <w:rFonts w:ascii="Arial" w:eastAsia="SimSun" w:hAnsi="Arial" w:cs="Arial"/>
          <w:sz w:val="20"/>
          <w:szCs w:val="20"/>
          <w:lang w:eastAsia="en-GB"/>
        </w:rPr>
        <w:t xml:space="preserve">4/00513/18/LDP – Two Bays, Long Lane – Single storey side extensions to the left and right of the property. Conversion of existing loft space to habitable room. Addition of rear dormer – GRANT – (BPC - </w:t>
      </w:r>
      <w:r w:rsidR="00BA1119">
        <w:rPr>
          <w:rFonts w:ascii="Arial" w:eastAsia="SimSun" w:hAnsi="Arial" w:cs="Arial"/>
          <w:sz w:val="20"/>
          <w:szCs w:val="20"/>
          <w:lang w:eastAsia="en-GB"/>
        </w:rPr>
        <w:t>Support</w:t>
      </w:r>
      <w:r w:rsidR="001752BB">
        <w:rPr>
          <w:rFonts w:ascii="Arial" w:eastAsia="SimSun" w:hAnsi="Arial" w:cs="Arial"/>
          <w:sz w:val="20"/>
          <w:szCs w:val="20"/>
          <w:lang w:eastAsia="en-GB"/>
        </w:rPr>
        <w:t>)</w:t>
      </w:r>
    </w:p>
    <w:p w:rsidR="001752BB" w:rsidRDefault="001752BB" w:rsidP="00EB19A3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r>
        <w:rPr>
          <w:rFonts w:ascii="Arial" w:eastAsia="SimSun" w:hAnsi="Arial" w:cs="Arial"/>
          <w:sz w:val="20"/>
          <w:szCs w:val="20"/>
          <w:lang w:eastAsia="en-GB"/>
        </w:rPr>
        <w:lastRenderedPageBreak/>
        <w:t>6.2</w:t>
      </w:r>
      <w:r>
        <w:rPr>
          <w:rFonts w:ascii="Arial" w:eastAsia="SimSun" w:hAnsi="Arial" w:cs="Arial"/>
          <w:sz w:val="20"/>
          <w:szCs w:val="20"/>
          <w:lang w:eastAsia="en-GB"/>
        </w:rPr>
        <w:tab/>
        <w:t>4/00530/18/LDP</w:t>
      </w:r>
      <w:r w:rsidR="005A1E6A">
        <w:rPr>
          <w:rFonts w:ascii="Arial" w:eastAsia="SimSun" w:hAnsi="Arial" w:cs="Arial"/>
          <w:sz w:val="20"/>
          <w:szCs w:val="20"/>
          <w:lang w:eastAsia="en-GB"/>
        </w:rPr>
        <w:t xml:space="preserve"> </w:t>
      </w:r>
      <w:r w:rsidR="008C6AA5">
        <w:rPr>
          <w:rFonts w:ascii="Arial" w:eastAsia="SimSun" w:hAnsi="Arial" w:cs="Arial"/>
          <w:sz w:val="20"/>
          <w:szCs w:val="20"/>
          <w:lang w:eastAsia="en-GB"/>
        </w:rPr>
        <w:t xml:space="preserve">– Dormers Lodge, Flaunden Lane – Proposed flat roof with solar panels and </w:t>
      </w:r>
      <w:proofErr w:type="spellStart"/>
      <w:r w:rsidR="008C6AA5">
        <w:rPr>
          <w:rFonts w:ascii="Arial" w:eastAsia="SimSun" w:hAnsi="Arial" w:cs="Arial"/>
          <w:sz w:val="20"/>
          <w:szCs w:val="20"/>
          <w:lang w:eastAsia="en-GB"/>
        </w:rPr>
        <w:t>rooflights</w:t>
      </w:r>
      <w:proofErr w:type="spellEnd"/>
      <w:r w:rsidR="008C6AA5">
        <w:rPr>
          <w:rFonts w:ascii="Arial" w:eastAsia="SimSun" w:hAnsi="Arial" w:cs="Arial"/>
          <w:sz w:val="20"/>
          <w:szCs w:val="20"/>
          <w:lang w:eastAsia="en-GB"/>
        </w:rPr>
        <w:t xml:space="preserve"> over courtyard between existing offices, workshop and pool house building – WITHDRAWN</w:t>
      </w:r>
    </w:p>
    <w:p w:rsidR="008C6AA5" w:rsidRDefault="008C6AA5" w:rsidP="00EB19A3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sz w:val="20"/>
          <w:szCs w:val="20"/>
          <w:lang w:eastAsia="en-GB"/>
        </w:rPr>
      </w:pPr>
      <w:r>
        <w:rPr>
          <w:rFonts w:ascii="Arial" w:eastAsia="SimSun" w:hAnsi="Arial" w:cs="Arial"/>
          <w:sz w:val="20"/>
          <w:szCs w:val="20"/>
          <w:lang w:eastAsia="en-GB"/>
        </w:rPr>
        <w:t>6.3</w:t>
      </w:r>
      <w:r>
        <w:rPr>
          <w:rFonts w:ascii="Arial" w:eastAsia="SimSun" w:hAnsi="Arial" w:cs="Arial"/>
          <w:sz w:val="20"/>
          <w:szCs w:val="20"/>
          <w:lang w:eastAsia="en-GB"/>
        </w:rPr>
        <w:tab/>
        <w:t>4/00531/18/LDP – Dormers Lodge, Flaunden Lane – Proposed outbuilding for indoor swimming pool and gym - WITHDRAWN</w:t>
      </w:r>
    </w:p>
    <w:p w:rsidR="008C6AA5" w:rsidRPr="00890E26" w:rsidRDefault="008C6AA5" w:rsidP="00EB19A3">
      <w:pPr>
        <w:autoSpaceDE w:val="0"/>
        <w:autoSpaceDN w:val="0"/>
        <w:adjustRightInd w:val="0"/>
        <w:ind w:left="1440" w:hanging="720"/>
        <w:jc w:val="both"/>
        <w:rPr>
          <w:rFonts w:ascii="Tahoma" w:eastAsia="SimSun" w:hAnsi="Tahoma" w:cs="Tahoma"/>
          <w:sz w:val="20"/>
          <w:szCs w:val="20"/>
          <w:lang w:eastAsia="en-GB"/>
        </w:rPr>
      </w:pPr>
      <w:r>
        <w:rPr>
          <w:rFonts w:ascii="Tahoma" w:eastAsia="SimSun" w:hAnsi="Tahoma" w:cs="Tahoma"/>
          <w:sz w:val="20"/>
          <w:szCs w:val="20"/>
          <w:lang w:eastAsia="en-GB"/>
        </w:rPr>
        <w:t>6.4</w:t>
      </w:r>
      <w:r>
        <w:rPr>
          <w:rFonts w:ascii="Tahoma" w:eastAsia="SimSun" w:hAnsi="Tahoma" w:cs="Tahoma"/>
          <w:sz w:val="20"/>
          <w:szCs w:val="20"/>
          <w:lang w:eastAsia="en-GB"/>
        </w:rPr>
        <w:tab/>
        <w:t>4/00532/18/LDP – Dormers Lodge, Flaunden Lane – Proposed outbuilding for garage and workshop - REFUSE</w:t>
      </w:r>
    </w:p>
    <w:p w:rsidR="00006794" w:rsidRPr="00006794" w:rsidRDefault="00006794" w:rsidP="00006794">
      <w:pPr>
        <w:autoSpaceDE w:val="0"/>
        <w:autoSpaceDN w:val="0"/>
        <w:adjustRightInd w:val="0"/>
        <w:ind w:left="1440" w:hanging="720"/>
        <w:jc w:val="both"/>
        <w:rPr>
          <w:rFonts w:ascii="Tahoma" w:eastAsia="SimSun" w:hAnsi="Tahoma" w:cs="Tahoma"/>
          <w:sz w:val="20"/>
          <w:szCs w:val="20"/>
          <w:lang w:eastAsia="en-GB"/>
        </w:rPr>
      </w:pPr>
      <w:r w:rsidRPr="00006794">
        <w:rPr>
          <w:rFonts w:ascii="Tahoma" w:eastAsia="SimSun" w:hAnsi="Tahoma" w:cs="Tahoma"/>
          <w:sz w:val="20"/>
          <w:szCs w:val="20"/>
          <w:lang w:eastAsia="en-GB"/>
        </w:rPr>
        <w:t>6.5</w:t>
      </w:r>
      <w:r w:rsidRPr="00006794">
        <w:rPr>
          <w:rFonts w:ascii="Tahoma" w:eastAsia="SimSun" w:hAnsi="Tahoma" w:cs="Tahoma"/>
          <w:sz w:val="20"/>
          <w:szCs w:val="20"/>
          <w:lang w:eastAsia="en-GB"/>
        </w:rPr>
        <w:tab/>
        <w:t>4/00575/18/</w:t>
      </w:r>
      <w:r>
        <w:rPr>
          <w:rFonts w:ascii="Tahoma" w:eastAsia="SimSun" w:hAnsi="Tahoma" w:cs="Tahoma"/>
          <w:sz w:val="20"/>
          <w:szCs w:val="20"/>
          <w:lang w:eastAsia="en-GB"/>
        </w:rPr>
        <w:t xml:space="preserve">FHA - </w:t>
      </w:r>
      <w:r w:rsidRPr="00006794">
        <w:rPr>
          <w:rFonts w:ascii="Tahoma" w:eastAsia="SimSun" w:hAnsi="Tahoma" w:cs="Tahoma"/>
          <w:sz w:val="20"/>
          <w:szCs w:val="20"/>
          <w:lang w:eastAsia="en-GB"/>
        </w:rPr>
        <w:t xml:space="preserve">65 </w:t>
      </w:r>
      <w:r>
        <w:rPr>
          <w:rFonts w:ascii="Tahoma" w:eastAsia="SimSun" w:hAnsi="Tahoma" w:cs="Tahoma"/>
          <w:sz w:val="20"/>
          <w:szCs w:val="20"/>
          <w:lang w:eastAsia="en-GB"/>
        </w:rPr>
        <w:t>G</w:t>
      </w:r>
      <w:r w:rsidRPr="00006794">
        <w:rPr>
          <w:rFonts w:ascii="Tahoma" w:eastAsia="SimSun" w:hAnsi="Tahoma" w:cs="Tahoma"/>
          <w:sz w:val="20"/>
          <w:szCs w:val="20"/>
          <w:lang w:eastAsia="en-GB"/>
        </w:rPr>
        <w:t xml:space="preserve">reen </w:t>
      </w:r>
      <w:r>
        <w:rPr>
          <w:rFonts w:ascii="Tahoma" w:eastAsia="SimSun" w:hAnsi="Tahoma" w:cs="Tahoma"/>
          <w:sz w:val="20"/>
          <w:szCs w:val="20"/>
          <w:lang w:eastAsia="en-GB"/>
        </w:rPr>
        <w:t>L</w:t>
      </w:r>
      <w:r w:rsidRPr="00006794">
        <w:rPr>
          <w:rFonts w:ascii="Tahoma" w:eastAsia="SimSun" w:hAnsi="Tahoma" w:cs="Tahoma"/>
          <w:sz w:val="20"/>
          <w:szCs w:val="20"/>
          <w:lang w:eastAsia="en-GB"/>
        </w:rPr>
        <w:t>ane</w:t>
      </w:r>
      <w:r>
        <w:rPr>
          <w:rFonts w:ascii="Tahoma" w:eastAsia="SimSun" w:hAnsi="Tahoma" w:cs="Tahoma"/>
          <w:sz w:val="20"/>
          <w:szCs w:val="20"/>
          <w:lang w:eastAsia="en-GB"/>
        </w:rPr>
        <w:t xml:space="preserve"> - E</w:t>
      </w:r>
      <w:r w:rsidRPr="00006794">
        <w:rPr>
          <w:rFonts w:ascii="Tahoma" w:eastAsia="SimSun" w:hAnsi="Tahoma" w:cs="Tahoma"/>
          <w:sz w:val="20"/>
          <w:szCs w:val="20"/>
          <w:lang w:eastAsia="en-GB"/>
        </w:rPr>
        <w:t xml:space="preserve">xtension to existing porch. </w:t>
      </w:r>
      <w:r>
        <w:rPr>
          <w:rFonts w:ascii="Tahoma" w:eastAsia="SimSun" w:hAnsi="Tahoma" w:cs="Tahoma"/>
          <w:sz w:val="20"/>
          <w:szCs w:val="20"/>
          <w:lang w:eastAsia="en-GB"/>
        </w:rPr>
        <w:t>C</w:t>
      </w:r>
      <w:r w:rsidRPr="00006794">
        <w:rPr>
          <w:rFonts w:ascii="Tahoma" w:eastAsia="SimSun" w:hAnsi="Tahoma" w:cs="Tahoma"/>
          <w:sz w:val="20"/>
          <w:szCs w:val="20"/>
          <w:lang w:eastAsia="en-GB"/>
        </w:rPr>
        <w:t>onstruction of detached garage – GRANT (BPC – Support)</w:t>
      </w:r>
    </w:p>
    <w:p w:rsidR="00006794" w:rsidRDefault="00006794" w:rsidP="00006794">
      <w:pPr>
        <w:autoSpaceDE w:val="0"/>
        <w:autoSpaceDN w:val="0"/>
        <w:adjustRightInd w:val="0"/>
        <w:ind w:left="1440" w:hanging="720"/>
        <w:jc w:val="both"/>
        <w:rPr>
          <w:rFonts w:ascii="Tahoma" w:eastAsia="SimSun" w:hAnsi="Tahoma" w:cs="Tahoma"/>
          <w:sz w:val="20"/>
          <w:szCs w:val="20"/>
          <w:lang w:eastAsia="en-GB"/>
        </w:rPr>
      </w:pPr>
      <w:r w:rsidRPr="00006794">
        <w:rPr>
          <w:rFonts w:ascii="Tahoma" w:eastAsia="SimSun" w:hAnsi="Tahoma" w:cs="Tahoma"/>
          <w:sz w:val="20"/>
          <w:szCs w:val="20"/>
          <w:lang w:eastAsia="en-GB"/>
        </w:rPr>
        <w:t>6.6</w:t>
      </w:r>
      <w:r w:rsidRPr="00006794">
        <w:rPr>
          <w:rFonts w:ascii="Tahoma" w:eastAsia="SimSun" w:hAnsi="Tahoma" w:cs="Tahoma"/>
          <w:sz w:val="20"/>
          <w:szCs w:val="20"/>
          <w:lang w:eastAsia="en-GB"/>
        </w:rPr>
        <w:tab/>
        <w:t>4/00649/18/</w:t>
      </w:r>
      <w:r>
        <w:rPr>
          <w:rFonts w:ascii="Tahoma" w:eastAsia="SimSun" w:hAnsi="Tahoma" w:cs="Tahoma"/>
          <w:sz w:val="20"/>
          <w:szCs w:val="20"/>
          <w:lang w:eastAsia="en-GB"/>
        </w:rPr>
        <w:t xml:space="preserve">FUL - </w:t>
      </w:r>
      <w:proofErr w:type="spellStart"/>
      <w:r>
        <w:rPr>
          <w:rFonts w:ascii="Tahoma" w:eastAsia="SimSun" w:hAnsi="Tahoma" w:cs="Tahoma"/>
          <w:sz w:val="20"/>
          <w:szCs w:val="20"/>
          <w:lang w:eastAsia="en-GB"/>
        </w:rPr>
        <w:t>M</w:t>
      </w:r>
      <w:r w:rsidRPr="00006794">
        <w:rPr>
          <w:rFonts w:ascii="Tahoma" w:eastAsia="SimSun" w:hAnsi="Tahoma" w:cs="Tahoma"/>
          <w:sz w:val="20"/>
          <w:szCs w:val="20"/>
          <w:lang w:eastAsia="en-GB"/>
        </w:rPr>
        <w:t>cdonalds</w:t>
      </w:r>
      <w:proofErr w:type="spellEnd"/>
      <w:r w:rsidRPr="00006794">
        <w:rPr>
          <w:rFonts w:ascii="Tahoma" w:eastAsia="SimSun" w:hAnsi="Tahoma" w:cs="Tahoma"/>
          <w:sz w:val="20"/>
          <w:szCs w:val="20"/>
          <w:lang w:eastAsia="en-GB"/>
        </w:rPr>
        <w:t xml:space="preserve"> </w:t>
      </w:r>
      <w:proofErr w:type="spellStart"/>
      <w:r>
        <w:rPr>
          <w:rFonts w:ascii="Tahoma" w:eastAsia="SimSun" w:hAnsi="Tahoma" w:cs="Tahoma"/>
          <w:sz w:val="20"/>
          <w:szCs w:val="20"/>
          <w:lang w:eastAsia="en-GB"/>
        </w:rPr>
        <w:t>R</w:t>
      </w:r>
      <w:r w:rsidRPr="00006794">
        <w:rPr>
          <w:rFonts w:ascii="Tahoma" w:eastAsia="SimSun" w:hAnsi="Tahoma" w:cs="Tahoma"/>
          <w:sz w:val="20"/>
          <w:szCs w:val="20"/>
          <w:lang w:eastAsia="en-GB"/>
        </w:rPr>
        <w:t>esturant</w:t>
      </w:r>
      <w:proofErr w:type="spellEnd"/>
      <w:r>
        <w:rPr>
          <w:rFonts w:ascii="Tahoma" w:eastAsia="SimSun" w:hAnsi="Tahoma" w:cs="Tahoma"/>
          <w:sz w:val="20"/>
          <w:szCs w:val="20"/>
          <w:lang w:eastAsia="en-GB"/>
        </w:rPr>
        <w:t>, Stoney L</w:t>
      </w:r>
      <w:r w:rsidRPr="00006794">
        <w:rPr>
          <w:rFonts w:ascii="Tahoma" w:eastAsia="SimSun" w:hAnsi="Tahoma" w:cs="Tahoma"/>
          <w:sz w:val="20"/>
          <w:szCs w:val="20"/>
          <w:lang w:eastAsia="en-GB"/>
        </w:rPr>
        <w:t xml:space="preserve">ane - </w:t>
      </w:r>
      <w:r>
        <w:rPr>
          <w:rFonts w:ascii="Tahoma" w:eastAsia="SimSun" w:hAnsi="Tahoma" w:cs="Tahoma"/>
          <w:sz w:val="20"/>
          <w:szCs w:val="20"/>
          <w:lang w:eastAsia="en-GB"/>
        </w:rPr>
        <w:t>T</w:t>
      </w:r>
      <w:r w:rsidRPr="00006794">
        <w:rPr>
          <w:rFonts w:ascii="Tahoma" w:eastAsia="SimSun" w:hAnsi="Tahoma" w:cs="Tahoma"/>
          <w:sz w:val="20"/>
          <w:szCs w:val="20"/>
          <w:lang w:eastAsia="en-GB"/>
        </w:rPr>
        <w:t xml:space="preserve">he construction of a new remote corral to the north of the site finished with a 2.2m close board timber fence surround – GRANT (BPC – </w:t>
      </w:r>
      <w:r>
        <w:rPr>
          <w:rFonts w:ascii="Tahoma" w:eastAsia="SimSun" w:hAnsi="Tahoma" w:cs="Tahoma"/>
          <w:sz w:val="20"/>
          <w:szCs w:val="20"/>
          <w:lang w:eastAsia="en-GB"/>
        </w:rPr>
        <w:t>S</w:t>
      </w:r>
      <w:r w:rsidRPr="00006794">
        <w:rPr>
          <w:rFonts w:ascii="Tahoma" w:eastAsia="SimSun" w:hAnsi="Tahoma" w:cs="Tahoma"/>
          <w:sz w:val="20"/>
          <w:szCs w:val="20"/>
          <w:lang w:eastAsia="en-GB"/>
        </w:rPr>
        <w:t>upport)</w:t>
      </w:r>
    </w:p>
    <w:p w:rsidR="005D0240" w:rsidRPr="00BA6F44" w:rsidRDefault="00BA6F44" w:rsidP="005052F4">
      <w:pPr>
        <w:autoSpaceDE w:val="0"/>
        <w:autoSpaceDN w:val="0"/>
        <w:adjustRightInd w:val="0"/>
        <w:ind w:left="1440" w:hanging="720"/>
        <w:jc w:val="both"/>
        <w:rPr>
          <w:rFonts w:ascii="Tahoma" w:eastAsia="SimSun" w:hAnsi="Tahoma" w:cs="Tahoma"/>
          <w:sz w:val="20"/>
          <w:szCs w:val="20"/>
          <w:lang w:eastAsia="en-GB"/>
        </w:rPr>
      </w:pPr>
      <w:r w:rsidRPr="00BA6F44">
        <w:rPr>
          <w:rFonts w:ascii="Tahoma" w:eastAsia="SimSun" w:hAnsi="Tahoma" w:cs="Tahoma"/>
          <w:sz w:val="20"/>
          <w:szCs w:val="20"/>
          <w:lang w:eastAsia="en-GB"/>
        </w:rPr>
        <w:t>6.7</w:t>
      </w:r>
      <w:r w:rsidRPr="00BA6F44">
        <w:rPr>
          <w:rFonts w:ascii="Tahoma" w:eastAsia="SimSun" w:hAnsi="Tahoma" w:cs="Tahoma"/>
          <w:sz w:val="20"/>
          <w:szCs w:val="20"/>
          <w:lang w:eastAsia="en-GB"/>
        </w:rPr>
        <w:tab/>
        <w:t>4/03236/17</w:t>
      </w:r>
      <w:r w:rsidR="005052F4">
        <w:rPr>
          <w:rFonts w:ascii="Tahoma" w:eastAsia="SimSun" w:hAnsi="Tahoma" w:cs="Tahoma"/>
          <w:sz w:val="20"/>
          <w:szCs w:val="20"/>
          <w:lang w:eastAsia="en-GB"/>
        </w:rPr>
        <w:t xml:space="preserve"> FUL</w:t>
      </w:r>
      <w:r w:rsidRPr="00BA6F44">
        <w:rPr>
          <w:rFonts w:ascii="Tahoma" w:eastAsia="SimSun" w:hAnsi="Tahoma" w:cs="Tahoma"/>
          <w:sz w:val="20"/>
          <w:szCs w:val="20"/>
          <w:lang w:eastAsia="en-GB"/>
        </w:rPr>
        <w:t xml:space="preserve"> - </w:t>
      </w:r>
      <w:r w:rsidR="005052F4">
        <w:rPr>
          <w:rFonts w:ascii="Tahoma" w:eastAsia="SimSun" w:hAnsi="Tahoma" w:cs="Tahoma"/>
          <w:sz w:val="20"/>
          <w:szCs w:val="20"/>
          <w:lang w:eastAsia="en-GB"/>
        </w:rPr>
        <w:t>L</w:t>
      </w:r>
      <w:r w:rsidRPr="00BA6F44">
        <w:rPr>
          <w:rFonts w:ascii="Tahoma" w:eastAsia="SimSun" w:hAnsi="Tahoma" w:cs="Tahoma"/>
          <w:sz w:val="20"/>
          <w:szCs w:val="20"/>
          <w:lang w:eastAsia="en-GB"/>
        </w:rPr>
        <w:t xml:space="preserve">ong </w:t>
      </w:r>
      <w:r w:rsidR="005052F4">
        <w:rPr>
          <w:rFonts w:ascii="Tahoma" w:eastAsia="SimSun" w:hAnsi="Tahoma" w:cs="Tahoma"/>
          <w:sz w:val="20"/>
          <w:szCs w:val="20"/>
          <w:lang w:eastAsia="en-GB"/>
        </w:rPr>
        <w:t>A</w:t>
      </w:r>
      <w:r w:rsidRPr="00BA6F44">
        <w:rPr>
          <w:rFonts w:ascii="Tahoma" w:eastAsia="SimSun" w:hAnsi="Tahoma" w:cs="Tahoma"/>
          <w:sz w:val="20"/>
          <w:szCs w:val="20"/>
          <w:lang w:eastAsia="en-GB"/>
        </w:rPr>
        <w:t xml:space="preserve">cre, </w:t>
      </w:r>
      <w:r w:rsidR="005052F4">
        <w:rPr>
          <w:rFonts w:ascii="Tahoma" w:eastAsia="SimSun" w:hAnsi="Tahoma" w:cs="Tahoma"/>
          <w:sz w:val="20"/>
          <w:szCs w:val="20"/>
          <w:lang w:eastAsia="en-GB"/>
        </w:rPr>
        <w:t>L</w:t>
      </w:r>
      <w:r w:rsidRPr="00BA6F44">
        <w:rPr>
          <w:rFonts w:ascii="Tahoma" w:eastAsia="SimSun" w:hAnsi="Tahoma" w:cs="Tahoma"/>
          <w:sz w:val="20"/>
          <w:szCs w:val="20"/>
          <w:lang w:eastAsia="en-GB"/>
        </w:rPr>
        <w:t xml:space="preserve">ong </w:t>
      </w:r>
      <w:r w:rsidR="005052F4">
        <w:rPr>
          <w:rFonts w:ascii="Tahoma" w:eastAsia="SimSun" w:hAnsi="Tahoma" w:cs="Tahoma"/>
          <w:sz w:val="20"/>
          <w:szCs w:val="20"/>
          <w:lang w:eastAsia="en-GB"/>
        </w:rPr>
        <w:t>L</w:t>
      </w:r>
      <w:r w:rsidRPr="00BA6F44">
        <w:rPr>
          <w:rFonts w:ascii="Tahoma" w:eastAsia="SimSun" w:hAnsi="Tahoma" w:cs="Tahoma"/>
          <w:sz w:val="20"/>
          <w:szCs w:val="20"/>
          <w:lang w:eastAsia="en-GB"/>
        </w:rPr>
        <w:t xml:space="preserve">ane - </w:t>
      </w:r>
      <w:r w:rsidR="005052F4">
        <w:rPr>
          <w:rFonts w:ascii="Tahoma" w:eastAsia="SimSun" w:hAnsi="Tahoma" w:cs="Tahoma"/>
          <w:sz w:val="20"/>
          <w:szCs w:val="20"/>
          <w:lang w:eastAsia="en-GB"/>
        </w:rPr>
        <w:t>I</w:t>
      </w:r>
      <w:r w:rsidRPr="00BA6F44">
        <w:rPr>
          <w:rFonts w:ascii="Tahoma" w:eastAsia="SimSun" w:hAnsi="Tahoma" w:cs="Tahoma"/>
          <w:sz w:val="20"/>
          <w:szCs w:val="20"/>
          <w:lang w:eastAsia="en-GB"/>
        </w:rPr>
        <w:t>nstallation of</w:t>
      </w:r>
      <w:r w:rsidR="005052F4">
        <w:rPr>
          <w:rFonts w:ascii="Tahoma" w:eastAsia="SimSun" w:hAnsi="Tahoma" w:cs="Tahoma"/>
          <w:sz w:val="20"/>
          <w:szCs w:val="20"/>
          <w:lang w:eastAsia="en-GB"/>
        </w:rPr>
        <w:t xml:space="preserve"> </w:t>
      </w:r>
      <w:r w:rsidRPr="00BA6F44">
        <w:rPr>
          <w:rFonts w:ascii="Tahoma" w:eastAsia="SimSun" w:hAnsi="Tahoma" w:cs="Tahoma"/>
          <w:sz w:val="20"/>
          <w:szCs w:val="20"/>
          <w:lang w:eastAsia="en-GB"/>
        </w:rPr>
        <w:t xml:space="preserve">agricultural track – </w:t>
      </w:r>
      <w:r w:rsidR="005052F4" w:rsidRPr="00BA6F44">
        <w:rPr>
          <w:rFonts w:ascii="Tahoma" w:eastAsia="SimSun" w:hAnsi="Tahoma" w:cs="Tahoma"/>
          <w:sz w:val="20"/>
          <w:szCs w:val="20"/>
          <w:lang w:eastAsia="en-GB"/>
        </w:rPr>
        <w:t>GRANT (BPC – N</w:t>
      </w:r>
      <w:r w:rsidRPr="00BA6F44">
        <w:rPr>
          <w:rFonts w:ascii="Tahoma" w:eastAsia="SimSun" w:hAnsi="Tahoma" w:cs="Tahoma"/>
          <w:sz w:val="20"/>
          <w:szCs w:val="20"/>
          <w:lang w:eastAsia="en-GB"/>
        </w:rPr>
        <w:t>o comment)</w:t>
      </w:r>
    </w:p>
    <w:p w:rsidR="00BA6F44" w:rsidRPr="00BA6F44" w:rsidRDefault="00BA6F44" w:rsidP="005052F4">
      <w:pPr>
        <w:autoSpaceDE w:val="0"/>
        <w:autoSpaceDN w:val="0"/>
        <w:adjustRightInd w:val="0"/>
        <w:ind w:left="1440" w:hanging="720"/>
        <w:jc w:val="both"/>
        <w:rPr>
          <w:rFonts w:ascii="Tahoma" w:eastAsia="SimSun" w:hAnsi="Tahoma" w:cs="Tahoma"/>
          <w:sz w:val="20"/>
          <w:szCs w:val="20"/>
          <w:lang w:eastAsia="en-GB"/>
        </w:rPr>
      </w:pPr>
      <w:r w:rsidRPr="00BA6F44">
        <w:rPr>
          <w:rFonts w:ascii="Tahoma" w:eastAsia="SimSun" w:hAnsi="Tahoma" w:cs="Tahoma"/>
          <w:sz w:val="20"/>
          <w:szCs w:val="20"/>
          <w:lang w:eastAsia="en-GB"/>
        </w:rPr>
        <w:t>6.8</w:t>
      </w:r>
      <w:r w:rsidRPr="00BA6F44">
        <w:rPr>
          <w:rFonts w:ascii="Tahoma" w:eastAsia="SimSun" w:hAnsi="Tahoma" w:cs="Tahoma"/>
          <w:sz w:val="20"/>
          <w:szCs w:val="20"/>
          <w:lang w:eastAsia="en-GB"/>
        </w:rPr>
        <w:tab/>
        <w:t>4/00613/18/</w:t>
      </w:r>
      <w:r w:rsidR="005052F4">
        <w:rPr>
          <w:rFonts w:ascii="Tahoma" w:eastAsia="SimSun" w:hAnsi="Tahoma" w:cs="Tahoma"/>
          <w:sz w:val="20"/>
          <w:szCs w:val="20"/>
          <w:lang w:eastAsia="en-GB"/>
        </w:rPr>
        <w:t>LDP - D</w:t>
      </w:r>
      <w:r w:rsidRPr="00BA6F44">
        <w:rPr>
          <w:rFonts w:ascii="Tahoma" w:eastAsia="SimSun" w:hAnsi="Tahoma" w:cs="Tahoma"/>
          <w:sz w:val="20"/>
          <w:szCs w:val="20"/>
          <w:lang w:eastAsia="en-GB"/>
        </w:rPr>
        <w:t xml:space="preserve">ormers </w:t>
      </w:r>
      <w:r w:rsidR="005052F4">
        <w:rPr>
          <w:rFonts w:ascii="Tahoma" w:eastAsia="SimSun" w:hAnsi="Tahoma" w:cs="Tahoma"/>
          <w:sz w:val="20"/>
          <w:szCs w:val="20"/>
          <w:lang w:eastAsia="en-GB"/>
        </w:rPr>
        <w:t>L</w:t>
      </w:r>
      <w:r w:rsidRPr="00BA6F44">
        <w:rPr>
          <w:rFonts w:ascii="Tahoma" w:eastAsia="SimSun" w:hAnsi="Tahoma" w:cs="Tahoma"/>
          <w:sz w:val="20"/>
          <w:szCs w:val="20"/>
          <w:lang w:eastAsia="en-GB"/>
        </w:rPr>
        <w:t xml:space="preserve">odge, </w:t>
      </w:r>
      <w:r w:rsidR="005052F4">
        <w:rPr>
          <w:rFonts w:ascii="Tahoma" w:eastAsia="SimSun" w:hAnsi="Tahoma" w:cs="Tahoma"/>
          <w:sz w:val="20"/>
          <w:szCs w:val="20"/>
          <w:lang w:eastAsia="en-GB"/>
        </w:rPr>
        <w:t>F</w:t>
      </w:r>
      <w:r w:rsidRPr="00BA6F44">
        <w:rPr>
          <w:rFonts w:ascii="Tahoma" w:eastAsia="SimSun" w:hAnsi="Tahoma" w:cs="Tahoma"/>
          <w:sz w:val="20"/>
          <w:szCs w:val="20"/>
          <w:lang w:eastAsia="en-GB"/>
        </w:rPr>
        <w:t xml:space="preserve">launden </w:t>
      </w:r>
      <w:r w:rsidR="005052F4">
        <w:rPr>
          <w:rFonts w:ascii="Tahoma" w:eastAsia="SimSun" w:hAnsi="Tahoma" w:cs="Tahoma"/>
          <w:sz w:val="20"/>
          <w:szCs w:val="20"/>
          <w:lang w:eastAsia="en-GB"/>
        </w:rPr>
        <w:t>L</w:t>
      </w:r>
      <w:r w:rsidRPr="00BA6F44">
        <w:rPr>
          <w:rFonts w:ascii="Tahoma" w:eastAsia="SimSun" w:hAnsi="Tahoma" w:cs="Tahoma"/>
          <w:sz w:val="20"/>
          <w:szCs w:val="20"/>
          <w:lang w:eastAsia="en-GB"/>
        </w:rPr>
        <w:t xml:space="preserve">ane - </w:t>
      </w:r>
      <w:r w:rsidR="005052F4">
        <w:rPr>
          <w:rFonts w:ascii="Tahoma" w:eastAsia="SimSun" w:hAnsi="Tahoma" w:cs="Tahoma"/>
          <w:sz w:val="20"/>
          <w:szCs w:val="20"/>
          <w:lang w:eastAsia="en-GB"/>
        </w:rPr>
        <w:t>R</w:t>
      </w:r>
      <w:r w:rsidRPr="00BA6F44">
        <w:rPr>
          <w:rFonts w:ascii="Tahoma" w:eastAsia="SimSun" w:hAnsi="Tahoma" w:cs="Tahoma"/>
          <w:sz w:val="20"/>
          <w:szCs w:val="20"/>
          <w:lang w:eastAsia="en-GB"/>
        </w:rPr>
        <w:t xml:space="preserve">ear extension – </w:t>
      </w:r>
      <w:r w:rsidR="005052F4" w:rsidRPr="00BA6F44">
        <w:rPr>
          <w:rFonts w:ascii="Tahoma" w:eastAsia="SimSun" w:hAnsi="Tahoma" w:cs="Tahoma"/>
          <w:sz w:val="20"/>
          <w:szCs w:val="20"/>
          <w:lang w:eastAsia="en-GB"/>
        </w:rPr>
        <w:t>REFUSE (BPC – S</w:t>
      </w:r>
      <w:r w:rsidRPr="00BA6F44">
        <w:rPr>
          <w:rFonts w:ascii="Tahoma" w:eastAsia="SimSun" w:hAnsi="Tahoma" w:cs="Tahoma"/>
          <w:sz w:val="20"/>
          <w:szCs w:val="20"/>
          <w:lang w:eastAsia="en-GB"/>
        </w:rPr>
        <w:t>upport)</w:t>
      </w:r>
    </w:p>
    <w:p w:rsidR="00BA6F44" w:rsidRPr="00BA6F44" w:rsidRDefault="00BA6F44" w:rsidP="005052F4">
      <w:pPr>
        <w:autoSpaceDE w:val="0"/>
        <w:autoSpaceDN w:val="0"/>
        <w:adjustRightInd w:val="0"/>
        <w:ind w:firstLine="720"/>
        <w:jc w:val="both"/>
        <w:rPr>
          <w:rFonts w:ascii="Tahoma" w:eastAsia="SimSun" w:hAnsi="Tahoma" w:cs="Tahoma"/>
          <w:sz w:val="20"/>
          <w:szCs w:val="20"/>
          <w:lang w:eastAsia="en-GB"/>
        </w:rPr>
      </w:pPr>
      <w:r w:rsidRPr="00BA6F44">
        <w:rPr>
          <w:rFonts w:ascii="Tahoma" w:eastAsia="SimSun" w:hAnsi="Tahoma" w:cs="Tahoma"/>
          <w:sz w:val="20"/>
          <w:szCs w:val="20"/>
          <w:lang w:eastAsia="en-GB"/>
        </w:rPr>
        <w:t>6.9</w:t>
      </w:r>
      <w:r w:rsidRPr="00BA6F44">
        <w:rPr>
          <w:rFonts w:ascii="Tahoma" w:eastAsia="SimSun" w:hAnsi="Tahoma" w:cs="Tahoma"/>
          <w:sz w:val="20"/>
          <w:szCs w:val="20"/>
          <w:lang w:eastAsia="en-GB"/>
        </w:rPr>
        <w:tab/>
        <w:t>4/00617/18/</w:t>
      </w:r>
      <w:r w:rsidR="005052F4">
        <w:rPr>
          <w:rFonts w:ascii="Tahoma" w:eastAsia="SimSun" w:hAnsi="Tahoma" w:cs="Tahoma"/>
          <w:sz w:val="20"/>
          <w:szCs w:val="20"/>
          <w:lang w:eastAsia="en-GB"/>
        </w:rPr>
        <w:t>FHA</w:t>
      </w:r>
      <w:r w:rsidRPr="00BA6F44">
        <w:rPr>
          <w:rFonts w:ascii="Tahoma" w:eastAsia="SimSun" w:hAnsi="Tahoma" w:cs="Tahoma"/>
          <w:sz w:val="20"/>
          <w:szCs w:val="20"/>
          <w:lang w:eastAsia="en-GB"/>
        </w:rPr>
        <w:t xml:space="preserve"> - 6 </w:t>
      </w:r>
      <w:proofErr w:type="spellStart"/>
      <w:r w:rsidR="005052F4">
        <w:rPr>
          <w:rFonts w:ascii="Tahoma" w:eastAsia="SimSun" w:hAnsi="Tahoma" w:cs="Tahoma"/>
          <w:sz w:val="20"/>
          <w:szCs w:val="20"/>
          <w:lang w:eastAsia="en-GB"/>
        </w:rPr>
        <w:t>M</w:t>
      </w:r>
      <w:r w:rsidRPr="00BA6F44">
        <w:rPr>
          <w:rFonts w:ascii="Tahoma" w:eastAsia="SimSun" w:hAnsi="Tahoma" w:cs="Tahoma"/>
          <w:sz w:val="20"/>
          <w:szCs w:val="20"/>
          <w:lang w:eastAsia="en-GB"/>
        </w:rPr>
        <w:t>eadowbank</w:t>
      </w:r>
      <w:proofErr w:type="spellEnd"/>
      <w:r w:rsidRPr="00BA6F44">
        <w:rPr>
          <w:rFonts w:ascii="Tahoma" w:eastAsia="SimSun" w:hAnsi="Tahoma" w:cs="Tahoma"/>
          <w:sz w:val="20"/>
          <w:szCs w:val="20"/>
          <w:lang w:eastAsia="en-GB"/>
        </w:rPr>
        <w:t xml:space="preserve"> </w:t>
      </w:r>
      <w:r w:rsidR="005052F4">
        <w:rPr>
          <w:rFonts w:ascii="Tahoma" w:eastAsia="SimSun" w:hAnsi="Tahoma" w:cs="Tahoma"/>
          <w:sz w:val="20"/>
          <w:szCs w:val="20"/>
          <w:lang w:eastAsia="en-GB"/>
        </w:rPr>
        <w:t>C</w:t>
      </w:r>
      <w:r w:rsidRPr="00BA6F44">
        <w:rPr>
          <w:rFonts w:ascii="Tahoma" w:eastAsia="SimSun" w:hAnsi="Tahoma" w:cs="Tahoma"/>
          <w:sz w:val="20"/>
          <w:szCs w:val="20"/>
          <w:lang w:eastAsia="en-GB"/>
        </w:rPr>
        <w:t xml:space="preserve">lose - </w:t>
      </w:r>
      <w:r w:rsidR="005052F4">
        <w:rPr>
          <w:rFonts w:ascii="Tahoma" w:eastAsia="SimSun" w:hAnsi="Tahoma" w:cs="Tahoma"/>
          <w:sz w:val="20"/>
          <w:szCs w:val="20"/>
          <w:lang w:eastAsia="en-GB"/>
        </w:rPr>
        <w:t>C</w:t>
      </w:r>
      <w:r w:rsidRPr="00BA6F44">
        <w:rPr>
          <w:rFonts w:ascii="Tahoma" w:eastAsia="SimSun" w:hAnsi="Tahoma" w:cs="Tahoma"/>
          <w:sz w:val="20"/>
          <w:szCs w:val="20"/>
          <w:lang w:eastAsia="en-GB"/>
        </w:rPr>
        <w:t>onstruction of conservatory to rear</w:t>
      </w:r>
    </w:p>
    <w:p w:rsidR="00BA6F44" w:rsidRPr="00BA6F44" w:rsidRDefault="00BA6F44" w:rsidP="005052F4">
      <w:pPr>
        <w:autoSpaceDE w:val="0"/>
        <w:autoSpaceDN w:val="0"/>
        <w:adjustRightInd w:val="0"/>
        <w:ind w:left="720" w:firstLine="720"/>
        <w:jc w:val="both"/>
        <w:rPr>
          <w:rFonts w:ascii="Tahoma" w:eastAsia="SimSun" w:hAnsi="Tahoma" w:cs="Tahoma"/>
          <w:sz w:val="20"/>
          <w:szCs w:val="20"/>
          <w:lang w:eastAsia="en-GB"/>
        </w:rPr>
      </w:pPr>
      <w:r w:rsidRPr="00BA6F44">
        <w:rPr>
          <w:rFonts w:ascii="Tahoma" w:eastAsia="SimSun" w:hAnsi="Tahoma" w:cs="Tahoma"/>
          <w:sz w:val="20"/>
          <w:szCs w:val="20"/>
          <w:lang w:eastAsia="en-GB"/>
        </w:rPr>
        <w:t xml:space="preserve">elevation – </w:t>
      </w:r>
      <w:r w:rsidR="005052F4" w:rsidRPr="00BA6F44">
        <w:rPr>
          <w:rFonts w:ascii="Tahoma" w:eastAsia="SimSun" w:hAnsi="Tahoma" w:cs="Tahoma"/>
          <w:sz w:val="20"/>
          <w:szCs w:val="20"/>
          <w:lang w:eastAsia="en-GB"/>
        </w:rPr>
        <w:t>GRANT (BPC – S</w:t>
      </w:r>
      <w:r w:rsidRPr="00BA6F44">
        <w:rPr>
          <w:rFonts w:ascii="Tahoma" w:eastAsia="SimSun" w:hAnsi="Tahoma" w:cs="Tahoma"/>
          <w:sz w:val="20"/>
          <w:szCs w:val="20"/>
          <w:lang w:eastAsia="en-GB"/>
        </w:rPr>
        <w:t>upport)</w:t>
      </w:r>
    </w:p>
    <w:p w:rsidR="00BA6F44" w:rsidRPr="00BA6F44" w:rsidRDefault="00BA6F44" w:rsidP="005052F4">
      <w:pPr>
        <w:autoSpaceDE w:val="0"/>
        <w:autoSpaceDN w:val="0"/>
        <w:adjustRightInd w:val="0"/>
        <w:ind w:left="1440" w:hanging="720"/>
        <w:jc w:val="both"/>
        <w:rPr>
          <w:rFonts w:ascii="Tahoma" w:eastAsia="SimSun" w:hAnsi="Tahoma" w:cs="Tahoma"/>
          <w:sz w:val="20"/>
          <w:szCs w:val="20"/>
          <w:lang w:eastAsia="en-GB"/>
        </w:rPr>
      </w:pPr>
      <w:r w:rsidRPr="00BA6F44">
        <w:rPr>
          <w:rFonts w:ascii="Tahoma" w:eastAsia="SimSun" w:hAnsi="Tahoma" w:cs="Tahoma"/>
          <w:sz w:val="20"/>
          <w:szCs w:val="20"/>
          <w:lang w:eastAsia="en-GB"/>
        </w:rPr>
        <w:t>6.10</w:t>
      </w:r>
      <w:r w:rsidRPr="00BA6F44">
        <w:rPr>
          <w:rFonts w:ascii="Tahoma" w:eastAsia="SimSun" w:hAnsi="Tahoma" w:cs="Tahoma"/>
          <w:sz w:val="20"/>
          <w:szCs w:val="20"/>
          <w:lang w:eastAsia="en-GB"/>
        </w:rPr>
        <w:tab/>
        <w:t>4/02774/17/</w:t>
      </w:r>
      <w:r w:rsidR="005052F4">
        <w:rPr>
          <w:rFonts w:ascii="Tahoma" w:eastAsia="SimSun" w:hAnsi="Tahoma" w:cs="Tahoma"/>
          <w:sz w:val="20"/>
          <w:szCs w:val="20"/>
          <w:lang w:eastAsia="en-GB"/>
        </w:rPr>
        <w:t>FUL</w:t>
      </w:r>
      <w:r w:rsidRPr="00BA6F44">
        <w:rPr>
          <w:rFonts w:ascii="Tahoma" w:eastAsia="SimSun" w:hAnsi="Tahoma" w:cs="Tahoma"/>
          <w:sz w:val="20"/>
          <w:szCs w:val="20"/>
          <w:lang w:eastAsia="en-GB"/>
        </w:rPr>
        <w:t xml:space="preserve">  - </w:t>
      </w:r>
      <w:proofErr w:type="spellStart"/>
      <w:r w:rsidR="005052F4">
        <w:rPr>
          <w:rFonts w:ascii="Tahoma" w:eastAsia="SimSun" w:hAnsi="Tahoma" w:cs="Tahoma"/>
          <w:sz w:val="20"/>
          <w:szCs w:val="20"/>
          <w:lang w:eastAsia="en-GB"/>
        </w:rPr>
        <w:t>R</w:t>
      </w:r>
      <w:r w:rsidRPr="00BA6F44">
        <w:rPr>
          <w:rFonts w:ascii="Tahoma" w:eastAsia="SimSun" w:hAnsi="Tahoma" w:cs="Tahoma"/>
          <w:sz w:val="20"/>
          <w:szCs w:val="20"/>
          <w:lang w:eastAsia="en-GB"/>
        </w:rPr>
        <w:t>emagen</w:t>
      </w:r>
      <w:proofErr w:type="spellEnd"/>
      <w:r w:rsidRPr="00BA6F44">
        <w:rPr>
          <w:rFonts w:ascii="Tahoma" w:eastAsia="SimSun" w:hAnsi="Tahoma" w:cs="Tahoma"/>
          <w:sz w:val="20"/>
          <w:szCs w:val="20"/>
          <w:lang w:eastAsia="en-GB"/>
        </w:rPr>
        <w:t xml:space="preserve">, </w:t>
      </w:r>
      <w:r w:rsidR="005052F4">
        <w:rPr>
          <w:rFonts w:ascii="Tahoma" w:eastAsia="SimSun" w:hAnsi="Tahoma" w:cs="Tahoma"/>
          <w:sz w:val="20"/>
          <w:szCs w:val="20"/>
          <w:lang w:eastAsia="en-GB"/>
        </w:rPr>
        <w:t>B</w:t>
      </w:r>
      <w:r w:rsidRPr="00BA6F44">
        <w:rPr>
          <w:rFonts w:ascii="Tahoma" w:eastAsia="SimSun" w:hAnsi="Tahoma" w:cs="Tahoma"/>
          <w:sz w:val="20"/>
          <w:szCs w:val="20"/>
          <w:lang w:eastAsia="en-GB"/>
        </w:rPr>
        <w:t xml:space="preserve">ox </w:t>
      </w:r>
      <w:r w:rsidR="005052F4">
        <w:rPr>
          <w:rFonts w:ascii="Tahoma" w:eastAsia="SimSun" w:hAnsi="Tahoma" w:cs="Tahoma"/>
          <w:sz w:val="20"/>
          <w:szCs w:val="20"/>
          <w:lang w:eastAsia="en-GB"/>
        </w:rPr>
        <w:t>L</w:t>
      </w:r>
      <w:r w:rsidRPr="00BA6F44">
        <w:rPr>
          <w:rFonts w:ascii="Tahoma" w:eastAsia="SimSun" w:hAnsi="Tahoma" w:cs="Tahoma"/>
          <w:sz w:val="20"/>
          <w:szCs w:val="20"/>
          <w:lang w:eastAsia="en-GB"/>
        </w:rPr>
        <w:t xml:space="preserve">ane - </w:t>
      </w:r>
      <w:r w:rsidR="005052F4">
        <w:rPr>
          <w:rFonts w:ascii="Tahoma" w:eastAsia="SimSun" w:hAnsi="Tahoma" w:cs="Tahoma"/>
          <w:sz w:val="20"/>
          <w:szCs w:val="20"/>
          <w:lang w:eastAsia="en-GB"/>
        </w:rPr>
        <w:t>C</w:t>
      </w:r>
      <w:r w:rsidRPr="00BA6F44">
        <w:rPr>
          <w:rFonts w:ascii="Tahoma" w:eastAsia="SimSun" w:hAnsi="Tahoma" w:cs="Tahoma"/>
          <w:sz w:val="20"/>
          <w:szCs w:val="20"/>
          <w:lang w:eastAsia="en-GB"/>
        </w:rPr>
        <w:t xml:space="preserve">onstruction of two new dwellings with  garages and bat roost to replace one larger dwelling and associated outbuildings – </w:t>
      </w:r>
      <w:r w:rsidR="005052F4" w:rsidRPr="00BA6F44">
        <w:rPr>
          <w:rFonts w:ascii="Tahoma" w:eastAsia="SimSun" w:hAnsi="Tahoma" w:cs="Tahoma"/>
          <w:sz w:val="20"/>
          <w:szCs w:val="20"/>
          <w:lang w:eastAsia="en-GB"/>
        </w:rPr>
        <w:t>GRANT (BPC – S</w:t>
      </w:r>
      <w:r w:rsidRPr="00BA6F44">
        <w:rPr>
          <w:rFonts w:ascii="Tahoma" w:eastAsia="SimSun" w:hAnsi="Tahoma" w:cs="Tahoma"/>
          <w:sz w:val="20"/>
          <w:szCs w:val="20"/>
          <w:lang w:eastAsia="en-GB"/>
        </w:rPr>
        <w:t>upport)</w:t>
      </w:r>
    </w:p>
    <w:p w:rsidR="00BA6F44" w:rsidRPr="00BA6F44" w:rsidRDefault="00BA6F44" w:rsidP="005052F4">
      <w:pPr>
        <w:autoSpaceDE w:val="0"/>
        <w:autoSpaceDN w:val="0"/>
        <w:adjustRightInd w:val="0"/>
        <w:ind w:left="1440" w:hanging="720"/>
        <w:jc w:val="both"/>
        <w:rPr>
          <w:rFonts w:ascii="Tahoma" w:eastAsia="SimSun" w:hAnsi="Tahoma" w:cs="Tahoma"/>
          <w:sz w:val="20"/>
          <w:szCs w:val="20"/>
          <w:lang w:eastAsia="en-GB"/>
        </w:rPr>
      </w:pPr>
      <w:r w:rsidRPr="00BA6F44">
        <w:rPr>
          <w:rFonts w:ascii="Tahoma" w:eastAsia="SimSun" w:hAnsi="Tahoma" w:cs="Tahoma"/>
          <w:sz w:val="20"/>
          <w:szCs w:val="20"/>
          <w:lang w:eastAsia="en-GB"/>
        </w:rPr>
        <w:t>6.11</w:t>
      </w:r>
      <w:r w:rsidRPr="00BA6F44">
        <w:rPr>
          <w:rFonts w:ascii="Tahoma" w:eastAsia="SimSun" w:hAnsi="Tahoma" w:cs="Tahoma"/>
          <w:sz w:val="20"/>
          <w:szCs w:val="20"/>
          <w:lang w:eastAsia="en-GB"/>
        </w:rPr>
        <w:tab/>
        <w:t>4/03292/17/</w:t>
      </w:r>
      <w:r w:rsidR="005052F4">
        <w:rPr>
          <w:rFonts w:ascii="Tahoma" w:eastAsia="SimSun" w:hAnsi="Tahoma" w:cs="Tahoma"/>
          <w:sz w:val="20"/>
          <w:szCs w:val="20"/>
          <w:lang w:eastAsia="en-GB"/>
        </w:rPr>
        <w:t>FUL</w:t>
      </w:r>
      <w:r w:rsidRPr="00BA6F44">
        <w:rPr>
          <w:rFonts w:ascii="Tahoma" w:eastAsia="SimSun" w:hAnsi="Tahoma" w:cs="Tahoma"/>
          <w:sz w:val="20"/>
          <w:szCs w:val="20"/>
          <w:lang w:eastAsia="en-GB"/>
        </w:rPr>
        <w:t xml:space="preserve"> - </w:t>
      </w:r>
      <w:r w:rsidR="005052F4">
        <w:rPr>
          <w:rFonts w:ascii="Tahoma" w:eastAsia="SimSun" w:hAnsi="Tahoma" w:cs="Tahoma"/>
          <w:sz w:val="20"/>
          <w:szCs w:val="20"/>
          <w:lang w:eastAsia="en-GB"/>
        </w:rPr>
        <w:t>P</w:t>
      </w:r>
      <w:r w:rsidRPr="00BA6F44">
        <w:rPr>
          <w:rFonts w:ascii="Tahoma" w:eastAsia="SimSun" w:hAnsi="Tahoma" w:cs="Tahoma"/>
          <w:sz w:val="20"/>
          <w:szCs w:val="20"/>
          <w:lang w:eastAsia="en-GB"/>
        </w:rPr>
        <w:t xml:space="preserve">inewood, </w:t>
      </w:r>
      <w:r w:rsidR="005052F4">
        <w:rPr>
          <w:rFonts w:ascii="Tahoma" w:eastAsia="SimSun" w:hAnsi="Tahoma" w:cs="Tahoma"/>
          <w:sz w:val="20"/>
          <w:szCs w:val="20"/>
          <w:lang w:eastAsia="en-GB"/>
        </w:rPr>
        <w:t>C</w:t>
      </w:r>
      <w:r w:rsidRPr="00BA6F44">
        <w:rPr>
          <w:rFonts w:ascii="Tahoma" w:eastAsia="SimSun" w:hAnsi="Tahoma" w:cs="Tahoma"/>
          <w:sz w:val="20"/>
          <w:szCs w:val="20"/>
          <w:lang w:eastAsia="en-GB"/>
        </w:rPr>
        <w:t xml:space="preserve">hipperfield </w:t>
      </w:r>
      <w:r w:rsidR="005052F4">
        <w:rPr>
          <w:rFonts w:ascii="Tahoma" w:eastAsia="SimSun" w:hAnsi="Tahoma" w:cs="Tahoma"/>
          <w:sz w:val="20"/>
          <w:szCs w:val="20"/>
          <w:lang w:eastAsia="en-GB"/>
        </w:rPr>
        <w:t>R</w:t>
      </w:r>
      <w:r w:rsidRPr="00BA6F44">
        <w:rPr>
          <w:rFonts w:ascii="Tahoma" w:eastAsia="SimSun" w:hAnsi="Tahoma" w:cs="Tahoma"/>
          <w:sz w:val="20"/>
          <w:szCs w:val="20"/>
          <w:lang w:eastAsia="en-GB"/>
        </w:rPr>
        <w:t xml:space="preserve">oad - </w:t>
      </w:r>
      <w:r w:rsidR="005052F4">
        <w:rPr>
          <w:rFonts w:ascii="Tahoma" w:eastAsia="SimSun" w:hAnsi="Tahoma" w:cs="Tahoma"/>
          <w:sz w:val="20"/>
          <w:szCs w:val="20"/>
          <w:lang w:eastAsia="en-GB"/>
        </w:rPr>
        <w:t>V</w:t>
      </w:r>
      <w:r w:rsidRPr="00BA6F44">
        <w:rPr>
          <w:rFonts w:ascii="Tahoma" w:eastAsia="SimSun" w:hAnsi="Tahoma" w:cs="Tahoma"/>
          <w:sz w:val="20"/>
          <w:szCs w:val="20"/>
          <w:lang w:eastAsia="en-GB"/>
        </w:rPr>
        <w:t xml:space="preserve">ertical extension of existing barn and conversion to ancillary annex - </w:t>
      </w:r>
      <w:r w:rsidR="005052F4" w:rsidRPr="00BA6F44">
        <w:rPr>
          <w:rFonts w:ascii="Tahoma" w:eastAsia="SimSun" w:hAnsi="Tahoma" w:cs="Tahoma"/>
          <w:sz w:val="20"/>
          <w:szCs w:val="20"/>
          <w:lang w:eastAsia="en-GB"/>
        </w:rPr>
        <w:t>GRANT</w:t>
      </w:r>
    </w:p>
    <w:p w:rsidR="00006794" w:rsidRDefault="00006794" w:rsidP="00006794">
      <w:pPr>
        <w:autoSpaceDE w:val="0"/>
        <w:autoSpaceDN w:val="0"/>
        <w:adjustRightInd w:val="0"/>
        <w:rPr>
          <w:rFonts w:ascii="Tahoma" w:eastAsia="SimSun" w:hAnsi="Tahoma" w:cs="Tahoma"/>
          <w:color w:val="4D4D4D"/>
          <w:sz w:val="20"/>
          <w:szCs w:val="20"/>
          <w:lang w:eastAsia="en-GB"/>
        </w:rPr>
      </w:pPr>
    </w:p>
    <w:p w:rsidR="004B55C7" w:rsidRPr="004B55C7" w:rsidRDefault="00C86594" w:rsidP="00680F72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80F72">
        <w:rPr>
          <w:rFonts w:ascii="Arial" w:hAnsi="Arial" w:cs="Arial"/>
          <w:sz w:val="20"/>
          <w:szCs w:val="20"/>
        </w:rPr>
        <w:t>.</w:t>
      </w:r>
      <w:r w:rsidR="00680F72">
        <w:rPr>
          <w:rFonts w:ascii="Arial" w:hAnsi="Arial" w:cs="Arial"/>
          <w:sz w:val="20"/>
          <w:szCs w:val="20"/>
        </w:rPr>
        <w:tab/>
      </w:r>
      <w:r w:rsidR="004B55C7" w:rsidRPr="004B55C7">
        <w:rPr>
          <w:rFonts w:ascii="Arial" w:hAnsi="Arial" w:cs="Arial"/>
          <w:sz w:val="20"/>
          <w:szCs w:val="20"/>
        </w:rPr>
        <w:t>To note dates for Appeals / Forthcoming Inquiries / Forthcoming Hearings – all previously reported to the Planning Committee:</w:t>
      </w:r>
    </w:p>
    <w:p w:rsidR="004B55C7" w:rsidRPr="004B55C7" w:rsidRDefault="004B55C7" w:rsidP="0000376C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0"/>
          <w:szCs w:val="20"/>
        </w:rPr>
      </w:pPr>
    </w:p>
    <w:p w:rsid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ab/>
      </w:r>
      <w:r w:rsidR="00C86594">
        <w:rPr>
          <w:rFonts w:ascii="Arial" w:hAnsi="Arial" w:cs="Arial"/>
          <w:sz w:val="20"/>
          <w:szCs w:val="20"/>
          <w:lang w:val="en-US"/>
        </w:rPr>
        <w:t>7</w:t>
      </w:r>
      <w:r w:rsidRPr="004B55C7">
        <w:rPr>
          <w:rFonts w:ascii="Arial" w:hAnsi="Arial" w:cs="Arial"/>
          <w:sz w:val="20"/>
          <w:szCs w:val="20"/>
          <w:lang w:val="en-US"/>
        </w:rPr>
        <w:t>.1</w:t>
      </w:r>
      <w:r w:rsidRPr="004B55C7">
        <w:rPr>
          <w:rFonts w:ascii="Arial" w:hAnsi="Arial" w:cs="Arial"/>
          <w:sz w:val="20"/>
          <w:szCs w:val="20"/>
          <w:lang w:val="en-US"/>
        </w:rPr>
        <w:tab/>
      </w:r>
      <w:r w:rsidRPr="004B55C7">
        <w:rPr>
          <w:rFonts w:ascii="Arial" w:hAnsi="Arial" w:cs="Arial"/>
          <w:sz w:val="20"/>
          <w:szCs w:val="20"/>
          <w:u w:val="single"/>
          <w:lang w:val="en-US"/>
        </w:rPr>
        <w:t>Appeals Lodged</w:t>
      </w:r>
      <w:r w:rsidRPr="004B55C7">
        <w:rPr>
          <w:rFonts w:ascii="Arial" w:hAnsi="Arial" w:cs="Arial"/>
          <w:sz w:val="20"/>
          <w:szCs w:val="20"/>
          <w:lang w:val="en-US"/>
        </w:rPr>
        <w:t>:</w:t>
      </w:r>
    </w:p>
    <w:p w:rsidR="00224350" w:rsidRPr="00224350" w:rsidRDefault="0059471D" w:rsidP="00224350">
      <w:pPr>
        <w:autoSpaceDE w:val="0"/>
        <w:autoSpaceDN w:val="0"/>
        <w:adjustRightInd w:val="0"/>
        <w:ind w:left="2160" w:hanging="720"/>
        <w:jc w:val="both"/>
        <w:rPr>
          <w:rFonts w:ascii="ArialMT" w:eastAsia="SimSun" w:hAnsi="ArialMT" w:cs="ArialMT"/>
          <w:sz w:val="20"/>
          <w:szCs w:val="20"/>
          <w:lang w:eastAsia="en-GB"/>
        </w:rPr>
      </w:pPr>
      <w:r>
        <w:rPr>
          <w:rFonts w:ascii="Arial" w:eastAsia="SimSun" w:hAnsi="Arial" w:cs="Arial"/>
          <w:color w:val="000000"/>
          <w:sz w:val="20"/>
          <w:szCs w:val="20"/>
          <w:lang w:eastAsia="en-GB"/>
        </w:rPr>
        <w:t>None</w:t>
      </w:r>
    </w:p>
    <w:p w:rsidR="00A749F7" w:rsidRPr="00224350" w:rsidRDefault="007B107D" w:rsidP="00224350">
      <w:pPr>
        <w:autoSpaceDE w:val="0"/>
        <w:autoSpaceDN w:val="0"/>
        <w:adjustRightInd w:val="0"/>
        <w:rPr>
          <w:rFonts w:ascii="ArialMT" w:eastAsia="SimSun" w:hAnsi="ArialMT" w:cs="ArialMT"/>
          <w:sz w:val="20"/>
          <w:szCs w:val="20"/>
          <w:lang w:eastAsia="en-GB"/>
        </w:rPr>
      </w:pPr>
      <w:r>
        <w:rPr>
          <w:rFonts w:ascii="ArialMT" w:eastAsia="SimSun" w:hAnsi="ArialMT" w:cs="ArialMT"/>
          <w:sz w:val="20"/>
          <w:szCs w:val="20"/>
          <w:lang w:eastAsia="en-GB"/>
        </w:rPr>
        <w:tab/>
      </w:r>
      <w:r w:rsidR="00A749F7" w:rsidRPr="004B55C7">
        <w:rPr>
          <w:rFonts w:ascii="Arial" w:eastAsia="SimSun" w:hAnsi="Arial" w:cs="Arial"/>
          <w:color w:val="000000"/>
          <w:sz w:val="20"/>
          <w:szCs w:val="20"/>
          <w:lang w:eastAsia="en-GB"/>
        </w:rPr>
        <w:t xml:space="preserve"> </w:t>
      </w:r>
    </w:p>
    <w:p w:rsidR="004B55C7" w:rsidRPr="004B55C7" w:rsidRDefault="00C86594" w:rsidP="0000376C">
      <w:pPr>
        <w:overflowPunct w:val="0"/>
        <w:autoSpaceDE w:val="0"/>
        <w:autoSpaceDN w:val="0"/>
        <w:adjustRightInd w:val="0"/>
        <w:spacing w:line="220" w:lineRule="exact"/>
        <w:ind w:firstLine="720"/>
        <w:jc w:val="both"/>
        <w:textAlignment w:val="baseline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</w:t>
      </w:r>
      <w:r w:rsidR="004B55C7" w:rsidRPr="004B55C7">
        <w:rPr>
          <w:rFonts w:ascii="Arial" w:hAnsi="Arial" w:cs="Arial"/>
          <w:sz w:val="20"/>
          <w:szCs w:val="20"/>
          <w:lang w:val="en-US"/>
        </w:rPr>
        <w:t>.2</w:t>
      </w:r>
      <w:r w:rsidR="004B55C7" w:rsidRPr="004B55C7">
        <w:rPr>
          <w:rFonts w:ascii="Arial" w:hAnsi="Arial" w:cs="Arial"/>
          <w:sz w:val="20"/>
          <w:szCs w:val="20"/>
          <w:lang w:val="en-US"/>
        </w:rPr>
        <w:tab/>
      </w:r>
      <w:r w:rsidR="004B55C7" w:rsidRPr="004B55C7">
        <w:rPr>
          <w:rFonts w:ascii="Arial" w:hAnsi="Arial" w:cs="Arial"/>
          <w:sz w:val="20"/>
          <w:szCs w:val="20"/>
          <w:u w:val="single"/>
          <w:lang w:val="en-US"/>
        </w:rPr>
        <w:t>Appeals Dismissed: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ab/>
      </w:r>
      <w:r w:rsidR="0000376C">
        <w:rPr>
          <w:rFonts w:ascii="Arial" w:hAnsi="Arial" w:cs="Arial"/>
          <w:sz w:val="20"/>
          <w:szCs w:val="20"/>
          <w:lang w:val="en-US"/>
        </w:rPr>
        <w:tab/>
      </w:r>
      <w:r w:rsidRPr="004B55C7">
        <w:rPr>
          <w:rFonts w:ascii="Arial" w:hAnsi="Arial" w:cs="Arial"/>
          <w:sz w:val="20"/>
          <w:szCs w:val="20"/>
          <w:lang w:val="en-US"/>
        </w:rPr>
        <w:t>None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4B55C7" w:rsidRDefault="00C86594" w:rsidP="0000376C">
      <w:pPr>
        <w:overflowPunct w:val="0"/>
        <w:autoSpaceDE w:val="0"/>
        <w:autoSpaceDN w:val="0"/>
        <w:adjustRightInd w:val="0"/>
        <w:spacing w:line="220" w:lineRule="exact"/>
        <w:ind w:firstLine="720"/>
        <w:jc w:val="both"/>
        <w:textAlignment w:val="baseline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</w:t>
      </w:r>
      <w:r w:rsidR="004B55C7" w:rsidRPr="004B55C7">
        <w:rPr>
          <w:rFonts w:ascii="Arial" w:hAnsi="Arial" w:cs="Arial"/>
          <w:sz w:val="20"/>
          <w:szCs w:val="20"/>
          <w:lang w:val="en-US"/>
        </w:rPr>
        <w:t>.3</w:t>
      </w:r>
      <w:r w:rsidR="004B55C7" w:rsidRPr="004B55C7">
        <w:rPr>
          <w:rFonts w:ascii="Arial" w:hAnsi="Arial" w:cs="Arial"/>
          <w:sz w:val="20"/>
          <w:szCs w:val="20"/>
          <w:lang w:val="en-US"/>
        </w:rPr>
        <w:tab/>
      </w:r>
      <w:r w:rsidR="004B55C7" w:rsidRPr="004B55C7">
        <w:rPr>
          <w:rFonts w:ascii="Arial" w:hAnsi="Arial" w:cs="Arial"/>
          <w:sz w:val="20"/>
          <w:szCs w:val="20"/>
          <w:u w:val="single"/>
          <w:lang w:val="en-US"/>
        </w:rPr>
        <w:t>Appeals Allowed:</w:t>
      </w:r>
    </w:p>
    <w:p w:rsidR="000F73C0" w:rsidRPr="000F73C0" w:rsidRDefault="00D57431" w:rsidP="005218AC">
      <w:pPr>
        <w:pStyle w:val="Default"/>
        <w:ind w:left="144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None</w:t>
      </w:r>
    </w:p>
    <w:p w:rsidR="000F73C0" w:rsidRPr="000F73C0" w:rsidRDefault="000F73C0" w:rsidP="000F73C0">
      <w:pPr>
        <w:autoSpaceDE w:val="0"/>
        <w:autoSpaceDN w:val="0"/>
        <w:adjustRightInd w:val="0"/>
        <w:jc w:val="both"/>
        <w:rPr>
          <w:rFonts w:ascii="Tahoma" w:eastAsia="SimSun" w:hAnsi="Tahoma" w:cs="Tahoma"/>
          <w:color w:val="000000"/>
          <w:sz w:val="19"/>
          <w:szCs w:val="19"/>
          <w:lang w:eastAsia="en-GB"/>
        </w:rPr>
      </w:pPr>
    </w:p>
    <w:p w:rsidR="004B55C7" w:rsidRPr="004B55C7" w:rsidRDefault="00C86594" w:rsidP="000037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8</w:t>
      </w:r>
      <w:r w:rsidR="004B55C7" w:rsidRPr="004B55C7">
        <w:rPr>
          <w:rFonts w:ascii="Arial" w:hAnsi="Arial" w:cs="Arial"/>
          <w:sz w:val="20"/>
          <w:szCs w:val="20"/>
          <w:lang w:val="en-US"/>
        </w:rPr>
        <w:t>.</w:t>
      </w:r>
      <w:r w:rsidR="004B55C7" w:rsidRPr="004B55C7">
        <w:rPr>
          <w:rFonts w:ascii="Arial" w:hAnsi="Arial" w:cs="Arial"/>
          <w:sz w:val="20"/>
          <w:szCs w:val="20"/>
          <w:lang w:val="en-US"/>
        </w:rPr>
        <w:tab/>
        <w:t>Forthcoming Inquiries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ind w:firstLine="72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None notified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4B55C7" w:rsidRPr="004B55C7" w:rsidRDefault="00C86594" w:rsidP="005458BF">
      <w:pPr>
        <w:overflowPunct w:val="0"/>
        <w:autoSpaceDE w:val="0"/>
        <w:autoSpaceDN w:val="0"/>
        <w:adjustRightInd w:val="0"/>
        <w:spacing w:line="220" w:lineRule="exact"/>
        <w:ind w:left="720" w:hanging="720"/>
        <w:jc w:val="both"/>
        <w:textAlignment w:val="baseline"/>
        <w:rPr>
          <w:rFonts w:ascii="Arial" w:eastAsia="SimSun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val="en-US"/>
        </w:rPr>
        <w:t>9</w:t>
      </w:r>
      <w:r w:rsidR="004B55C7" w:rsidRPr="004B55C7">
        <w:rPr>
          <w:rFonts w:ascii="Arial" w:hAnsi="Arial" w:cs="Arial"/>
          <w:sz w:val="20"/>
          <w:szCs w:val="20"/>
          <w:lang w:val="en-US"/>
        </w:rPr>
        <w:t>.</w:t>
      </w:r>
      <w:r w:rsidR="004B55C7" w:rsidRPr="004B55C7">
        <w:rPr>
          <w:lang w:val="en-US"/>
        </w:rPr>
        <w:t xml:space="preserve"> </w:t>
      </w:r>
      <w:r w:rsidR="004B55C7" w:rsidRPr="004B55C7">
        <w:rPr>
          <w:lang w:val="en-US"/>
        </w:rPr>
        <w:tab/>
      </w:r>
      <w:r w:rsidR="004B55C7" w:rsidRPr="004B55C7">
        <w:rPr>
          <w:rFonts w:ascii="Arial" w:eastAsia="SimSun" w:hAnsi="Arial" w:cs="Arial"/>
          <w:color w:val="000000"/>
          <w:sz w:val="20"/>
          <w:szCs w:val="20"/>
          <w:lang w:eastAsia="en-GB"/>
        </w:rPr>
        <w:t>Any other business</w:t>
      </w:r>
    </w:p>
    <w:p w:rsidR="0001163F" w:rsidRDefault="004B55C7" w:rsidP="0000376C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ab/>
      </w:r>
    </w:p>
    <w:p w:rsidR="004B55C7" w:rsidRPr="004B55C7" w:rsidRDefault="004B55C7" w:rsidP="0000376C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>1</w:t>
      </w:r>
      <w:r w:rsidR="00C86594">
        <w:rPr>
          <w:rFonts w:ascii="Arial" w:hAnsi="Arial" w:cs="Arial"/>
          <w:sz w:val="20"/>
          <w:szCs w:val="20"/>
        </w:rPr>
        <w:t>0</w:t>
      </w:r>
      <w:r w:rsidRPr="004B55C7">
        <w:rPr>
          <w:rFonts w:ascii="Arial" w:hAnsi="Arial" w:cs="Arial"/>
          <w:sz w:val="20"/>
          <w:szCs w:val="20"/>
        </w:rPr>
        <w:t>.</w:t>
      </w:r>
      <w:r w:rsidRPr="004B55C7">
        <w:rPr>
          <w:rFonts w:ascii="Arial" w:hAnsi="Arial" w:cs="Arial"/>
          <w:sz w:val="20"/>
          <w:szCs w:val="20"/>
        </w:rPr>
        <w:tab/>
        <w:t xml:space="preserve">Date of next meeting:– </w:t>
      </w:r>
    </w:p>
    <w:p w:rsidR="00D655BF" w:rsidRDefault="00EB19A3" w:rsidP="00BE134F">
      <w:pPr>
        <w:spacing w:line="220" w:lineRule="exact"/>
        <w:ind w:left="72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Mon</w:t>
      </w:r>
      <w:r w:rsidR="00D655BF">
        <w:rPr>
          <w:rFonts w:ascii="Arial" w:eastAsiaTheme="minorHAnsi" w:hAnsi="Arial" w:cs="Arial"/>
          <w:sz w:val="20"/>
          <w:szCs w:val="20"/>
        </w:rPr>
        <w:t xml:space="preserve">day </w:t>
      </w:r>
      <w:r>
        <w:rPr>
          <w:rFonts w:ascii="Arial" w:eastAsiaTheme="minorHAnsi" w:hAnsi="Arial" w:cs="Arial"/>
          <w:sz w:val="20"/>
          <w:szCs w:val="20"/>
        </w:rPr>
        <w:t>4 June</w:t>
      </w:r>
      <w:r w:rsidR="004B55C7" w:rsidRPr="004B55C7">
        <w:rPr>
          <w:rFonts w:ascii="Arial" w:eastAsiaTheme="minorHAnsi" w:hAnsi="Arial" w:cs="Arial"/>
          <w:sz w:val="20"/>
          <w:szCs w:val="20"/>
        </w:rPr>
        <w:t xml:space="preserve"> 201</w:t>
      </w:r>
      <w:r w:rsidR="00D57431">
        <w:rPr>
          <w:rFonts w:ascii="Arial" w:eastAsiaTheme="minorHAnsi" w:hAnsi="Arial" w:cs="Arial"/>
          <w:sz w:val="20"/>
          <w:szCs w:val="20"/>
        </w:rPr>
        <w:t>8</w:t>
      </w:r>
      <w:r w:rsidR="004B55C7" w:rsidRPr="004B55C7">
        <w:rPr>
          <w:rFonts w:ascii="Arial" w:eastAsiaTheme="minorHAnsi" w:hAnsi="Arial" w:cs="Arial"/>
          <w:sz w:val="20"/>
          <w:szCs w:val="20"/>
        </w:rPr>
        <w:t xml:space="preserve"> </w:t>
      </w:r>
      <w:r w:rsidR="005458BF">
        <w:rPr>
          <w:rFonts w:ascii="Arial" w:eastAsiaTheme="minorHAnsi" w:hAnsi="Arial" w:cs="Arial"/>
          <w:sz w:val="20"/>
          <w:szCs w:val="20"/>
        </w:rPr>
        <w:t>a</w:t>
      </w:r>
      <w:r w:rsidR="004B55C7" w:rsidRPr="004B55C7">
        <w:rPr>
          <w:rFonts w:ascii="Arial" w:eastAsiaTheme="minorHAnsi" w:hAnsi="Arial" w:cs="Arial"/>
          <w:sz w:val="20"/>
          <w:szCs w:val="20"/>
        </w:rPr>
        <w:t>t 6.</w:t>
      </w:r>
      <w:r w:rsidR="00D655BF">
        <w:rPr>
          <w:rFonts w:ascii="Arial" w:eastAsiaTheme="minorHAnsi" w:hAnsi="Arial" w:cs="Arial"/>
          <w:sz w:val="20"/>
          <w:szCs w:val="20"/>
        </w:rPr>
        <w:t>3</w:t>
      </w:r>
      <w:r w:rsidR="004B55C7" w:rsidRPr="004B55C7">
        <w:rPr>
          <w:rFonts w:ascii="Arial" w:eastAsiaTheme="minorHAnsi" w:hAnsi="Arial" w:cs="Arial"/>
          <w:sz w:val="20"/>
          <w:szCs w:val="20"/>
        </w:rPr>
        <w:t>0 p.m. in the Memorial Hall, High Street, Bovingdon</w:t>
      </w:r>
      <w:r w:rsidR="00D655BF">
        <w:rPr>
          <w:rFonts w:ascii="Arial" w:eastAsiaTheme="minorHAnsi" w:hAnsi="Arial" w:cs="Arial"/>
          <w:sz w:val="20"/>
          <w:szCs w:val="20"/>
        </w:rPr>
        <w:t xml:space="preserve"> </w:t>
      </w:r>
    </w:p>
    <w:sectPr w:rsidR="00D655BF" w:rsidSect="00295E96">
      <w:headerReference w:type="even" r:id="rId9"/>
      <w:headerReference w:type="default" r:id="rId10"/>
      <w:footerReference w:type="default" r:id="rId11"/>
      <w:pgSz w:w="11906" w:h="16838" w:code="9"/>
      <w:pgMar w:top="624" w:right="147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F8" w:rsidRDefault="00D662F8">
      <w:r>
        <w:separator/>
      </w:r>
    </w:p>
  </w:endnote>
  <w:endnote w:type="continuationSeparator" w:id="0">
    <w:p w:rsidR="00D662F8" w:rsidRDefault="00D6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F8" w:rsidRDefault="00D662F8" w:rsidP="00AF1BE6">
    <w:pPr>
      <w:pStyle w:val="Footer"/>
      <w:jc w:val="center"/>
      <w:rPr>
        <w:sz w:val="16"/>
        <w:szCs w:val="16"/>
      </w:rPr>
    </w:pPr>
  </w:p>
  <w:p w:rsidR="00D662F8" w:rsidRDefault="00D662F8" w:rsidP="00AF1BE6">
    <w:pPr>
      <w:pStyle w:val="Footer"/>
      <w:jc w:val="center"/>
      <w:rPr>
        <w:sz w:val="16"/>
        <w:szCs w:val="16"/>
      </w:rPr>
    </w:pPr>
  </w:p>
  <w:p w:rsidR="00D662F8" w:rsidRDefault="00D662F8" w:rsidP="002B266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Agenda for meeting of Bovingdon Parish Council Planning Committee to be held on 23 May 2018</w:t>
    </w:r>
  </w:p>
  <w:p w:rsidR="00D662F8" w:rsidRDefault="00D662F8" w:rsidP="00AF1BE6">
    <w:pPr>
      <w:pStyle w:val="Footer"/>
      <w:jc w:val="center"/>
      <w:rPr>
        <w:sz w:val="16"/>
        <w:szCs w:val="16"/>
      </w:rPr>
    </w:pPr>
  </w:p>
  <w:p w:rsidR="00D662F8" w:rsidRDefault="00D662F8" w:rsidP="00AF1BE6">
    <w:pPr>
      <w:pStyle w:val="Footer"/>
      <w:jc w:val="center"/>
      <w:rPr>
        <w:sz w:val="16"/>
        <w:szCs w:val="16"/>
      </w:rPr>
    </w:pPr>
  </w:p>
  <w:p w:rsidR="00D662F8" w:rsidRDefault="00D662F8" w:rsidP="00AF1BE6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F8" w:rsidRDefault="00D662F8">
      <w:r>
        <w:separator/>
      </w:r>
    </w:p>
  </w:footnote>
  <w:footnote w:type="continuationSeparator" w:id="0">
    <w:p w:rsidR="00D662F8" w:rsidRDefault="00D66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F8" w:rsidRDefault="00D662F8">
    <w:pPr>
      <w:pStyle w:val="Header"/>
      <w:jc w:val="center"/>
      <w:rPr>
        <w:sz w:val="72"/>
        <w:u w:val="single"/>
      </w:rPr>
    </w:pPr>
    <w:r>
      <w:rPr>
        <w:sz w:val="72"/>
        <w:u w:val="single"/>
      </w:rPr>
      <w:t>Bovin</w:t>
    </w:r>
    <w:r>
      <w:rPr>
        <w:sz w:val="72"/>
      </w:rPr>
      <w:t>g</w:t>
    </w:r>
    <w:r>
      <w:rPr>
        <w:sz w:val="72"/>
        <w:u w:val="single"/>
      </w:rPr>
      <w:t>don Parish Council</w:t>
    </w:r>
  </w:p>
  <w:p w:rsidR="00D662F8" w:rsidRDefault="00D662F8">
    <w:pPr>
      <w:pStyle w:val="Header"/>
      <w:jc w:val="right"/>
      <w:rPr>
        <w:sz w:val="22"/>
      </w:rPr>
    </w:pPr>
    <w:r>
      <w:rPr>
        <w:sz w:val="22"/>
      </w:rPr>
      <w:t>The Memorial Hall</w:t>
    </w:r>
  </w:p>
  <w:p w:rsidR="00D662F8" w:rsidRDefault="00D662F8">
    <w:pPr>
      <w:pStyle w:val="Header"/>
      <w:jc w:val="right"/>
      <w:rPr>
        <w:sz w:val="22"/>
      </w:rPr>
    </w:pPr>
    <w:r>
      <w:rPr>
        <w:sz w:val="22"/>
      </w:rPr>
      <w:t>High Street</w:t>
    </w:r>
  </w:p>
  <w:p w:rsidR="00D662F8" w:rsidRDefault="00D662F8">
    <w:pPr>
      <w:pStyle w:val="Header"/>
      <w:jc w:val="right"/>
      <w:rPr>
        <w:sz w:val="22"/>
      </w:rPr>
    </w:pPr>
    <w:r>
      <w:rPr>
        <w:sz w:val="22"/>
      </w:rPr>
      <w:t>Bovingdon</w:t>
    </w:r>
  </w:p>
  <w:p w:rsidR="00D662F8" w:rsidRDefault="00D662F8">
    <w:pPr>
      <w:pStyle w:val="Header"/>
      <w:jc w:val="right"/>
      <w:rPr>
        <w:sz w:val="22"/>
      </w:rPr>
    </w:pPr>
    <w:r>
      <w:rPr>
        <w:sz w:val="22"/>
      </w:rPr>
      <w:t>Herts</w:t>
    </w:r>
  </w:p>
  <w:p w:rsidR="00D662F8" w:rsidRDefault="00D662F8">
    <w:pPr>
      <w:pStyle w:val="Header"/>
      <w:jc w:val="right"/>
      <w:rPr>
        <w:sz w:val="22"/>
      </w:rPr>
    </w:pPr>
    <w:r>
      <w:rPr>
        <w:sz w:val="22"/>
      </w:rPr>
      <w:t>HP3 0HJ</w:t>
    </w:r>
  </w:p>
  <w:p w:rsidR="00D662F8" w:rsidRDefault="00D662F8">
    <w:pPr>
      <w:pStyle w:val="Header"/>
      <w:jc w:val="right"/>
      <w:rPr>
        <w:sz w:val="22"/>
      </w:rPr>
    </w:pPr>
  </w:p>
  <w:p w:rsidR="00D662F8" w:rsidRDefault="00D662F8">
    <w:pPr>
      <w:pStyle w:val="Header"/>
      <w:jc w:val="right"/>
      <w:rPr>
        <w:sz w:val="22"/>
      </w:rPr>
    </w:pPr>
    <w:r>
      <w:rPr>
        <w:sz w:val="22"/>
      </w:rPr>
      <w:t>Tel: 01442 833036</w:t>
    </w:r>
  </w:p>
  <w:p w:rsidR="00D662F8" w:rsidRDefault="00D662F8">
    <w:pPr>
      <w:pStyle w:val="Header"/>
      <w:jc w:val="right"/>
    </w:pPr>
    <w:r>
      <w:rPr>
        <w:sz w:val="22"/>
      </w:rPr>
      <w:t>Email: bpc@dacorum.gov.uk</w:t>
    </w:r>
  </w:p>
  <w:p w:rsidR="00D662F8" w:rsidRDefault="00D662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F8" w:rsidRDefault="00D662F8">
    <w:pPr>
      <w:pStyle w:val="Header"/>
      <w:jc w:val="center"/>
      <w:rPr>
        <w:sz w:val="72"/>
        <w:u w:val="single"/>
      </w:rPr>
    </w:pPr>
    <w:r>
      <w:rPr>
        <w:sz w:val="72"/>
        <w:u w:val="single"/>
      </w:rPr>
      <w:t>Bovin</w:t>
    </w:r>
    <w:r>
      <w:rPr>
        <w:sz w:val="72"/>
      </w:rPr>
      <w:t>g</w:t>
    </w:r>
    <w:r>
      <w:rPr>
        <w:sz w:val="72"/>
        <w:u w:val="single"/>
      </w:rPr>
      <w:t>don Parish Council</w:t>
    </w:r>
  </w:p>
  <w:p w:rsidR="00D662F8" w:rsidRDefault="00D662F8">
    <w:pPr>
      <w:pStyle w:val="Header"/>
      <w:jc w:val="right"/>
      <w:rPr>
        <w:sz w:val="22"/>
      </w:rPr>
    </w:pPr>
    <w:r>
      <w:rPr>
        <w:sz w:val="22"/>
      </w:rPr>
      <w:t>Memorial Hall</w:t>
    </w:r>
  </w:p>
  <w:p w:rsidR="00D662F8" w:rsidRDefault="00D662F8">
    <w:pPr>
      <w:pStyle w:val="Header"/>
      <w:jc w:val="right"/>
      <w:rPr>
        <w:sz w:val="22"/>
      </w:rPr>
    </w:pPr>
    <w:r>
      <w:rPr>
        <w:sz w:val="22"/>
      </w:rPr>
      <w:t>High Street</w:t>
    </w:r>
  </w:p>
  <w:p w:rsidR="00D662F8" w:rsidRDefault="00D662F8">
    <w:pPr>
      <w:pStyle w:val="Header"/>
      <w:jc w:val="right"/>
      <w:rPr>
        <w:sz w:val="22"/>
      </w:rPr>
    </w:pPr>
    <w:r>
      <w:rPr>
        <w:sz w:val="22"/>
      </w:rPr>
      <w:t>Bovingdon</w:t>
    </w:r>
  </w:p>
  <w:p w:rsidR="00D662F8" w:rsidRDefault="00D662F8">
    <w:pPr>
      <w:pStyle w:val="Header"/>
      <w:jc w:val="right"/>
      <w:rPr>
        <w:sz w:val="22"/>
      </w:rPr>
    </w:pPr>
    <w:r>
      <w:rPr>
        <w:sz w:val="22"/>
      </w:rPr>
      <w:t>Herts</w:t>
    </w:r>
  </w:p>
  <w:p w:rsidR="00D662F8" w:rsidRDefault="00D662F8">
    <w:pPr>
      <w:pStyle w:val="Header"/>
      <w:jc w:val="right"/>
      <w:rPr>
        <w:sz w:val="22"/>
      </w:rPr>
    </w:pPr>
    <w:r>
      <w:rPr>
        <w:sz w:val="22"/>
      </w:rPr>
      <w:t>HP3 0HJ</w:t>
    </w:r>
  </w:p>
  <w:p w:rsidR="00D662F8" w:rsidRDefault="00D662F8">
    <w:pPr>
      <w:pStyle w:val="Header"/>
      <w:jc w:val="right"/>
      <w:rPr>
        <w:sz w:val="22"/>
      </w:rPr>
    </w:pPr>
  </w:p>
  <w:p w:rsidR="00D662F8" w:rsidRDefault="00D662F8">
    <w:pPr>
      <w:pStyle w:val="Header"/>
      <w:jc w:val="right"/>
      <w:rPr>
        <w:sz w:val="22"/>
      </w:rPr>
    </w:pPr>
    <w:r>
      <w:rPr>
        <w:sz w:val="22"/>
      </w:rPr>
      <w:t>Tel: 01442 833036</w:t>
    </w:r>
  </w:p>
  <w:p w:rsidR="00D662F8" w:rsidRDefault="00D662F8">
    <w:pPr>
      <w:pStyle w:val="Header"/>
      <w:jc w:val="right"/>
    </w:pPr>
    <w:r>
      <w:rPr>
        <w:sz w:val="22"/>
      </w:rPr>
      <w:t>Email: parish.council@bovingdon.net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F6C"/>
    <w:multiLevelType w:val="hybridMultilevel"/>
    <w:tmpl w:val="92A673A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270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06284C6A"/>
    <w:multiLevelType w:val="multilevel"/>
    <w:tmpl w:val="6A3E4ADA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cs="Arial" w:hint="default"/>
      </w:rPr>
    </w:lvl>
  </w:abstractNum>
  <w:abstractNum w:abstractNumId="3">
    <w:nsid w:val="2B4D6218"/>
    <w:multiLevelType w:val="multilevel"/>
    <w:tmpl w:val="874011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4FB3692"/>
    <w:multiLevelType w:val="hybridMultilevel"/>
    <w:tmpl w:val="DEDC21D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A79E6"/>
    <w:multiLevelType w:val="hybridMultilevel"/>
    <w:tmpl w:val="4440A58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965B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846140"/>
    <w:multiLevelType w:val="hybridMultilevel"/>
    <w:tmpl w:val="B9D26716"/>
    <w:lvl w:ilvl="0" w:tplc="0809000F">
      <w:start w:val="1"/>
      <w:numFmt w:val="decimal"/>
      <w:lvlText w:val="%1."/>
      <w:lvlJc w:val="left"/>
      <w:pPr>
        <w:ind w:left="10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0" w:hanging="360"/>
      </w:pPr>
    </w:lvl>
    <w:lvl w:ilvl="2" w:tplc="0809001B" w:tentative="1">
      <w:start w:val="1"/>
      <w:numFmt w:val="lowerRoman"/>
      <w:lvlText w:val="%3."/>
      <w:lvlJc w:val="right"/>
      <w:pPr>
        <w:ind w:left="11520" w:hanging="180"/>
      </w:pPr>
    </w:lvl>
    <w:lvl w:ilvl="3" w:tplc="0809000F" w:tentative="1">
      <w:start w:val="1"/>
      <w:numFmt w:val="decimal"/>
      <w:lvlText w:val="%4."/>
      <w:lvlJc w:val="left"/>
      <w:pPr>
        <w:ind w:left="12240" w:hanging="360"/>
      </w:pPr>
    </w:lvl>
    <w:lvl w:ilvl="4" w:tplc="08090019" w:tentative="1">
      <w:start w:val="1"/>
      <w:numFmt w:val="lowerLetter"/>
      <w:lvlText w:val="%5."/>
      <w:lvlJc w:val="left"/>
      <w:pPr>
        <w:ind w:left="12960" w:hanging="360"/>
      </w:pPr>
    </w:lvl>
    <w:lvl w:ilvl="5" w:tplc="0809001B" w:tentative="1">
      <w:start w:val="1"/>
      <w:numFmt w:val="lowerRoman"/>
      <w:lvlText w:val="%6."/>
      <w:lvlJc w:val="right"/>
      <w:pPr>
        <w:ind w:left="13680" w:hanging="180"/>
      </w:pPr>
    </w:lvl>
    <w:lvl w:ilvl="6" w:tplc="0809000F" w:tentative="1">
      <w:start w:val="1"/>
      <w:numFmt w:val="decimal"/>
      <w:lvlText w:val="%7."/>
      <w:lvlJc w:val="left"/>
      <w:pPr>
        <w:ind w:left="14400" w:hanging="360"/>
      </w:pPr>
    </w:lvl>
    <w:lvl w:ilvl="7" w:tplc="08090019" w:tentative="1">
      <w:start w:val="1"/>
      <w:numFmt w:val="lowerLetter"/>
      <w:lvlText w:val="%8."/>
      <w:lvlJc w:val="left"/>
      <w:pPr>
        <w:ind w:left="15120" w:hanging="360"/>
      </w:pPr>
    </w:lvl>
    <w:lvl w:ilvl="8" w:tplc="08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8">
    <w:nsid w:val="73310140"/>
    <w:multiLevelType w:val="hybridMultilevel"/>
    <w:tmpl w:val="82068E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158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A0"/>
    <w:rsid w:val="00000917"/>
    <w:rsid w:val="000015EA"/>
    <w:rsid w:val="00002AF0"/>
    <w:rsid w:val="00002C97"/>
    <w:rsid w:val="00003274"/>
    <w:rsid w:val="0000376C"/>
    <w:rsid w:val="00003F7B"/>
    <w:rsid w:val="000044A5"/>
    <w:rsid w:val="00005354"/>
    <w:rsid w:val="00005789"/>
    <w:rsid w:val="00006794"/>
    <w:rsid w:val="000074CB"/>
    <w:rsid w:val="000077B2"/>
    <w:rsid w:val="00007C19"/>
    <w:rsid w:val="0001159B"/>
    <w:rsid w:val="0001163F"/>
    <w:rsid w:val="0001177A"/>
    <w:rsid w:val="00011A49"/>
    <w:rsid w:val="00011AA6"/>
    <w:rsid w:val="00011BAE"/>
    <w:rsid w:val="00011F8A"/>
    <w:rsid w:val="00012087"/>
    <w:rsid w:val="000121FC"/>
    <w:rsid w:val="00012DC1"/>
    <w:rsid w:val="0001323A"/>
    <w:rsid w:val="00014325"/>
    <w:rsid w:val="00014579"/>
    <w:rsid w:val="000146FB"/>
    <w:rsid w:val="0001484C"/>
    <w:rsid w:val="00014B5B"/>
    <w:rsid w:val="00014D30"/>
    <w:rsid w:val="00015007"/>
    <w:rsid w:val="00015172"/>
    <w:rsid w:val="000156FE"/>
    <w:rsid w:val="000170F7"/>
    <w:rsid w:val="00017A5C"/>
    <w:rsid w:val="0002014A"/>
    <w:rsid w:val="000202B4"/>
    <w:rsid w:val="000206C4"/>
    <w:rsid w:val="00020B0F"/>
    <w:rsid w:val="00020C5C"/>
    <w:rsid w:val="00021661"/>
    <w:rsid w:val="00021832"/>
    <w:rsid w:val="00021E6A"/>
    <w:rsid w:val="00021FD4"/>
    <w:rsid w:val="00022000"/>
    <w:rsid w:val="00022906"/>
    <w:rsid w:val="0002341F"/>
    <w:rsid w:val="0002346E"/>
    <w:rsid w:val="000236CD"/>
    <w:rsid w:val="00024089"/>
    <w:rsid w:val="000263DD"/>
    <w:rsid w:val="00026772"/>
    <w:rsid w:val="000270FE"/>
    <w:rsid w:val="000278F4"/>
    <w:rsid w:val="0003038C"/>
    <w:rsid w:val="0003089E"/>
    <w:rsid w:val="00030D2B"/>
    <w:rsid w:val="00031CB3"/>
    <w:rsid w:val="00031CEB"/>
    <w:rsid w:val="00031F94"/>
    <w:rsid w:val="0003269C"/>
    <w:rsid w:val="00033437"/>
    <w:rsid w:val="000338FC"/>
    <w:rsid w:val="00033D62"/>
    <w:rsid w:val="00033F27"/>
    <w:rsid w:val="00035335"/>
    <w:rsid w:val="00035A42"/>
    <w:rsid w:val="00035C0E"/>
    <w:rsid w:val="00035F8A"/>
    <w:rsid w:val="00036370"/>
    <w:rsid w:val="00036B23"/>
    <w:rsid w:val="0003751C"/>
    <w:rsid w:val="00037960"/>
    <w:rsid w:val="00037A94"/>
    <w:rsid w:val="00037C93"/>
    <w:rsid w:val="00040032"/>
    <w:rsid w:val="000401CE"/>
    <w:rsid w:val="0004092A"/>
    <w:rsid w:val="00041317"/>
    <w:rsid w:val="00041432"/>
    <w:rsid w:val="00041577"/>
    <w:rsid w:val="000420A2"/>
    <w:rsid w:val="00042832"/>
    <w:rsid w:val="00042ADB"/>
    <w:rsid w:val="00042B09"/>
    <w:rsid w:val="00042CEA"/>
    <w:rsid w:val="000438F2"/>
    <w:rsid w:val="00043FB5"/>
    <w:rsid w:val="000442AD"/>
    <w:rsid w:val="00044E3B"/>
    <w:rsid w:val="000451C3"/>
    <w:rsid w:val="00045C7D"/>
    <w:rsid w:val="00045DCE"/>
    <w:rsid w:val="000464C3"/>
    <w:rsid w:val="00046B72"/>
    <w:rsid w:val="00046F97"/>
    <w:rsid w:val="00047227"/>
    <w:rsid w:val="00047416"/>
    <w:rsid w:val="00050291"/>
    <w:rsid w:val="00050791"/>
    <w:rsid w:val="00050DC0"/>
    <w:rsid w:val="000512AC"/>
    <w:rsid w:val="00051640"/>
    <w:rsid w:val="0005245A"/>
    <w:rsid w:val="0005259C"/>
    <w:rsid w:val="00052ACF"/>
    <w:rsid w:val="00053366"/>
    <w:rsid w:val="0005433B"/>
    <w:rsid w:val="00055E1D"/>
    <w:rsid w:val="00055EF1"/>
    <w:rsid w:val="00056AB0"/>
    <w:rsid w:val="00056FF9"/>
    <w:rsid w:val="00057DFE"/>
    <w:rsid w:val="000601AF"/>
    <w:rsid w:val="00060C3B"/>
    <w:rsid w:val="00061DDE"/>
    <w:rsid w:val="000620D0"/>
    <w:rsid w:val="000622BF"/>
    <w:rsid w:val="00062443"/>
    <w:rsid w:val="00062544"/>
    <w:rsid w:val="00062A32"/>
    <w:rsid w:val="00062AC2"/>
    <w:rsid w:val="000637C5"/>
    <w:rsid w:val="000642AB"/>
    <w:rsid w:val="000646F9"/>
    <w:rsid w:val="00064DDB"/>
    <w:rsid w:val="00065322"/>
    <w:rsid w:val="00065B19"/>
    <w:rsid w:val="00065ECB"/>
    <w:rsid w:val="0006606E"/>
    <w:rsid w:val="00066436"/>
    <w:rsid w:val="00066C75"/>
    <w:rsid w:val="0006702B"/>
    <w:rsid w:val="00067364"/>
    <w:rsid w:val="000676D6"/>
    <w:rsid w:val="00067AC6"/>
    <w:rsid w:val="00067B1B"/>
    <w:rsid w:val="00070107"/>
    <w:rsid w:val="0007036D"/>
    <w:rsid w:val="0007076D"/>
    <w:rsid w:val="00071D17"/>
    <w:rsid w:val="00072179"/>
    <w:rsid w:val="00072DD4"/>
    <w:rsid w:val="00074714"/>
    <w:rsid w:val="000753FC"/>
    <w:rsid w:val="00075FBD"/>
    <w:rsid w:val="000762F2"/>
    <w:rsid w:val="0007796F"/>
    <w:rsid w:val="00080C15"/>
    <w:rsid w:val="00081A79"/>
    <w:rsid w:val="00081ADC"/>
    <w:rsid w:val="00081B4C"/>
    <w:rsid w:val="000820D7"/>
    <w:rsid w:val="00082227"/>
    <w:rsid w:val="0008232B"/>
    <w:rsid w:val="000826B6"/>
    <w:rsid w:val="00083090"/>
    <w:rsid w:val="0008380E"/>
    <w:rsid w:val="000839B1"/>
    <w:rsid w:val="00083D5F"/>
    <w:rsid w:val="00084129"/>
    <w:rsid w:val="000845AA"/>
    <w:rsid w:val="00084998"/>
    <w:rsid w:val="00084D2C"/>
    <w:rsid w:val="000853B3"/>
    <w:rsid w:val="000857DA"/>
    <w:rsid w:val="000864F9"/>
    <w:rsid w:val="00086AB4"/>
    <w:rsid w:val="00086F50"/>
    <w:rsid w:val="00086FF5"/>
    <w:rsid w:val="00087C1B"/>
    <w:rsid w:val="00087E2B"/>
    <w:rsid w:val="00087FF3"/>
    <w:rsid w:val="00090DFE"/>
    <w:rsid w:val="00091BF7"/>
    <w:rsid w:val="0009263F"/>
    <w:rsid w:val="0009353C"/>
    <w:rsid w:val="000935A4"/>
    <w:rsid w:val="00093BFE"/>
    <w:rsid w:val="0009400E"/>
    <w:rsid w:val="000940E8"/>
    <w:rsid w:val="00095B71"/>
    <w:rsid w:val="0009627A"/>
    <w:rsid w:val="00096ABB"/>
    <w:rsid w:val="00096B29"/>
    <w:rsid w:val="00096F8F"/>
    <w:rsid w:val="000973EF"/>
    <w:rsid w:val="00097551"/>
    <w:rsid w:val="000A0ADB"/>
    <w:rsid w:val="000A0BBF"/>
    <w:rsid w:val="000A0CB6"/>
    <w:rsid w:val="000A0FE0"/>
    <w:rsid w:val="000A0FED"/>
    <w:rsid w:val="000A2603"/>
    <w:rsid w:val="000A2BDF"/>
    <w:rsid w:val="000A2D73"/>
    <w:rsid w:val="000A3997"/>
    <w:rsid w:val="000A4337"/>
    <w:rsid w:val="000A5730"/>
    <w:rsid w:val="000A5D30"/>
    <w:rsid w:val="000A6561"/>
    <w:rsid w:val="000A6C94"/>
    <w:rsid w:val="000A6FEE"/>
    <w:rsid w:val="000B0418"/>
    <w:rsid w:val="000B058D"/>
    <w:rsid w:val="000B0DBD"/>
    <w:rsid w:val="000B0F50"/>
    <w:rsid w:val="000B2C15"/>
    <w:rsid w:val="000B2FD4"/>
    <w:rsid w:val="000B3781"/>
    <w:rsid w:val="000B406E"/>
    <w:rsid w:val="000B4098"/>
    <w:rsid w:val="000B4712"/>
    <w:rsid w:val="000B4E4B"/>
    <w:rsid w:val="000B5783"/>
    <w:rsid w:val="000B674F"/>
    <w:rsid w:val="000B6ABF"/>
    <w:rsid w:val="000B6B42"/>
    <w:rsid w:val="000B7D3A"/>
    <w:rsid w:val="000B7FC8"/>
    <w:rsid w:val="000C07C0"/>
    <w:rsid w:val="000C1B45"/>
    <w:rsid w:val="000C1E4C"/>
    <w:rsid w:val="000C299B"/>
    <w:rsid w:val="000C338E"/>
    <w:rsid w:val="000C343D"/>
    <w:rsid w:val="000C3A47"/>
    <w:rsid w:val="000C3AF5"/>
    <w:rsid w:val="000C3F42"/>
    <w:rsid w:val="000C45A5"/>
    <w:rsid w:val="000C53D1"/>
    <w:rsid w:val="000C6351"/>
    <w:rsid w:val="000C6681"/>
    <w:rsid w:val="000C695B"/>
    <w:rsid w:val="000C7A04"/>
    <w:rsid w:val="000D0515"/>
    <w:rsid w:val="000D1CAA"/>
    <w:rsid w:val="000D1D63"/>
    <w:rsid w:val="000D1E1B"/>
    <w:rsid w:val="000D2415"/>
    <w:rsid w:val="000D2674"/>
    <w:rsid w:val="000D2C2D"/>
    <w:rsid w:val="000D2E9B"/>
    <w:rsid w:val="000D2FD0"/>
    <w:rsid w:val="000D31DB"/>
    <w:rsid w:val="000D3BB7"/>
    <w:rsid w:val="000D3C38"/>
    <w:rsid w:val="000D4843"/>
    <w:rsid w:val="000D4CEF"/>
    <w:rsid w:val="000D6517"/>
    <w:rsid w:val="000D68DE"/>
    <w:rsid w:val="000D705D"/>
    <w:rsid w:val="000D71AD"/>
    <w:rsid w:val="000D7872"/>
    <w:rsid w:val="000E0323"/>
    <w:rsid w:val="000E1338"/>
    <w:rsid w:val="000E27CE"/>
    <w:rsid w:val="000E3D48"/>
    <w:rsid w:val="000E4410"/>
    <w:rsid w:val="000E5345"/>
    <w:rsid w:val="000E5599"/>
    <w:rsid w:val="000E655E"/>
    <w:rsid w:val="000E6897"/>
    <w:rsid w:val="000E7893"/>
    <w:rsid w:val="000E79B5"/>
    <w:rsid w:val="000F0338"/>
    <w:rsid w:val="000F0AA4"/>
    <w:rsid w:val="000F0CCB"/>
    <w:rsid w:val="000F2751"/>
    <w:rsid w:val="000F2F29"/>
    <w:rsid w:val="000F309D"/>
    <w:rsid w:val="000F3DE8"/>
    <w:rsid w:val="000F3FC5"/>
    <w:rsid w:val="000F4125"/>
    <w:rsid w:val="000F418B"/>
    <w:rsid w:val="000F465E"/>
    <w:rsid w:val="000F4A41"/>
    <w:rsid w:val="000F4D18"/>
    <w:rsid w:val="000F520F"/>
    <w:rsid w:val="000F57FE"/>
    <w:rsid w:val="000F6817"/>
    <w:rsid w:val="000F73C0"/>
    <w:rsid w:val="00100681"/>
    <w:rsid w:val="00100949"/>
    <w:rsid w:val="00100D0F"/>
    <w:rsid w:val="00100DB8"/>
    <w:rsid w:val="00101A07"/>
    <w:rsid w:val="00101A31"/>
    <w:rsid w:val="00101DAD"/>
    <w:rsid w:val="00102B0F"/>
    <w:rsid w:val="00103047"/>
    <w:rsid w:val="00103804"/>
    <w:rsid w:val="001050AF"/>
    <w:rsid w:val="00105100"/>
    <w:rsid w:val="00105AAC"/>
    <w:rsid w:val="00105CFC"/>
    <w:rsid w:val="001061CA"/>
    <w:rsid w:val="001067C3"/>
    <w:rsid w:val="00106B81"/>
    <w:rsid w:val="00106CC3"/>
    <w:rsid w:val="00106E02"/>
    <w:rsid w:val="001105BF"/>
    <w:rsid w:val="001115FA"/>
    <w:rsid w:val="0011199C"/>
    <w:rsid w:val="00111E05"/>
    <w:rsid w:val="001126BF"/>
    <w:rsid w:val="00112CBA"/>
    <w:rsid w:val="00113209"/>
    <w:rsid w:val="00113279"/>
    <w:rsid w:val="00113935"/>
    <w:rsid w:val="0011425D"/>
    <w:rsid w:val="00114AA0"/>
    <w:rsid w:val="00115576"/>
    <w:rsid w:val="001156CF"/>
    <w:rsid w:val="001159D4"/>
    <w:rsid w:val="001159E7"/>
    <w:rsid w:val="00116BF6"/>
    <w:rsid w:val="0011706D"/>
    <w:rsid w:val="00117175"/>
    <w:rsid w:val="00117577"/>
    <w:rsid w:val="00117F15"/>
    <w:rsid w:val="0012015C"/>
    <w:rsid w:val="00120B77"/>
    <w:rsid w:val="00121D38"/>
    <w:rsid w:val="00122418"/>
    <w:rsid w:val="00122677"/>
    <w:rsid w:val="00123578"/>
    <w:rsid w:val="00123ADB"/>
    <w:rsid w:val="00123D7E"/>
    <w:rsid w:val="00123EA0"/>
    <w:rsid w:val="0012422A"/>
    <w:rsid w:val="001249B4"/>
    <w:rsid w:val="00125C0B"/>
    <w:rsid w:val="00125FB3"/>
    <w:rsid w:val="00126489"/>
    <w:rsid w:val="00126A52"/>
    <w:rsid w:val="00126C4D"/>
    <w:rsid w:val="00126EDA"/>
    <w:rsid w:val="00126F5B"/>
    <w:rsid w:val="0012742D"/>
    <w:rsid w:val="001303DF"/>
    <w:rsid w:val="001303FE"/>
    <w:rsid w:val="00130A74"/>
    <w:rsid w:val="0013193B"/>
    <w:rsid w:val="00131AD0"/>
    <w:rsid w:val="00131F46"/>
    <w:rsid w:val="00132447"/>
    <w:rsid w:val="00132A16"/>
    <w:rsid w:val="00132B29"/>
    <w:rsid w:val="001335B3"/>
    <w:rsid w:val="0013382C"/>
    <w:rsid w:val="0013575B"/>
    <w:rsid w:val="00136665"/>
    <w:rsid w:val="00136667"/>
    <w:rsid w:val="00136ED6"/>
    <w:rsid w:val="00136EE9"/>
    <w:rsid w:val="00137AB5"/>
    <w:rsid w:val="00137C6F"/>
    <w:rsid w:val="001401B3"/>
    <w:rsid w:val="0014075E"/>
    <w:rsid w:val="0014112C"/>
    <w:rsid w:val="001421FF"/>
    <w:rsid w:val="00142257"/>
    <w:rsid w:val="00142828"/>
    <w:rsid w:val="00142DAF"/>
    <w:rsid w:val="001434F4"/>
    <w:rsid w:val="00144928"/>
    <w:rsid w:val="00144BEC"/>
    <w:rsid w:val="00145017"/>
    <w:rsid w:val="0014627A"/>
    <w:rsid w:val="00146464"/>
    <w:rsid w:val="0014665D"/>
    <w:rsid w:val="001470FA"/>
    <w:rsid w:val="0014729E"/>
    <w:rsid w:val="001478FB"/>
    <w:rsid w:val="00150C72"/>
    <w:rsid w:val="00151ABC"/>
    <w:rsid w:val="00152587"/>
    <w:rsid w:val="001526CE"/>
    <w:rsid w:val="001529E9"/>
    <w:rsid w:val="00152C37"/>
    <w:rsid w:val="001537E4"/>
    <w:rsid w:val="00153D5E"/>
    <w:rsid w:val="00154592"/>
    <w:rsid w:val="0015495E"/>
    <w:rsid w:val="0015555F"/>
    <w:rsid w:val="00155954"/>
    <w:rsid w:val="00156C27"/>
    <w:rsid w:val="00156DBE"/>
    <w:rsid w:val="001573C8"/>
    <w:rsid w:val="00160520"/>
    <w:rsid w:val="001609D2"/>
    <w:rsid w:val="00161470"/>
    <w:rsid w:val="0016237B"/>
    <w:rsid w:val="001623DE"/>
    <w:rsid w:val="0016244A"/>
    <w:rsid w:val="00162542"/>
    <w:rsid w:val="00162E4A"/>
    <w:rsid w:val="00164FD8"/>
    <w:rsid w:val="001664FE"/>
    <w:rsid w:val="001667B6"/>
    <w:rsid w:val="0016692B"/>
    <w:rsid w:val="00166C98"/>
    <w:rsid w:val="00167895"/>
    <w:rsid w:val="00170371"/>
    <w:rsid w:val="00170657"/>
    <w:rsid w:val="00170B3D"/>
    <w:rsid w:val="00170D26"/>
    <w:rsid w:val="00170DD3"/>
    <w:rsid w:val="00171231"/>
    <w:rsid w:val="001715F6"/>
    <w:rsid w:val="00171842"/>
    <w:rsid w:val="0017211B"/>
    <w:rsid w:val="00172944"/>
    <w:rsid w:val="00172F2B"/>
    <w:rsid w:val="0017360F"/>
    <w:rsid w:val="00173C96"/>
    <w:rsid w:val="00173D7E"/>
    <w:rsid w:val="00174086"/>
    <w:rsid w:val="00174818"/>
    <w:rsid w:val="00174BB9"/>
    <w:rsid w:val="001752BB"/>
    <w:rsid w:val="001757D6"/>
    <w:rsid w:val="00175BBD"/>
    <w:rsid w:val="00175FE3"/>
    <w:rsid w:val="00176376"/>
    <w:rsid w:val="00176B47"/>
    <w:rsid w:val="00177737"/>
    <w:rsid w:val="0017786C"/>
    <w:rsid w:val="001802BF"/>
    <w:rsid w:val="00180EA2"/>
    <w:rsid w:val="00181E4B"/>
    <w:rsid w:val="00182180"/>
    <w:rsid w:val="0018238C"/>
    <w:rsid w:val="001824FF"/>
    <w:rsid w:val="0018317D"/>
    <w:rsid w:val="00183346"/>
    <w:rsid w:val="00183D49"/>
    <w:rsid w:val="0018434E"/>
    <w:rsid w:val="00184504"/>
    <w:rsid w:val="001848C7"/>
    <w:rsid w:val="00185125"/>
    <w:rsid w:val="0018581D"/>
    <w:rsid w:val="0018680B"/>
    <w:rsid w:val="00186B08"/>
    <w:rsid w:val="00186BF2"/>
    <w:rsid w:val="00186FEC"/>
    <w:rsid w:val="001870DC"/>
    <w:rsid w:val="00187968"/>
    <w:rsid w:val="00190813"/>
    <w:rsid w:val="00191481"/>
    <w:rsid w:val="0019190A"/>
    <w:rsid w:val="00191C1E"/>
    <w:rsid w:val="00192015"/>
    <w:rsid w:val="00192722"/>
    <w:rsid w:val="00192D9F"/>
    <w:rsid w:val="00193E76"/>
    <w:rsid w:val="001940BC"/>
    <w:rsid w:val="00195339"/>
    <w:rsid w:val="00195C43"/>
    <w:rsid w:val="00197326"/>
    <w:rsid w:val="0019780C"/>
    <w:rsid w:val="001A039D"/>
    <w:rsid w:val="001A054A"/>
    <w:rsid w:val="001A1B26"/>
    <w:rsid w:val="001A285C"/>
    <w:rsid w:val="001A2D4C"/>
    <w:rsid w:val="001A3455"/>
    <w:rsid w:val="001A3FB9"/>
    <w:rsid w:val="001A4093"/>
    <w:rsid w:val="001A59B8"/>
    <w:rsid w:val="001A73EE"/>
    <w:rsid w:val="001B03BD"/>
    <w:rsid w:val="001B0468"/>
    <w:rsid w:val="001B07BC"/>
    <w:rsid w:val="001B0CD7"/>
    <w:rsid w:val="001B0DFD"/>
    <w:rsid w:val="001B241A"/>
    <w:rsid w:val="001B2933"/>
    <w:rsid w:val="001B2CF0"/>
    <w:rsid w:val="001B2F19"/>
    <w:rsid w:val="001B5A88"/>
    <w:rsid w:val="001B6B44"/>
    <w:rsid w:val="001B6CC9"/>
    <w:rsid w:val="001B7C5F"/>
    <w:rsid w:val="001C0714"/>
    <w:rsid w:val="001C07C7"/>
    <w:rsid w:val="001C0AB2"/>
    <w:rsid w:val="001C0E37"/>
    <w:rsid w:val="001C18F3"/>
    <w:rsid w:val="001C281F"/>
    <w:rsid w:val="001C2897"/>
    <w:rsid w:val="001C2B67"/>
    <w:rsid w:val="001C2C41"/>
    <w:rsid w:val="001C300E"/>
    <w:rsid w:val="001C4E2C"/>
    <w:rsid w:val="001C4F58"/>
    <w:rsid w:val="001C5EB4"/>
    <w:rsid w:val="001C65C6"/>
    <w:rsid w:val="001C6607"/>
    <w:rsid w:val="001C6A1A"/>
    <w:rsid w:val="001D1293"/>
    <w:rsid w:val="001D1705"/>
    <w:rsid w:val="001D1863"/>
    <w:rsid w:val="001D307C"/>
    <w:rsid w:val="001D33D8"/>
    <w:rsid w:val="001D355D"/>
    <w:rsid w:val="001D4A42"/>
    <w:rsid w:val="001D5D1C"/>
    <w:rsid w:val="001D60D9"/>
    <w:rsid w:val="001D620A"/>
    <w:rsid w:val="001D69BF"/>
    <w:rsid w:val="001D7528"/>
    <w:rsid w:val="001D78C8"/>
    <w:rsid w:val="001E01B7"/>
    <w:rsid w:val="001E122C"/>
    <w:rsid w:val="001E160A"/>
    <w:rsid w:val="001E2224"/>
    <w:rsid w:val="001E2569"/>
    <w:rsid w:val="001E2D02"/>
    <w:rsid w:val="001E2FDE"/>
    <w:rsid w:val="001E310D"/>
    <w:rsid w:val="001E368D"/>
    <w:rsid w:val="001E3F97"/>
    <w:rsid w:val="001E466B"/>
    <w:rsid w:val="001E48B9"/>
    <w:rsid w:val="001E4DAF"/>
    <w:rsid w:val="001E59ED"/>
    <w:rsid w:val="001E5FC1"/>
    <w:rsid w:val="001E7268"/>
    <w:rsid w:val="001F00D8"/>
    <w:rsid w:val="001F063A"/>
    <w:rsid w:val="001F2795"/>
    <w:rsid w:val="001F2F85"/>
    <w:rsid w:val="001F4108"/>
    <w:rsid w:val="001F4D85"/>
    <w:rsid w:val="001F66DC"/>
    <w:rsid w:val="001F6BC7"/>
    <w:rsid w:val="001F6D1C"/>
    <w:rsid w:val="001F7089"/>
    <w:rsid w:val="001F7739"/>
    <w:rsid w:val="001F7A89"/>
    <w:rsid w:val="001F7BA8"/>
    <w:rsid w:val="001F7BD9"/>
    <w:rsid w:val="001F7BF6"/>
    <w:rsid w:val="00200230"/>
    <w:rsid w:val="00200D12"/>
    <w:rsid w:val="00200D27"/>
    <w:rsid w:val="0020111B"/>
    <w:rsid w:val="00202979"/>
    <w:rsid w:val="00203C31"/>
    <w:rsid w:val="00203ED8"/>
    <w:rsid w:val="002040A1"/>
    <w:rsid w:val="00204A5F"/>
    <w:rsid w:val="002051E6"/>
    <w:rsid w:val="00205584"/>
    <w:rsid w:val="00205C53"/>
    <w:rsid w:val="002066D4"/>
    <w:rsid w:val="002066D9"/>
    <w:rsid w:val="00207038"/>
    <w:rsid w:val="00207145"/>
    <w:rsid w:val="0020764A"/>
    <w:rsid w:val="00207E27"/>
    <w:rsid w:val="002103C7"/>
    <w:rsid w:val="002111E3"/>
    <w:rsid w:val="00211432"/>
    <w:rsid w:val="00211AC0"/>
    <w:rsid w:val="00211BD8"/>
    <w:rsid w:val="002124A6"/>
    <w:rsid w:val="00212FA5"/>
    <w:rsid w:val="002130AE"/>
    <w:rsid w:val="002131D2"/>
    <w:rsid w:val="00213F8E"/>
    <w:rsid w:val="00214592"/>
    <w:rsid w:val="002147DB"/>
    <w:rsid w:val="00214F40"/>
    <w:rsid w:val="002154F3"/>
    <w:rsid w:val="002166BA"/>
    <w:rsid w:val="0021686A"/>
    <w:rsid w:val="00216880"/>
    <w:rsid w:val="00217CAC"/>
    <w:rsid w:val="00217F90"/>
    <w:rsid w:val="002206CC"/>
    <w:rsid w:val="002208F7"/>
    <w:rsid w:val="00220EFE"/>
    <w:rsid w:val="0022100D"/>
    <w:rsid w:val="0022165C"/>
    <w:rsid w:val="00221B6C"/>
    <w:rsid w:val="00221C93"/>
    <w:rsid w:val="00222B10"/>
    <w:rsid w:val="00222F47"/>
    <w:rsid w:val="00223004"/>
    <w:rsid w:val="00224137"/>
    <w:rsid w:val="00224242"/>
    <w:rsid w:val="00224350"/>
    <w:rsid w:val="0022472B"/>
    <w:rsid w:val="002251AC"/>
    <w:rsid w:val="00225630"/>
    <w:rsid w:val="00225C56"/>
    <w:rsid w:val="002274C9"/>
    <w:rsid w:val="0023013D"/>
    <w:rsid w:val="002301DD"/>
    <w:rsid w:val="0023047A"/>
    <w:rsid w:val="00230A60"/>
    <w:rsid w:val="00230BEA"/>
    <w:rsid w:val="002319B7"/>
    <w:rsid w:val="00232C1D"/>
    <w:rsid w:val="00232D88"/>
    <w:rsid w:val="00233B7C"/>
    <w:rsid w:val="002341DD"/>
    <w:rsid w:val="00234D25"/>
    <w:rsid w:val="002353B4"/>
    <w:rsid w:val="00236850"/>
    <w:rsid w:val="0023711A"/>
    <w:rsid w:val="0023730A"/>
    <w:rsid w:val="00237489"/>
    <w:rsid w:val="0023779C"/>
    <w:rsid w:val="002378B4"/>
    <w:rsid w:val="00237B7C"/>
    <w:rsid w:val="002401F3"/>
    <w:rsid w:val="0024027C"/>
    <w:rsid w:val="00240305"/>
    <w:rsid w:val="00241066"/>
    <w:rsid w:val="00241173"/>
    <w:rsid w:val="002411BF"/>
    <w:rsid w:val="00242A5A"/>
    <w:rsid w:val="00243880"/>
    <w:rsid w:val="00243952"/>
    <w:rsid w:val="00244292"/>
    <w:rsid w:val="00244B6C"/>
    <w:rsid w:val="0024678A"/>
    <w:rsid w:val="00246B28"/>
    <w:rsid w:val="00246FC3"/>
    <w:rsid w:val="00247216"/>
    <w:rsid w:val="002472A5"/>
    <w:rsid w:val="002474C8"/>
    <w:rsid w:val="00247691"/>
    <w:rsid w:val="00247D00"/>
    <w:rsid w:val="0025026E"/>
    <w:rsid w:val="00250439"/>
    <w:rsid w:val="00250A0E"/>
    <w:rsid w:val="00250CB4"/>
    <w:rsid w:val="002510BB"/>
    <w:rsid w:val="0025285E"/>
    <w:rsid w:val="00252A40"/>
    <w:rsid w:val="00252C79"/>
    <w:rsid w:val="00252EF3"/>
    <w:rsid w:val="0025539D"/>
    <w:rsid w:val="00255567"/>
    <w:rsid w:val="00255D37"/>
    <w:rsid w:val="00255F27"/>
    <w:rsid w:val="00255FBC"/>
    <w:rsid w:val="00256805"/>
    <w:rsid w:val="00256EB0"/>
    <w:rsid w:val="00256EDF"/>
    <w:rsid w:val="00257B37"/>
    <w:rsid w:val="00260FEA"/>
    <w:rsid w:val="00261926"/>
    <w:rsid w:val="00262395"/>
    <w:rsid w:val="00262C82"/>
    <w:rsid w:val="002634FB"/>
    <w:rsid w:val="002645B9"/>
    <w:rsid w:val="00264676"/>
    <w:rsid w:val="00264C60"/>
    <w:rsid w:val="0026518F"/>
    <w:rsid w:val="00265277"/>
    <w:rsid w:val="00265A3B"/>
    <w:rsid w:val="00265EF1"/>
    <w:rsid w:val="00266203"/>
    <w:rsid w:val="00266434"/>
    <w:rsid w:val="00266CC5"/>
    <w:rsid w:val="00267098"/>
    <w:rsid w:val="0026710B"/>
    <w:rsid w:val="00267A2E"/>
    <w:rsid w:val="00271119"/>
    <w:rsid w:val="002723E4"/>
    <w:rsid w:val="002745B5"/>
    <w:rsid w:val="0027532A"/>
    <w:rsid w:val="00275EA6"/>
    <w:rsid w:val="00276518"/>
    <w:rsid w:val="00276A6C"/>
    <w:rsid w:val="00277B33"/>
    <w:rsid w:val="002801A3"/>
    <w:rsid w:val="00280742"/>
    <w:rsid w:val="00280AA8"/>
    <w:rsid w:val="002818F5"/>
    <w:rsid w:val="00281B15"/>
    <w:rsid w:val="00281BF6"/>
    <w:rsid w:val="00281F8B"/>
    <w:rsid w:val="00282832"/>
    <w:rsid w:val="00282C71"/>
    <w:rsid w:val="00282CB2"/>
    <w:rsid w:val="00283026"/>
    <w:rsid w:val="00283746"/>
    <w:rsid w:val="0028375A"/>
    <w:rsid w:val="00283D3A"/>
    <w:rsid w:val="00283F24"/>
    <w:rsid w:val="00285186"/>
    <w:rsid w:val="00285E53"/>
    <w:rsid w:val="002866FD"/>
    <w:rsid w:val="002868B9"/>
    <w:rsid w:val="00286B57"/>
    <w:rsid w:val="0028700D"/>
    <w:rsid w:val="00287DEA"/>
    <w:rsid w:val="00290659"/>
    <w:rsid w:val="002906D6"/>
    <w:rsid w:val="00290726"/>
    <w:rsid w:val="002907E0"/>
    <w:rsid w:val="00290F58"/>
    <w:rsid w:val="00291846"/>
    <w:rsid w:val="00291D3F"/>
    <w:rsid w:val="00292866"/>
    <w:rsid w:val="00292EF0"/>
    <w:rsid w:val="00294FBD"/>
    <w:rsid w:val="00295CA9"/>
    <w:rsid w:val="00295E14"/>
    <w:rsid w:val="00295E96"/>
    <w:rsid w:val="002979B0"/>
    <w:rsid w:val="002979C7"/>
    <w:rsid w:val="002A03DB"/>
    <w:rsid w:val="002A0C3E"/>
    <w:rsid w:val="002A1275"/>
    <w:rsid w:val="002A1D22"/>
    <w:rsid w:val="002A263F"/>
    <w:rsid w:val="002A2AD9"/>
    <w:rsid w:val="002A32F0"/>
    <w:rsid w:val="002A38FF"/>
    <w:rsid w:val="002A3BEE"/>
    <w:rsid w:val="002A476C"/>
    <w:rsid w:val="002A485C"/>
    <w:rsid w:val="002A48FB"/>
    <w:rsid w:val="002A4D2A"/>
    <w:rsid w:val="002A53DA"/>
    <w:rsid w:val="002A5A28"/>
    <w:rsid w:val="002A5C46"/>
    <w:rsid w:val="002A5F5C"/>
    <w:rsid w:val="002A6080"/>
    <w:rsid w:val="002A66E4"/>
    <w:rsid w:val="002A6E80"/>
    <w:rsid w:val="002A725A"/>
    <w:rsid w:val="002A72CC"/>
    <w:rsid w:val="002B0B62"/>
    <w:rsid w:val="002B0D28"/>
    <w:rsid w:val="002B0EAB"/>
    <w:rsid w:val="002B0ECD"/>
    <w:rsid w:val="002B1A9F"/>
    <w:rsid w:val="002B225C"/>
    <w:rsid w:val="002B266C"/>
    <w:rsid w:val="002B2806"/>
    <w:rsid w:val="002B2824"/>
    <w:rsid w:val="002B2A34"/>
    <w:rsid w:val="002B2FC7"/>
    <w:rsid w:val="002B3EF5"/>
    <w:rsid w:val="002B43D0"/>
    <w:rsid w:val="002B43EB"/>
    <w:rsid w:val="002B45F3"/>
    <w:rsid w:val="002B47EA"/>
    <w:rsid w:val="002B4D93"/>
    <w:rsid w:val="002B536A"/>
    <w:rsid w:val="002B566C"/>
    <w:rsid w:val="002B5D2A"/>
    <w:rsid w:val="002B666E"/>
    <w:rsid w:val="002B66B7"/>
    <w:rsid w:val="002C0ADA"/>
    <w:rsid w:val="002C181C"/>
    <w:rsid w:val="002C2144"/>
    <w:rsid w:val="002C24CC"/>
    <w:rsid w:val="002C24F9"/>
    <w:rsid w:val="002C26D6"/>
    <w:rsid w:val="002C26E7"/>
    <w:rsid w:val="002C28C8"/>
    <w:rsid w:val="002C3A9A"/>
    <w:rsid w:val="002C3E85"/>
    <w:rsid w:val="002C4B76"/>
    <w:rsid w:val="002C52B0"/>
    <w:rsid w:val="002C59D0"/>
    <w:rsid w:val="002C62D9"/>
    <w:rsid w:val="002C6361"/>
    <w:rsid w:val="002C69AD"/>
    <w:rsid w:val="002C6C07"/>
    <w:rsid w:val="002C7635"/>
    <w:rsid w:val="002D0874"/>
    <w:rsid w:val="002D1290"/>
    <w:rsid w:val="002D1C6C"/>
    <w:rsid w:val="002D20DC"/>
    <w:rsid w:val="002D248D"/>
    <w:rsid w:val="002D346F"/>
    <w:rsid w:val="002D38B2"/>
    <w:rsid w:val="002D48C7"/>
    <w:rsid w:val="002D48FA"/>
    <w:rsid w:val="002D4E86"/>
    <w:rsid w:val="002D557D"/>
    <w:rsid w:val="002D59E1"/>
    <w:rsid w:val="002D70ED"/>
    <w:rsid w:val="002D79E8"/>
    <w:rsid w:val="002E0322"/>
    <w:rsid w:val="002E0696"/>
    <w:rsid w:val="002E07A9"/>
    <w:rsid w:val="002E0CDB"/>
    <w:rsid w:val="002E13D1"/>
    <w:rsid w:val="002E1445"/>
    <w:rsid w:val="002E15A5"/>
    <w:rsid w:val="002E228B"/>
    <w:rsid w:val="002E2B7D"/>
    <w:rsid w:val="002E44AE"/>
    <w:rsid w:val="002E4A7E"/>
    <w:rsid w:val="002E4B52"/>
    <w:rsid w:val="002E52FE"/>
    <w:rsid w:val="002E5A14"/>
    <w:rsid w:val="002E5C34"/>
    <w:rsid w:val="002E6437"/>
    <w:rsid w:val="002E6440"/>
    <w:rsid w:val="002E66E6"/>
    <w:rsid w:val="002E6771"/>
    <w:rsid w:val="002E6C16"/>
    <w:rsid w:val="002E6FAF"/>
    <w:rsid w:val="002E732E"/>
    <w:rsid w:val="002F105D"/>
    <w:rsid w:val="002F1EC6"/>
    <w:rsid w:val="002F27AF"/>
    <w:rsid w:val="002F2AB5"/>
    <w:rsid w:val="002F2CD4"/>
    <w:rsid w:val="002F30D2"/>
    <w:rsid w:val="002F382A"/>
    <w:rsid w:val="002F3898"/>
    <w:rsid w:val="002F3AEB"/>
    <w:rsid w:val="002F3B1E"/>
    <w:rsid w:val="002F3BD0"/>
    <w:rsid w:val="002F3CE1"/>
    <w:rsid w:val="002F4DB0"/>
    <w:rsid w:val="002F52DB"/>
    <w:rsid w:val="002F5523"/>
    <w:rsid w:val="002F5D83"/>
    <w:rsid w:val="002F5E06"/>
    <w:rsid w:val="002F63E2"/>
    <w:rsid w:val="002F6BA7"/>
    <w:rsid w:val="002F6FE7"/>
    <w:rsid w:val="002F7770"/>
    <w:rsid w:val="002F782C"/>
    <w:rsid w:val="003001F1"/>
    <w:rsid w:val="003002DE"/>
    <w:rsid w:val="003018B7"/>
    <w:rsid w:val="0030198D"/>
    <w:rsid w:val="003022CA"/>
    <w:rsid w:val="00302679"/>
    <w:rsid w:val="00302BD3"/>
    <w:rsid w:val="00302E44"/>
    <w:rsid w:val="00304ECC"/>
    <w:rsid w:val="00305921"/>
    <w:rsid w:val="00305E2C"/>
    <w:rsid w:val="003075B3"/>
    <w:rsid w:val="00310476"/>
    <w:rsid w:val="00310698"/>
    <w:rsid w:val="00310DC9"/>
    <w:rsid w:val="00310F07"/>
    <w:rsid w:val="00310FA4"/>
    <w:rsid w:val="00310FDC"/>
    <w:rsid w:val="003111A4"/>
    <w:rsid w:val="003128EA"/>
    <w:rsid w:val="0031454B"/>
    <w:rsid w:val="00315056"/>
    <w:rsid w:val="003151AE"/>
    <w:rsid w:val="00315448"/>
    <w:rsid w:val="00315827"/>
    <w:rsid w:val="00315B47"/>
    <w:rsid w:val="00317120"/>
    <w:rsid w:val="00317539"/>
    <w:rsid w:val="003177C2"/>
    <w:rsid w:val="00317844"/>
    <w:rsid w:val="0032002A"/>
    <w:rsid w:val="00320526"/>
    <w:rsid w:val="00320D94"/>
    <w:rsid w:val="0032201B"/>
    <w:rsid w:val="003229A0"/>
    <w:rsid w:val="00322C7E"/>
    <w:rsid w:val="00323031"/>
    <w:rsid w:val="00323066"/>
    <w:rsid w:val="003234CE"/>
    <w:rsid w:val="00323DA6"/>
    <w:rsid w:val="00323E93"/>
    <w:rsid w:val="00323F0D"/>
    <w:rsid w:val="00324DC7"/>
    <w:rsid w:val="00326094"/>
    <w:rsid w:val="00326586"/>
    <w:rsid w:val="00326E08"/>
    <w:rsid w:val="00326FC8"/>
    <w:rsid w:val="00327836"/>
    <w:rsid w:val="00327971"/>
    <w:rsid w:val="003312B9"/>
    <w:rsid w:val="00331635"/>
    <w:rsid w:val="00332369"/>
    <w:rsid w:val="00332BCA"/>
    <w:rsid w:val="003335B0"/>
    <w:rsid w:val="00333C6F"/>
    <w:rsid w:val="00334200"/>
    <w:rsid w:val="00334464"/>
    <w:rsid w:val="00334CBA"/>
    <w:rsid w:val="00335A82"/>
    <w:rsid w:val="00335CEB"/>
    <w:rsid w:val="00335F5B"/>
    <w:rsid w:val="00336565"/>
    <w:rsid w:val="003368A0"/>
    <w:rsid w:val="00336B0F"/>
    <w:rsid w:val="00336F6F"/>
    <w:rsid w:val="00336FA3"/>
    <w:rsid w:val="00336FE7"/>
    <w:rsid w:val="003378B6"/>
    <w:rsid w:val="00337C34"/>
    <w:rsid w:val="0034044E"/>
    <w:rsid w:val="00341B0B"/>
    <w:rsid w:val="00341EC5"/>
    <w:rsid w:val="0034351E"/>
    <w:rsid w:val="003436E4"/>
    <w:rsid w:val="00344D2F"/>
    <w:rsid w:val="003456CF"/>
    <w:rsid w:val="00345CCD"/>
    <w:rsid w:val="003460B1"/>
    <w:rsid w:val="003468C7"/>
    <w:rsid w:val="003473A2"/>
    <w:rsid w:val="0035157F"/>
    <w:rsid w:val="00351971"/>
    <w:rsid w:val="0035258B"/>
    <w:rsid w:val="00352A3C"/>
    <w:rsid w:val="00353932"/>
    <w:rsid w:val="00353FE2"/>
    <w:rsid w:val="00354B5D"/>
    <w:rsid w:val="003550FE"/>
    <w:rsid w:val="00355154"/>
    <w:rsid w:val="0035614A"/>
    <w:rsid w:val="003562F4"/>
    <w:rsid w:val="003563E8"/>
    <w:rsid w:val="00356BA6"/>
    <w:rsid w:val="00357829"/>
    <w:rsid w:val="00357942"/>
    <w:rsid w:val="00357FB3"/>
    <w:rsid w:val="003603B5"/>
    <w:rsid w:val="00360703"/>
    <w:rsid w:val="00360953"/>
    <w:rsid w:val="00360FA0"/>
    <w:rsid w:val="00361DED"/>
    <w:rsid w:val="003621E5"/>
    <w:rsid w:val="003625DF"/>
    <w:rsid w:val="00362C1F"/>
    <w:rsid w:val="00363523"/>
    <w:rsid w:val="00363A39"/>
    <w:rsid w:val="0036430A"/>
    <w:rsid w:val="003669B3"/>
    <w:rsid w:val="00366DA3"/>
    <w:rsid w:val="00367069"/>
    <w:rsid w:val="00367390"/>
    <w:rsid w:val="0036746F"/>
    <w:rsid w:val="00367A87"/>
    <w:rsid w:val="00370B28"/>
    <w:rsid w:val="00370BD6"/>
    <w:rsid w:val="00371545"/>
    <w:rsid w:val="003728FC"/>
    <w:rsid w:val="00373E17"/>
    <w:rsid w:val="0037460E"/>
    <w:rsid w:val="00374B14"/>
    <w:rsid w:val="00375A9E"/>
    <w:rsid w:val="00375C2A"/>
    <w:rsid w:val="00375C6B"/>
    <w:rsid w:val="00375D68"/>
    <w:rsid w:val="00375D73"/>
    <w:rsid w:val="003762A0"/>
    <w:rsid w:val="003762DA"/>
    <w:rsid w:val="003764B8"/>
    <w:rsid w:val="0037657E"/>
    <w:rsid w:val="0037682E"/>
    <w:rsid w:val="00377C76"/>
    <w:rsid w:val="00377DD6"/>
    <w:rsid w:val="00380181"/>
    <w:rsid w:val="003802CB"/>
    <w:rsid w:val="0038126F"/>
    <w:rsid w:val="00381775"/>
    <w:rsid w:val="003820A0"/>
    <w:rsid w:val="00382FEB"/>
    <w:rsid w:val="00383687"/>
    <w:rsid w:val="003837B3"/>
    <w:rsid w:val="003838D4"/>
    <w:rsid w:val="00384D6F"/>
    <w:rsid w:val="003858C0"/>
    <w:rsid w:val="00385B5E"/>
    <w:rsid w:val="00385BD1"/>
    <w:rsid w:val="00386954"/>
    <w:rsid w:val="0038738F"/>
    <w:rsid w:val="00387AEB"/>
    <w:rsid w:val="00387CEF"/>
    <w:rsid w:val="00390A43"/>
    <w:rsid w:val="00391002"/>
    <w:rsid w:val="0039144E"/>
    <w:rsid w:val="003915F2"/>
    <w:rsid w:val="003919E4"/>
    <w:rsid w:val="00391EFB"/>
    <w:rsid w:val="00392695"/>
    <w:rsid w:val="00392979"/>
    <w:rsid w:val="00392C18"/>
    <w:rsid w:val="00392C39"/>
    <w:rsid w:val="00392FA9"/>
    <w:rsid w:val="0039307D"/>
    <w:rsid w:val="0039324C"/>
    <w:rsid w:val="003939E9"/>
    <w:rsid w:val="003940D9"/>
    <w:rsid w:val="00394119"/>
    <w:rsid w:val="0039498C"/>
    <w:rsid w:val="0039503E"/>
    <w:rsid w:val="003961E8"/>
    <w:rsid w:val="0039668A"/>
    <w:rsid w:val="003966CF"/>
    <w:rsid w:val="00396BC0"/>
    <w:rsid w:val="003A031D"/>
    <w:rsid w:val="003A05F3"/>
    <w:rsid w:val="003A0646"/>
    <w:rsid w:val="003A0763"/>
    <w:rsid w:val="003A0E72"/>
    <w:rsid w:val="003A18C4"/>
    <w:rsid w:val="003A19F5"/>
    <w:rsid w:val="003A1B3A"/>
    <w:rsid w:val="003A21D4"/>
    <w:rsid w:val="003A29A7"/>
    <w:rsid w:val="003A3753"/>
    <w:rsid w:val="003A3E45"/>
    <w:rsid w:val="003A3E67"/>
    <w:rsid w:val="003A3F03"/>
    <w:rsid w:val="003A4B73"/>
    <w:rsid w:val="003A55B4"/>
    <w:rsid w:val="003A6194"/>
    <w:rsid w:val="003A66B5"/>
    <w:rsid w:val="003A7544"/>
    <w:rsid w:val="003A762C"/>
    <w:rsid w:val="003A76E5"/>
    <w:rsid w:val="003A7B73"/>
    <w:rsid w:val="003B1048"/>
    <w:rsid w:val="003B20FA"/>
    <w:rsid w:val="003B26C2"/>
    <w:rsid w:val="003B4421"/>
    <w:rsid w:val="003B5599"/>
    <w:rsid w:val="003B5E86"/>
    <w:rsid w:val="003B6313"/>
    <w:rsid w:val="003B65F4"/>
    <w:rsid w:val="003B74B6"/>
    <w:rsid w:val="003B754F"/>
    <w:rsid w:val="003B7A6D"/>
    <w:rsid w:val="003B7BB9"/>
    <w:rsid w:val="003B7D4F"/>
    <w:rsid w:val="003C05E2"/>
    <w:rsid w:val="003C096F"/>
    <w:rsid w:val="003C1156"/>
    <w:rsid w:val="003C12F4"/>
    <w:rsid w:val="003C1524"/>
    <w:rsid w:val="003C1EF2"/>
    <w:rsid w:val="003C202E"/>
    <w:rsid w:val="003C2268"/>
    <w:rsid w:val="003C24CB"/>
    <w:rsid w:val="003C2960"/>
    <w:rsid w:val="003C3008"/>
    <w:rsid w:val="003C3418"/>
    <w:rsid w:val="003C3622"/>
    <w:rsid w:val="003C39DD"/>
    <w:rsid w:val="003C3E3D"/>
    <w:rsid w:val="003C4D5B"/>
    <w:rsid w:val="003C4E51"/>
    <w:rsid w:val="003C5D05"/>
    <w:rsid w:val="003C5DA2"/>
    <w:rsid w:val="003C5F8F"/>
    <w:rsid w:val="003C7042"/>
    <w:rsid w:val="003C7046"/>
    <w:rsid w:val="003C70C9"/>
    <w:rsid w:val="003C7EE9"/>
    <w:rsid w:val="003D0759"/>
    <w:rsid w:val="003D15EC"/>
    <w:rsid w:val="003D1C37"/>
    <w:rsid w:val="003D2631"/>
    <w:rsid w:val="003D2D3A"/>
    <w:rsid w:val="003D2DD9"/>
    <w:rsid w:val="003D42D7"/>
    <w:rsid w:val="003D43C5"/>
    <w:rsid w:val="003D49EA"/>
    <w:rsid w:val="003D62E8"/>
    <w:rsid w:val="003D67AC"/>
    <w:rsid w:val="003D6E79"/>
    <w:rsid w:val="003D7844"/>
    <w:rsid w:val="003D7923"/>
    <w:rsid w:val="003E0322"/>
    <w:rsid w:val="003E059A"/>
    <w:rsid w:val="003E0F31"/>
    <w:rsid w:val="003E1822"/>
    <w:rsid w:val="003E1C96"/>
    <w:rsid w:val="003E255B"/>
    <w:rsid w:val="003E25A0"/>
    <w:rsid w:val="003E26C0"/>
    <w:rsid w:val="003E2C02"/>
    <w:rsid w:val="003E2FFC"/>
    <w:rsid w:val="003E312F"/>
    <w:rsid w:val="003E3D5A"/>
    <w:rsid w:val="003E47F4"/>
    <w:rsid w:val="003E4EEA"/>
    <w:rsid w:val="003E5020"/>
    <w:rsid w:val="003E6994"/>
    <w:rsid w:val="003E6C9F"/>
    <w:rsid w:val="003E6E42"/>
    <w:rsid w:val="003F00A0"/>
    <w:rsid w:val="003F0176"/>
    <w:rsid w:val="003F05E3"/>
    <w:rsid w:val="003F0CF9"/>
    <w:rsid w:val="003F0DB6"/>
    <w:rsid w:val="003F0F99"/>
    <w:rsid w:val="003F2A01"/>
    <w:rsid w:val="003F2F79"/>
    <w:rsid w:val="003F3E97"/>
    <w:rsid w:val="003F4242"/>
    <w:rsid w:val="003F55C6"/>
    <w:rsid w:val="003F69D4"/>
    <w:rsid w:val="004008D6"/>
    <w:rsid w:val="00400964"/>
    <w:rsid w:val="00400BD1"/>
    <w:rsid w:val="00401550"/>
    <w:rsid w:val="00401AFA"/>
    <w:rsid w:val="0040200A"/>
    <w:rsid w:val="004032C2"/>
    <w:rsid w:val="0040330B"/>
    <w:rsid w:val="00403F27"/>
    <w:rsid w:val="004041F2"/>
    <w:rsid w:val="004056D8"/>
    <w:rsid w:val="00405A96"/>
    <w:rsid w:val="00405E25"/>
    <w:rsid w:val="0040618E"/>
    <w:rsid w:val="00406208"/>
    <w:rsid w:val="004076C0"/>
    <w:rsid w:val="00407749"/>
    <w:rsid w:val="00407E34"/>
    <w:rsid w:val="004108AF"/>
    <w:rsid w:val="0041098A"/>
    <w:rsid w:val="00411087"/>
    <w:rsid w:val="0041150E"/>
    <w:rsid w:val="00411DE6"/>
    <w:rsid w:val="00412521"/>
    <w:rsid w:val="00412577"/>
    <w:rsid w:val="004132B8"/>
    <w:rsid w:val="004132D9"/>
    <w:rsid w:val="0041355E"/>
    <w:rsid w:val="00413698"/>
    <w:rsid w:val="00413B33"/>
    <w:rsid w:val="004149DE"/>
    <w:rsid w:val="00415906"/>
    <w:rsid w:val="00415DA3"/>
    <w:rsid w:val="004162B2"/>
    <w:rsid w:val="00416482"/>
    <w:rsid w:val="004166C8"/>
    <w:rsid w:val="004172CE"/>
    <w:rsid w:val="00417DF5"/>
    <w:rsid w:val="004212B5"/>
    <w:rsid w:val="00422064"/>
    <w:rsid w:val="0042292C"/>
    <w:rsid w:val="004234BC"/>
    <w:rsid w:val="004234E0"/>
    <w:rsid w:val="00423916"/>
    <w:rsid w:val="00423B66"/>
    <w:rsid w:val="004256E2"/>
    <w:rsid w:val="004258F7"/>
    <w:rsid w:val="00430E06"/>
    <w:rsid w:val="00431109"/>
    <w:rsid w:val="0043127F"/>
    <w:rsid w:val="00431645"/>
    <w:rsid w:val="00431C4F"/>
    <w:rsid w:val="00431E5D"/>
    <w:rsid w:val="0043303C"/>
    <w:rsid w:val="0043382A"/>
    <w:rsid w:val="004339F9"/>
    <w:rsid w:val="00434560"/>
    <w:rsid w:val="00434AF7"/>
    <w:rsid w:val="00435B19"/>
    <w:rsid w:val="00435DFF"/>
    <w:rsid w:val="00435F38"/>
    <w:rsid w:val="004360C9"/>
    <w:rsid w:val="00436D1A"/>
    <w:rsid w:val="00437DC8"/>
    <w:rsid w:val="00437DEC"/>
    <w:rsid w:val="00440A75"/>
    <w:rsid w:val="00440B41"/>
    <w:rsid w:val="00440B7D"/>
    <w:rsid w:val="00442742"/>
    <w:rsid w:val="00442776"/>
    <w:rsid w:val="00442927"/>
    <w:rsid w:val="00442F9F"/>
    <w:rsid w:val="004433E2"/>
    <w:rsid w:val="00443927"/>
    <w:rsid w:val="0044552B"/>
    <w:rsid w:val="00445B11"/>
    <w:rsid w:val="00445BD2"/>
    <w:rsid w:val="00446227"/>
    <w:rsid w:val="00446640"/>
    <w:rsid w:val="00446C96"/>
    <w:rsid w:val="0044790C"/>
    <w:rsid w:val="00447A1A"/>
    <w:rsid w:val="00450632"/>
    <w:rsid w:val="00450896"/>
    <w:rsid w:val="00450959"/>
    <w:rsid w:val="004512A6"/>
    <w:rsid w:val="004514A7"/>
    <w:rsid w:val="00451C38"/>
    <w:rsid w:val="00451E02"/>
    <w:rsid w:val="00452846"/>
    <w:rsid w:val="004533B9"/>
    <w:rsid w:val="00453A23"/>
    <w:rsid w:val="00453B35"/>
    <w:rsid w:val="004541FE"/>
    <w:rsid w:val="0045498A"/>
    <w:rsid w:val="00454A76"/>
    <w:rsid w:val="00455013"/>
    <w:rsid w:val="0045621D"/>
    <w:rsid w:val="004564E2"/>
    <w:rsid w:val="004566BA"/>
    <w:rsid w:val="004568A0"/>
    <w:rsid w:val="00460047"/>
    <w:rsid w:val="004600B0"/>
    <w:rsid w:val="004619DA"/>
    <w:rsid w:val="00461CF2"/>
    <w:rsid w:val="00463AEC"/>
    <w:rsid w:val="004649CD"/>
    <w:rsid w:val="00464AD0"/>
    <w:rsid w:val="00465CBE"/>
    <w:rsid w:val="00466651"/>
    <w:rsid w:val="004667F2"/>
    <w:rsid w:val="00466E6F"/>
    <w:rsid w:val="00467327"/>
    <w:rsid w:val="004673D5"/>
    <w:rsid w:val="00470041"/>
    <w:rsid w:val="004703D8"/>
    <w:rsid w:val="004708B9"/>
    <w:rsid w:val="0047097B"/>
    <w:rsid w:val="00470A37"/>
    <w:rsid w:val="00470B3C"/>
    <w:rsid w:val="004713CE"/>
    <w:rsid w:val="0047167B"/>
    <w:rsid w:val="00471A79"/>
    <w:rsid w:val="00471DF5"/>
    <w:rsid w:val="0047280E"/>
    <w:rsid w:val="0047291D"/>
    <w:rsid w:val="00472B74"/>
    <w:rsid w:val="004733D5"/>
    <w:rsid w:val="00473EC2"/>
    <w:rsid w:val="00474AE7"/>
    <w:rsid w:val="00475A7F"/>
    <w:rsid w:val="00476191"/>
    <w:rsid w:val="004761AA"/>
    <w:rsid w:val="00476635"/>
    <w:rsid w:val="004773BC"/>
    <w:rsid w:val="00480036"/>
    <w:rsid w:val="0048039F"/>
    <w:rsid w:val="00480AD4"/>
    <w:rsid w:val="0048117E"/>
    <w:rsid w:val="00481E19"/>
    <w:rsid w:val="00481F81"/>
    <w:rsid w:val="00482086"/>
    <w:rsid w:val="0048234A"/>
    <w:rsid w:val="004825B0"/>
    <w:rsid w:val="0048427E"/>
    <w:rsid w:val="004846BF"/>
    <w:rsid w:val="00484E59"/>
    <w:rsid w:val="004858D3"/>
    <w:rsid w:val="00485AF2"/>
    <w:rsid w:val="00485BA9"/>
    <w:rsid w:val="00485D47"/>
    <w:rsid w:val="00485D66"/>
    <w:rsid w:val="004869C0"/>
    <w:rsid w:val="00486A8C"/>
    <w:rsid w:val="00487633"/>
    <w:rsid w:val="004903BA"/>
    <w:rsid w:val="0049099D"/>
    <w:rsid w:val="00490CD6"/>
    <w:rsid w:val="00491410"/>
    <w:rsid w:val="00491CF7"/>
    <w:rsid w:val="00491DDE"/>
    <w:rsid w:val="004926DE"/>
    <w:rsid w:val="00492774"/>
    <w:rsid w:val="00493D8C"/>
    <w:rsid w:val="00493DAF"/>
    <w:rsid w:val="00494F00"/>
    <w:rsid w:val="00495322"/>
    <w:rsid w:val="004961C5"/>
    <w:rsid w:val="004962ED"/>
    <w:rsid w:val="00496B52"/>
    <w:rsid w:val="00497047"/>
    <w:rsid w:val="004971F5"/>
    <w:rsid w:val="00497B04"/>
    <w:rsid w:val="00497C10"/>
    <w:rsid w:val="004A1245"/>
    <w:rsid w:val="004A13A1"/>
    <w:rsid w:val="004A16C6"/>
    <w:rsid w:val="004A1B40"/>
    <w:rsid w:val="004A1C02"/>
    <w:rsid w:val="004A2276"/>
    <w:rsid w:val="004A2535"/>
    <w:rsid w:val="004A3007"/>
    <w:rsid w:val="004A3CEC"/>
    <w:rsid w:val="004A4B43"/>
    <w:rsid w:val="004A4FA1"/>
    <w:rsid w:val="004A505B"/>
    <w:rsid w:val="004A5402"/>
    <w:rsid w:val="004A5944"/>
    <w:rsid w:val="004A5B31"/>
    <w:rsid w:val="004A6193"/>
    <w:rsid w:val="004A6752"/>
    <w:rsid w:val="004A7026"/>
    <w:rsid w:val="004A71A8"/>
    <w:rsid w:val="004A72B8"/>
    <w:rsid w:val="004A7411"/>
    <w:rsid w:val="004A7480"/>
    <w:rsid w:val="004A760F"/>
    <w:rsid w:val="004A7EBE"/>
    <w:rsid w:val="004B164E"/>
    <w:rsid w:val="004B19BD"/>
    <w:rsid w:val="004B234C"/>
    <w:rsid w:val="004B235A"/>
    <w:rsid w:val="004B2FF8"/>
    <w:rsid w:val="004B3519"/>
    <w:rsid w:val="004B38AF"/>
    <w:rsid w:val="004B4521"/>
    <w:rsid w:val="004B46F2"/>
    <w:rsid w:val="004B4C0A"/>
    <w:rsid w:val="004B4CC3"/>
    <w:rsid w:val="004B4D62"/>
    <w:rsid w:val="004B5461"/>
    <w:rsid w:val="004B55C7"/>
    <w:rsid w:val="004B5EDD"/>
    <w:rsid w:val="004B6278"/>
    <w:rsid w:val="004B6A1A"/>
    <w:rsid w:val="004B75CE"/>
    <w:rsid w:val="004C186D"/>
    <w:rsid w:val="004C1A2F"/>
    <w:rsid w:val="004C212C"/>
    <w:rsid w:val="004C2B19"/>
    <w:rsid w:val="004C333F"/>
    <w:rsid w:val="004C4A0C"/>
    <w:rsid w:val="004C4CF1"/>
    <w:rsid w:val="004C6401"/>
    <w:rsid w:val="004C6A81"/>
    <w:rsid w:val="004C6C84"/>
    <w:rsid w:val="004C7388"/>
    <w:rsid w:val="004C760F"/>
    <w:rsid w:val="004C7F62"/>
    <w:rsid w:val="004D185C"/>
    <w:rsid w:val="004D1A78"/>
    <w:rsid w:val="004D2DF2"/>
    <w:rsid w:val="004D3D97"/>
    <w:rsid w:val="004D4852"/>
    <w:rsid w:val="004D5C98"/>
    <w:rsid w:val="004D5CAB"/>
    <w:rsid w:val="004D655A"/>
    <w:rsid w:val="004D6D71"/>
    <w:rsid w:val="004D7786"/>
    <w:rsid w:val="004D7F0E"/>
    <w:rsid w:val="004E0137"/>
    <w:rsid w:val="004E01AB"/>
    <w:rsid w:val="004E051C"/>
    <w:rsid w:val="004E0A14"/>
    <w:rsid w:val="004E0D64"/>
    <w:rsid w:val="004E0F2D"/>
    <w:rsid w:val="004E1A80"/>
    <w:rsid w:val="004E1B00"/>
    <w:rsid w:val="004E1B48"/>
    <w:rsid w:val="004E2846"/>
    <w:rsid w:val="004E2E14"/>
    <w:rsid w:val="004E2E1C"/>
    <w:rsid w:val="004E3E7E"/>
    <w:rsid w:val="004E4DA8"/>
    <w:rsid w:val="004E4E06"/>
    <w:rsid w:val="004E650E"/>
    <w:rsid w:val="004E6FF4"/>
    <w:rsid w:val="004E742A"/>
    <w:rsid w:val="004E7CA5"/>
    <w:rsid w:val="004F01D1"/>
    <w:rsid w:val="004F0657"/>
    <w:rsid w:val="004F194E"/>
    <w:rsid w:val="004F1E05"/>
    <w:rsid w:val="004F24C8"/>
    <w:rsid w:val="004F33F6"/>
    <w:rsid w:val="004F3D08"/>
    <w:rsid w:val="004F4888"/>
    <w:rsid w:val="004F5364"/>
    <w:rsid w:val="004F5A1C"/>
    <w:rsid w:val="004F63A9"/>
    <w:rsid w:val="004F682F"/>
    <w:rsid w:val="004F68FA"/>
    <w:rsid w:val="004F79A1"/>
    <w:rsid w:val="004F7C12"/>
    <w:rsid w:val="004F7D7F"/>
    <w:rsid w:val="005000A3"/>
    <w:rsid w:val="005015F5"/>
    <w:rsid w:val="00501702"/>
    <w:rsid w:val="00501D8C"/>
    <w:rsid w:val="00503191"/>
    <w:rsid w:val="0050469A"/>
    <w:rsid w:val="00504A78"/>
    <w:rsid w:val="005052F4"/>
    <w:rsid w:val="005065BD"/>
    <w:rsid w:val="00506682"/>
    <w:rsid w:val="0050684F"/>
    <w:rsid w:val="00506C46"/>
    <w:rsid w:val="0050780D"/>
    <w:rsid w:val="00507C17"/>
    <w:rsid w:val="00510B26"/>
    <w:rsid w:val="00510F23"/>
    <w:rsid w:val="0051124F"/>
    <w:rsid w:val="0051209E"/>
    <w:rsid w:val="005125AF"/>
    <w:rsid w:val="00512B76"/>
    <w:rsid w:val="00512F49"/>
    <w:rsid w:val="0051423A"/>
    <w:rsid w:val="00514D67"/>
    <w:rsid w:val="00515C19"/>
    <w:rsid w:val="00515D7F"/>
    <w:rsid w:val="005160D2"/>
    <w:rsid w:val="005169EE"/>
    <w:rsid w:val="00517392"/>
    <w:rsid w:val="00517FB6"/>
    <w:rsid w:val="0052123D"/>
    <w:rsid w:val="00521788"/>
    <w:rsid w:val="005218AC"/>
    <w:rsid w:val="00521EE9"/>
    <w:rsid w:val="00522056"/>
    <w:rsid w:val="005221B7"/>
    <w:rsid w:val="00522F70"/>
    <w:rsid w:val="0052315B"/>
    <w:rsid w:val="00523393"/>
    <w:rsid w:val="0052403A"/>
    <w:rsid w:val="005245A8"/>
    <w:rsid w:val="005246EC"/>
    <w:rsid w:val="00524C1D"/>
    <w:rsid w:val="0052548C"/>
    <w:rsid w:val="00525FA5"/>
    <w:rsid w:val="0052654D"/>
    <w:rsid w:val="00527481"/>
    <w:rsid w:val="005307AE"/>
    <w:rsid w:val="00530B09"/>
    <w:rsid w:val="00530D72"/>
    <w:rsid w:val="00531433"/>
    <w:rsid w:val="00531925"/>
    <w:rsid w:val="00532782"/>
    <w:rsid w:val="005327A9"/>
    <w:rsid w:val="0053344E"/>
    <w:rsid w:val="00533C10"/>
    <w:rsid w:val="00534310"/>
    <w:rsid w:val="00534338"/>
    <w:rsid w:val="00534898"/>
    <w:rsid w:val="00534946"/>
    <w:rsid w:val="00534A7A"/>
    <w:rsid w:val="00534FA4"/>
    <w:rsid w:val="00535331"/>
    <w:rsid w:val="00535980"/>
    <w:rsid w:val="005366D4"/>
    <w:rsid w:val="00536891"/>
    <w:rsid w:val="0053769E"/>
    <w:rsid w:val="0053784D"/>
    <w:rsid w:val="005404CB"/>
    <w:rsid w:val="0054276D"/>
    <w:rsid w:val="005445EE"/>
    <w:rsid w:val="005458BF"/>
    <w:rsid w:val="00545B9A"/>
    <w:rsid w:val="00546500"/>
    <w:rsid w:val="00546698"/>
    <w:rsid w:val="0054710D"/>
    <w:rsid w:val="005479AB"/>
    <w:rsid w:val="00551078"/>
    <w:rsid w:val="00551311"/>
    <w:rsid w:val="00551D33"/>
    <w:rsid w:val="00551E76"/>
    <w:rsid w:val="005522ED"/>
    <w:rsid w:val="0055235B"/>
    <w:rsid w:val="005523A1"/>
    <w:rsid w:val="005525F2"/>
    <w:rsid w:val="00552895"/>
    <w:rsid w:val="00552ED9"/>
    <w:rsid w:val="0055380F"/>
    <w:rsid w:val="00553D82"/>
    <w:rsid w:val="0055412E"/>
    <w:rsid w:val="00554526"/>
    <w:rsid w:val="00555270"/>
    <w:rsid w:val="0055594D"/>
    <w:rsid w:val="005559D4"/>
    <w:rsid w:val="0055679F"/>
    <w:rsid w:val="0055727C"/>
    <w:rsid w:val="00557337"/>
    <w:rsid w:val="00557394"/>
    <w:rsid w:val="00557713"/>
    <w:rsid w:val="00557E22"/>
    <w:rsid w:val="005600E4"/>
    <w:rsid w:val="00561C85"/>
    <w:rsid w:val="00562F15"/>
    <w:rsid w:val="00562F53"/>
    <w:rsid w:val="0056346C"/>
    <w:rsid w:val="00563A14"/>
    <w:rsid w:val="005642DA"/>
    <w:rsid w:val="005646C5"/>
    <w:rsid w:val="00565010"/>
    <w:rsid w:val="00565F5F"/>
    <w:rsid w:val="005660D3"/>
    <w:rsid w:val="00566249"/>
    <w:rsid w:val="00566378"/>
    <w:rsid w:val="0056674B"/>
    <w:rsid w:val="005668FD"/>
    <w:rsid w:val="00566A7D"/>
    <w:rsid w:val="005706C6"/>
    <w:rsid w:val="005709BE"/>
    <w:rsid w:val="00571588"/>
    <w:rsid w:val="00571DCC"/>
    <w:rsid w:val="00571E40"/>
    <w:rsid w:val="0057234F"/>
    <w:rsid w:val="00572383"/>
    <w:rsid w:val="005723BB"/>
    <w:rsid w:val="00573D29"/>
    <w:rsid w:val="005747B1"/>
    <w:rsid w:val="00574E0F"/>
    <w:rsid w:val="00575B3B"/>
    <w:rsid w:val="00576AA2"/>
    <w:rsid w:val="00576CD4"/>
    <w:rsid w:val="0057767A"/>
    <w:rsid w:val="005778F6"/>
    <w:rsid w:val="005779E0"/>
    <w:rsid w:val="00577C16"/>
    <w:rsid w:val="00577FA4"/>
    <w:rsid w:val="00582FB7"/>
    <w:rsid w:val="0058302B"/>
    <w:rsid w:val="0058304D"/>
    <w:rsid w:val="00583C8B"/>
    <w:rsid w:val="00583E75"/>
    <w:rsid w:val="00585053"/>
    <w:rsid w:val="005851C8"/>
    <w:rsid w:val="00585A95"/>
    <w:rsid w:val="00585DC4"/>
    <w:rsid w:val="0058601D"/>
    <w:rsid w:val="0058619D"/>
    <w:rsid w:val="005864FD"/>
    <w:rsid w:val="00587512"/>
    <w:rsid w:val="005876F3"/>
    <w:rsid w:val="00587941"/>
    <w:rsid w:val="005901DD"/>
    <w:rsid w:val="0059122F"/>
    <w:rsid w:val="005918B9"/>
    <w:rsid w:val="00591B68"/>
    <w:rsid w:val="0059254E"/>
    <w:rsid w:val="005925E6"/>
    <w:rsid w:val="00592B40"/>
    <w:rsid w:val="00592C2C"/>
    <w:rsid w:val="00592EC1"/>
    <w:rsid w:val="005944C1"/>
    <w:rsid w:val="0059471D"/>
    <w:rsid w:val="0059519B"/>
    <w:rsid w:val="005957E7"/>
    <w:rsid w:val="005959FC"/>
    <w:rsid w:val="00595A83"/>
    <w:rsid w:val="00596298"/>
    <w:rsid w:val="00596836"/>
    <w:rsid w:val="00597206"/>
    <w:rsid w:val="005A0075"/>
    <w:rsid w:val="005A04CF"/>
    <w:rsid w:val="005A1414"/>
    <w:rsid w:val="005A1675"/>
    <w:rsid w:val="005A1E6A"/>
    <w:rsid w:val="005A230C"/>
    <w:rsid w:val="005A4D30"/>
    <w:rsid w:val="005A51F9"/>
    <w:rsid w:val="005A570C"/>
    <w:rsid w:val="005A64A4"/>
    <w:rsid w:val="005A6F52"/>
    <w:rsid w:val="005A7749"/>
    <w:rsid w:val="005A7EA0"/>
    <w:rsid w:val="005B0F70"/>
    <w:rsid w:val="005B19D5"/>
    <w:rsid w:val="005B1C2A"/>
    <w:rsid w:val="005B20F6"/>
    <w:rsid w:val="005B21B4"/>
    <w:rsid w:val="005B2856"/>
    <w:rsid w:val="005B3759"/>
    <w:rsid w:val="005B3B18"/>
    <w:rsid w:val="005B4043"/>
    <w:rsid w:val="005B457F"/>
    <w:rsid w:val="005B5B9E"/>
    <w:rsid w:val="005B5BF0"/>
    <w:rsid w:val="005B5D7C"/>
    <w:rsid w:val="005B6016"/>
    <w:rsid w:val="005B660A"/>
    <w:rsid w:val="005B740F"/>
    <w:rsid w:val="005B7904"/>
    <w:rsid w:val="005B7928"/>
    <w:rsid w:val="005B7AEC"/>
    <w:rsid w:val="005C0264"/>
    <w:rsid w:val="005C053A"/>
    <w:rsid w:val="005C077A"/>
    <w:rsid w:val="005C08EB"/>
    <w:rsid w:val="005C1BB5"/>
    <w:rsid w:val="005C1E3C"/>
    <w:rsid w:val="005C1E41"/>
    <w:rsid w:val="005C203C"/>
    <w:rsid w:val="005C22BB"/>
    <w:rsid w:val="005C28FD"/>
    <w:rsid w:val="005C4973"/>
    <w:rsid w:val="005C5532"/>
    <w:rsid w:val="005C5EAC"/>
    <w:rsid w:val="005C663E"/>
    <w:rsid w:val="005C6802"/>
    <w:rsid w:val="005C7145"/>
    <w:rsid w:val="005C75FF"/>
    <w:rsid w:val="005C7B5F"/>
    <w:rsid w:val="005D0240"/>
    <w:rsid w:val="005D0D94"/>
    <w:rsid w:val="005D1111"/>
    <w:rsid w:val="005D176B"/>
    <w:rsid w:val="005D20DF"/>
    <w:rsid w:val="005D2B4E"/>
    <w:rsid w:val="005D4B94"/>
    <w:rsid w:val="005D4E34"/>
    <w:rsid w:val="005D6AC8"/>
    <w:rsid w:val="005D6ADD"/>
    <w:rsid w:val="005D6CAB"/>
    <w:rsid w:val="005D7A18"/>
    <w:rsid w:val="005D7B94"/>
    <w:rsid w:val="005D7DD5"/>
    <w:rsid w:val="005E041A"/>
    <w:rsid w:val="005E1033"/>
    <w:rsid w:val="005E1753"/>
    <w:rsid w:val="005E1E43"/>
    <w:rsid w:val="005E299F"/>
    <w:rsid w:val="005E29F1"/>
    <w:rsid w:val="005E2A19"/>
    <w:rsid w:val="005E31D5"/>
    <w:rsid w:val="005E4EBA"/>
    <w:rsid w:val="005E59CD"/>
    <w:rsid w:val="005E7665"/>
    <w:rsid w:val="005F02FF"/>
    <w:rsid w:val="005F06EE"/>
    <w:rsid w:val="005F0CE4"/>
    <w:rsid w:val="005F1277"/>
    <w:rsid w:val="005F1977"/>
    <w:rsid w:val="005F27AE"/>
    <w:rsid w:val="005F27B5"/>
    <w:rsid w:val="005F27E4"/>
    <w:rsid w:val="005F282B"/>
    <w:rsid w:val="005F3432"/>
    <w:rsid w:val="005F3921"/>
    <w:rsid w:val="005F4493"/>
    <w:rsid w:val="005F4A30"/>
    <w:rsid w:val="005F4F48"/>
    <w:rsid w:val="005F543E"/>
    <w:rsid w:val="005F54F0"/>
    <w:rsid w:val="005F5D5E"/>
    <w:rsid w:val="005F6FC0"/>
    <w:rsid w:val="005F7011"/>
    <w:rsid w:val="005F75E3"/>
    <w:rsid w:val="005F7A1A"/>
    <w:rsid w:val="005F7CD6"/>
    <w:rsid w:val="005F7F5B"/>
    <w:rsid w:val="006001D8"/>
    <w:rsid w:val="006001D9"/>
    <w:rsid w:val="00600795"/>
    <w:rsid w:val="00600BAD"/>
    <w:rsid w:val="00600E68"/>
    <w:rsid w:val="00602095"/>
    <w:rsid w:val="00602576"/>
    <w:rsid w:val="006025AD"/>
    <w:rsid w:val="00603523"/>
    <w:rsid w:val="00603B93"/>
    <w:rsid w:val="006046E9"/>
    <w:rsid w:val="00604B09"/>
    <w:rsid w:val="00604DB9"/>
    <w:rsid w:val="00605388"/>
    <w:rsid w:val="0060632A"/>
    <w:rsid w:val="00606934"/>
    <w:rsid w:val="00606F1E"/>
    <w:rsid w:val="006073FF"/>
    <w:rsid w:val="00607B12"/>
    <w:rsid w:val="006102AD"/>
    <w:rsid w:val="0061049B"/>
    <w:rsid w:val="00610A8B"/>
    <w:rsid w:val="00610B1E"/>
    <w:rsid w:val="00610ECD"/>
    <w:rsid w:val="0061247F"/>
    <w:rsid w:val="00612F45"/>
    <w:rsid w:val="0061317C"/>
    <w:rsid w:val="00613A8C"/>
    <w:rsid w:val="006145B1"/>
    <w:rsid w:val="00615394"/>
    <w:rsid w:val="00615458"/>
    <w:rsid w:val="0061590D"/>
    <w:rsid w:val="0061692C"/>
    <w:rsid w:val="00616D56"/>
    <w:rsid w:val="006171BF"/>
    <w:rsid w:val="0061723B"/>
    <w:rsid w:val="0062026D"/>
    <w:rsid w:val="00620479"/>
    <w:rsid w:val="006209F6"/>
    <w:rsid w:val="006218EC"/>
    <w:rsid w:val="00621BC1"/>
    <w:rsid w:val="0062253D"/>
    <w:rsid w:val="00622619"/>
    <w:rsid w:val="00622826"/>
    <w:rsid w:val="0062330A"/>
    <w:rsid w:val="006248B3"/>
    <w:rsid w:val="00624950"/>
    <w:rsid w:val="006252D8"/>
    <w:rsid w:val="00625673"/>
    <w:rsid w:val="006259A5"/>
    <w:rsid w:val="00625CAF"/>
    <w:rsid w:val="00626294"/>
    <w:rsid w:val="0062686D"/>
    <w:rsid w:val="00626C27"/>
    <w:rsid w:val="0062711E"/>
    <w:rsid w:val="006279A5"/>
    <w:rsid w:val="00627A02"/>
    <w:rsid w:val="006307A4"/>
    <w:rsid w:val="00630DB5"/>
    <w:rsid w:val="0063102F"/>
    <w:rsid w:val="00631DC9"/>
    <w:rsid w:val="006328AC"/>
    <w:rsid w:val="00632FBB"/>
    <w:rsid w:val="006341D1"/>
    <w:rsid w:val="006359A8"/>
    <w:rsid w:val="006359C0"/>
    <w:rsid w:val="006359CA"/>
    <w:rsid w:val="00635B39"/>
    <w:rsid w:val="00635EE6"/>
    <w:rsid w:val="00636E14"/>
    <w:rsid w:val="00637694"/>
    <w:rsid w:val="0064008C"/>
    <w:rsid w:val="00640B06"/>
    <w:rsid w:val="0064368A"/>
    <w:rsid w:val="00644025"/>
    <w:rsid w:val="00644803"/>
    <w:rsid w:val="00644AB6"/>
    <w:rsid w:val="006453FB"/>
    <w:rsid w:val="006454A5"/>
    <w:rsid w:val="006461C6"/>
    <w:rsid w:val="00646D65"/>
    <w:rsid w:val="00646E87"/>
    <w:rsid w:val="00646F5B"/>
    <w:rsid w:val="00647C6C"/>
    <w:rsid w:val="00647D0D"/>
    <w:rsid w:val="00650C35"/>
    <w:rsid w:val="00651A65"/>
    <w:rsid w:val="00651AFD"/>
    <w:rsid w:val="006520E1"/>
    <w:rsid w:val="0065442B"/>
    <w:rsid w:val="00654562"/>
    <w:rsid w:val="0065549F"/>
    <w:rsid w:val="006555D8"/>
    <w:rsid w:val="0065572D"/>
    <w:rsid w:val="00656038"/>
    <w:rsid w:val="006563E1"/>
    <w:rsid w:val="00656697"/>
    <w:rsid w:val="00656855"/>
    <w:rsid w:val="00656FB9"/>
    <w:rsid w:val="006575A0"/>
    <w:rsid w:val="00657C07"/>
    <w:rsid w:val="00657D79"/>
    <w:rsid w:val="0066185A"/>
    <w:rsid w:val="00661B7C"/>
    <w:rsid w:val="00661E9C"/>
    <w:rsid w:val="00662236"/>
    <w:rsid w:val="00662B84"/>
    <w:rsid w:val="006630D0"/>
    <w:rsid w:val="00664594"/>
    <w:rsid w:val="00665076"/>
    <w:rsid w:val="00665078"/>
    <w:rsid w:val="00665808"/>
    <w:rsid w:val="0066599E"/>
    <w:rsid w:val="00665D29"/>
    <w:rsid w:val="00665EE7"/>
    <w:rsid w:val="00666C4B"/>
    <w:rsid w:val="006677AB"/>
    <w:rsid w:val="006712D6"/>
    <w:rsid w:val="00671E31"/>
    <w:rsid w:val="00672542"/>
    <w:rsid w:val="00672603"/>
    <w:rsid w:val="0067319F"/>
    <w:rsid w:val="00674760"/>
    <w:rsid w:val="00674DB4"/>
    <w:rsid w:val="00675108"/>
    <w:rsid w:val="00675442"/>
    <w:rsid w:val="006757E3"/>
    <w:rsid w:val="00675A47"/>
    <w:rsid w:val="00676328"/>
    <w:rsid w:val="0067637D"/>
    <w:rsid w:val="00677860"/>
    <w:rsid w:val="00677A49"/>
    <w:rsid w:val="00680DAE"/>
    <w:rsid w:val="00680F72"/>
    <w:rsid w:val="006811E3"/>
    <w:rsid w:val="006825B6"/>
    <w:rsid w:val="006829C0"/>
    <w:rsid w:val="00683039"/>
    <w:rsid w:val="00683684"/>
    <w:rsid w:val="00683685"/>
    <w:rsid w:val="00683EBD"/>
    <w:rsid w:val="00683FC4"/>
    <w:rsid w:val="00686839"/>
    <w:rsid w:val="006869BE"/>
    <w:rsid w:val="00686DE9"/>
    <w:rsid w:val="00686E68"/>
    <w:rsid w:val="006877CD"/>
    <w:rsid w:val="00687B58"/>
    <w:rsid w:val="006906AC"/>
    <w:rsid w:val="006907D7"/>
    <w:rsid w:val="00691E84"/>
    <w:rsid w:val="00691F40"/>
    <w:rsid w:val="00692250"/>
    <w:rsid w:val="006939AA"/>
    <w:rsid w:val="0069493D"/>
    <w:rsid w:val="00695C5B"/>
    <w:rsid w:val="00695DFB"/>
    <w:rsid w:val="0069710A"/>
    <w:rsid w:val="006973A5"/>
    <w:rsid w:val="006A1306"/>
    <w:rsid w:val="006A19DE"/>
    <w:rsid w:val="006A19F3"/>
    <w:rsid w:val="006A37E1"/>
    <w:rsid w:val="006A51D4"/>
    <w:rsid w:val="006A5E47"/>
    <w:rsid w:val="006A5F10"/>
    <w:rsid w:val="006A6516"/>
    <w:rsid w:val="006A6519"/>
    <w:rsid w:val="006A6CA3"/>
    <w:rsid w:val="006A780C"/>
    <w:rsid w:val="006B01F1"/>
    <w:rsid w:val="006B0287"/>
    <w:rsid w:val="006B0BB5"/>
    <w:rsid w:val="006B12E0"/>
    <w:rsid w:val="006B1434"/>
    <w:rsid w:val="006B350D"/>
    <w:rsid w:val="006B3E34"/>
    <w:rsid w:val="006B3EE3"/>
    <w:rsid w:val="006B466E"/>
    <w:rsid w:val="006B4830"/>
    <w:rsid w:val="006B4DE8"/>
    <w:rsid w:val="006B6770"/>
    <w:rsid w:val="006B6BCC"/>
    <w:rsid w:val="006B6C6F"/>
    <w:rsid w:val="006B7E42"/>
    <w:rsid w:val="006C0955"/>
    <w:rsid w:val="006C1392"/>
    <w:rsid w:val="006C1435"/>
    <w:rsid w:val="006C2285"/>
    <w:rsid w:val="006C25DC"/>
    <w:rsid w:val="006C313F"/>
    <w:rsid w:val="006C31BE"/>
    <w:rsid w:val="006C3370"/>
    <w:rsid w:val="006C3619"/>
    <w:rsid w:val="006C407F"/>
    <w:rsid w:val="006C5059"/>
    <w:rsid w:val="006C607E"/>
    <w:rsid w:val="006C67D3"/>
    <w:rsid w:val="006C6C24"/>
    <w:rsid w:val="006C6E4C"/>
    <w:rsid w:val="006C7939"/>
    <w:rsid w:val="006C7EE0"/>
    <w:rsid w:val="006C7F08"/>
    <w:rsid w:val="006D01EB"/>
    <w:rsid w:val="006D0C88"/>
    <w:rsid w:val="006D0CD0"/>
    <w:rsid w:val="006D0F04"/>
    <w:rsid w:val="006D12F3"/>
    <w:rsid w:val="006D17BA"/>
    <w:rsid w:val="006D19A8"/>
    <w:rsid w:val="006D2181"/>
    <w:rsid w:val="006D225C"/>
    <w:rsid w:val="006D28D1"/>
    <w:rsid w:val="006D29D5"/>
    <w:rsid w:val="006D2BF7"/>
    <w:rsid w:val="006D2E50"/>
    <w:rsid w:val="006D520F"/>
    <w:rsid w:val="006D52FC"/>
    <w:rsid w:val="006D5A46"/>
    <w:rsid w:val="006D6612"/>
    <w:rsid w:val="006D6EC3"/>
    <w:rsid w:val="006D6EFF"/>
    <w:rsid w:val="006D753E"/>
    <w:rsid w:val="006D7D80"/>
    <w:rsid w:val="006E0277"/>
    <w:rsid w:val="006E04F9"/>
    <w:rsid w:val="006E1955"/>
    <w:rsid w:val="006E1CB4"/>
    <w:rsid w:val="006E34E2"/>
    <w:rsid w:val="006E3542"/>
    <w:rsid w:val="006E3589"/>
    <w:rsid w:val="006E4602"/>
    <w:rsid w:val="006E4695"/>
    <w:rsid w:val="006E4CE0"/>
    <w:rsid w:val="006E5B28"/>
    <w:rsid w:val="006E628B"/>
    <w:rsid w:val="006E6415"/>
    <w:rsid w:val="006E6C16"/>
    <w:rsid w:val="006E6DF5"/>
    <w:rsid w:val="006E6E62"/>
    <w:rsid w:val="006F1B92"/>
    <w:rsid w:val="006F1E53"/>
    <w:rsid w:val="006F21AE"/>
    <w:rsid w:val="006F31CF"/>
    <w:rsid w:val="006F31E8"/>
    <w:rsid w:val="006F3AEA"/>
    <w:rsid w:val="006F3CE9"/>
    <w:rsid w:val="006F408B"/>
    <w:rsid w:val="006F48CD"/>
    <w:rsid w:val="006F4EFC"/>
    <w:rsid w:val="006F54CA"/>
    <w:rsid w:val="006F64C2"/>
    <w:rsid w:val="006F6532"/>
    <w:rsid w:val="006F7B5C"/>
    <w:rsid w:val="00700C8B"/>
    <w:rsid w:val="0070157C"/>
    <w:rsid w:val="00701819"/>
    <w:rsid w:val="00702326"/>
    <w:rsid w:val="00702A39"/>
    <w:rsid w:val="00702AEB"/>
    <w:rsid w:val="00703830"/>
    <w:rsid w:val="0070392F"/>
    <w:rsid w:val="00704043"/>
    <w:rsid w:val="007043A1"/>
    <w:rsid w:val="00704F5E"/>
    <w:rsid w:val="007055AA"/>
    <w:rsid w:val="0070582C"/>
    <w:rsid w:val="00705931"/>
    <w:rsid w:val="00705BE6"/>
    <w:rsid w:val="00706EBC"/>
    <w:rsid w:val="007075DD"/>
    <w:rsid w:val="00707D94"/>
    <w:rsid w:val="00710366"/>
    <w:rsid w:val="00710EA1"/>
    <w:rsid w:val="007114F5"/>
    <w:rsid w:val="007115DE"/>
    <w:rsid w:val="00711C24"/>
    <w:rsid w:val="00713885"/>
    <w:rsid w:val="0071463E"/>
    <w:rsid w:val="0071538E"/>
    <w:rsid w:val="00715C0C"/>
    <w:rsid w:val="00715D2B"/>
    <w:rsid w:val="00716019"/>
    <w:rsid w:val="007160AC"/>
    <w:rsid w:val="00717739"/>
    <w:rsid w:val="007201D4"/>
    <w:rsid w:val="007205C5"/>
    <w:rsid w:val="00720D1F"/>
    <w:rsid w:val="00720F18"/>
    <w:rsid w:val="007215A1"/>
    <w:rsid w:val="00721E4A"/>
    <w:rsid w:val="00721E77"/>
    <w:rsid w:val="007221CC"/>
    <w:rsid w:val="00722444"/>
    <w:rsid w:val="00722A04"/>
    <w:rsid w:val="00724E3E"/>
    <w:rsid w:val="00725321"/>
    <w:rsid w:val="0072533E"/>
    <w:rsid w:val="00725D76"/>
    <w:rsid w:val="00726507"/>
    <w:rsid w:val="00726D94"/>
    <w:rsid w:val="00727562"/>
    <w:rsid w:val="00727A23"/>
    <w:rsid w:val="00727BE3"/>
    <w:rsid w:val="00727F0B"/>
    <w:rsid w:val="00730AE3"/>
    <w:rsid w:val="00730F9F"/>
    <w:rsid w:val="00731784"/>
    <w:rsid w:val="0073200B"/>
    <w:rsid w:val="00732644"/>
    <w:rsid w:val="00733AB2"/>
    <w:rsid w:val="00734068"/>
    <w:rsid w:val="0073426D"/>
    <w:rsid w:val="007344A8"/>
    <w:rsid w:val="007345AD"/>
    <w:rsid w:val="00734A35"/>
    <w:rsid w:val="00734EF4"/>
    <w:rsid w:val="00735512"/>
    <w:rsid w:val="00735AC1"/>
    <w:rsid w:val="0073627B"/>
    <w:rsid w:val="00736B25"/>
    <w:rsid w:val="00736B4A"/>
    <w:rsid w:val="00736E55"/>
    <w:rsid w:val="0073725B"/>
    <w:rsid w:val="007376AE"/>
    <w:rsid w:val="0074029B"/>
    <w:rsid w:val="00740F58"/>
    <w:rsid w:val="00741D09"/>
    <w:rsid w:val="007426F9"/>
    <w:rsid w:val="0074273A"/>
    <w:rsid w:val="007435D8"/>
    <w:rsid w:val="00743FBA"/>
    <w:rsid w:val="007448AA"/>
    <w:rsid w:val="00745490"/>
    <w:rsid w:val="00745975"/>
    <w:rsid w:val="00745A0E"/>
    <w:rsid w:val="007462E1"/>
    <w:rsid w:val="00746DE7"/>
    <w:rsid w:val="00746EC2"/>
    <w:rsid w:val="00746F83"/>
    <w:rsid w:val="00747B89"/>
    <w:rsid w:val="00747C25"/>
    <w:rsid w:val="00750449"/>
    <w:rsid w:val="00750D6E"/>
    <w:rsid w:val="0075121C"/>
    <w:rsid w:val="007517F5"/>
    <w:rsid w:val="007524D6"/>
    <w:rsid w:val="00752957"/>
    <w:rsid w:val="0075318C"/>
    <w:rsid w:val="007533F3"/>
    <w:rsid w:val="00753ACD"/>
    <w:rsid w:val="00754673"/>
    <w:rsid w:val="00754D8E"/>
    <w:rsid w:val="00755A56"/>
    <w:rsid w:val="00755D42"/>
    <w:rsid w:val="00756192"/>
    <w:rsid w:val="00757451"/>
    <w:rsid w:val="00757EF5"/>
    <w:rsid w:val="00761C11"/>
    <w:rsid w:val="00762526"/>
    <w:rsid w:val="0076257C"/>
    <w:rsid w:val="00762C92"/>
    <w:rsid w:val="007636CB"/>
    <w:rsid w:val="007641D4"/>
    <w:rsid w:val="007644D3"/>
    <w:rsid w:val="00764879"/>
    <w:rsid w:val="00764F1D"/>
    <w:rsid w:val="00766765"/>
    <w:rsid w:val="00766B72"/>
    <w:rsid w:val="00766E8B"/>
    <w:rsid w:val="00767DCA"/>
    <w:rsid w:val="00770B54"/>
    <w:rsid w:val="007711DF"/>
    <w:rsid w:val="00771582"/>
    <w:rsid w:val="00771952"/>
    <w:rsid w:val="00771F90"/>
    <w:rsid w:val="00772016"/>
    <w:rsid w:val="007736D4"/>
    <w:rsid w:val="007741F6"/>
    <w:rsid w:val="00774481"/>
    <w:rsid w:val="00774B86"/>
    <w:rsid w:val="00774CAC"/>
    <w:rsid w:val="007757E7"/>
    <w:rsid w:val="00775D79"/>
    <w:rsid w:val="0077619F"/>
    <w:rsid w:val="0077633A"/>
    <w:rsid w:val="00776B4F"/>
    <w:rsid w:val="00777691"/>
    <w:rsid w:val="00777DCC"/>
    <w:rsid w:val="00780C40"/>
    <w:rsid w:val="007812C4"/>
    <w:rsid w:val="007819C6"/>
    <w:rsid w:val="00782CF2"/>
    <w:rsid w:val="00782FC3"/>
    <w:rsid w:val="00784261"/>
    <w:rsid w:val="00784C3E"/>
    <w:rsid w:val="0078516C"/>
    <w:rsid w:val="00785CFD"/>
    <w:rsid w:val="00786F25"/>
    <w:rsid w:val="0078782D"/>
    <w:rsid w:val="0078786A"/>
    <w:rsid w:val="007878F5"/>
    <w:rsid w:val="0079021E"/>
    <w:rsid w:val="00790493"/>
    <w:rsid w:val="00790DCB"/>
    <w:rsid w:val="0079187C"/>
    <w:rsid w:val="00791DA6"/>
    <w:rsid w:val="00791EF0"/>
    <w:rsid w:val="007920F1"/>
    <w:rsid w:val="00793336"/>
    <w:rsid w:val="00793EA3"/>
    <w:rsid w:val="007946FF"/>
    <w:rsid w:val="007949E2"/>
    <w:rsid w:val="00796720"/>
    <w:rsid w:val="00796822"/>
    <w:rsid w:val="00796C28"/>
    <w:rsid w:val="00796F79"/>
    <w:rsid w:val="007975FF"/>
    <w:rsid w:val="007979A1"/>
    <w:rsid w:val="007A0D0F"/>
    <w:rsid w:val="007A194D"/>
    <w:rsid w:val="007A19CB"/>
    <w:rsid w:val="007A1BBA"/>
    <w:rsid w:val="007A2455"/>
    <w:rsid w:val="007A26BE"/>
    <w:rsid w:val="007A3147"/>
    <w:rsid w:val="007A3297"/>
    <w:rsid w:val="007A3367"/>
    <w:rsid w:val="007A3653"/>
    <w:rsid w:val="007A3DBE"/>
    <w:rsid w:val="007A42C8"/>
    <w:rsid w:val="007A4521"/>
    <w:rsid w:val="007A4602"/>
    <w:rsid w:val="007A50E7"/>
    <w:rsid w:val="007A53C2"/>
    <w:rsid w:val="007A55B7"/>
    <w:rsid w:val="007A6566"/>
    <w:rsid w:val="007A6EE9"/>
    <w:rsid w:val="007A770A"/>
    <w:rsid w:val="007A7D0A"/>
    <w:rsid w:val="007B107D"/>
    <w:rsid w:val="007B192C"/>
    <w:rsid w:val="007B2A1D"/>
    <w:rsid w:val="007B2CC2"/>
    <w:rsid w:val="007B3037"/>
    <w:rsid w:val="007B34A5"/>
    <w:rsid w:val="007B37DD"/>
    <w:rsid w:val="007B4A7F"/>
    <w:rsid w:val="007B4C39"/>
    <w:rsid w:val="007B4FD0"/>
    <w:rsid w:val="007B5642"/>
    <w:rsid w:val="007B5F12"/>
    <w:rsid w:val="007B64D7"/>
    <w:rsid w:val="007B783C"/>
    <w:rsid w:val="007B78FD"/>
    <w:rsid w:val="007C10CE"/>
    <w:rsid w:val="007C1F79"/>
    <w:rsid w:val="007C21E2"/>
    <w:rsid w:val="007C2510"/>
    <w:rsid w:val="007C3B9C"/>
    <w:rsid w:val="007C3EEF"/>
    <w:rsid w:val="007C4007"/>
    <w:rsid w:val="007C446B"/>
    <w:rsid w:val="007C4770"/>
    <w:rsid w:val="007C5012"/>
    <w:rsid w:val="007C5475"/>
    <w:rsid w:val="007C5A40"/>
    <w:rsid w:val="007C5C6D"/>
    <w:rsid w:val="007C697D"/>
    <w:rsid w:val="007C6BAB"/>
    <w:rsid w:val="007D1548"/>
    <w:rsid w:val="007D1567"/>
    <w:rsid w:val="007D2CF5"/>
    <w:rsid w:val="007D359D"/>
    <w:rsid w:val="007D35DF"/>
    <w:rsid w:val="007D3704"/>
    <w:rsid w:val="007D3C7C"/>
    <w:rsid w:val="007D4AF3"/>
    <w:rsid w:val="007D4CE6"/>
    <w:rsid w:val="007D54F9"/>
    <w:rsid w:val="007D6912"/>
    <w:rsid w:val="007D6EEA"/>
    <w:rsid w:val="007D6F6B"/>
    <w:rsid w:val="007D71D7"/>
    <w:rsid w:val="007E0AEC"/>
    <w:rsid w:val="007E103C"/>
    <w:rsid w:val="007E11E9"/>
    <w:rsid w:val="007E124C"/>
    <w:rsid w:val="007E1E84"/>
    <w:rsid w:val="007E2A5B"/>
    <w:rsid w:val="007E2D99"/>
    <w:rsid w:val="007E30DC"/>
    <w:rsid w:val="007E3AED"/>
    <w:rsid w:val="007E3ED2"/>
    <w:rsid w:val="007E42C4"/>
    <w:rsid w:val="007E5C08"/>
    <w:rsid w:val="007E6C5B"/>
    <w:rsid w:val="007E71E9"/>
    <w:rsid w:val="007F01A8"/>
    <w:rsid w:val="007F02AE"/>
    <w:rsid w:val="007F064C"/>
    <w:rsid w:val="007F0846"/>
    <w:rsid w:val="007F18D4"/>
    <w:rsid w:val="007F1EB6"/>
    <w:rsid w:val="007F3280"/>
    <w:rsid w:val="007F39BC"/>
    <w:rsid w:val="007F3C6C"/>
    <w:rsid w:val="007F50BA"/>
    <w:rsid w:val="007F513F"/>
    <w:rsid w:val="007F584B"/>
    <w:rsid w:val="007F5C5A"/>
    <w:rsid w:val="007F6BB5"/>
    <w:rsid w:val="00800586"/>
    <w:rsid w:val="0080074F"/>
    <w:rsid w:val="008011EF"/>
    <w:rsid w:val="00801B9D"/>
    <w:rsid w:val="00802FED"/>
    <w:rsid w:val="0080302F"/>
    <w:rsid w:val="00803B6A"/>
    <w:rsid w:val="00803BF4"/>
    <w:rsid w:val="0080467C"/>
    <w:rsid w:val="00805339"/>
    <w:rsid w:val="0080554B"/>
    <w:rsid w:val="00805592"/>
    <w:rsid w:val="008066E9"/>
    <w:rsid w:val="00806D3B"/>
    <w:rsid w:val="00806DD4"/>
    <w:rsid w:val="008070F3"/>
    <w:rsid w:val="00807BCF"/>
    <w:rsid w:val="00813CCF"/>
    <w:rsid w:val="00813FAC"/>
    <w:rsid w:val="008140CF"/>
    <w:rsid w:val="00814853"/>
    <w:rsid w:val="00815692"/>
    <w:rsid w:val="0081572E"/>
    <w:rsid w:val="00815818"/>
    <w:rsid w:val="0081586A"/>
    <w:rsid w:val="00815C16"/>
    <w:rsid w:val="00815D5C"/>
    <w:rsid w:val="008161C8"/>
    <w:rsid w:val="008167DB"/>
    <w:rsid w:val="00816835"/>
    <w:rsid w:val="00816E3B"/>
    <w:rsid w:val="008172D3"/>
    <w:rsid w:val="0082012B"/>
    <w:rsid w:val="00821849"/>
    <w:rsid w:val="008218FD"/>
    <w:rsid w:val="008219C4"/>
    <w:rsid w:val="00822EFE"/>
    <w:rsid w:val="0082320C"/>
    <w:rsid w:val="008235FA"/>
    <w:rsid w:val="00823954"/>
    <w:rsid w:val="00823B74"/>
    <w:rsid w:val="00824FB2"/>
    <w:rsid w:val="00825832"/>
    <w:rsid w:val="00825848"/>
    <w:rsid w:val="00825BB2"/>
    <w:rsid w:val="00825BBC"/>
    <w:rsid w:val="00826407"/>
    <w:rsid w:val="00826E30"/>
    <w:rsid w:val="00826F96"/>
    <w:rsid w:val="008271C5"/>
    <w:rsid w:val="0082767B"/>
    <w:rsid w:val="00827825"/>
    <w:rsid w:val="00830085"/>
    <w:rsid w:val="008307E8"/>
    <w:rsid w:val="00830ADB"/>
    <w:rsid w:val="00831DF5"/>
    <w:rsid w:val="0083240E"/>
    <w:rsid w:val="0083246B"/>
    <w:rsid w:val="00832924"/>
    <w:rsid w:val="008347CE"/>
    <w:rsid w:val="00835A9B"/>
    <w:rsid w:val="00836091"/>
    <w:rsid w:val="00837848"/>
    <w:rsid w:val="008379FF"/>
    <w:rsid w:val="008417FB"/>
    <w:rsid w:val="00841D07"/>
    <w:rsid w:val="00841D81"/>
    <w:rsid w:val="008429B9"/>
    <w:rsid w:val="00842AD2"/>
    <w:rsid w:val="00842DBA"/>
    <w:rsid w:val="00843066"/>
    <w:rsid w:val="00843723"/>
    <w:rsid w:val="008443D3"/>
    <w:rsid w:val="00845900"/>
    <w:rsid w:val="008466A5"/>
    <w:rsid w:val="00846DE2"/>
    <w:rsid w:val="0084709A"/>
    <w:rsid w:val="00847404"/>
    <w:rsid w:val="00847ED1"/>
    <w:rsid w:val="00847EE1"/>
    <w:rsid w:val="00850999"/>
    <w:rsid w:val="00850F25"/>
    <w:rsid w:val="00851401"/>
    <w:rsid w:val="0085155D"/>
    <w:rsid w:val="0085155F"/>
    <w:rsid w:val="008518D7"/>
    <w:rsid w:val="00851F33"/>
    <w:rsid w:val="00851FC3"/>
    <w:rsid w:val="008527E5"/>
    <w:rsid w:val="00852E09"/>
    <w:rsid w:val="0085377C"/>
    <w:rsid w:val="00854505"/>
    <w:rsid w:val="00854A93"/>
    <w:rsid w:val="00854FC1"/>
    <w:rsid w:val="0085569A"/>
    <w:rsid w:val="0085694B"/>
    <w:rsid w:val="00856CE7"/>
    <w:rsid w:val="008571B5"/>
    <w:rsid w:val="00857A60"/>
    <w:rsid w:val="008600C6"/>
    <w:rsid w:val="008602F2"/>
    <w:rsid w:val="0086057E"/>
    <w:rsid w:val="00860869"/>
    <w:rsid w:val="00860C9E"/>
    <w:rsid w:val="00860E1F"/>
    <w:rsid w:val="0086187D"/>
    <w:rsid w:val="00862730"/>
    <w:rsid w:val="00862887"/>
    <w:rsid w:val="00862FE1"/>
    <w:rsid w:val="008630CB"/>
    <w:rsid w:val="0086332D"/>
    <w:rsid w:val="008633FE"/>
    <w:rsid w:val="0086356D"/>
    <w:rsid w:val="00863F23"/>
    <w:rsid w:val="0086444E"/>
    <w:rsid w:val="008645D0"/>
    <w:rsid w:val="00864BAD"/>
    <w:rsid w:val="008656A8"/>
    <w:rsid w:val="00865807"/>
    <w:rsid w:val="0086640D"/>
    <w:rsid w:val="00866486"/>
    <w:rsid w:val="0086649A"/>
    <w:rsid w:val="00866B79"/>
    <w:rsid w:val="00866DD6"/>
    <w:rsid w:val="008673F5"/>
    <w:rsid w:val="008676DE"/>
    <w:rsid w:val="0087092F"/>
    <w:rsid w:val="008713C9"/>
    <w:rsid w:val="008714A3"/>
    <w:rsid w:val="00871707"/>
    <w:rsid w:val="0087181A"/>
    <w:rsid w:val="00871876"/>
    <w:rsid w:val="00872096"/>
    <w:rsid w:val="00872620"/>
    <w:rsid w:val="00872A80"/>
    <w:rsid w:val="008733FA"/>
    <w:rsid w:val="0087340B"/>
    <w:rsid w:val="00873559"/>
    <w:rsid w:val="0087422A"/>
    <w:rsid w:val="008753F5"/>
    <w:rsid w:val="00875783"/>
    <w:rsid w:val="00875B5A"/>
    <w:rsid w:val="0087613B"/>
    <w:rsid w:val="00876439"/>
    <w:rsid w:val="0087700E"/>
    <w:rsid w:val="00877947"/>
    <w:rsid w:val="00877B50"/>
    <w:rsid w:val="00880954"/>
    <w:rsid w:val="00880DC8"/>
    <w:rsid w:val="00880FD4"/>
    <w:rsid w:val="00881DE0"/>
    <w:rsid w:val="00882759"/>
    <w:rsid w:val="00883238"/>
    <w:rsid w:val="00884498"/>
    <w:rsid w:val="00884B6F"/>
    <w:rsid w:val="00884DE5"/>
    <w:rsid w:val="008852AD"/>
    <w:rsid w:val="00885378"/>
    <w:rsid w:val="008853F8"/>
    <w:rsid w:val="00886269"/>
    <w:rsid w:val="0088635E"/>
    <w:rsid w:val="00886940"/>
    <w:rsid w:val="00886FFF"/>
    <w:rsid w:val="0088710D"/>
    <w:rsid w:val="00887B5F"/>
    <w:rsid w:val="00890766"/>
    <w:rsid w:val="008907B9"/>
    <w:rsid w:val="00890D0B"/>
    <w:rsid w:val="00890E26"/>
    <w:rsid w:val="008911D2"/>
    <w:rsid w:val="008916D2"/>
    <w:rsid w:val="00891A7A"/>
    <w:rsid w:val="00891B7E"/>
    <w:rsid w:val="00891E7E"/>
    <w:rsid w:val="00892726"/>
    <w:rsid w:val="00892C64"/>
    <w:rsid w:val="00892F0A"/>
    <w:rsid w:val="00893681"/>
    <w:rsid w:val="00893C1D"/>
    <w:rsid w:val="008941E4"/>
    <w:rsid w:val="00894456"/>
    <w:rsid w:val="00894D1A"/>
    <w:rsid w:val="00895497"/>
    <w:rsid w:val="0089566B"/>
    <w:rsid w:val="00896826"/>
    <w:rsid w:val="00897A89"/>
    <w:rsid w:val="008A01A4"/>
    <w:rsid w:val="008A0657"/>
    <w:rsid w:val="008A080C"/>
    <w:rsid w:val="008A0DAD"/>
    <w:rsid w:val="008A1FC8"/>
    <w:rsid w:val="008A2006"/>
    <w:rsid w:val="008A2D40"/>
    <w:rsid w:val="008A2D8B"/>
    <w:rsid w:val="008A30F7"/>
    <w:rsid w:val="008A37E8"/>
    <w:rsid w:val="008A3DF0"/>
    <w:rsid w:val="008A3F22"/>
    <w:rsid w:val="008A3FDC"/>
    <w:rsid w:val="008A415F"/>
    <w:rsid w:val="008A48A2"/>
    <w:rsid w:val="008A5AAC"/>
    <w:rsid w:val="008A5EC5"/>
    <w:rsid w:val="008A68FD"/>
    <w:rsid w:val="008A71B8"/>
    <w:rsid w:val="008A7324"/>
    <w:rsid w:val="008A791B"/>
    <w:rsid w:val="008A798E"/>
    <w:rsid w:val="008B01CC"/>
    <w:rsid w:val="008B165B"/>
    <w:rsid w:val="008B25CC"/>
    <w:rsid w:val="008B35CD"/>
    <w:rsid w:val="008B363C"/>
    <w:rsid w:val="008B3C21"/>
    <w:rsid w:val="008B3CD9"/>
    <w:rsid w:val="008B4314"/>
    <w:rsid w:val="008B450A"/>
    <w:rsid w:val="008B4536"/>
    <w:rsid w:val="008B4D44"/>
    <w:rsid w:val="008B543C"/>
    <w:rsid w:val="008B5781"/>
    <w:rsid w:val="008C04FB"/>
    <w:rsid w:val="008C080D"/>
    <w:rsid w:val="008C08D9"/>
    <w:rsid w:val="008C0A0A"/>
    <w:rsid w:val="008C1AB4"/>
    <w:rsid w:val="008C30A3"/>
    <w:rsid w:val="008C32AB"/>
    <w:rsid w:val="008C34DA"/>
    <w:rsid w:val="008C3FB9"/>
    <w:rsid w:val="008C48EC"/>
    <w:rsid w:val="008C4BEB"/>
    <w:rsid w:val="008C4CDA"/>
    <w:rsid w:val="008C5D5C"/>
    <w:rsid w:val="008C6663"/>
    <w:rsid w:val="008C6AA5"/>
    <w:rsid w:val="008C73C6"/>
    <w:rsid w:val="008C7C8E"/>
    <w:rsid w:val="008D0021"/>
    <w:rsid w:val="008D0364"/>
    <w:rsid w:val="008D0485"/>
    <w:rsid w:val="008D086A"/>
    <w:rsid w:val="008D15F7"/>
    <w:rsid w:val="008D1AA0"/>
    <w:rsid w:val="008D2549"/>
    <w:rsid w:val="008D3467"/>
    <w:rsid w:val="008D3511"/>
    <w:rsid w:val="008D36A9"/>
    <w:rsid w:val="008D36E1"/>
    <w:rsid w:val="008D3AF3"/>
    <w:rsid w:val="008D451D"/>
    <w:rsid w:val="008D4618"/>
    <w:rsid w:val="008D4F80"/>
    <w:rsid w:val="008D5562"/>
    <w:rsid w:val="008D5D23"/>
    <w:rsid w:val="008D5DF8"/>
    <w:rsid w:val="008D762A"/>
    <w:rsid w:val="008D7F54"/>
    <w:rsid w:val="008E0E0E"/>
    <w:rsid w:val="008E10C2"/>
    <w:rsid w:val="008E13A2"/>
    <w:rsid w:val="008E173B"/>
    <w:rsid w:val="008E178A"/>
    <w:rsid w:val="008E2148"/>
    <w:rsid w:val="008E21B4"/>
    <w:rsid w:val="008E2733"/>
    <w:rsid w:val="008E2E50"/>
    <w:rsid w:val="008E2F72"/>
    <w:rsid w:val="008E32E7"/>
    <w:rsid w:val="008E32FB"/>
    <w:rsid w:val="008E3335"/>
    <w:rsid w:val="008E3416"/>
    <w:rsid w:val="008E341F"/>
    <w:rsid w:val="008E47D0"/>
    <w:rsid w:val="008E4837"/>
    <w:rsid w:val="008E56D9"/>
    <w:rsid w:val="008E58F8"/>
    <w:rsid w:val="008E5DF6"/>
    <w:rsid w:val="008E6062"/>
    <w:rsid w:val="008E648A"/>
    <w:rsid w:val="008E6DA7"/>
    <w:rsid w:val="008E79F1"/>
    <w:rsid w:val="008E7FC9"/>
    <w:rsid w:val="008F007C"/>
    <w:rsid w:val="008F07ED"/>
    <w:rsid w:val="008F1915"/>
    <w:rsid w:val="008F1A77"/>
    <w:rsid w:val="008F2404"/>
    <w:rsid w:val="008F2DF7"/>
    <w:rsid w:val="008F3739"/>
    <w:rsid w:val="008F3F30"/>
    <w:rsid w:val="008F493B"/>
    <w:rsid w:val="008F524A"/>
    <w:rsid w:val="008F5AE8"/>
    <w:rsid w:val="008F5DD7"/>
    <w:rsid w:val="008F60E5"/>
    <w:rsid w:val="008F6409"/>
    <w:rsid w:val="008F6D75"/>
    <w:rsid w:val="008F6D9F"/>
    <w:rsid w:val="009009B8"/>
    <w:rsid w:val="00900A5E"/>
    <w:rsid w:val="0090145D"/>
    <w:rsid w:val="00901966"/>
    <w:rsid w:val="00902219"/>
    <w:rsid w:val="00902800"/>
    <w:rsid w:val="00902C91"/>
    <w:rsid w:val="00902CE2"/>
    <w:rsid w:val="00903BE3"/>
    <w:rsid w:val="0090410A"/>
    <w:rsid w:val="0090431C"/>
    <w:rsid w:val="00904389"/>
    <w:rsid w:val="00904D84"/>
    <w:rsid w:val="0090504A"/>
    <w:rsid w:val="00905E87"/>
    <w:rsid w:val="009062C6"/>
    <w:rsid w:val="009067C2"/>
    <w:rsid w:val="00907350"/>
    <w:rsid w:val="0091021A"/>
    <w:rsid w:val="009114A6"/>
    <w:rsid w:val="00911A4B"/>
    <w:rsid w:val="009127EE"/>
    <w:rsid w:val="0091293F"/>
    <w:rsid w:val="00913849"/>
    <w:rsid w:val="009139D5"/>
    <w:rsid w:val="00913D7E"/>
    <w:rsid w:val="00913F06"/>
    <w:rsid w:val="00914148"/>
    <w:rsid w:val="00914397"/>
    <w:rsid w:val="00914B34"/>
    <w:rsid w:val="00917ED1"/>
    <w:rsid w:val="009207F0"/>
    <w:rsid w:val="0092133E"/>
    <w:rsid w:val="00921711"/>
    <w:rsid w:val="00921AE2"/>
    <w:rsid w:val="0092223C"/>
    <w:rsid w:val="00922ABB"/>
    <w:rsid w:val="00924457"/>
    <w:rsid w:val="00924782"/>
    <w:rsid w:val="00924801"/>
    <w:rsid w:val="00924B3B"/>
    <w:rsid w:val="00924BC5"/>
    <w:rsid w:val="00924C28"/>
    <w:rsid w:val="00925517"/>
    <w:rsid w:val="00925B13"/>
    <w:rsid w:val="00925B6B"/>
    <w:rsid w:val="00926376"/>
    <w:rsid w:val="0092680E"/>
    <w:rsid w:val="0092692A"/>
    <w:rsid w:val="00927119"/>
    <w:rsid w:val="009274E1"/>
    <w:rsid w:val="009274E9"/>
    <w:rsid w:val="00927AFC"/>
    <w:rsid w:val="00927D5F"/>
    <w:rsid w:val="00927EAE"/>
    <w:rsid w:val="0093027D"/>
    <w:rsid w:val="00930FD6"/>
    <w:rsid w:val="0093150A"/>
    <w:rsid w:val="009323CC"/>
    <w:rsid w:val="00932EC8"/>
    <w:rsid w:val="00933314"/>
    <w:rsid w:val="009336D3"/>
    <w:rsid w:val="00933F54"/>
    <w:rsid w:val="0093438E"/>
    <w:rsid w:val="00934763"/>
    <w:rsid w:val="00934946"/>
    <w:rsid w:val="00935056"/>
    <w:rsid w:val="00935186"/>
    <w:rsid w:val="0093573D"/>
    <w:rsid w:val="00935DF9"/>
    <w:rsid w:val="00936173"/>
    <w:rsid w:val="00936191"/>
    <w:rsid w:val="00936B8E"/>
    <w:rsid w:val="00937994"/>
    <w:rsid w:val="009403C5"/>
    <w:rsid w:val="0094058C"/>
    <w:rsid w:val="0094115F"/>
    <w:rsid w:val="00943401"/>
    <w:rsid w:val="009437A3"/>
    <w:rsid w:val="00943B23"/>
    <w:rsid w:val="009443F7"/>
    <w:rsid w:val="00944CDC"/>
    <w:rsid w:val="0094533F"/>
    <w:rsid w:val="00945430"/>
    <w:rsid w:val="009460CD"/>
    <w:rsid w:val="009461B3"/>
    <w:rsid w:val="00946A1C"/>
    <w:rsid w:val="009471A3"/>
    <w:rsid w:val="009474A0"/>
    <w:rsid w:val="009519C4"/>
    <w:rsid w:val="0095246C"/>
    <w:rsid w:val="0095271E"/>
    <w:rsid w:val="00952A04"/>
    <w:rsid w:val="009536F6"/>
    <w:rsid w:val="009538D8"/>
    <w:rsid w:val="00953EC8"/>
    <w:rsid w:val="00954011"/>
    <w:rsid w:val="00954377"/>
    <w:rsid w:val="00954725"/>
    <w:rsid w:val="00954CD8"/>
    <w:rsid w:val="00954FD8"/>
    <w:rsid w:val="00955087"/>
    <w:rsid w:val="00955385"/>
    <w:rsid w:val="0095578A"/>
    <w:rsid w:val="00956357"/>
    <w:rsid w:val="00956C5C"/>
    <w:rsid w:val="00960D20"/>
    <w:rsid w:val="00960E47"/>
    <w:rsid w:val="00960F24"/>
    <w:rsid w:val="00961B66"/>
    <w:rsid w:val="00964062"/>
    <w:rsid w:val="00964C6D"/>
    <w:rsid w:val="009654EF"/>
    <w:rsid w:val="00965CC5"/>
    <w:rsid w:val="00966533"/>
    <w:rsid w:val="00966AE2"/>
    <w:rsid w:val="00966BDE"/>
    <w:rsid w:val="0096748B"/>
    <w:rsid w:val="009674CC"/>
    <w:rsid w:val="00970D9F"/>
    <w:rsid w:val="00971413"/>
    <w:rsid w:val="00971ED2"/>
    <w:rsid w:val="00972B68"/>
    <w:rsid w:val="00972B87"/>
    <w:rsid w:val="009731C5"/>
    <w:rsid w:val="009737C9"/>
    <w:rsid w:val="0097384B"/>
    <w:rsid w:val="00973A6B"/>
    <w:rsid w:val="00973CDF"/>
    <w:rsid w:val="00973E85"/>
    <w:rsid w:val="00973F6D"/>
    <w:rsid w:val="009749C2"/>
    <w:rsid w:val="009754B3"/>
    <w:rsid w:val="009756E7"/>
    <w:rsid w:val="00975FD3"/>
    <w:rsid w:val="00976558"/>
    <w:rsid w:val="009767F2"/>
    <w:rsid w:val="00976B40"/>
    <w:rsid w:val="00977B37"/>
    <w:rsid w:val="0098274F"/>
    <w:rsid w:val="00982889"/>
    <w:rsid w:val="009831FA"/>
    <w:rsid w:val="00983E0C"/>
    <w:rsid w:val="00984038"/>
    <w:rsid w:val="00984807"/>
    <w:rsid w:val="00985643"/>
    <w:rsid w:val="009856B5"/>
    <w:rsid w:val="00986ABB"/>
    <w:rsid w:val="00986CB1"/>
    <w:rsid w:val="00987472"/>
    <w:rsid w:val="009877D5"/>
    <w:rsid w:val="00987938"/>
    <w:rsid w:val="00987E13"/>
    <w:rsid w:val="00990824"/>
    <w:rsid w:val="00992384"/>
    <w:rsid w:val="00992806"/>
    <w:rsid w:val="00992F06"/>
    <w:rsid w:val="00993284"/>
    <w:rsid w:val="009934B9"/>
    <w:rsid w:val="009939E6"/>
    <w:rsid w:val="00993B3C"/>
    <w:rsid w:val="00993E35"/>
    <w:rsid w:val="00994028"/>
    <w:rsid w:val="0099494A"/>
    <w:rsid w:val="009950F0"/>
    <w:rsid w:val="00995802"/>
    <w:rsid w:val="0099597E"/>
    <w:rsid w:val="00995CD8"/>
    <w:rsid w:val="00995EE1"/>
    <w:rsid w:val="00996088"/>
    <w:rsid w:val="00996194"/>
    <w:rsid w:val="00996195"/>
    <w:rsid w:val="00996AE1"/>
    <w:rsid w:val="00996EE3"/>
    <w:rsid w:val="009A0433"/>
    <w:rsid w:val="009A0788"/>
    <w:rsid w:val="009A07BF"/>
    <w:rsid w:val="009A12E3"/>
    <w:rsid w:val="009A1413"/>
    <w:rsid w:val="009A1D21"/>
    <w:rsid w:val="009A295B"/>
    <w:rsid w:val="009A320C"/>
    <w:rsid w:val="009A34A5"/>
    <w:rsid w:val="009A3D82"/>
    <w:rsid w:val="009A4C88"/>
    <w:rsid w:val="009A5367"/>
    <w:rsid w:val="009A542C"/>
    <w:rsid w:val="009A5492"/>
    <w:rsid w:val="009A550D"/>
    <w:rsid w:val="009A5CE0"/>
    <w:rsid w:val="009A65BF"/>
    <w:rsid w:val="009A696C"/>
    <w:rsid w:val="009A6AAD"/>
    <w:rsid w:val="009A6BAD"/>
    <w:rsid w:val="009A790A"/>
    <w:rsid w:val="009A79CB"/>
    <w:rsid w:val="009A7AC5"/>
    <w:rsid w:val="009B020F"/>
    <w:rsid w:val="009B160E"/>
    <w:rsid w:val="009B1C1F"/>
    <w:rsid w:val="009B1C56"/>
    <w:rsid w:val="009B20B9"/>
    <w:rsid w:val="009B270F"/>
    <w:rsid w:val="009B2A0F"/>
    <w:rsid w:val="009B363A"/>
    <w:rsid w:val="009B4183"/>
    <w:rsid w:val="009B467D"/>
    <w:rsid w:val="009B51F5"/>
    <w:rsid w:val="009B588E"/>
    <w:rsid w:val="009B5DB1"/>
    <w:rsid w:val="009B6C13"/>
    <w:rsid w:val="009B6EAC"/>
    <w:rsid w:val="009B7142"/>
    <w:rsid w:val="009B74CA"/>
    <w:rsid w:val="009B7B4E"/>
    <w:rsid w:val="009C0E04"/>
    <w:rsid w:val="009C0EF1"/>
    <w:rsid w:val="009C0F03"/>
    <w:rsid w:val="009C18E7"/>
    <w:rsid w:val="009C20DF"/>
    <w:rsid w:val="009C2936"/>
    <w:rsid w:val="009C2D10"/>
    <w:rsid w:val="009C3454"/>
    <w:rsid w:val="009C36D9"/>
    <w:rsid w:val="009C3852"/>
    <w:rsid w:val="009C3A2D"/>
    <w:rsid w:val="009C3D0C"/>
    <w:rsid w:val="009C4069"/>
    <w:rsid w:val="009C4F38"/>
    <w:rsid w:val="009C59D6"/>
    <w:rsid w:val="009C5F30"/>
    <w:rsid w:val="009C66C6"/>
    <w:rsid w:val="009C7644"/>
    <w:rsid w:val="009C7783"/>
    <w:rsid w:val="009C7D20"/>
    <w:rsid w:val="009C7D7A"/>
    <w:rsid w:val="009C7E39"/>
    <w:rsid w:val="009C7FB7"/>
    <w:rsid w:val="009D00F3"/>
    <w:rsid w:val="009D0500"/>
    <w:rsid w:val="009D07EC"/>
    <w:rsid w:val="009D18CC"/>
    <w:rsid w:val="009D237D"/>
    <w:rsid w:val="009D31CE"/>
    <w:rsid w:val="009D3381"/>
    <w:rsid w:val="009D391C"/>
    <w:rsid w:val="009D395E"/>
    <w:rsid w:val="009D3C4B"/>
    <w:rsid w:val="009D6142"/>
    <w:rsid w:val="009D6156"/>
    <w:rsid w:val="009D6464"/>
    <w:rsid w:val="009D693D"/>
    <w:rsid w:val="009D74A0"/>
    <w:rsid w:val="009D7715"/>
    <w:rsid w:val="009D7BCD"/>
    <w:rsid w:val="009D7FC6"/>
    <w:rsid w:val="009E0640"/>
    <w:rsid w:val="009E0794"/>
    <w:rsid w:val="009E0D30"/>
    <w:rsid w:val="009E0D93"/>
    <w:rsid w:val="009E17D2"/>
    <w:rsid w:val="009E1A3F"/>
    <w:rsid w:val="009E26FF"/>
    <w:rsid w:val="009E2F43"/>
    <w:rsid w:val="009E3AEC"/>
    <w:rsid w:val="009E3C9B"/>
    <w:rsid w:val="009E463D"/>
    <w:rsid w:val="009E48C3"/>
    <w:rsid w:val="009E4924"/>
    <w:rsid w:val="009E507E"/>
    <w:rsid w:val="009E5DE4"/>
    <w:rsid w:val="009E7112"/>
    <w:rsid w:val="009E7270"/>
    <w:rsid w:val="009E760B"/>
    <w:rsid w:val="009E7C31"/>
    <w:rsid w:val="009E7F56"/>
    <w:rsid w:val="009F02C5"/>
    <w:rsid w:val="009F0ECD"/>
    <w:rsid w:val="009F1131"/>
    <w:rsid w:val="009F1306"/>
    <w:rsid w:val="009F1540"/>
    <w:rsid w:val="009F1650"/>
    <w:rsid w:val="009F1C2A"/>
    <w:rsid w:val="009F250F"/>
    <w:rsid w:val="009F398B"/>
    <w:rsid w:val="009F4096"/>
    <w:rsid w:val="009F48EA"/>
    <w:rsid w:val="009F4CB8"/>
    <w:rsid w:val="009F567E"/>
    <w:rsid w:val="009F5EB4"/>
    <w:rsid w:val="009F700F"/>
    <w:rsid w:val="009F72F4"/>
    <w:rsid w:val="009F7D0A"/>
    <w:rsid w:val="00A00506"/>
    <w:rsid w:val="00A00694"/>
    <w:rsid w:val="00A008DE"/>
    <w:rsid w:val="00A00A14"/>
    <w:rsid w:val="00A00A9B"/>
    <w:rsid w:val="00A00B6B"/>
    <w:rsid w:val="00A019AB"/>
    <w:rsid w:val="00A01AF9"/>
    <w:rsid w:val="00A024FC"/>
    <w:rsid w:val="00A02557"/>
    <w:rsid w:val="00A0342F"/>
    <w:rsid w:val="00A03F46"/>
    <w:rsid w:val="00A03F80"/>
    <w:rsid w:val="00A043E4"/>
    <w:rsid w:val="00A04403"/>
    <w:rsid w:val="00A04423"/>
    <w:rsid w:val="00A0457C"/>
    <w:rsid w:val="00A04B31"/>
    <w:rsid w:val="00A04E3E"/>
    <w:rsid w:val="00A0525E"/>
    <w:rsid w:val="00A05AE0"/>
    <w:rsid w:val="00A05B80"/>
    <w:rsid w:val="00A067BA"/>
    <w:rsid w:val="00A06960"/>
    <w:rsid w:val="00A06D13"/>
    <w:rsid w:val="00A07807"/>
    <w:rsid w:val="00A07B26"/>
    <w:rsid w:val="00A1120F"/>
    <w:rsid w:val="00A11464"/>
    <w:rsid w:val="00A11BC0"/>
    <w:rsid w:val="00A125D3"/>
    <w:rsid w:val="00A128DB"/>
    <w:rsid w:val="00A136B5"/>
    <w:rsid w:val="00A150D4"/>
    <w:rsid w:val="00A150FD"/>
    <w:rsid w:val="00A156CF"/>
    <w:rsid w:val="00A159BD"/>
    <w:rsid w:val="00A15C19"/>
    <w:rsid w:val="00A16790"/>
    <w:rsid w:val="00A16CDE"/>
    <w:rsid w:val="00A200B2"/>
    <w:rsid w:val="00A20165"/>
    <w:rsid w:val="00A20480"/>
    <w:rsid w:val="00A2062C"/>
    <w:rsid w:val="00A22A6A"/>
    <w:rsid w:val="00A2309A"/>
    <w:rsid w:val="00A242FC"/>
    <w:rsid w:val="00A2442B"/>
    <w:rsid w:val="00A24777"/>
    <w:rsid w:val="00A24DC7"/>
    <w:rsid w:val="00A26290"/>
    <w:rsid w:val="00A27002"/>
    <w:rsid w:val="00A275B7"/>
    <w:rsid w:val="00A27970"/>
    <w:rsid w:val="00A303FC"/>
    <w:rsid w:val="00A30F2F"/>
    <w:rsid w:val="00A3140C"/>
    <w:rsid w:val="00A31520"/>
    <w:rsid w:val="00A31712"/>
    <w:rsid w:val="00A31F78"/>
    <w:rsid w:val="00A31FA8"/>
    <w:rsid w:val="00A324B4"/>
    <w:rsid w:val="00A32A99"/>
    <w:rsid w:val="00A32FC0"/>
    <w:rsid w:val="00A33AD5"/>
    <w:rsid w:val="00A34184"/>
    <w:rsid w:val="00A34329"/>
    <w:rsid w:val="00A34453"/>
    <w:rsid w:val="00A34668"/>
    <w:rsid w:val="00A34EE3"/>
    <w:rsid w:val="00A35BC8"/>
    <w:rsid w:val="00A36671"/>
    <w:rsid w:val="00A36679"/>
    <w:rsid w:val="00A36FB0"/>
    <w:rsid w:val="00A3722C"/>
    <w:rsid w:val="00A373E5"/>
    <w:rsid w:val="00A4081E"/>
    <w:rsid w:val="00A414D0"/>
    <w:rsid w:val="00A41746"/>
    <w:rsid w:val="00A424D1"/>
    <w:rsid w:val="00A424EE"/>
    <w:rsid w:val="00A42D25"/>
    <w:rsid w:val="00A43AA6"/>
    <w:rsid w:val="00A43BB8"/>
    <w:rsid w:val="00A45406"/>
    <w:rsid w:val="00A46057"/>
    <w:rsid w:val="00A461F8"/>
    <w:rsid w:val="00A46DE7"/>
    <w:rsid w:val="00A5001E"/>
    <w:rsid w:val="00A51AD0"/>
    <w:rsid w:val="00A51C3C"/>
    <w:rsid w:val="00A53A3F"/>
    <w:rsid w:val="00A53F14"/>
    <w:rsid w:val="00A53F23"/>
    <w:rsid w:val="00A543CB"/>
    <w:rsid w:val="00A5450D"/>
    <w:rsid w:val="00A54A0A"/>
    <w:rsid w:val="00A54DFB"/>
    <w:rsid w:val="00A54EF0"/>
    <w:rsid w:val="00A54F59"/>
    <w:rsid w:val="00A5533E"/>
    <w:rsid w:val="00A554FE"/>
    <w:rsid w:val="00A55743"/>
    <w:rsid w:val="00A5744B"/>
    <w:rsid w:val="00A57AEC"/>
    <w:rsid w:val="00A60630"/>
    <w:rsid w:val="00A60C3C"/>
    <w:rsid w:val="00A60CA7"/>
    <w:rsid w:val="00A60CF1"/>
    <w:rsid w:val="00A610B4"/>
    <w:rsid w:val="00A6110E"/>
    <w:rsid w:val="00A619E6"/>
    <w:rsid w:val="00A61F50"/>
    <w:rsid w:val="00A62930"/>
    <w:rsid w:val="00A6341E"/>
    <w:rsid w:val="00A635B6"/>
    <w:rsid w:val="00A63975"/>
    <w:rsid w:val="00A63F40"/>
    <w:rsid w:val="00A64AA7"/>
    <w:rsid w:val="00A64D3C"/>
    <w:rsid w:val="00A64FE3"/>
    <w:rsid w:val="00A65539"/>
    <w:rsid w:val="00A65A3B"/>
    <w:rsid w:val="00A65ABF"/>
    <w:rsid w:val="00A6613C"/>
    <w:rsid w:val="00A66BA5"/>
    <w:rsid w:val="00A67355"/>
    <w:rsid w:val="00A674D2"/>
    <w:rsid w:val="00A67A3D"/>
    <w:rsid w:val="00A70378"/>
    <w:rsid w:val="00A70E6B"/>
    <w:rsid w:val="00A72015"/>
    <w:rsid w:val="00A7256E"/>
    <w:rsid w:val="00A7299C"/>
    <w:rsid w:val="00A73821"/>
    <w:rsid w:val="00A74791"/>
    <w:rsid w:val="00A749F7"/>
    <w:rsid w:val="00A74DD6"/>
    <w:rsid w:val="00A74F63"/>
    <w:rsid w:val="00A751CC"/>
    <w:rsid w:val="00A75761"/>
    <w:rsid w:val="00A75851"/>
    <w:rsid w:val="00A761B9"/>
    <w:rsid w:val="00A763AD"/>
    <w:rsid w:val="00A76C45"/>
    <w:rsid w:val="00A77254"/>
    <w:rsid w:val="00A773E0"/>
    <w:rsid w:val="00A7785A"/>
    <w:rsid w:val="00A77A09"/>
    <w:rsid w:val="00A77EC8"/>
    <w:rsid w:val="00A802C6"/>
    <w:rsid w:val="00A80B0E"/>
    <w:rsid w:val="00A80B7B"/>
    <w:rsid w:val="00A8105D"/>
    <w:rsid w:val="00A8163B"/>
    <w:rsid w:val="00A81C5E"/>
    <w:rsid w:val="00A825E3"/>
    <w:rsid w:val="00A830C9"/>
    <w:rsid w:val="00A836D1"/>
    <w:rsid w:val="00A845C4"/>
    <w:rsid w:val="00A85219"/>
    <w:rsid w:val="00A85357"/>
    <w:rsid w:val="00A85FC5"/>
    <w:rsid w:val="00A861A3"/>
    <w:rsid w:val="00A86811"/>
    <w:rsid w:val="00A9370F"/>
    <w:rsid w:val="00A943A3"/>
    <w:rsid w:val="00A94E97"/>
    <w:rsid w:val="00A95707"/>
    <w:rsid w:val="00A958B7"/>
    <w:rsid w:val="00A95A33"/>
    <w:rsid w:val="00A96503"/>
    <w:rsid w:val="00A965F3"/>
    <w:rsid w:val="00A96798"/>
    <w:rsid w:val="00A96C75"/>
    <w:rsid w:val="00A96D25"/>
    <w:rsid w:val="00A9791E"/>
    <w:rsid w:val="00A97FFD"/>
    <w:rsid w:val="00AA0014"/>
    <w:rsid w:val="00AA0853"/>
    <w:rsid w:val="00AA0BCC"/>
    <w:rsid w:val="00AA0CBC"/>
    <w:rsid w:val="00AA0DFA"/>
    <w:rsid w:val="00AA22D6"/>
    <w:rsid w:val="00AA2A4C"/>
    <w:rsid w:val="00AA2C04"/>
    <w:rsid w:val="00AA2D8B"/>
    <w:rsid w:val="00AA4277"/>
    <w:rsid w:val="00AA50BC"/>
    <w:rsid w:val="00AA53DE"/>
    <w:rsid w:val="00AA7115"/>
    <w:rsid w:val="00AA7248"/>
    <w:rsid w:val="00AB003A"/>
    <w:rsid w:val="00AB1257"/>
    <w:rsid w:val="00AB1BC4"/>
    <w:rsid w:val="00AB1CC7"/>
    <w:rsid w:val="00AB1D3C"/>
    <w:rsid w:val="00AB1EEE"/>
    <w:rsid w:val="00AB1F88"/>
    <w:rsid w:val="00AB2271"/>
    <w:rsid w:val="00AB2988"/>
    <w:rsid w:val="00AB29AE"/>
    <w:rsid w:val="00AB34C2"/>
    <w:rsid w:val="00AB37E2"/>
    <w:rsid w:val="00AB4398"/>
    <w:rsid w:val="00AB455D"/>
    <w:rsid w:val="00AB5B1F"/>
    <w:rsid w:val="00AB6300"/>
    <w:rsid w:val="00AB6E7C"/>
    <w:rsid w:val="00AB7241"/>
    <w:rsid w:val="00AB7324"/>
    <w:rsid w:val="00AB777E"/>
    <w:rsid w:val="00AC1431"/>
    <w:rsid w:val="00AC1B24"/>
    <w:rsid w:val="00AC3BCE"/>
    <w:rsid w:val="00AC3D3E"/>
    <w:rsid w:val="00AC40E1"/>
    <w:rsid w:val="00AC4C0D"/>
    <w:rsid w:val="00AC57F9"/>
    <w:rsid w:val="00AC7386"/>
    <w:rsid w:val="00AD0554"/>
    <w:rsid w:val="00AD0BB7"/>
    <w:rsid w:val="00AD113A"/>
    <w:rsid w:val="00AD1196"/>
    <w:rsid w:val="00AD2DCC"/>
    <w:rsid w:val="00AD2E48"/>
    <w:rsid w:val="00AD4182"/>
    <w:rsid w:val="00AD4E93"/>
    <w:rsid w:val="00AD562A"/>
    <w:rsid w:val="00AD5F79"/>
    <w:rsid w:val="00AD6D86"/>
    <w:rsid w:val="00AE122A"/>
    <w:rsid w:val="00AE1B83"/>
    <w:rsid w:val="00AE1EF3"/>
    <w:rsid w:val="00AE2B49"/>
    <w:rsid w:val="00AE32AE"/>
    <w:rsid w:val="00AE3D2C"/>
    <w:rsid w:val="00AE3FB4"/>
    <w:rsid w:val="00AE40B9"/>
    <w:rsid w:val="00AE4CF4"/>
    <w:rsid w:val="00AE4FD6"/>
    <w:rsid w:val="00AE587B"/>
    <w:rsid w:val="00AE6C0E"/>
    <w:rsid w:val="00AE7569"/>
    <w:rsid w:val="00AF0367"/>
    <w:rsid w:val="00AF0783"/>
    <w:rsid w:val="00AF0A6E"/>
    <w:rsid w:val="00AF1BE6"/>
    <w:rsid w:val="00AF2D21"/>
    <w:rsid w:val="00AF3D5A"/>
    <w:rsid w:val="00AF3E71"/>
    <w:rsid w:val="00AF4438"/>
    <w:rsid w:val="00AF4F6A"/>
    <w:rsid w:val="00AF510B"/>
    <w:rsid w:val="00AF5498"/>
    <w:rsid w:val="00AF58BA"/>
    <w:rsid w:val="00AF5F3B"/>
    <w:rsid w:val="00AF63ED"/>
    <w:rsid w:val="00AF658C"/>
    <w:rsid w:val="00AF6F2B"/>
    <w:rsid w:val="00B001F9"/>
    <w:rsid w:val="00B01BB4"/>
    <w:rsid w:val="00B0265C"/>
    <w:rsid w:val="00B0275D"/>
    <w:rsid w:val="00B029E2"/>
    <w:rsid w:val="00B03A4C"/>
    <w:rsid w:val="00B03BB8"/>
    <w:rsid w:val="00B04E86"/>
    <w:rsid w:val="00B05C70"/>
    <w:rsid w:val="00B06332"/>
    <w:rsid w:val="00B06625"/>
    <w:rsid w:val="00B06F48"/>
    <w:rsid w:val="00B074E1"/>
    <w:rsid w:val="00B075C0"/>
    <w:rsid w:val="00B07998"/>
    <w:rsid w:val="00B07EDF"/>
    <w:rsid w:val="00B107AF"/>
    <w:rsid w:val="00B11265"/>
    <w:rsid w:val="00B11E9C"/>
    <w:rsid w:val="00B1201F"/>
    <w:rsid w:val="00B12772"/>
    <w:rsid w:val="00B12DF7"/>
    <w:rsid w:val="00B12EE5"/>
    <w:rsid w:val="00B13133"/>
    <w:rsid w:val="00B13934"/>
    <w:rsid w:val="00B13EFA"/>
    <w:rsid w:val="00B142F4"/>
    <w:rsid w:val="00B14ADE"/>
    <w:rsid w:val="00B1511F"/>
    <w:rsid w:val="00B1513E"/>
    <w:rsid w:val="00B1555E"/>
    <w:rsid w:val="00B15D51"/>
    <w:rsid w:val="00B161E3"/>
    <w:rsid w:val="00B162D4"/>
    <w:rsid w:val="00B16502"/>
    <w:rsid w:val="00B16B10"/>
    <w:rsid w:val="00B16BE3"/>
    <w:rsid w:val="00B16C67"/>
    <w:rsid w:val="00B17435"/>
    <w:rsid w:val="00B17814"/>
    <w:rsid w:val="00B17A8C"/>
    <w:rsid w:val="00B17ADA"/>
    <w:rsid w:val="00B17EEA"/>
    <w:rsid w:val="00B20067"/>
    <w:rsid w:val="00B208A6"/>
    <w:rsid w:val="00B20AFB"/>
    <w:rsid w:val="00B2102C"/>
    <w:rsid w:val="00B2195A"/>
    <w:rsid w:val="00B220BF"/>
    <w:rsid w:val="00B22968"/>
    <w:rsid w:val="00B22F6D"/>
    <w:rsid w:val="00B23697"/>
    <w:rsid w:val="00B24C79"/>
    <w:rsid w:val="00B254C7"/>
    <w:rsid w:val="00B25DD8"/>
    <w:rsid w:val="00B26851"/>
    <w:rsid w:val="00B26CE4"/>
    <w:rsid w:val="00B2709A"/>
    <w:rsid w:val="00B3036B"/>
    <w:rsid w:val="00B30451"/>
    <w:rsid w:val="00B30C89"/>
    <w:rsid w:val="00B30D56"/>
    <w:rsid w:val="00B3123B"/>
    <w:rsid w:val="00B3137C"/>
    <w:rsid w:val="00B317CB"/>
    <w:rsid w:val="00B317EF"/>
    <w:rsid w:val="00B31C50"/>
    <w:rsid w:val="00B31F18"/>
    <w:rsid w:val="00B32706"/>
    <w:rsid w:val="00B32BFB"/>
    <w:rsid w:val="00B3406D"/>
    <w:rsid w:val="00B34F7F"/>
    <w:rsid w:val="00B353D3"/>
    <w:rsid w:val="00B35536"/>
    <w:rsid w:val="00B356EA"/>
    <w:rsid w:val="00B36504"/>
    <w:rsid w:val="00B367E3"/>
    <w:rsid w:val="00B3709E"/>
    <w:rsid w:val="00B3771D"/>
    <w:rsid w:val="00B37A37"/>
    <w:rsid w:val="00B37E1C"/>
    <w:rsid w:val="00B407DC"/>
    <w:rsid w:val="00B40E83"/>
    <w:rsid w:val="00B41368"/>
    <w:rsid w:val="00B41DE7"/>
    <w:rsid w:val="00B42035"/>
    <w:rsid w:val="00B42FAD"/>
    <w:rsid w:val="00B43469"/>
    <w:rsid w:val="00B43676"/>
    <w:rsid w:val="00B4474A"/>
    <w:rsid w:val="00B447E5"/>
    <w:rsid w:val="00B44971"/>
    <w:rsid w:val="00B454FB"/>
    <w:rsid w:val="00B46880"/>
    <w:rsid w:val="00B472D3"/>
    <w:rsid w:val="00B5057A"/>
    <w:rsid w:val="00B5231D"/>
    <w:rsid w:val="00B525E2"/>
    <w:rsid w:val="00B526FA"/>
    <w:rsid w:val="00B529BD"/>
    <w:rsid w:val="00B52FC7"/>
    <w:rsid w:val="00B53032"/>
    <w:rsid w:val="00B5423B"/>
    <w:rsid w:val="00B55FB3"/>
    <w:rsid w:val="00B5606D"/>
    <w:rsid w:val="00B56299"/>
    <w:rsid w:val="00B56569"/>
    <w:rsid w:val="00B56CB7"/>
    <w:rsid w:val="00B56D0B"/>
    <w:rsid w:val="00B57DEF"/>
    <w:rsid w:val="00B60D4F"/>
    <w:rsid w:val="00B61193"/>
    <w:rsid w:val="00B6185E"/>
    <w:rsid w:val="00B6189D"/>
    <w:rsid w:val="00B62069"/>
    <w:rsid w:val="00B62DD5"/>
    <w:rsid w:val="00B631E6"/>
    <w:rsid w:val="00B63B71"/>
    <w:rsid w:val="00B643B7"/>
    <w:rsid w:val="00B64441"/>
    <w:rsid w:val="00B649B1"/>
    <w:rsid w:val="00B64A33"/>
    <w:rsid w:val="00B66200"/>
    <w:rsid w:val="00B663E0"/>
    <w:rsid w:val="00B66487"/>
    <w:rsid w:val="00B67637"/>
    <w:rsid w:val="00B67AC8"/>
    <w:rsid w:val="00B70CE5"/>
    <w:rsid w:val="00B711EC"/>
    <w:rsid w:val="00B7196D"/>
    <w:rsid w:val="00B71C04"/>
    <w:rsid w:val="00B71D6A"/>
    <w:rsid w:val="00B720B3"/>
    <w:rsid w:val="00B722E9"/>
    <w:rsid w:val="00B7255D"/>
    <w:rsid w:val="00B72B0D"/>
    <w:rsid w:val="00B74A5E"/>
    <w:rsid w:val="00B74E94"/>
    <w:rsid w:val="00B74FEF"/>
    <w:rsid w:val="00B75CC0"/>
    <w:rsid w:val="00B76ED2"/>
    <w:rsid w:val="00B8061D"/>
    <w:rsid w:val="00B80867"/>
    <w:rsid w:val="00B80FCC"/>
    <w:rsid w:val="00B81109"/>
    <w:rsid w:val="00B8158C"/>
    <w:rsid w:val="00B82FDA"/>
    <w:rsid w:val="00B8369B"/>
    <w:rsid w:val="00B83D66"/>
    <w:rsid w:val="00B8469D"/>
    <w:rsid w:val="00B86E2D"/>
    <w:rsid w:val="00B9036E"/>
    <w:rsid w:val="00B90403"/>
    <w:rsid w:val="00B9060E"/>
    <w:rsid w:val="00B910B8"/>
    <w:rsid w:val="00B91A74"/>
    <w:rsid w:val="00B92E66"/>
    <w:rsid w:val="00B94377"/>
    <w:rsid w:val="00B94A6D"/>
    <w:rsid w:val="00B951E8"/>
    <w:rsid w:val="00B955E9"/>
    <w:rsid w:val="00B95741"/>
    <w:rsid w:val="00B96B96"/>
    <w:rsid w:val="00B96C8F"/>
    <w:rsid w:val="00B971BA"/>
    <w:rsid w:val="00B97849"/>
    <w:rsid w:val="00BA04B9"/>
    <w:rsid w:val="00BA0645"/>
    <w:rsid w:val="00BA0DEB"/>
    <w:rsid w:val="00BA1119"/>
    <w:rsid w:val="00BA1130"/>
    <w:rsid w:val="00BA148E"/>
    <w:rsid w:val="00BA1CAB"/>
    <w:rsid w:val="00BA25B6"/>
    <w:rsid w:val="00BA2D6C"/>
    <w:rsid w:val="00BA38BE"/>
    <w:rsid w:val="00BA4EFC"/>
    <w:rsid w:val="00BA5734"/>
    <w:rsid w:val="00BA5D8F"/>
    <w:rsid w:val="00BA6F44"/>
    <w:rsid w:val="00BA744C"/>
    <w:rsid w:val="00BB0380"/>
    <w:rsid w:val="00BB08B8"/>
    <w:rsid w:val="00BB0E73"/>
    <w:rsid w:val="00BB1516"/>
    <w:rsid w:val="00BB2320"/>
    <w:rsid w:val="00BB255F"/>
    <w:rsid w:val="00BB2F7C"/>
    <w:rsid w:val="00BB4FB5"/>
    <w:rsid w:val="00BB584E"/>
    <w:rsid w:val="00BB5ED4"/>
    <w:rsid w:val="00BB639A"/>
    <w:rsid w:val="00BB70AA"/>
    <w:rsid w:val="00BB79B6"/>
    <w:rsid w:val="00BB7FED"/>
    <w:rsid w:val="00BC02D7"/>
    <w:rsid w:val="00BC17C5"/>
    <w:rsid w:val="00BC1F98"/>
    <w:rsid w:val="00BC2441"/>
    <w:rsid w:val="00BC2880"/>
    <w:rsid w:val="00BC2CC8"/>
    <w:rsid w:val="00BC361B"/>
    <w:rsid w:val="00BC3796"/>
    <w:rsid w:val="00BC3A1C"/>
    <w:rsid w:val="00BC4321"/>
    <w:rsid w:val="00BC5137"/>
    <w:rsid w:val="00BC52A7"/>
    <w:rsid w:val="00BC55F5"/>
    <w:rsid w:val="00BC5CFC"/>
    <w:rsid w:val="00BC6325"/>
    <w:rsid w:val="00BC63E0"/>
    <w:rsid w:val="00BC670F"/>
    <w:rsid w:val="00BC6900"/>
    <w:rsid w:val="00BC7159"/>
    <w:rsid w:val="00BC7268"/>
    <w:rsid w:val="00BC727D"/>
    <w:rsid w:val="00BC74BC"/>
    <w:rsid w:val="00BC7EA4"/>
    <w:rsid w:val="00BD1F1F"/>
    <w:rsid w:val="00BD22D7"/>
    <w:rsid w:val="00BD2F01"/>
    <w:rsid w:val="00BD33C3"/>
    <w:rsid w:val="00BD343C"/>
    <w:rsid w:val="00BD3689"/>
    <w:rsid w:val="00BD4026"/>
    <w:rsid w:val="00BD40BD"/>
    <w:rsid w:val="00BD4639"/>
    <w:rsid w:val="00BD4E5A"/>
    <w:rsid w:val="00BD5585"/>
    <w:rsid w:val="00BD567E"/>
    <w:rsid w:val="00BD5716"/>
    <w:rsid w:val="00BD5B15"/>
    <w:rsid w:val="00BD704F"/>
    <w:rsid w:val="00BD7345"/>
    <w:rsid w:val="00BD7F31"/>
    <w:rsid w:val="00BE0960"/>
    <w:rsid w:val="00BE134F"/>
    <w:rsid w:val="00BE1FDE"/>
    <w:rsid w:val="00BE472F"/>
    <w:rsid w:val="00BE4DFC"/>
    <w:rsid w:val="00BE6513"/>
    <w:rsid w:val="00BE6611"/>
    <w:rsid w:val="00BE784B"/>
    <w:rsid w:val="00BF0A1D"/>
    <w:rsid w:val="00BF0DE5"/>
    <w:rsid w:val="00BF181E"/>
    <w:rsid w:val="00BF1E78"/>
    <w:rsid w:val="00BF214D"/>
    <w:rsid w:val="00BF2818"/>
    <w:rsid w:val="00BF28E3"/>
    <w:rsid w:val="00BF3B5C"/>
    <w:rsid w:val="00BF41E1"/>
    <w:rsid w:val="00BF49A6"/>
    <w:rsid w:val="00BF4B86"/>
    <w:rsid w:val="00BF4E49"/>
    <w:rsid w:val="00BF5265"/>
    <w:rsid w:val="00BF543E"/>
    <w:rsid w:val="00BF59BC"/>
    <w:rsid w:val="00BF59D8"/>
    <w:rsid w:val="00BF614E"/>
    <w:rsid w:val="00C0037A"/>
    <w:rsid w:val="00C00BC4"/>
    <w:rsid w:val="00C012B0"/>
    <w:rsid w:val="00C017FE"/>
    <w:rsid w:val="00C025FF"/>
    <w:rsid w:val="00C0296C"/>
    <w:rsid w:val="00C02D8D"/>
    <w:rsid w:val="00C0377A"/>
    <w:rsid w:val="00C03ACA"/>
    <w:rsid w:val="00C03E3A"/>
    <w:rsid w:val="00C04873"/>
    <w:rsid w:val="00C04DE0"/>
    <w:rsid w:val="00C050A7"/>
    <w:rsid w:val="00C05100"/>
    <w:rsid w:val="00C05424"/>
    <w:rsid w:val="00C05D98"/>
    <w:rsid w:val="00C0612C"/>
    <w:rsid w:val="00C067C8"/>
    <w:rsid w:val="00C06FDB"/>
    <w:rsid w:val="00C07A17"/>
    <w:rsid w:val="00C07ED5"/>
    <w:rsid w:val="00C07F82"/>
    <w:rsid w:val="00C1005A"/>
    <w:rsid w:val="00C103A4"/>
    <w:rsid w:val="00C11709"/>
    <w:rsid w:val="00C1207A"/>
    <w:rsid w:val="00C1238E"/>
    <w:rsid w:val="00C123BD"/>
    <w:rsid w:val="00C1246D"/>
    <w:rsid w:val="00C148E6"/>
    <w:rsid w:val="00C14CB5"/>
    <w:rsid w:val="00C14EEB"/>
    <w:rsid w:val="00C150B9"/>
    <w:rsid w:val="00C17CC6"/>
    <w:rsid w:val="00C17DBF"/>
    <w:rsid w:val="00C20694"/>
    <w:rsid w:val="00C20A57"/>
    <w:rsid w:val="00C20F3C"/>
    <w:rsid w:val="00C214EB"/>
    <w:rsid w:val="00C215FF"/>
    <w:rsid w:val="00C21865"/>
    <w:rsid w:val="00C21AAC"/>
    <w:rsid w:val="00C21F22"/>
    <w:rsid w:val="00C22A86"/>
    <w:rsid w:val="00C22BFD"/>
    <w:rsid w:val="00C22FF3"/>
    <w:rsid w:val="00C2363F"/>
    <w:rsid w:val="00C24417"/>
    <w:rsid w:val="00C246F4"/>
    <w:rsid w:val="00C247D5"/>
    <w:rsid w:val="00C24FE1"/>
    <w:rsid w:val="00C25DA6"/>
    <w:rsid w:val="00C26317"/>
    <w:rsid w:val="00C266CA"/>
    <w:rsid w:val="00C268E1"/>
    <w:rsid w:val="00C26D29"/>
    <w:rsid w:val="00C271FE"/>
    <w:rsid w:val="00C27350"/>
    <w:rsid w:val="00C2738D"/>
    <w:rsid w:val="00C27BBC"/>
    <w:rsid w:val="00C30637"/>
    <w:rsid w:val="00C30847"/>
    <w:rsid w:val="00C30A6E"/>
    <w:rsid w:val="00C30AC9"/>
    <w:rsid w:val="00C31099"/>
    <w:rsid w:val="00C3139E"/>
    <w:rsid w:val="00C32764"/>
    <w:rsid w:val="00C32D07"/>
    <w:rsid w:val="00C3408E"/>
    <w:rsid w:val="00C3469F"/>
    <w:rsid w:val="00C34781"/>
    <w:rsid w:val="00C35B44"/>
    <w:rsid w:val="00C36D04"/>
    <w:rsid w:val="00C371A6"/>
    <w:rsid w:val="00C3724F"/>
    <w:rsid w:val="00C3725B"/>
    <w:rsid w:val="00C37497"/>
    <w:rsid w:val="00C376E5"/>
    <w:rsid w:val="00C37BAA"/>
    <w:rsid w:val="00C40EF3"/>
    <w:rsid w:val="00C414CF"/>
    <w:rsid w:val="00C4157D"/>
    <w:rsid w:val="00C41C06"/>
    <w:rsid w:val="00C443C7"/>
    <w:rsid w:val="00C44D2E"/>
    <w:rsid w:val="00C44EED"/>
    <w:rsid w:val="00C46A60"/>
    <w:rsid w:val="00C47506"/>
    <w:rsid w:val="00C47802"/>
    <w:rsid w:val="00C50C6C"/>
    <w:rsid w:val="00C511EB"/>
    <w:rsid w:val="00C51578"/>
    <w:rsid w:val="00C51BE7"/>
    <w:rsid w:val="00C51FC2"/>
    <w:rsid w:val="00C52BA2"/>
    <w:rsid w:val="00C5329A"/>
    <w:rsid w:val="00C5430C"/>
    <w:rsid w:val="00C54FE1"/>
    <w:rsid w:val="00C5525A"/>
    <w:rsid w:val="00C55AAD"/>
    <w:rsid w:val="00C55EFB"/>
    <w:rsid w:val="00C56A92"/>
    <w:rsid w:val="00C56DB0"/>
    <w:rsid w:val="00C57C0C"/>
    <w:rsid w:val="00C602C4"/>
    <w:rsid w:val="00C60360"/>
    <w:rsid w:val="00C604D7"/>
    <w:rsid w:val="00C60638"/>
    <w:rsid w:val="00C610C6"/>
    <w:rsid w:val="00C63B89"/>
    <w:rsid w:val="00C641DC"/>
    <w:rsid w:val="00C64459"/>
    <w:rsid w:val="00C6479C"/>
    <w:rsid w:val="00C647BC"/>
    <w:rsid w:val="00C657C3"/>
    <w:rsid w:val="00C66306"/>
    <w:rsid w:val="00C66916"/>
    <w:rsid w:val="00C67BE7"/>
    <w:rsid w:val="00C67CED"/>
    <w:rsid w:val="00C67D44"/>
    <w:rsid w:val="00C70028"/>
    <w:rsid w:val="00C700A2"/>
    <w:rsid w:val="00C70279"/>
    <w:rsid w:val="00C707AF"/>
    <w:rsid w:val="00C70958"/>
    <w:rsid w:val="00C70D20"/>
    <w:rsid w:val="00C715BA"/>
    <w:rsid w:val="00C71B33"/>
    <w:rsid w:val="00C71C0F"/>
    <w:rsid w:val="00C72296"/>
    <w:rsid w:val="00C72743"/>
    <w:rsid w:val="00C72EC2"/>
    <w:rsid w:val="00C73062"/>
    <w:rsid w:val="00C73589"/>
    <w:rsid w:val="00C735D6"/>
    <w:rsid w:val="00C74036"/>
    <w:rsid w:val="00C7455E"/>
    <w:rsid w:val="00C74699"/>
    <w:rsid w:val="00C75379"/>
    <w:rsid w:val="00C75711"/>
    <w:rsid w:val="00C757C1"/>
    <w:rsid w:val="00C75A09"/>
    <w:rsid w:val="00C76464"/>
    <w:rsid w:val="00C767A2"/>
    <w:rsid w:val="00C80960"/>
    <w:rsid w:val="00C80B85"/>
    <w:rsid w:val="00C80E92"/>
    <w:rsid w:val="00C8239A"/>
    <w:rsid w:val="00C823EB"/>
    <w:rsid w:val="00C8278C"/>
    <w:rsid w:val="00C82958"/>
    <w:rsid w:val="00C83412"/>
    <w:rsid w:val="00C83595"/>
    <w:rsid w:val="00C83E2E"/>
    <w:rsid w:val="00C85BF4"/>
    <w:rsid w:val="00C86464"/>
    <w:rsid w:val="00C86594"/>
    <w:rsid w:val="00C8683C"/>
    <w:rsid w:val="00C86D79"/>
    <w:rsid w:val="00C86D8C"/>
    <w:rsid w:val="00C86DFD"/>
    <w:rsid w:val="00C87862"/>
    <w:rsid w:val="00C879FC"/>
    <w:rsid w:val="00C917A7"/>
    <w:rsid w:val="00C9180C"/>
    <w:rsid w:val="00C920CE"/>
    <w:rsid w:val="00C92A7F"/>
    <w:rsid w:val="00C92BDD"/>
    <w:rsid w:val="00C94703"/>
    <w:rsid w:val="00C94AF9"/>
    <w:rsid w:val="00C94C54"/>
    <w:rsid w:val="00C94D4A"/>
    <w:rsid w:val="00C94E5C"/>
    <w:rsid w:val="00C9518D"/>
    <w:rsid w:val="00C959A5"/>
    <w:rsid w:val="00C95C24"/>
    <w:rsid w:val="00C95D7D"/>
    <w:rsid w:val="00C964AB"/>
    <w:rsid w:val="00C96F2F"/>
    <w:rsid w:val="00C97084"/>
    <w:rsid w:val="00C9746F"/>
    <w:rsid w:val="00C97970"/>
    <w:rsid w:val="00CA077C"/>
    <w:rsid w:val="00CA0A37"/>
    <w:rsid w:val="00CA0F97"/>
    <w:rsid w:val="00CA1115"/>
    <w:rsid w:val="00CA1821"/>
    <w:rsid w:val="00CA1D65"/>
    <w:rsid w:val="00CA1DBF"/>
    <w:rsid w:val="00CA1E82"/>
    <w:rsid w:val="00CA282B"/>
    <w:rsid w:val="00CA2A70"/>
    <w:rsid w:val="00CA2D28"/>
    <w:rsid w:val="00CA4025"/>
    <w:rsid w:val="00CA49D8"/>
    <w:rsid w:val="00CA4C73"/>
    <w:rsid w:val="00CA4E24"/>
    <w:rsid w:val="00CA56EE"/>
    <w:rsid w:val="00CA5BE8"/>
    <w:rsid w:val="00CA76F8"/>
    <w:rsid w:val="00CA7BCA"/>
    <w:rsid w:val="00CB09C3"/>
    <w:rsid w:val="00CB0C81"/>
    <w:rsid w:val="00CB1AAC"/>
    <w:rsid w:val="00CB1FF5"/>
    <w:rsid w:val="00CB2709"/>
    <w:rsid w:val="00CB27E0"/>
    <w:rsid w:val="00CB2F22"/>
    <w:rsid w:val="00CB3ADA"/>
    <w:rsid w:val="00CB4205"/>
    <w:rsid w:val="00CB447A"/>
    <w:rsid w:val="00CB4A89"/>
    <w:rsid w:val="00CB60FE"/>
    <w:rsid w:val="00CB613F"/>
    <w:rsid w:val="00CB6159"/>
    <w:rsid w:val="00CB6A65"/>
    <w:rsid w:val="00CC3270"/>
    <w:rsid w:val="00CC5510"/>
    <w:rsid w:val="00CC61A6"/>
    <w:rsid w:val="00CC6E86"/>
    <w:rsid w:val="00CC71F0"/>
    <w:rsid w:val="00CC7342"/>
    <w:rsid w:val="00CD0C37"/>
    <w:rsid w:val="00CD0FC6"/>
    <w:rsid w:val="00CD13B8"/>
    <w:rsid w:val="00CD3C10"/>
    <w:rsid w:val="00CD4589"/>
    <w:rsid w:val="00CD4932"/>
    <w:rsid w:val="00CD4DD8"/>
    <w:rsid w:val="00CD5192"/>
    <w:rsid w:val="00CD52CD"/>
    <w:rsid w:val="00CD5926"/>
    <w:rsid w:val="00CD678A"/>
    <w:rsid w:val="00CD6894"/>
    <w:rsid w:val="00CE0DF9"/>
    <w:rsid w:val="00CE1578"/>
    <w:rsid w:val="00CE2447"/>
    <w:rsid w:val="00CE249F"/>
    <w:rsid w:val="00CE288A"/>
    <w:rsid w:val="00CE28CC"/>
    <w:rsid w:val="00CE2DEE"/>
    <w:rsid w:val="00CE2EA0"/>
    <w:rsid w:val="00CE3029"/>
    <w:rsid w:val="00CE4115"/>
    <w:rsid w:val="00CE469B"/>
    <w:rsid w:val="00CE473F"/>
    <w:rsid w:val="00CE4AA2"/>
    <w:rsid w:val="00CE5928"/>
    <w:rsid w:val="00CE5983"/>
    <w:rsid w:val="00CE5F8B"/>
    <w:rsid w:val="00CE6F42"/>
    <w:rsid w:val="00CE76F9"/>
    <w:rsid w:val="00CF1026"/>
    <w:rsid w:val="00CF18A3"/>
    <w:rsid w:val="00CF1FF2"/>
    <w:rsid w:val="00CF214F"/>
    <w:rsid w:val="00CF26E0"/>
    <w:rsid w:val="00CF33B9"/>
    <w:rsid w:val="00CF3402"/>
    <w:rsid w:val="00CF3453"/>
    <w:rsid w:val="00CF3FC9"/>
    <w:rsid w:val="00CF459A"/>
    <w:rsid w:val="00CF5201"/>
    <w:rsid w:val="00CF53CE"/>
    <w:rsid w:val="00CF6DD9"/>
    <w:rsid w:val="00CF78B2"/>
    <w:rsid w:val="00CF7E38"/>
    <w:rsid w:val="00D01341"/>
    <w:rsid w:val="00D033C8"/>
    <w:rsid w:val="00D03DCC"/>
    <w:rsid w:val="00D0472C"/>
    <w:rsid w:val="00D0490D"/>
    <w:rsid w:val="00D0557E"/>
    <w:rsid w:val="00D05583"/>
    <w:rsid w:val="00D05846"/>
    <w:rsid w:val="00D059F9"/>
    <w:rsid w:val="00D077C9"/>
    <w:rsid w:val="00D07B07"/>
    <w:rsid w:val="00D07E7A"/>
    <w:rsid w:val="00D10455"/>
    <w:rsid w:val="00D109D3"/>
    <w:rsid w:val="00D109D4"/>
    <w:rsid w:val="00D10EC9"/>
    <w:rsid w:val="00D114C9"/>
    <w:rsid w:val="00D1200F"/>
    <w:rsid w:val="00D125BD"/>
    <w:rsid w:val="00D128C4"/>
    <w:rsid w:val="00D13179"/>
    <w:rsid w:val="00D13DE2"/>
    <w:rsid w:val="00D13E05"/>
    <w:rsid w:val="00D144C3"/>
    <w:rsid w:val="00D14961"/>
    <w:rsid w:val="00D15176"/>
    <w:rsid w:val="00D15DDD"/>
    <w:rsid w:val="00D17352"/>
    <w:rsid w:val="00D176A5"/>
    <w:rsid w:val="00D178DE"/>
    <w:rsid w:val="00D2010F"/>
    <w:rsid w:val="00D204F0"/>
    <w:rsid w:val="00D2051F"/>
    <w:rsid w:val="00D20582"/>
    <w:rsid w:val="00D21475"/>
    <w:rsid w:val="00D21825"/>
    <w:rsid w:val="00D225B0"/>
    <w:rsid w:val="00D2360A"/>
    <w:rsid w:val="00D23E59"/>
    <w:rsid w:val="00D2454E"/>
    <w:rsid w:val="00D24828"/>
    <w:rsid w:val="00D24C1F"/>
    <w:rsid w:val="00D24D7E"/>
    <w:rsid w:val="00D24F5D"/>
    <w:rsid w:val="00D250F6"/>
    <w:rsid w:val="00D259C8"/>
    <w:rsid w:val="00D25BE2"/>
    <w:rsid w:val="00D270D1"/>
    <w:rsid w:val="00D27E47"/>
    <w:rsid w:val="00D30742"/>
    <w:rsid w:val="00D309A2"/>
    <w:rsid w:val="00D30D3C"/>
    <w:rsid w:val="00D31208"/>
    <w:rsid w:val="00D31C10"/>
    <w:rsid w:val="00D31E31"/>
    <w:rsid w:val="00D331D3"/>
    <w:rsid w:val="00D33C96"/>
    <w:rsid w:val="00D340D7"/>
    <w:rsid w:val="00D3462C"/>
    <w:rsid w:val="00D3479F"/>
    <w:rsid w:val="00D34C3D"/>
    <w:rsid w:val="00D35300"/>
    <w:rsid w:val="00D3580B"/>
    <w:rsid w:val="00D359B4"/>
    <w:rsid w:val="00D35A1F"/>
    <w:rsid w:val="00D36278"/>
    <w:rsid w:val="00D37396"/>
    <w:rsid w:val="00D402FE"/>
    <w:rsid w:val="00D407DD"/>
    <w:rsid w:val="00D41304"/>
    <w:rsid w:val="00D4135C"/>
    <w:rsid w:val="00D418AB"/>
    <w:rsid w:val="00D41C3C"/>
    <w:rsid w:val="00D41D5F"/>
    <w:rsid w:val="00D42167"/>
    <w:rsid w:val="00D423D6"/>
    <w:rsid w:val="00D42750"/>
    <w:rsid w:val="00D42BD0"/>
    <w:rsid w:val="00D42D77"/>
    <w:rsid w:val="00D43629"/>
    <w:rsid w:val="00D43765"/>
    <w:rsid w:val="00D43B7D"/>
    <w:rsid w:val="00D44D7E"/>
    <w:rsid w:val="00D453DC"/>
    <w:rsid w:val="00D456DE"/>
    <w:rsid w:val="00D46CE4"/>
    <w:rsid w:val="00D4745C"/>
    <w:rsid w:val="00D5092F"/>
    <w:rsid w:val="00D50DF5"/>
    <w:rsid w:val="00D516C5"/>
    <w:rsid w:val="00D52738"/>
    <w:rsid w:val="00D54512"/>
    <w:rsid w:val="00D54568"/>
    <w:rsid w:val="00D545A6"/>
    <w:rsid w:val="00D54992"/>
    <w:rsid w:val="00D55F73"/>
    <w:rsid w:val="00D560E7"/>
    <w:rsid w:val="00D563EF"/>
    <w:rsid w:val="00D56753"/>
    <w:rsid w:val="00D56B79"/>
    <w:rsid w:val="00D57431"/>
    <w:rsid w:val="00D57479"/>
    <w:rsid w:val="00D577E6"/>
    <w:rsid w:val="00D603EF"/>
    <w:rsid w:val="00D60A39"/>
    <w:rsid w:val="00D61A58"/>
    <w:rsid w:val="00D623A3"/>
    <w:rsid w:val="00D627AF"/>
    <w:rsid w:val="00D62DB6"/>
    <w:rsid w:val="00D62FA3"/>
    <w:rsid w:val="00D63323"/>
    <w:rsid w:val="00D633B5"/>
    <w:rsid w:val="00D64EA8"/>
    <w:rsid w:val="00D64F28"/>
    <w:rsid w:val="00D653DB"/>
    <w:rsid w:val="00D655BF"/>
    <w:rsid w:val="00D65676"/>
    <w:rsid w:val="00D662F8"/>
    <w:rsid w:val="00D66499"/>
    <w:rsid w:val="00D6677C"/>
    <w:rsid w:val="00D66F69"/>
    <w:rsid w:val="00D67D40"/>
    <w:rsid w:val="00D708E6"/>
    <w:rsid w:val="00D7105D"/>
    <w:rsid w:val="00D7118E"/>
    <w:rsid w:val="00D71472"/>
    <w:rsid w:val="00D71B46"/>
    <w:rsid w:val="00D71EA8"/>
    <w:rsid w:val="00D71F35"/>
    <w:rsid w:val="00D7222B"/>
    <w:rsid w:val="00D72F07"/>
    <w:rsid w:val="00D730E6"/>
    <w:rsid w:val="00D7327F"/>
    <w:rsid w:val="00D734CA"/>
    <w:rsid w:val="00D7356A"/>
    <w:rsid w:val="00D73DA8"/>
    <w:rsid w:val="00D7412D"/>
    <w:rsid w:val="00D74765"/>
    <w:rsid w:val="00D74A45"/>
    <w:rsid w:val="00D74EF4"/>
    <w:rsid w:val="00D7521E"/>
    <w:rsid w:val="00D7594D"/>
    <w:rsid w:val="00D76786"/>
    <w:rsid w:val="00D76FCB"/>
    <w:rsid w:val="00D77303"/>
    <w:rsid w:val="00D77E8E"/>
    <w:rsid w:val="00D80196"/>
    <w:rsid w:val="00D80426"/>
    <w:rsid w:val="00D8104B"/>
    <w:rsid w:val="00D81780"/>
    <w:rsid w:val="00D81952"/>
    <w:rsid w:val="00D82063"/>
    <w:rsid w:val="00D82280"/>
    <w:rsid w:val="00D824C6"/>
    <w:rsid w:val="00D8286C"/>
    <w:rsid w:val="00D82A30"/>
    <w:rsid w:val="00D8305B"/>
    <w:rsid w:val="00D83873"/>
    <w:rsid w:val="00D83A22"/>
    <w:rsid w:val="00D84F9C"/>
    <w:rsid w:val="00D85086"/>
    <w:rsid w:val="00D85DA4"/>
    <w:rsid w:val="00D8604F"/>
    <w:rsid w:val="00D8686B"/>
    <w:rsid w:val="00D871F3"/>
    <w:rsid w:val="00D87560"/>
    <w:rsid w:val="00D87D77"/>
    <w:rsid w:val="00D9019F"/>
    <w:rsid w:val="00D90A98"/>
    <w:rsid w:val="00D90F51"/>
    <w:rsid w:val="00D91142"/>
    <w:rsid w:val="00D91AB2"/>
    <w:rsid w:val="00D92DD2"/>
    <w:rsid w:val="00D94626"/>
    <w:rsid w:val="00D94F63"/>
    <w:rsid w:val="00D9712B"/>
    <w:rsid w:val="00D97392"/>
    <w:rsid w:val="00D97B47"/>
    <w:rsid w:val="00D97D97"/>
    <w:rsid w:val="00DA0448"/>
    <w:rsid w:val="00DA0A04"/>
    <w:rsid w:val="00DA1B3C"/>
    <w:rsid w:val="00DA2339"/>
    <w:rsid w:val="00DA2357"/>
    <w:rsid w:val="00DA2B3D"/>
    <w:rsid w:val="00DA2DAD"/>
    <w:rsid w:val="00DA2E3D"/>
    <w:rsid w:val="00DA4EAE"/>
    <w:rsid w:val="00DA4EFD"/>
    <w:rsid w:val="00DA6303"/>
    <w:rsid w:val="00DA6CA8"/>
    <w:rsid w:val="00DA6DC3"/>
    <w:rsid w:val="00DA72DA"/>
    <w:rsid w:val="00DB0CB8"/>
    <w:rsid w:val="00DB10B5"/>
    <w:rsid w:val="00DB165B"/>
    <w:rsid w:val="00DB1927"/>
    <w:rsid w:val="00DB33B5"/>
    <w:rsid w:val="00DB35D6"/>
    <w:rsid w:val="00DB44C3"/>
    <w:rsid w:val="00DB5EDB"/>
    <w:rsid w:val="00DB6529"/>
    <w:rsid w:val="00DB6746"/>
    <w:rsid w:val="00DB6790"/>
    <w:rsid w:val="00DB7776"/>
    <w:rsid w:val="00DB7E18"/>
    <w:rsid w:val="00DB7ED6"/>
    <w:rsid w:val="00DB7F34"/>
    <w:rsid w:val="00DC00C6"/>
    <w:rsid w:val="00DC04D4"/>
    <w:rsid w:val="00DC067B"/>
    <w:rsid w:val="00DC0A13"/>
    <w:rsid w:val="00DC0B36"/>
    <w:rsid w:val="00DC1A4F"/>
    <w:rsid w:val="00DC1C0B"/>
    <w:rsid w:val="00DC231B"/>
    <w:rsid w:val="00DC2792"/>
    <w:rsid w:val="00DC2BE5"/>
    <w:rsid w:val="00DC379C"/>
    <w:rsid w:val="00DC6DD4"/>
    <w:rsid w:val="00DC781B"/>
    <w:rsid w:val="00DC7C16"/>
    <w:rsid w:val="00DC7E2D"/>
    <w:rsid w:val="00DD07E9"/>
    <w:rsid w:val="00DD0A7E"/>
    <w:rsid w:val="00DD1F4E"/>
    <w:rsid w:val="00DD24C0"/>
    <w:rsid w:val="00DD25B0"/>
    <w:rsid w:val="00DD25C6"/>
    <w:rsid w:val="00DD27A4"/>
    <w:rsid w:val="00DD335F"/>
    <w:rsid w:val="00DD3548"/>
    <w:rsid w:val="00DD3FBE"/>
    <w:rsid w:val="00DD42FC"/>
    <w:rsid w:val="00DD4329"/>
    <w:rsid w:val="00DD562A"/>
    <w:rsid w:val="00DD577C"/>
    <w:rsid w:val="00DD59EA"/>
    <w:rsid w:val="00DD5CAA"/>
    <w:rsid w:val="00DD621B"/>
    <w:rsid w:val="00DD6505"/>
    <w:rsid w:val="00DD6602"/>
    <w:rsid w:val="00DD6B4E"/>
    <w:rsid w:val="00DD751F"/>
    <w:rsid w:val="00DD7D89"/>
    <w:rsid w:val="00DE041D"/>
    <w:rsid w:val="00DE1908"/>
    <w:rsid w:val="00DE1965"/>
    <w:rsid w:val="00DE1D5D"/>
    <w:rsid w:val="00DE27B2"/>
    <w:rsid w:val="00DE2989"/>
    <w:rsid w:val="00DE2B8D"/>
    <w:rsid w:val="00DE3169"/>
    <w:rsid w:val="00DE31DA"/>
    <w:rsid w:val="00DE38C7"/>
    <w:rsid w:val="00DE4274"/>
    <w:rsid w:val="00DE4BD0"/>
    <w:rsid w:val="00DE51D4"/>
    <w:rsid w:val="00DE5749"/>
    <w:rsid w:val="00DE589F"/>
    <w:rsid w:val="00DE5998"/>
    <w:rsid w:val="00DE5C3A"/>
    <w:rsid w:val="00DE60E5"/>
    <w:rsid w:val="00DE6F7A"/>
    <w:rsid w:val="00DE7A45"/>
    <w:rsid w:val="00DE7C03"/>
    <w:rsid w:val="00DF0FC6"/>
    <w:rsid w:val="00DF19DE"/>
    <w:rsid w:val="00DF2AF9"/>
    <w:rsid w:val="00DF3B54"/>
    <w:rsid w:val="00DF3B5A"/>
    <w:rsid w:val="00DF48EB"/>
    <w:rsid w:val="00DF4AD2"/>
    <w:rsid w:val="00DF4FFF"/>
    <w:rsid w:val="00DF55EB"/>
    <w:rsid w:val="00DF57F3"/>
    <w:rsid w:val="00DF5EB7"/>
    <w:rsid w:val="00DF5F3B"/>
    <w:rsid w:val="00DF5F66"/>
    <w:rsid w:val="00DF61A6"/>
    <w:rsid w:val="00DF68A8"/>
    <w:rsid w:val="00DF68F2"/>
    <w:rsid w:val="00DF6D5C"/>
    <w:rsid w:val="00DF72F6"/>
    <w:rsid w:val="00DF7A1B"/>
    <w:rsid w:val="00DF7BFC"/>
    <w:rsid w:val="00DF7EA9"/>
    <w:rsid w:val="00E0078A"/>
    <w:rsid w:val="00E008DA"/>
    <w:rsid w:val="00E00FBD"/>
    <w:rsid w:val="00E032AA"/>
    <w:rsid w:val="00E03698"/>
    <w:rsid w:val="00E0374B"/>
    <w:rsid w:val="00E04183"/>
    <w:rsid w:val="00E04F14"/>
    <w:rsid w:val="00E06E9B"/>
    <w:rsid w:val="00E06F15"/>
    <w:rsid w:val="00E10B0D"/>
    <w:rsid w:val="00E11C5C"/>
    <w:rsid w:val="00E11EC0"/>
    <w:rsid w:val="00E120B1"/>
    <w:rsid w:val="00E12158"/>
    <w:rsid w:val="00E12A83"/>
    <w:rsid w:val="00E132CE"/>
    <w:rsid w:val="00E1397F"/>
    <w:rsid w:val="00E14555"/>
    <w:rsid w:val="00E15351"/>
    <w:rsid w:val="00E153FA"/>
    <w:rsid w:val="00E15C26"/>
    <w:rsid w:val="00E175DC"/>
    <w:rsid w:val="00E17CE5"/>
    <w:rsid w:val="00E215F3"/>
    <w:rsid w:val="00E216C3"/>
    <w:rsid w:val="00E21748"/>
    <w:rsid w:val="00E21796"/>
    <w:rsid w:val="00E22E3E"/>
    <w:rsid w:val="00E240E2"/>
    <w:rsid w:val="00E24277"/>
    <w:rsid w:val="00E24FDD"/>
    <w:rsid w:val="00E260AC"/>
    <w:rsid w:val="00E260DC"/>
    <w:rsid w:val="00E26882"/>
    <w:rsid w:val="00E26C62"/>
    <w:rsid w:val="00E27A4F"/>
    <w:rsid w:val="00E3055F"/>
    <w:rsid w:val="00E313EF"/>
    <w:rsid w:val="00E31535"/>
    <w:rsid w:val="00E3166C"/>
    <w:rsid w:val="00E31750"/>
    <w:rsid w:val="00E320D3"/>
    <w:rsid w:val="00E325AA"/>
    <w:rsid w:val="00E32651"/>
    <w:rsid w:val="00E32D68"/>
    <w:rsid w:val="00E336FC"/>
    <w:rsid w:val="00E33FB1"/>
    <w:rsid w:val="00E342FE"/>
    <w:rsid w:val="00E34458"/>
    <w:rsid w:val="00E3572E"/>
    <w:rsid w:val="00E35B29"/>
    <w:rsid w:val="00E35BEF"/>
    <w:rsid w:val="00E361C9"/>
    <w:rsid w:val="00E366F7"/>
    <w:rsid w:val="00E3687C"/>
    <w:rsid w:val="00E36AF4"/>
    <w:rsid w:val="00E36B01"/>
    <w:rsid w:val="00E370D1"/>
    <w:rsid w:val="00E3755B"/>
    <w:rsid w:val="00E37CEB"/>
    <w:rsid w:val="00E37DE1"/>
    <w:rsid w:val="00E40062"/>
    <w:rsid w:val="00E40606"/>
    <w:rsid w:val="00E406E5"/>
    <w:rsid w:val="00E406FC"/>
    <w:rsid w:val="00E40862"/>
    <w:rsid w:val="00E41E53"/>
    <w:rsid w:val="00E421C3"/>
    <w:rsid w:val="00E42440"/>
    <w:rsid w:val="00E432E0"/>
    <w:rsid w:val="00E43D68"/>
    <w:rsid w:val="00E44341"/>
    <w:rsid w:val="00E44735"/>
    <w:rsid w:val="00E44AB7"/>
    <w:rsid w:val="00E44DD5"/>
    <w:rsid w:val="00E45844"/>
    <w:rsid w:val="00E45C2C"/>
    <w:rsid w:val="00E475C6"/>
    <w:rsid w:val="00E476A7"/>
    <w:rsid w:val="00E47B09"/>
    <w:rsid w:val="00E5017D"/>
    <w:rsid w:val="00E50286"/>
    <w:rsid w:val="00E50450"/>
    <w:rsid w:val="00E50921"/>
    <w:rsid w:val="00E50B5E"/>
    <w:rsid w:val="00E50E32"/>
    <w:rsid w:val="00E50FCB"/>
    <w:rsid w:val="00E51252"/>
    <w:rsid w:val="00E52260"/>
    <w:rsid w:val="00E5254D"/>
    <w:rsid w:val="00E52E02"/>
    <w:rsid w:val="00E5346A"/>
    <w:rsid w:val="00E54BDE"/>
    <w:rsid w:val="00E54E93"/>
    <w:rsid w:val="00E5591D"/>
    <w:rsid w:val="00E55A28"/>
    <w:rsid w:val="00E55EDE"/>
    <w:rsid w:val="00E56498"/>
    <w:rsid w:val="00E56C2B"/>
    <w:rsid w:val="00E572BB"/>
    <w:rsid w:val="00E577A7"/>
    <w:rsid w:val="00E57D69"/>
    <w:rsid w:val="00E57F99"/>
    <w:rsid w:val="00E60FB8"/>
    <w:rsid w:val="00E61D30"/>
    <w:rsid w:val="00E634CC"/>
    <w:rsid w:val="00E636BC"/>
    <w:rsid w:val="00E63E72"/>
    <w:rsid w:val="00E640B7"/>
    <w:rsid w:val="00E64E84"/>
    <w:rsid w:val="00E64FBD"/>
    <w:rsid w:val="00E6521B"/>
    <w:rsid w:val="00E65746"/>
    <w:rsid w:val="00E66131"/>
    <w:rsid w:val="00E678DA"/>
    <w:rsid w:val="00E67B33"/>
    <w:rsid w:val="00E67FF1"/>
    <w:rsid w:val="00E70297"/>
    <w:rsid w:val="00E705E0"/>
    <w:rsid w:val="00E7124B"/>
    <w:rsid w:val="00E715E1"/>
    <w:rsid w:val="00E72418"/>
    <w:rsid w:val="00E72779"/>
    <w:rsid w:val="00E72D6C"/>
    <w:rsid w:val="00E74053"/>
    <w:rsid w:val="00E74B30"/>
    <w:rsid w:val="00E753BF"/>
    <w:rsid w:val="00E7562D"/>
    <w:rsid w:val="00E7571C"/>
    <w:rsid w:val="00E75930"/>
    <w:rsid w:val="00E764DC"/>
    <w:rsid w:val="00E76660"/>
    <w:rsid w:val="00E76E4D"/>
    <w:rsid w:val="00E76FFC"/>
    <w:rsid w:val="00E772B9"/>
    <w:rsid w:val="00E77351"/>
    <w:rsid w:val="00E8052E"/>
    <w:rsid w:val="00E80921"/>
    <w:rsid w:val="00E80BF5"/>
    <w:rsid w:val="00E813F1"/>
    <w:rsid w:val="00E81730"/>
    <w:rsid w:val="00E820F0"/>
    <w:rsid w:val="00E825EE"/>
    <w:rsid w:val="00E82782"/>
    <w:rsid w:val="00E82B8D"/>
    <w:rsid w:val="00E830F9"/>
    <w:rsid w:val="00E8340A"/>
    <w:rsid w:val="00E84300"/>
    <w:rsid w:val="00E84364"/>
    <w:rsid w:val="00E852C1"/>
    <w:rsid w:val="00E85D93"/>
    <w:rsid w:val="00E862C1"/>
    <w:rsid w:val="00E866F9"/>
    <w:rsid w:val="00E867B8"/>
    <w:rsid w:val="00E8778A"/>
    <w:rsid w:val="00E87991"/>
    <w:rsid w:val="00E87C09"/>
    <w:rsid w:val="00E902E4"/>
    <w:rsid w:val="00E90D6C"/>
    <w:rsid w:val="00E90FA1"/>
    <w:rsid w:val="00E91916"/>
    <w:rsid w:val="00E91981"/>
    <w:rsid w:val="00E91DE6"/>
    <w:rsid w:val="00E92456"/>
    <w:rsid w:val="00E94147"/>
    <w:rsid w:val="00E94358"/>
    <w:rsid w:val="00E94433"/>
    <w:rsid w:val="00E9541B"/>
    <w:rsid w:val="00E954CA"/>
    <w:rsid w:val="00E9691E"/>
    <w:rsid w:val="00E9798D"/>
    <w:rsid w:val="00E97BE2"/>
    <w:rsid w:val="00E97FCC"/>
    <w:rsid w:val="00EA0D83"/>
    <w:rsid w:val="00EA1D45"/>
    <w:rsid w:val="00EA2972"/>
    <w:rsid w:val="00EA29B8"/>
    <w:rsid w:val="00EA2A38"/>
    <w:rsid w:val="00EA2FFF"/>
    <w:rsid w:val="00EA4B06"/>
    <w:rsid w:val="00EA54E0"/>
    <w:rsid w:val="00EA5877"/>
    <w:rsid w:val="00EB06EC"/>
    <w:rsid w:val="00EB0741"/>
    <w:rsid w:val="00EB0AD4"/>
    <w:rsid w:val="00EB0EB5"/>
    <w:rsid w:val="00EB1669"/>
    <w:rsid w:val="00EB19A3"/>
    <w:rsid w:val="00EB2043"/>
    <w:rsid w:val="00EB54C2"/>
    <w:rsid w:val="00EB5874"/>
    <w:rsid w:val="00EB61C0"/>
    <w:rsid w:val="00EB6DAB"/>
    <w:rsid w:val="00EB7915"/>
    <w:rsid w:val="00EC0E56"/>
    <w:rsid w:val="00EC1ABA"/>
    <w:rsid w:val="00EC1B2F"/>
    <w:rsid w:val="00EC1BEA"/>
    <w:rsid w:val="00EC1C87"/>
    <w:rsid w:val="00EC1EC4"/>
    <w:rsid w:val="00EC23D0"/>
    <w:rsid w:val="00EC2C8E"/>
    <w:rsid w:val="00EC324C"/>
    <w:rsid w:val="00EC34F8"/>
    <w:rsid w:val="00EC3824"/>
    <w:rsid w:val="00EC385E"/>
    <w:rsid w:val="00EC3897"/>
    <w:rsid w:val="00EC4523"/>
    <w:rsid w:val="00EC4930"/>
    <w:rsid w:val="00EC5073"/>
    <w:rsid w:val="00EC5249"/>
    <w:rsid w:val="00EC54FF"/>
    <w:rsid w:val="00EC58D7"/>
    <w:rsid w:val="00EC643A"/>
    <w:rsid w:val="00EC68B7"/>
    <w:rsid w:val="00ED0973"/>
    <w:rsid w:val="00ED0A52"/>
    <w:rsid w:val="00ED0CFD"/>
    <w:rsid w:val="00ED0E02"/>
    <w:rsid w:val="00ED1884"/>
    <w:rsid w:val="00ED1C7E"/>
    <w:rsid w:val="00ED1D52"/>
    <w:rsid w:val="00ED21F8"/>
    <w:rsid w:val="00ED253D"/>
    <w:rsid w:val="00ED2B73"/>
    <w:rsid w:val="00ED2EAE"/>
    <w:rsid w:val="00ED3060"/>
    <w:rsid w:val="00ED3685"/>
    <w:rsid w:val="00ED37BE"/>
    <w:rsid w:val="00ED3B81"/>
    <w:rsid w:val="00ED428A"/>
    <w:rsid w:val="00ED509F"/>
    <w:rsid w:val="00ED6ABC"/>
    <w:rsid w:val="00ED7012"/>
    <w:rsid w:val="00ED769D"/>
    <w:rsid w:val="00ED7F49"/>
    <w:rsid w:val="00EE0AF1"/>
    <w:rsid w:val="00EE1494"/>
    <w:rsid w:val="00EE15EE"/>
    <w:rsid w:val="00EE1F11"/>
    <w:rsid w:val="00EE20CA"/>
    <w:rsid w:val="00EE212B"/>
    <w:rsid w:val="00EE22F9"/>
    <w:rsid w:val="00EE345E"/>
    <w:rsid w:val="00EE3516"/>
    <w:rsid w:val="00EE355A"/>
    <w:rsid w:val="00EE387D"/>
    <w:rsid w:val="00EE395C"/>
    <w:rsid w:val="00EE4008"/>
    <w:rsid w:val="00EE44F3"/>
    <w:rsid w:val="00EE474F"/>
    <w:rsid w:val="00EE4F05"/>
    <w:rsid w:val="00EE58E1"/>
    <w:rsid w:val="00EE590D"/>
    <w:rsid w:val="00EE5C0A"/>
    <w:rsid w:val="00EE5F39"/>
    <w:rsid w:val="00EE7743"/>
    <w:rsid w:val="00EF03E8"/>
    <w:rsid w:val="00EF1507"/>
    <w:rsid w:val="00EF2816"/>
    <w:rsid w:val="00EF3C9A"/>
    <w:rsid w:val="00EF3D83"/>
    <w:rsid w:val="00EF48A1"/>
    <w:rsid w:val="00EF49A1"/>
    <w:rsid w:val="00EF601B"/>
    <w:rsid w:val="00EF79EC"/>
    <w:rsid w:val="00F00D12"/>
    <w:rsid w:val="00F02275"/>
    <w:rsid w:val="00F04DCF"/>
    <w:rsid w:val="00F04ECD"/>
    <w:rsid w:val="00F05033"/>
    <w:rsid w:val="00F0539F"/>
    <w:rsid w:val="00F057C3"/>
    <w:rsid w:val="00F05BBC"/>
    <w:rsid w:val="00F06241"/>
    <w:rsid w:val="00F06293"/>
    <w:rsid w:val="00F06B26"/>
    <w:rsid w:val="00F104FE"/>
    <w:rsid w:val="00F10D34"/>
    <w:rsid w:val="00F111D4"/>
    <w:rsid w:val="00F1146E"/>
    <w:rsid w:val="00F1230E"/>
    <w:rsid w:val="00F128DA"/>
    <w:rsid w:val="00F129C9"/>
    <w:rsid w:val="00F12F01"/>
    <w:rsid w:val="00F135BF"/>
    <w:rsid w:val="00F14033"/>
    <w:rsid w:val="00F15539"/>
    <w:rsid w:val="00F1582B"/>
    <w:rsid w:val="00F1618B"/>
    <w:rsid w:val="00F16531"/>
    <w:rsid w:val="00F16FDF"/>
    <w:rsid w:val="00F1737F"/>
    <w:rsid w:val="00F17833"/>
    <w:rsid w:val="00F21899"/>
    <w:rsid w:val="00F21930"/>
    <w:rsid w:val="00F21CF3"/>
    <w:rsid w:val="00F22243"/>
    <w:rsid w:val="00F22638"/>
    <w:rsid w:val="00F2264C"/>
    <w:rsid w:val="00F242CC"/>
    <w:rsid w:val="00F251E2"/>
    <w:rsid w:val="00F25905"/>
    <w:rsid w:val="00F263C8"/>
    <w:rsid w:val="00F26D7E"/>
    <w:rsid w:val="00F27A45"/>
    <w:rsid w:val="00F27BA5"/>
    <w:rsid w:val="00F27E8E"/>
    <w:rsid w:val="00F31107"/>
    <w:rsid w:val="00F316C1"/>
    <w:rsid w:val="00F316F1"/>
    <w:rsid w:val="00F317A2"/>
    <w:rsid w:val="00F32F78"/>
    <w:rsid w:val="00F344F4"/>
    <w:rsid w:val="00F34847"/>
    <w:rsid w:val="00F34A7D"/>
    <w:rsid w:val="00F34BF8"/>
    <w:rsid w:val="00F35039"/>
    <w:rsid w:val="00F35691"/>
    <w:rsid w:val="00F3639F"/>
    <w:rsid w:val="00F36417"/>
    <w:rsid w:val="00F36A46"/>
    <w:rsid w:val="00F36D1A"/>
    <w:rsid w:val="00F37F6A"/>
    <w:rsid w:val="00F403BD"/>
    <w:rsid w:val="00F405F7"/>
    <w:rsid w:val="00F4129A"/>
    <w:rsid w:val="00F415F3"/>
    <w:rsid w:val="00F418EF"/>
    <w:rsid w:val="00F41E4A"/>
    <w:rsid w:val="00F42521"/>
    <w:rsid w:val="00F42BED"/>
    <w:rsid w:val="00F44263"/>
    <w:rsid w:val="00F44265"/>
    <w:rsid w:val="00F45A96"/>
    <w:rsid w:val="00F46B58"/>
    <w:rsid w:val="00F46DF1"/>
    <w:rsid w:val="00F46F44"/>
    <w:rsid w:val="00F50232"/>
    <w:rsid w:val="00F5024A"/>
    <w:rsid w:val="00F50EC2"/>
    <w:rsid w:val="00F525E0"/>
    <w:rsid w:val="00F537E0"/>
    <w:rsid w:val="00F53965"/>
    <w:rsid w:val="00F53AE0"/>
    <w:rsid w:val="00F53E1C"/>
    <w:rsid w:val="00F53FB3"/>
    <w:rsid w:val="00F54538"/>
    <w:rsid w:val="00F55148"/>
    <w:rsid w:val="00F55952"/>
    <w:rsid w:val="00F56776"/>
    <w:rsid w:val="00F56A59"/>
    <w:rsid w:val="00F56DC1"/>
    <w:rsid w:val="00F57D73"/>
    <w:rsid w:val="00F60A54"/>
    <w:rsid w:val="00F61610"/>
    <w:rsid w:val="00F6234B"/>
    <w:rsid w:val="00F62387"/>
    <w:rsid w:val="00F62AE4"/>
    <w:rsid w:val="00F63061"/>
    <w:rsid w:val="00F6332F"/>
    <w:rsid w:val="00F63538"/>
    <w:rsid w:val="00F641FB"/>
    <w:rsid w:val="00F648E7"/>
    <w:rsid w:val="00F64CB7"/>
    <w:rsid w:val="00F65A78"/>
    <w:rsid w:val="00F65B2B"/>
    <w:rsid w:val="00F65F7D"/>
    <w:rsid w:val="00F66296"/>
    <w:rsid w:val="00F67236"/>
    <w:rsid w:val="00F67B31"/>
    <w:rsid w:val="00F67B6D"/>
    <w:rsid w:val="00F67C4C"/>
    <w:rsid w:val="00F7033D"/>
    <w:rsid w:val="00F7142C"/>
    <w:rsid w:val="00F7163C"/>
    <w:rsid w:val="00F730FD"/>
    <w:rsid w:val="00F733C2"/>
    <w:rsid w:val="00F74306"/>
    <w:rsid w:val="00F74778"/>
    <w:rsid w:val="00F74A16"/>
    <w:rsid w:val="00F75DF7"/>
    <w:rsid w:val="00F75EED"/>
    <w:rsid w:val="00F76672"/>
    <w:rsid w:val="00F76895"/>
    <w:rsid w:val="00F76B8F"/>
    <w:rsid w:val="00F76F59"/>
    <w:rsid w:val="00F77002"/>
    <w:rsid w:val="00F7718F"/>
    <w:rsid w:val="00F7733C"/>
    <w:rsid w:val="00F77345"/>
    <w:rsid w:val="00F77A97"/>
    <w:rsid w:val="00F77BC3"/>
    <w:rsid w:val="00F8134F"/>
    <w:rsid w:val="00F81946"/>
    <w:rsid w:val="00F8268E"/>
    <w:rsid w:val="00F83102"/>
    <w:rsid w:val="00F83C10"/>
    <w:rsid w:val="00F843C9"/>
    <w:rsid w:val="00F846C2"/>
    <w:rsid w:val="00F84C36"/>
    <w:rsid w:val="00F84F80"/>
    <w:rsid w:val="00F85A9D"/>
    <w:rsid w:val="00F85B46"/>
    <w:rsid w:val="00F86196"/>
    <w:rsid w:val="00F86276"/>
    <w:rsid w:val="00F8684C"/>
    <w:rsid w:val="00F8701B"/>
    <w:rsid w:val="00F8786F"/>
    <w:rsid w:val="00F87A80"/>
    <w:rsid w:val="00F90578"/>
    <w:rsid w:val="00F9065F"/>
    <w:rsid w:val="00F90AE0"/>
    <w:rsid w:val="00F90B3C"/>
    <w:rsid w:val="00F90CDC"/>
    <w:rsid w:val="00F91A00"/>
    <w:rsid w:val="00F91B77"/>
    <w:rsid w:val="00F91D48"/>
    <w:rsid w:val="00F91F49"/>
    <w:rsid w:val="00F92215"/>
    <w:rsid w:val="00F92F78"/>
    <w:rsid w:val="00F93117"/>
    <w:rsid w:val="00F93534"/>
    <w:rsid w:val="00F94C18"/>
    <w:rsid w:val="00F94D18"/>
    <w:rsid w:val="00F96372"/>
    <w:rsid w:val="00F96563"/>
    <w:rsid w:val="00FA0692"/>
    <w:rsid w:val="00FA0766"/>
    <w:rsid w:val="00FA1F0D"/>
    <w:rsid w:val="00FA2F2D"/>
    <w:rsid w:val="00FA301F"/>
    <w:rsid w:val="00FA3649"/>
    <w:rsid w:val="00FA3B14"/>
    <w:rsid w:val="00FA49CC"/>
    <w:rsid w:val="00FA509A"/>
    <w:rsid w:val="00FA51E7"/>
    <w:rsid w:val="00FA586A"/>
    <w:rsid w:val="00FA6142"/>
    <w:rsid w:val="00FA630C"/>
    <w:rsid w:val="00FA684B"/>
    <w:rsid w:val="00FA6C40"/>
    <w:rsid w:val="00FA6F35"/>
    <w:rsid w:val="00FA74F7"/>
    <w:rsid w:val="00FA79FE"/>
    <w:rsid w:val="00FB015D"/>
    <w:rsid w:val="00FB0347"/>
    <w:rsid w:val="00FB06BE"/>
    <w:rsid w:val="00FB0746"/>
    <w:rsid w:val="00FB1284"/>
    <w:rsid w:val="00FB1C96"/>
    <w:rsid w:val="00FB1EDB"/>
    <w:rsid w:val="00FB23D1"/>
    <w:rsid w:val="00FB2958"/>
    <w:rsid w:val="00FB2CA0"/>
    <w:rsid w:val="00FB30D0"/>
    <w:rsid w:val="00FB34C2"/>
    <w:rsid w:val="00FB3792"/>
    <w:rsid w:val="00FB3D63"/>
    <w:rsid w:val="00FB4152"/>
    <w:rsid w:val="00FB50BF"/>
    <w:rsid w:val="00FB515D"/>
    <w:rsid w:val="00FB5547"/>
    <w:rsid w:val="00FB5D21"/>
    <w:rsid w:val="00FB660F"/>
    <w:rsid w:val="00FB77BA"/>
    <w:rsid w:val="00FB78DB"/>
    <w:rsid w:val="00FB7ADA"/>
    <w:rsid w:val="00FC09E8"/>
    <w:rsid w:val="00FC0A38"/>
    <w:rsid w:val="00FC0E24"/>
    <w:rsid w:val="00FC0F12"/>
    <w:rsid w:val="00FC24C9"/>
    <w:rsid w:val="00FC24DE"/>
    <w:rsid w:val="00FC2D9D"/>
    <w:rsid w:val="00FC3238"/>
    <w:rsid w:val="00FC33CC"/>
    <w:rsid w:val="00FC39AE"/>
    <w:rsid w:val="00FC4235"/>
    <w:rsid w:val="00FC66A2"/>
    <w:rsid w:val="00FC6854"/>
    <w:rsid w:val="00FC71B3"/>
    <w:rsid w:val="00FC730D"/>
    <w:rsid w:val="00FC77AF"/>
    <w:rsid w:val="00FC7AA4"/>
    <w:rsid w:val="00FC7C97"/>
    <w:rsid w:val="00FC7F7F"/>
    <w:rsid w:val="00FD00A6"/>
    <w:rsid w:val="00FD04C0"/>
    <w:rsid w:val="00FD1158"/>
    <w:rsid w:val="00FD11FC"/>
    <w:rsid w:val="00FD160E"/>
    <w:rsid w:val="00FD2246"/>
    <w:rsid w:val="00FD34B5"/>
    <w:rsid w:val="00FD3D5F"/>
    <w:rsid w:val="00FD3F1B"/>
    <w:rsid w:val="00FD420B"/>
    <w:rsid w:val="00FD43C0"/>
    <w:rsid w:val="00FD44B3"/>
    <w:rsid w:val="00FD47F9"/>
    <w:rsid w:val="00FD4C21"/>
    <w:rsid w:val="00FD5AB2"/>
    <w:rsid w:val="00FD5DFA"/>
    <w:rsid w:val="00FD7966"/>
    <w:rsid w:val="00FD7B7D"/>
    <w:rsid w:val="00FE1C46"/>
    <w:rsid w:val="00FE25B6"/>
    <w:rsid w:val="00FE26C8"/>
    <w:rsid w:val="00FE331C"/>
    <w:rsid w:val="00FE459F"/>
    <w:rsid w:val="00FE4A7A"/>
    <w:rsid w:val="00FE57CD"/>
    <w:rsid w:val="00FE59B3"/>
    <w:rsid w:val="00FE631D"/>
    <w:rsid w:val="00FE64BF"/>
    <w:rsid w:val="00FE6511"/>
    <w:rsid w:val="00FE66DD"/>
    <w:rsid w:val="00FE7A91"/>
    <w:rsid w:val="00FE7E43"/>
    <w:rsid w:val="00FF188F"/>
    <w:rsid w:val="00FF1C6A"/>
    <w:rsid w:val="00FF2159"/>
    <w:rsid w:val="00FF251A"/>
    <w:rsid w:val="00FF3281"/>
    <w:rsid w:val="00FF3864"/>
    <w:rsid w:val="00FF435D"/>
    <w:rsid w:val="00FF5441"/>
    <w:rsid w:val="00FF5547"/>
    <w:rsid w:val="00FF57B8"/>
    <w:rsid w:val="00FF5FB7"/>
    <w:rsid w:val="00FF605A"/>
    <w:rsid w:val="00FF63DB"/>
    <w:rsid w:val="00FF6886"/>
    <w:rsid w:val="00FF756F"/>
    <w:rsid w:val="00FF776B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A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474A0"/>
    <w:pPr>
      <w:keepNext/>
      <w:numPr>
        <w:numId w:val="2"/>
      </w:numPr>
      <w:autoSpaceDE w:val="0"/>
      <w:autoSpaceDN w:val="0"/>
      <w:adjustRightInd w:val="0"/>
      <w:spacing w:line="240" w:lineRule="atLeast"/>
      <w:outlineLvl w:val="0"/>
    </w:pPr>
    <w:rPr>
      <w:rFonts w:ascii="Tahoma" w:hAnsi="Tahoma" w:cs="Tahoma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B7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5B7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B7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B7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B7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B7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B7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B7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7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74A0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sid w:val="009474A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loonText">
    <w:name w:val="Balloon Text"/>
    <w:basedOn w:val="Normal"/>
    <w:semiHidden/>
    <w:rsid w:val="008258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2062C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D76786"/>
    <w:pPr>
      <w:ind w:left="720"/>
    </w:pPr>
  </w:style>
  <w:style w:type="character" w:styleId="Strong">
    <w:name w:val="Strong"/>
    <w:uiPriority w:val="22"/>
    <w:qFormat/>
    <w:rsid w:val="004A5402"/>
    <w:rPr>
      <w:b/>
      <w:bCs/>
    </w:rPr>
  </w:style>
  <w:style w:type="paragraph" w:customStyle="1" w:styleId="Normal0">
    <w:name w:val="[Normal]"/>
    <w:rsid w:val="000C668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rwrr">
    <w:name w:val="rwrr"/>
    <w:basedOn w:val="DefaultParagraphFont"/>
    <w:rsid w:val="002745B5"/>
  </w:style>
  <w:style w:type="paragraph" w:customStyle="1" w:styleId="Default">
    <w:name w:val="Default"/>
    <w:rsid w:val="00C414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rsid w:val="002B5D2A"/>
    <w:rPr>
      <w:rFonts w:eastAsia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79021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C24CB"/>
    <w:rPr>
      <w:rFonts w:eastAsia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238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238"/>
    <w:rPr>
      <w:rFonts w:ascii="Arial" w:eastAsiaTheme="minorHAnsi" w:hAnsi="Arial" w:cstheme="minorBidi"/>
      <w:sz w:val="24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B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B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B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B7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A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474A0"/>
    <w:pPr>
      <w:keepNext/>
      <w:numPr>
        <w:numId w:val="2"/>
      </w:numPr>
      <w:autoSpaceDE w:val="0"/>
      <w:autoSpaceDN w:val="0"/>
      <w:adjustRightInd w:val="0"/>
      <w:spacing w:line="240" w:lineRule="atLeast"/>
      <w:outlineLvl w:val="0"/>
    </w:pPr>
    <w:rPr>
      <w:rFonts w:ascii="Tahoma" w:hAnsi="Tahoma" w:cs="Tahoma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B7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5B7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B7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B7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B7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B7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B7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B7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7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74A0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sid w:val="009474A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loonText">
    <w:name w:val="Balloon Text"/>
    <w:basedOn w:val="Normal"/>
    <w:semiHidden/>
    <w:rsid w:val="008258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2062C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D76786"/>
    <w:pPr>
      <w:ind w:left="720"/>
    </w:pPr>
  </w:style>
  <w:style w:type="character" w:styleId="Strong">
    <w:name w:val="Strong"/>
    <w:uiPriority w:val="22"/>
    <w:qFormat/>
    <w:rsid w:val="004A5402"/>
    <w:rPr>
      <w:b/>
      <w:bCs/>
    </w:rPr>
  </w:style>
  <w:style w:type="paragraph" w:customStyle="1" w:styleId="Normal0">
    <w:name w:val="[Normal]"/>
    <w:rsid w:val="000C668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rwrr">
    <w:name w:val="rwrr"/>
    <w:basedOn w:val="DefaultParagraphFont"/>
    <w:rsid w:val="002745B5"/>
  </w:style>
  <w:style w:type="paragraph" w:customStyle="1" w:styleId="Default">
    <w:name w:val="Default"/>
    <w:rsid w:val="00C414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rsid w:val="002B5D2A"/>
    <w:rPr>
      <w:rFonts w:eastAsia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79021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C24CB"/>
    <w:rPr>
      <w:rFonts w:eastAsia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238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238"/>
    <w:rPr>
      <w:rFonts w:ascii="Arial" w:eastAsiaTheme="minorHAnsi" w:hAnsi="Arial" w:cstheme="minorBidi"/>
      <w:sz w:val="24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B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B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B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B7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1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6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2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1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3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05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1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3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4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88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6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4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1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75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2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18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4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01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5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12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59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5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2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3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8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4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5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08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8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1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0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9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05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8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6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469059900">
              <w:marLeft w:val="0"/>
              <w:marRight w:val="0"/>
              <w:marTop w:val="7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73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8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1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74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40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18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1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30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34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1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3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6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0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83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5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1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1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0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78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52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1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9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4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56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71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8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6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48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0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6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39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CF414-8C6E-47F3-BABE-7CE86374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C1101EB9</Template>
  <TotalTime>119</TotalTime>
  <Pages>3</Pages>
  <Words>722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BOVINGDON</vt:lpstr>
    </vt:vector>
  </TitlesOfParts>
  <Company>BPC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BOVINGDON</dc:title>
  <dc:creator>BPC</dc:creator>
  <cp:lastModifiedBy>Mike Kember</cp:lastModifiedBy>
  <cp:revision>10</cp:revision>
  <cp:lastPrinted>2018-03-23T11:45:00Z</cp:lastPrinted>
  <dcterms:created xsi:type="dcterms:W3CDTF">2018-04-23T10:23:00Z</dcterms:created>
  <dcterms:modified xsi:type="dcterms:W3CDTF">2018-05-15T13:17:00Z</dcterms:modified>
</cp:coreProperties>
</file>