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2C" w:rsidRPr="00E42440" w:rsidRDefault="001C4E2C" w:rsidP="009474A0">
      <w:pPr>
        <w:jc w:val="center"/>
        <w:rPr>
          <w:rFonts w:ascii="Arial" w:hAnsi="Arial" w:cs="Arial"/>
          <w:color w:val="FF0000"/>
          <w:sz w:val="20"/>
          <w:szCs w:val="20"/>
          <w:u w:val="single"/>
          <w:vertAlign w:val="superscript"/>
        </w:rPr>
      </w:pPr>
    </w:p>
    <w:p w:rsidR="004B55C7" w:rsidRPr="004B55C7" w:rsidRDefault="004B55C7" w:rsidP="004B55C7">
      <w:pPr>
        <w:rPr>
          <w:vertAlign w:val="superscript"/>
        </w:rPr>
      </w:pPr>
    </w:p>
    <w:p w:rsidR="004B55C7" w:rsidRPr="004B55C7" w:rsidRDefault="004B55C7" w:rsidP="004B55C7">
      <w:pPr>
        <w:jc w:val="center"/>
        <w:rPr>
          <w:rFonts w:ascii="Arial" w:hAnsi="Arial" w:cs="Arial"/>
          <w:sz w:val="20"/>
          <w:szCs w:val="20"/>
        </w:rPr>
      </w:pPr>
    </w:p>
    <w:p w:rsidR="004B55C7" w:rsidRPr="004B55C7" w:rsidRDefault="004B55C7" w:rsidP="004B55C7">
      <w:pPr>
        <w:jc w:val="center"/>
        <w:rPr>
          <w:rFonts w:ascii="Arial" w:hAnsi="Arial" w:cs="Arial"/>
          <w:sz w:val="20"/>
          <w:szCs w:val="20"/>
        </w:rPr>
      </w:pP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/>
          <w:bCs/>
          <w:iCs/>
          <w:sz w:val="20"/>
          <w:szCs w:val="20"/>
        </w:rPr>
        <w:t>PARISH OF BOVINGDON</w:t>
      </w: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/>
          <w:bCs/>
          <w:iCs/>
          <w:sz w:val="20"/>
          <w:szCs w:val="20"/>
        </w:rPr>
        <w:t>NOTICE OF MEETING OF PLANNING COMMITTEE</w:t>
      </w: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Dear Councillor,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I hereby give you notice that the next meeting of the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>PLANNING COMMITTEE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 of the above named Parish will be held </w:t>
      </w:r>
      <w:r w:rsidR="0000376C">
        <w:rPr>
          <w:rFonts w:ascii="Arial" w:hAnsi="Arial" w:cs="Arial"/>
          <w:bCs/>
          <w:iCs/>
          <w:sz w:val="20"/>
          <w:szCs w:val="20"/>
        </w:rPr>
        <w:t>in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 xml:space="preserve">THE </w:t>
      </w:r>
      <w:r w:rsidR="005458BF">
        <w:rPr>
          <w:rFonts w:ascii="Arial" w:hAnsi="Arial" w:cs="Arial"/>
          <w:b/>
          <w:bCs/>
          <w:iCs/>
          <w:sz w:val="20"/>
          <w:szCs w:val="20"/>
        </w:rPr>
        <w:t>MEMORIAL HALL</w:t>
      </w:r>
      <w:r w:rsidR="007A194D">
        <w:rPr>
          <w:rFonts w:ascii="Arial" w:hAnsi="Arial" w:cs="Arial"/>
          <w:b/>
          <w:bCs/>
          <w:iCs/>
          <w:sz w:val="20"/>
          <w:szCs w:val="20"/>
        </w:rPr>
        <w:t xml:space="preserve">, HIGH STREET, BOVINGDON 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on </w:t>
      </w:r>
      <w:r w:rsidR="00E7562D" w:rsidRPr="00E7562D">
        <w:rPr>
          <w:rFonts w:ascii="Arial" w:hAnsi="Arial" w:cs="Arial"/>
          <w:b/>
          <w:bCs/>
          <w:iCs/>
          <w:sz w:val="20"/>
          <w:szCs w:val="20"/>
        </w:rPr>
        <w:t xml:space="preserve">MONDAY </w:t>
      </w:r>
      <w:r w:rsidR="0001163F">
        <w:rPr>
          <w:rFonts w:ascii="Arial" w:hAnsi="Arial" w:cs="Arial"/>
          <w:b/>
          <w:bCs/>
          <w:iCs/>
          <w:sz w:val="20"/>
          <w:szCs w:val="20"/>
        </w:rPr>
        <w:t>5</w:t>
      </w:r>
      <w:r w:rsidR="00E7562D" w:rsidRPr="00E7562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01163F">
        <w:rPr>
          <w:rFonts w:ascii="Arial" w:hAnsi="Arial" w:cs="Arial"/>
          <w:b/>
          <w:bCs/>
          <w:iCs/>
          <w:sz w:val="20"/>
          <w:szCs w:val="20"/>
        </w:rPr>
        <w:t>MARCH</w:t>
      </w:r>
      <w:r w:rsidR="00E7562D" w:rsidRPr="00E7562D">
        <w:rPr>
          <w:rFonts w:ascii="Arial" w:hAnsi="Arial" w:cs="Arial"/>
          <w:b/>
          <w:bCs/>
          <w:iCs/>
          <w:sz w:val="20"/>
          <w:szCs w:val="20"/>
        </w:rPr>
        <w:t xml:space="preserve"> 2018</w:t>
      </w:r>
      <w:r w:rsidRPr="00E7562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>at 6.30 P.M.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All members of the Committee are hereby summoned to attend for the purpose of considering and resolving upon the business to be transacted at the Meeting as set out hereunder. 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0F72" w:rsidRDefault="004B55C7" w:rsidP="00680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Dated this day </w:t>
      </w:r>
      <w:r w:rsidR="0001163F">
        <w:rPr>
          <w:rFonts w:ascii="Arial" w:hAnsi="Arial" w:cs="Arial"/>
          <w:bCs/>
          <w:iCs/>
          <w:sz w:val="20"/>
          <w:szCs w:val="20"/>
        </w:rPr>
        <w:t>?</w:t>
      </w:r>
      <w:r w:rsidR="00680F72">
        <w:rPr>
          <w:rFonts w:ascii="Arial" w:hAnsi="Arial" w:cs="Arial"/>
          <w:bCs/>
          <w:iCs/>
          <w:sz w:val="20"/>
          <w:szCs w:val="20"/>
        </w:rPr>
        <w:t xml:space="preserve"> 2018</w:t>
      </w:r>
    </w:p>
    <w:p w:rsidR="004B55C7" w:rsidRPr="007A194D" w:rsidRDefault="004B55C7" w:rsidP="00680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Mike Kember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Clerk to the Council</w:t>
      </w:r>
    </w:p>
    <w:p w:rsidR="004B55C7" w:rsidRPr="007A194D" w:rsidRDefault="004B55C7" w:rsidP="004B55C7">
      <w:pPr>
        <w:rPr>
          <w:rFonts w:ascii="Arial" w:hAnsi="Arial" w:cs="Arial"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To: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Graham Barrett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Alison Gunn</w:t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Julia Marshall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Ben Richardson</w:t>
      </w:r>
    </w:p>
    <w:p w:rsidR="00400964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David Stent</w:t>
      </w:r>
    </w:p>
    <w:p w:rsidR="004B55C7" w:rsidRPr="007A194D" w:rsidRDefault="00400964" w:rsidP="004B55C7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Councillor Adrian Watney</w:t>
      </w:r>
      <w:r w:rsidR="004B55C7"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Pauline Wright</w:t>
      </w:r>
    </w:p>
    <w:p w:rsidR="004B55C7" w:rsidRPr="004B55C7" w:rsidRDefault="004B55C7" w:rsidP="004B55C7">
      <w:pPr>
        <w:rPr>
          <w:b/>
          <w:bCs/>
          <w:i/>
          <w:iCs/>
          <w:color w:val="4F81BD" w:themeColor="accent1"/>
        </w:rPr>
      </w:pPr>
    </w:p>
    <w:p w:rsidR="004B55C7" w:rsidRDefault="004B55C7" w:rsidP="004B55C7">
      <w:pPr>
        <w:rPr>
          <w:b/>
          <w:bCs/>
          <w:i/>
          <w:iCs/>
          <w:color w:val="4F81BD" w:themeColor="accent1"/>
        </w:rPr>
      </w:pPr>
    </w:p>
    <w:p w:rsidR="00680F72" w:rsidRDefault="00680F72" w:rsidP="004B55C7">
      <w:pPr>
        <w:rPr>
          <w:b/>
          <w:bCs/>
          <w:i/>
          <w:iCs/>
          <w:color w:val="4F81BD" w:themeColor="accent1"/>
        </w:rPr>
      </w:pPr>
    </w:p>
    <w:p w:rsidR="004B55C7" w:rsidRPr="004B55C7" w:rsidRDefault="004B55C7" w:rsidP="004B55C7">
      <w:pPr>
        <w:rPr>
          <w:b/>
          <w:bCs/>
          <w:i/>
          <w:iCs/>
          <w:color w:val="4F81BD" w:themeColor="accent1"/>
        </w:rPr>
      </w:pPr>
    </w:p>
    <w:p w:rsidR="004B55C7" w:rsidRPr="004B55C7" w:rsidRDefault="004B55C7" w:rsidP="004B55C7">
      <w:pPr>
        <w:rPr>
          <w:b/>
          <w:bCs/>
          <w:i/>
          <w:iCs/>
          <w:color w:val="4F81BD" w:themeColor="accent1"/>
        </w:rPr>
      </w:pPr>
    </w:p>
    <w:p w:rsidR="007A194D" w:rsidRPr="00DD24C0" w:rsidRDefault="007A194D" w:rsidP="007A194D">
      <w:pPr>
        <w:rPr>
          <w:rFonts w:ascii="Arial" w:hAnsi="Arial" w:cs="Arial"/>
          <w:sz w:val="20"/>
          <w:szCs w:val="20"/>
        </w:rPr>
      </w:pPr>
    </w:p>
    <w:p w:rsidR="007A194D" w:rsidRPr="00DD24C0" w:rsidRDefault="007A194D" w:rsidP="007A194D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DD24C0">
        <w:rPr>
          <w:rFonts w:ascii="Arial" w:hAnsi="Arial" w:cs="Arial"/>
          <w:sz w:val="20"/>
          <w:szCs w:val="20"/>
        </w:rPr>
        <w:t>Business to be transacted as on attached sheet</w:t>
      </w:r>
    </w:p>
    <w:p w:rsidR="004B55C7" w:rsidRPr="004B55C7" w:rsidRDefault="004B55C7" w:rsidP="004B55C7">
      <w:pPr>
        <w:rPr>
          <w:b/>
          <w:bCs/>
          <w:i/>
          <w:iCs/>
          <w:color w:val="4F81BD" w:themeColor="accent1"/>
        </w:rPr>
      </w:pPr>
    </w:p>
    <w:p w:rsidR="004B55C7" w:rsidRPr="004B55C7" w:rsidRDefault="004B55C7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4B55C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TO ALL MEMBERS OF THE PLANNING COMMITTEE</w:t>
      </w: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 xml:space="preserve">You are hereby summoned to the Meeting of the Planning Committee to be held on </w:t>
      </w:r>
      <w:r w:rsidR="00E7562D">
        <w:rPr>
          <w:rFonts w:ascii="Arial" w:hAnsi="Arial" w:cs="Arial"/>
          <w:sz w:val="20"/>
          <w:szCs w:val="20"/>
        </w:rPr>
        <w:t xml:space="preserve">Monday </w:t>
      </w:r>
      <w:r w:rsidR="0001163F">
        <w:rPr>
          <w:rFonts w:ascii="Arial" w:hAnsi="Arial" w:cs="Arial"/>
          <w:sz w:val="20"/>
          <w:szCs w:val="20"/>
        </w:rPr>
        <w:t>5</w:t>
      </w:r>
      <w:r w:rsidR="00E7562D">
        <w:rPr>
          <w:rFonts w:ascii="Arial" w:hAnsi="Arial" w:cs="Arial"/>
          <w:sz w:val="20"/>
          <w:szCs w:val="20"/>
        </w:rPr>
        <w:t xml:space="preserve"> </w:t>
      </w:r>
      <w:r w:rsidR="0001163F">
        <w:rPr>
          <w:rFonts w:ascii="Arial" w:hAnsi="Arial" w:cs="Arial"/>
          <w:sz w:val="20"/>
          <w:szCs w:val="20"/>
        </w:rPr>
        <w:t>March</w:t>
      </w:r>
      <w:r w:rsidR="00E7562D">
        <w:rPr>
          <w:rFonts w:ascii="Arial" w:hAnsi="Arial" w:cs="Arial"/>
          <w:sz w:val="20"/>
          <w:szCs w:val="20"/>
        </w:rPr>
        <w:t xml:space="preserve"> 2018</w:t>
      </w:r>
      <w:r w:rsidRPr="004B55C7">
        <w:rPr>
          <w:rFonts w:ascii="Arial" w:hAnsi="Arial" w:cs="Arial"/>
          <w:sz w:val="20"/>
          <w:szCs w:val="20"/>
        </w:rPr>
        <w:t xml:space="preserve"> starting at 6.30 p.m. </w:t>
      </w:r>
      <w:r w:rsidR="0000376C">
        <w:rPr>
          <w:rFonts w:ascii="Arial" w:hAnsi="Arial" w:cs="Arial"/>
          <w:sz w:val="20"/>
          <w:szCs w:val="20"/>
        </w:rPr>
        <w:t>in</w:t>
      </w:r>
      <w:r w:rsidRPr="004B55C7">
        <w:rPr>
          <w:rFonts w:ascii="Arial" w:hAnsi="Arial" w:cs="Arial"/>
          <w:sz w:val="20"/>
          <w:szCs w:val="20"/>
        </w:rPr>
        <w:t xml:space="preserve"> The </w:t>
      </w:r>
      <w:r w:rsidR="005458BF">
        <w:rPr>
          <w:rFonts w:ascii="Arial" w:hAnsi="Arial" w:cs="Arial"/>
          <w:sz w:val="20"/>
          <w:szCs w:val="20"/>
        </w:rPr>
        <w:t>Memorial Hall</w:t>
      </w:r>
      <w:r w:rsidRPr="004B55C7">
        <w:rPr>
          <w:rFonts w:ascii="Arial" w:hAnsi="Arial" w:cs="Arial"/>
          <w:sz w:val="20"/>
          <w:szCs w:val="20"/>
        </w:rPr>
        <w:t>, High Street, Bovingdon, to transact the business set out in the attached Agenda:</w:t>
      </w:r>
    </w:p>
    <w:p w:rsidR="004B55C7" w:rsidRPr="004B55C7" w:rsidRDefault="004B55C7" w:rsidP="0000376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B55C7" w:rsidRPr="004B55C7" w:rsidRDefault="004B55C7" w:rsidP="0000376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B55C7" w:rsidRPr="004B55C7" w:rsidRDefault="004B55C7" w:rsidP="0000376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B55C7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4B55C7">
        <w:rPr>
          <w:rFonts w:ascii="Arial" w:hAnsi="Arial" w:cs="Arial"/>
          <w:b/>
          <w:sz w:val="20"/>
          <w:szCs w:val="20"/>
        </w:rPr>
        <w:t xml:space="preserve"> 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2"/>
          <w:szCs w:val="22"/>
          <w:lang w:val="en-US"/>
        </w:rPr>
        <w:t>1.</w:t>
      </w:r>
      <w:r w:rsidRPr="004B55C7">
        <w:rPr>
          <w:rFonts w:ascii="Arial" w:hAnsi="Arial" w:cs="Arial"/>
          <w:sz w:val="22"/>
          <w:szCs w:val="22"/>
          <w:lang w:val="en-US"/>
        </w:rPr>
        <w:tab/>
      </w:r>
      <w:r w:rsidRPr="004B55C7">
        <w:rPr>
          <w:rFonts w:ascii="Arial" w:hAnsi="Arial" w:cs="Arial"/>
          <w:sz w:val="20"/>
          <w:szCs w:val="20"/>
          <w:lang w:val="en-US"/>
        </w:rPr>
        <w:t>Apologies for Absence</w:t>
      </w:r>
      <w:r w:rsidR="00E7562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2.          Declaration of Interests linked to any of the items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 xml:space="preserve">  </w:t>
      </w: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 xml:space="preserve">3.          Minutes of the Planning Committee meeting held on </w:t>
      </w:r>
      <w:r w:rsidR="0001163F">
        <w:rPr>
          <w:rFonts w:ascii="Arial" w:hAnsi="Arial" w:cs="Arial"/>
          <w:sz w:val="20"/>
          <w:szCs w:val="20"/>
          <w:lang w:val="en-US"/>
        </w:rPr>
        <w:t>12 February</w:t>
      </w:r>
      <w:r w:rsidR="00D57431">
        <w:rPr>
          <w:rFonts w:ascii="Arial" w:hAnsi="Arial" w:cs="Arial"/>
          <w:sz w:val="20"/>
          <w:szCs w:val="20"/>
          <w:lang w:val="en-US"/>
        </w:rPr>
        <w:t xml:space="preserve"> 2018</w:t>
      </w:r>
      <w:r w:rsidRPr="004B55C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4.</w:t>
      </w:r>
      <w:r w:rsidRPr="004B55C7">
        <w:rPr>
          <w:rFonts w:ascii="Arial" w:hAnsi="Arial" w:cs="Arial"/>
          <w:sz w:val="20"/>
          <w:szCs w:val="20"/>
          <w:lang w:val="en-US"/>
        </w:rPr>
        <w:tab/>
        <w:t xml:space="preserve">Matters arising from the Minutes of the Planning Committee meeting held on </w:t>
      </w:r>
      <w:r w:rsidR="0001163F">
        <w:rPr>
          <w:rFonts w:ascii="Arial" w:hAnsi="Arial" w:cs="Arial"/>
          <w:sz w:val="20"/>
          <w:szCs w:val="20"/>
          <w:lang w:val="en-US"/>
        </w:rPr>
        <w:t>12 February</w:t>
      </w:r>
      <w:r w:rsidRPr="004B55C7">
        <w:rPr>
          <w:rFonts w:ascii="Arial" w:hAnsi="Arial" w:cs="Arial"/>
          <w:sz w:val="20"/>
          <w:szCs w:val="20"/>
          <w:lang w:val="en-US"/>
        </w:rPr>
        <w:t xml:space="preserve"> 201</w:t>
      </w:r>
      <w:r w:rsidR="00D57431">
        <w:rPr>
          <w:rFonts w:ascii="Arial" w:hAnsi="Arial" w:cs="Arial"/>
          <w:sz w:val="20"/>
          <w:szCs w:val="20"/>
          <w:lang w:val="en-US"/>
        </w:rPr>
        <w:t>8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5.          To consider the Parish Council’s response to the following Planning Applications:-</w:t>
      </w:r>
    </w:p>
    <w:p w:rsidR="0001163F" w:rsidRDefault="004B55C7" w:rsidP="0001163F">
      <w:pPr>
        <w:ind w:left="1440" w:hanging="720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>5.1</w:t>
      </w:r>
      <w:r w:rsidRPr="004B55C7">
        <w:rPr>
          <w:rFonts w:ascii="Arial" w:hAnsi="Arial" w:cs="Arial"/>
          <w:sz w:val="20"/>
          <w:szCs w:val="20"/>
        </w:rPr>
        <w:tab/>
      </w:r>
      <w:r w:rsidR="0001163F">
        <w:rPr>
          <w:rFonts w:ascii="Arial" w:hAnsi="Arial" w:cs="Arial"/>
          <w:sz w:val="20"/>
          <w:szCs w:val="20"/>
        </w:rPr>
        <w:t>4/00223/18/FHA – Don’s Wood, Flaunden Lane – Construction of garage and store</w:t>
      </w:r>
    </w:p>
    <w:p w:rsidR="0001163F" w:rsidRDefault="0001163F" w:rsidP="0001163F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ab/>
        <w:t>4/00291/18/FHA – 11 Old Dean – Paving of front garden</w:t>
      </w:r>
    </w:p>
    <w:p w:rsidR="0001163F" w:rsidRDefault="0001163F" w:rsidP="0001163F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>
        <w:rPr>
          <w:rFonts w:ascii="Arial" w:hAnsi="Arial" w:cs="Arial"/>
          <w:sz w:val="20"/>
          <w:szCs w:val="20"/>
        </w:rPr>
        <w:tab/>
        <w:t>4/00301/18/FHA – St John House, Church Lane – Single storey side and rear extension</w:t>
      </w:r>
    </w:p>
    <w:p w:rsidR="0001163F" w:rsidRDefault="0001163F" w:rsidP="0001163F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r>
        <w:rPr>
          <w:rFonts w:ascii="Arial" w:hAnsi="Arial" w:cs="Arial"/>
          <w:sz w:val="20"/>
          <w:szCs w:val="20"/>
        </w:rPr>
        <w:tab/>
        <w:t xml:space="preserve">4/00282/18/FUL – Land at </w:t>
      </w:r>
      <w:proofErr w:type="spellStart"/>
      <w:r>
        <w:rPr>
          <w:rFonts w:ascii="Arial" w:hAnsi="Arial" w:cs="Arial"/>
          <w:sz w:val="20"/>
          <w:szCs w:val="20"/>
        </w:rPr>
        <w:t>Greymantle</w:t>
      </w:r>
      <w:proofErr w:type="spellEnd"/>
      <w:r>
        <w:rPr>
          <w:rFonts w:ascii="Arial" w:hAnsi="Arial" w:cs="Arial"/>
          <w:sz w:val="20"/>
          <w:szCs w:val="20"/>
        </w:rPr>
        <w:t xml:space="preserve">, Hempstead Road </w:t>
      </w:r>
      <w:r w:rsidR="006563E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Construction</w:t>
      </w:r>
      <w:r w:rsidR="006563E1">
        <w:rPr>
          <w:rFonts w:ascii="Arial" w:hAnsi="Arial" w:cs="Arial"/>
          <w:sz w:val="20"/>
          <w:szCs w:val="20"/>
        </w:rPr>
        <w:t xml:space="preserve"> of two 3 bed semi-detached dwellings and replace garage with gates (amended scheme)</w:t>
      </w:r>
    </w:p>
    <w:p w:rsidR="00AB1EEE" w:rsidRDefault="00AB1EEE" w:rsidP="0001163F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</w:t>
      </w:r>
      <w:r>
        <w:rPr>
          <w:rFonts w:ascii="Arial" w:hAnsi="Arial" w:cs="Arial"/>
          <w:sz w:val="20"/>
          <w:szCs w:val="20"/>
        </w:rPr>
        <w:tab/>
        <w:t xml:space="preserve">4/00348/18/FHA – 4 </w:t>
      </w:r>
      <w:proofErr w:type="spellStart"/>
      <w:r>
        <w:rPr>
          <w:rFonts w:ascii="Arial" w:hAnsi="Arial" w:cs="Arial"/>
          <w:sz w:val="20"/>
          <w:szCs w:val="20"/>
        </w:rPr>
        <w:t>Meadowbank</w:t>
      </w:r>
      <w:proofErr w:type="spellEnd"/>
      <w:r>
        <w:rPr>
          <w:rFonts w:ascii="Arial" w:hAnsi="Arial" w:cs="Arial"/>
          <w:sz w:val="20"/>
          <w:szCs w:val="20"/>
        </w:rPr>
        <w:t xml:space="preserve"> Close – Single storey rear extension</w:t>
      </w:r>
    </w:p>
    <w:p w:rsidR="0058302B" w:rsidRDefault="0058302B" w:rsidP="0001163F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</w:t>
      </w:r>
      <w:r>
        <w:rPr>
          <w:rFonts w:ascii="Arial" w:hAnsi="Arial" w:cs="Arial"/>
          <w:sz w:val="20"/>
          <w:szCs w:val="20"/>
        </w:rPr>
        <w:tab/>
        <w:t>4/00195/18/FUL – 16 Boundary Cottages – Vehicle cross-over for disabled access (over public footpath including dropped kerb)</w:t>
      </w:r>
    </w:p>
    <w:p w:rsidR="00044E3B" w:rsidRDefault="00044E3B" w:rsidP="0001163F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</w:t>
      </w:r>
      <w:r>
        <w:rPr>
          <w:rFonts w:ascii="Arial" w:hAnsi="Arial" w:cs="Arial"/>
          <w:sz w:val="20"/>
          <w:szCs w:val="20"/>
        </w:rPr>
        <w:tab/>
        <w:t>4/00392/18/FPA – Land at Bovingdon Airfield – Prior notification of the temporary use of land for film making purposes under Class E, part 4, schedule 2 of the Town and Country planning (general permitted development) (England) order 2015. Use of land for construction of stage set and associated parking from 12/02/2017 – 12/11/2017</w:t>
      </w:r>
    </w:p>
    <w:p w:rsidR="00044E3B" w:rsidRDefault="00044E3B" w:rsidP="0001163F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</w:t>
      </w:r>
      <w:r>
        <w:rPr>
          <w:rFonts w:ascii="Arial" w:hAnsi="Arial" w:cs="Arial"/>
          <w:sz w:val="20"/>
          <w:szCs w:val="20"/>
        </w:rPr>
        <w:tab/>
        <w:t xml:space="preserve">4/00393/18/APO – </w:t>
      </w:r>
      <w:proofErr w:type="spellStart"/>
      <w:r>
        <w:rPr>
          <w:rFonts w:ascii="Arial" w:hAnsi="Arial" w:cs="Arial"/>
          <w:sz w:val="20"/>
          <w:szCs w:val="20"/>
        </w:rPr>
        <w:t>Greinan</w:t>
      </w:r>
      <w:proofErr w:type="spellEnd"/>
      <w:r>
        <w:rPr>
          <w:rFonts w:ascii="Arial" w:hAnsi="Arial" w:cs="Arial"/>
          <w:sz w:val="20"/>
          <w:szCs w:val="20"/>
        </w:rPr>
        <w:t xml:space="preserve"> Farm – Conversion and refurbishment of agricultural building to form a one-bedroom dwelling and a three bedroom dwelling</w:t>
      </w:r>
    </w:p>
    <w:p w:rsidR="00044E3B" w:rsidRDefault="00044E3B" w:rsidP="0001163F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</w:t>
      </w:r>
      <w:r>
        <w:rPr>
          <w:rFonts w:ascii="Arial" w:hAnsi="Arial" w:cs="Arial"/>
          <w:sz w:val="20"/>
          <w:szCs w:val="20"/>
        </w:rPr>
        <w:tab/>
        <w:t>4/00394/18/FUL – Land at Bovingdon Airfield – Temporary planning permission for use of land for film-making for 40 weeks to include construction of set and use of hardstanding for stationing of support services, associated storage and parking</w:t>
      </w:r>
    </w:p>
    <w:p w:rsidR="00204A5F" w:rsidRDefault="00204A5F" w:rsidP="0001163F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</w:t>
      </w:r>
      <w:r>
        <w:rPr>
          <w:rFonts w:ascii="Arial" w:hAnsi="Arial" w:cs="Arial"/>
          <w:sz w:val="20"/>
          <w:szCs w:val="20"/>
        </w:rPr>
        <w:tab/>
        <w:t>4/00244/18/DRC – Land adj. Long Acre, Long Lane – Details of access as required by condition 8 of planning permission 4/02504/14/FUL (proposed demolition of commercial buildings and construction of four detached dwelling houses)</w:t>
      </w:r>
    </w:p>
    <w:p w:rsidR="00204A5F" w:rsidRDefault="00204A5F" w:rsidP="0001163F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5.11</w:t>
      </w:r>
      <w:r>
        <w:rPr>
          <w:rFonts w:ascii="Arial" w:hAnsi="Arial" w:cs="Arial"/>
          <w:sz w:val="20"/>
          <w:szCs w:val="20"/>
        </w:rPr>
        <w:tab/>
        <w:t>4/00269/18/HPA – Two Bays, Long Lane – Single storey rear extension measuring 8m deep with a maximum height of 4m and a maximum eaves height of 3m</w:t>
      </w:r>
      <w:bookmarkStart w:id="0" w:name="_GoBack"/>
      <w:bookmarkEnd w:id="0"/>
    </w:p>
    <w:p w:rsidR="00B12DF7" w:rsidRDefault="00B12DF7" w:rsidP="00B12DF7">
      <w:pPr>
        <w:ind w:left="1440" w:hanging="720"/>
        <w:jc w:val="both"/>
      </w:pPr>
    </w:p>
    <w:p w:rsidR="00C215FF" w:rsidRDefault="004B55C7" w:rsidP="00C215FF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>6.</w:t>
      </w:r>
      <w:r w:rsidRPr="004B55C7">
        <w:rPr>
          <w:rFonts w:ascii="Arial" w:hAnsi="Arial" w:cs="Arial"/>
          <w:sz w:val="20"/>
          <w:szCs w:val="20"/>
        </w:rPr>
        <w:tab/>
        <w:t>Planning Applications received at Dacorum Borough Council but not yet notified to the Parish Council:-</w:t>
      </w:r>
    </w:p>
    <w:p w:rsidR="0000376C" w:rsidRPr="004B55C7" w:rsidRDefault="0000376C" w:rsidP="00C215FF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F111D4" w:rsidRDefault="004B55C7" w:rsidP="0000376C">
      <w:pPr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ab/>
      </w: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>7.</w:t>
      </w:r>
      <w:r w:rsidRPr="004B55C7">
        <w:rPr>
          <w:rFonts w:ascii="Arial" w:hAnsi="Arial" w:cs="Arial"/>
          <w:sz w:val="20"/>
          <w:szCs w:val="20"/>
        </w:rPr>
        <w:tab/>
        <w:t>To note the outcome of planning applications considered by Dacorum Borough Council:-</w:t>
      </w:r>
    </w:p>
    <w:p w:rsidR="003E255B" w:rsidRPr="003E255B" w:rsidRDefault="004B55C7" w:rsidP="0001163F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 w:rsidRPr="00D24D7E">
        <w:rPr>
          <w:rFonts w:ascii="Arial" w:eastAsia="SimSun" w:hAnsi="Arial" w:cs="Arial"/>
          <w:sz w:val="20"/>
          <w:szCs w:val="20"/>
          <w:lang w:eastAsia="en-GB"/>
        </w:rPr>
        <w:t>7.1</w:t>
      </w:r>
      <w:r w:rsidRPr="00D24D7E">
        <w:rPr>
          <w:rFonts w:ascii="Arial" w:eastAsia="SimSun" w:hAnsi="Arial" w:cs="Arial"/>
          <w:sz w:val="20"/>
          <w:szCs w:val="20"/>
          <w:lang w:eastAsia="en-GB"/>
        </w:rPr>
        <w:tab/>
      </w:r>
    </w:p>
    <w:p w:rsidR="003E255B" w:rsidRDefault="003E255B" w:rsidP="003E255B">
      <w:pPr>
        <w:autoSpaceDE w:val="0"/>
        <w:autoSpaceDN w:val="0"/>
        <w:adjustRightInd w:val="0"/>
        <w:jc w:val="both"/>
        <w:rPr>
          <w:rFonts w:ascii="Tahoma" w:eastAsia="SimSun" w:hAnsi="Tahoma" w:cs="Tahoma"/>
          <w:color w:val="4D4D4D"/>
          <w:sz w:val="20"/>
          <w:szCs w:val="20"/>
          <w:lang w:eastAsia="en-GB"/>
        </w:rPr>
      </w:pPr>
    </w:p>
    <w:p w:rsidR="004B55C7" w:rsidRPr="004B55C7" w:rsidRDefault="00680F72" w:rsidP="00680F7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="004B55C7" w:rsidRPr="004B55C7">
        <w:rPr>
          <w:rFonts w:ascii="Arial" w:hAnsi="Arial" w:cs="Arial"/>
          <w:sz w:val="20"/>
          <w:szCs w:val="20"/>
        </w:rPr>
        <w:t>To note dates for Appeals / Forthcoming Inquiries / Forthcoming Hearings – all previously reported to the Planning Committee:</w:t>
      </w:r>
    </w:p>
    <w:p w:rsidR="004B55C7" w:rsidRPr="004B55C7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lastRenderedPageBreak/>
        <w:tab/>
        <w:t>8.1</w:t>
      </w:r>
      <w:r w:rsidRPr="004B55C7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u w:val="single"/>
          <w:lang w:val="en-US"/>
        </w:rPr>
        <w:t>Appeals Lodged</w:t>
      </w:r>
      <w:r w:rsidRPr="004B55C7">
        <w:rPr>
          <w:rFonts w:ascii="Arial" w:hAnsi="Arial" w:cs="Arial"/>
          <w:sz w:val="20"/>
          <w:szCs w:val="20"/>
          <w:lang w:val="en-US"/>
        </w:rPr>
        <w:t>:</w:t>
      </w:r>
    </w:p>
    <w:p w:rsidR="00214F40" w:rsidRDefault="00214F40" w:rsidP="00214F40">
      <w:pPr>
        <w:autoSpaceDE w:val="0"/>
        <w:autoSpaceDN w:val="0"/>
        <w:adjustRightInd w:val="0"/>
        <w:ind w:left="1440" w:hanging="720"/>
        <w:jc w:val="both"/>
        <w:rPr>
          <w:rFonts w:ascii="ArialMT" w:eastAsia="SimSun" w:hAnsi="ArialMT" w:cs="ArialMT"/>
          <w:sz w:val="20"/>
          <w:szCs w:val="20"/>
          <w:lang w:eastAsia="en-GB"/>
        </w:rPr>
      </w:pPr>
      <w:r>
        <w:rPr>
          <w:rFonts w:ascii="ArialMT" w:eastAsia="SimSun" w:hAnsi="ArialMT" w:cs="ArialMT"/>
          <w:sz w:val="20"/>
          <w:szCs w:val="20"/>
          <w:lang w:eastAsia="en-GB"/>
        </w:rPr>
        <w:t>8.1.1</w:t>
      </w:r>
      <w:r>
        <w:rPr>
          <w:rFonts w:ascii="ArialMT" w:eastAsia="SimSun" w:hAnsi="ArialMT" w:cs="ArialMT"/>
          <w:sz w:val="20"/>
          <w:szCs w:val="20"/>
          <w:lang w:eastAsia="en-GB"/>
        </w:rPr>
        <w:tab/>
        <w:t>4/00091/18/ENA - Land adj. Two Bays, Long Lane - Appeal against enforcement notice - Commercial use of building and metal framed building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u w:val="single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8.2</w:t>
      </w:r>
      <w:r w:rsidRPr="004B55C7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u w:val="single"/>
          <w:lang w:val="en-US"/>
        </w:rPr>
        <w:t>Appeals Dismissed: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ab/>
      </w:r>
      <w:r w:rsidR="0000376C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lang w:val="en-US"/>
        </w:rPr>
        <w:t>None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u w:val="single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8.3</w:t>
      </w:r>
      <w:r w:rsidRPr="004B55C7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u w:val="single"/>
          <w:lang w:val="en-US"/>
        </w:rPr>
        <w:t>Appeals Allowed:</w:t>
      </w:r>
    </w:p>
    <w:p w:rsidR="000F73C0" w:rsidRPr="000F73C0" w:rsidRDefault="00D57431" w:rsidP="005218AC">
      <w:pPr>
        <w:pStyle w:val="Default"/>
        <w:ind w:left="144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None</w:t>
      </w:r>
    </w:p>
    <w:p w:rsidR="000F73C0" w:rsidRPr="000F73C0" w:rsidRDefault="000F73C0" w:rsidP="000F73C0">
      <w:pPr>
        <w:autoSpaceDE w:val="0"/>
        <w:autoSpaceDN w:val="0"/>
        <w:adjustRightInd w:val="0"/>
        <w:jc w:val="both"/>
        <w:rPr>
          <w:rFonts w:ascii="Tahoma" w:eastAsia="SimSun" w:hAnsi="Tahoma" w:cs="Tahoma"/>
          <w:color w:val="000000"/>
          <w:sz w:val="19"/>
          <w:szCs w:val="19"/>
          <w:lang w:eastAsia="en-GB"/>
        </w:rPr>
      </w:pPr>
    </w:p>
    <w:p w:rsidR="004B55C7" w:rsidRPr="004B55C7" w:rsidRDefault="004B55C7" w:rsidP="000037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9.</w:t>
      </w:r>
      <w:r w:rsidRPr="004B55C7">
        <w:rPr>
          <w:rFonts w:ascii="Arial" w:hAnsi="Arial" w:cs="Arial"/>
          <w:sz w:val="20"/>
          <w:szCs w:val="20"/>
          <w:lang w:val="en-US"/>
        </w:rPr>
        <w:tab/>
        <w:t>Forthcoming Inquiries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None notified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Pr="004B55C7" w:rsidRDefault="004B55C7" w:rsidP="005458BF">
      <w:pPr>
        <w:overflowPunct w:val="0"/>
        <w:autoSpaceDE w:val="0"/>
        <w:autoSpaceDN w:val="0"/>
        <w:adjustRightInd w:val="0"/>
        <w:spacing w:line="220" w:lineRule="exact"/>
        <w:ind w:left="720" w:hanging="720"/>
        <w:jc w:val="both"/>
        <w:textAlignment w:val="baseline"/>
        <w:rPr>
          <w:rFonts w:ascii="Arial" w:eastAsia="SimSun" w:hAnsi="Arial" w:cs="Arial"/>
          <w:color w:val="000000"/>
          <w:sz w:val="20"/>
          <w:szCs w:val="20"/>
          <w:lang w:eastAsia="en-GB"/>
        </w:rPr>
      </w:pPr>
      <w:r w:rsidRPr="004B55C7">
        <w:rPr>
          <w:rFonts w:ascii="Arial" w:hAnsi="Arial" w:cs="Arial"/>
          <w:sz w:val="20"/>
          <w:szCs w:val="20"/>
          <w:lang w:val="en-US"/>
        </w:rPr>
        <w:t>10.</w:t>
      </w:r>
      <w:r w:rsidRPr="004B55C7">
        <w:rPr>
          <w:lang w:val="en-US"/>
        </w:rPr>
        <w:t xml:space="preserve"> </w:t>
      </w:r>
      <w:r w:rsidRPr="004B55C7">
        <w:rPr>
          <w:lang w:val="en-US"/>
        </w:rPr>
        <w:tab/>
      </w:r>
      <w:r w:rsidRPr="004B55C7">
        <w:rPr>
          <w:rFonts w:ascii="Arial" w:eastAsia="SimSun" w:hAnsi="Arial" w:cs="Arial"/>
          <w:color w:val="000000"/>
          <w:sz w:val="20"/>
          <w:szCs w:val="20"/>
          <w:lang w:eastAsia="en-GB"/>
        </w:rPr>
        <w:t>Any other business</w:t>
      </w:r>
    </w:p>
    <w:p w:rsidR="0001163F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ab/>
      </w:r>
    </w:p>
    <w:p w:rsidR="004B55C7" w:rsidRPr="004B55C7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>1</w:t>
      </w:r>
      <w:r w:rsidR="005458BF">
        <w:rPr>
          <w:rFonts w:ascii="Arial" w:hAnsi="Arial" w:cs="Arial"/>
          <w:sz w:val="20"/>
          <w:szCs w:val="20"/>
        </w:rPr>
        <w:t>1</w:t>
      </w:r>
      <w:r w:rsidRPr="004B55C7">
        <w:rPr>
          <w:rFonts w:ascii="Arial" w:hAnsi="Arial" w:cs="Arial"/>
          <w:sz w:val="20"/>
          <w:szCs w:val="20"/>
        </w:rPr>
        <w:t>.</w:t>
      </w:r>
      <w:r w:rsidRPr="004B55C7">
        <w:rPr>
          <w:rFonts w:ascii="Arial" w:hAnsi="Arial" w:cs="Arial"/>
          <w:sz w:val="20"/>
          <w:szCs w:val="20"/>
        </w:rPr>
        <w:tab/>
        <w:t xml:space="preserve">Date of next meeting:– </w:t>
      </w:r>
    </w:p>
    <w:p w:rsidR="00B107AF" w:rsidRPr="0001163F" w:rsidRDefault="006563E1" w:rsidP="0001163F">
      <w:pPr>
        <w:spacing w:line="220" w:lineRule="exact"/>
        <w:ind w:left="72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Wednes</w:t>
      </w:r>
      <w:r w:rsidR="00D57431">
        <w:rPr>
          <w:rFonts w:ascii="Arial" w:eastAsiaTheme="minorHAnsi" w:hAnsi="Arial" w:cs="Arial"/>
          <w:sz w:val="20"/>
          <w:szCs w:val="20"/>
        </w:rPr>
        <w:t>day</w:t>
      </w:r>
      <w:r w:rsidR="004B55C7" w:rsidRPr="004B55C7">
        <w:rPr>
          <w:rFonts w:ascii="Arial" w:eastAsiaTheme="minorHAnsi" w:hAnsi="Arial" w:cs="Arial"/>
          <w:sz w:val="20"/>
          <w:szCs w:val="20"/>
        </w:rPr>
        <w:t xml:space="preserve"> </w:t>
      </w:r>
      <w:r w:rsidR="0001163F">
        <w:rPr>
          <w:rFonts w:ascii="Arial" w:eastAsiaTheme="minorHAnsi" w:hAnsi="Arial" w:cs="Arial"/>
          <w:sz w:val="20"/>
          <w:szCs w:val="20"/>
        </w:rPr>
        <w:t>28</w:t>
      </w:r>
      <w:r w:rsidR="00D57431">
        <w:rPr>
          <w:rFonts w:ascii="Arial" w:eastAsiaTheme="minorHAnsi" w:hAnsi="Arial" w:cs="Arial"/>
          <w:sz w:val="20"/>
          <w:szCs w:val="20"/>
        </w:rPr>
        <w:t xml:space="preserve"> </w:t>
      </w:r>
      <w:r w:rsidR="00400964">
        <w:rPr>
          <w:rFonts w:ascii="Arial" w:eastAsiaTheme="minorHAnsi" w:hAnsi="Arial" w:cs="Arial"/>
          <w:sz w:val="20"/>
          <w:szCs w:val="20"/>
        </w:rPr>
        <w:t>March</w:t>
      </w:r>
      <w:r w:rsidR="004B55C7" w:rsidRPr="004B55C7">
        <w:rPr>
          <w:rFonts w:ascii="Arial" w:eastAsiaTheme="minorHAnsi" w:hAnsi="Arial" w:cs="Arial"/>
          <w:sz w:val="20"/>
          <w:szCs w:val="20"/>
        </w:rPr>
        <w:t xml:space="preserve"> 201</w:t>
      </w:r>
      <w:r w:rsidR="00D57431">
        <w:rPr>
          <w:rFonts w:ascii="Arial" w:eastAsiaTheme="minorHAnsi" w:hAnsi="Arial" w:cs="Arial"/>
          <w:sz w:val="20"/>
          <w:szCs w:val="20"/>
        </w:rPr>
        <w:t>8</w:t>
      </w:r>
      <w:r w:rsidR="004B55C7" w:rsidRPr="004B55C7">
        <w:rPr>
          <w:rFonts w:ascii="Arial" w:eastAsiaTheme="minorHAnsi" w:hAnsi="Arial" w:cs="Arial"/>
          <w:sz w:val="20"/>
          <w:szCs w:val="20"/>
        </w:rPr>
        <w:t xml:space="preserve"> </w:t>
      </w:r>
      <w:r w:rsidR="005458BF">
        <w:rPr>
          <w:rFonts w:ascii="Arial" w:eastAsiaTheme="minorHAnsi" w:hAnsi="Arial" w:cs="Arial"/>
          <w:sz w:val="20"/>
          <w:szCs w:val="20"/>
        </w:rPr>
        <w:t>a</w:t>
      </w:r>
      <w:r w:rsidR="004B55C7" w:rsidRPr="004B55C7">
        <w:rPr>
          <w:rFonts w:ascii="Arial" w:eastAsiaTheme="minorHAnsi" w:hAnsi="Arial" w:cs="Arial"/>
          <w:sz w:val="20"/>
          <w:szCs w:val="20"/>
        </w:rPr>
        <w:t>t 6.30 p.m. in the Memorial Hall, High Street, Bovingdon</w:t>
      </w:r>
    </w:p>
    <w:sectPr w:rsidR="00B107AF" w:rsidRPr="0001163F" w:rsidSect="00295E96">
      <w:headerReference w:type="even" r:id="rId9"/>
      <w:headerReference w:type="default" r:id="rId10"/>
      <w:footerReference w:type="default" r:id="rId11"/>
      <w:pgSz w:w="11906" w:h="16838" w:code="9"/>
      <w:pgMar w:top="624" w:right="147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3B" w:rsidRDefault="00044E3B">
      <w:r>
        <w:separator/>
      </w:r>
    </w:p>
  </w:endnote>
  <w:endnote w:type="continuationSeparator" w:id="0">
    <w:p w:rsidR="00044E3B" w:rsidRDefault="0004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3B" w:rsidRDefault="00044E3B" w:rsidP="00AF1BE6">
    <w:pPr>
      <w:pStyle w:val="Footer"/>
      <w:jc w:val="center"/>
      <w:rPr>
        <w:sz w:val="16"/>
        <w:szCs w:val="16"/>
      </w:rPr>
    </w:pPr>
  </w:p>
  <w:p w:rsidR="00044E3B" w:rsidRDefault="00044E3B" w:rsidP="00AF1BE6">
    <w:pPr>
      <w:pStyle w:val="Footer"/>
      <w:jc w:val="center"/>
      <w:rPr>
        <w:sz w:val="16"/>
        <w:szCs w:val="16"/>
      </w:rPr>
    </w:pPr>
  </w:p>
  <w:p w:rsidR="00044E3B" w:rsidRDefault="00044E3B" w:rsidP="002B266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Agenda for meeting of Bovingdon Parish Council Planning Committee to be held on 5 March 2018</w:t>
    </w:r>
  </w:p>
  <w:p w:rsidR="00044E3B" w:rsidRDefault="00044E3B" w:rsidP="00AF1BE6">
    <w:pPr>
      <w:pStyle w:val="Footer"/>
      <w:jc w:val="center"/>
      <w:rPr>
        <w:sz w:val="16"/>
        <w:szCs w:val="16"/>
      </w:rPr>
    </w:pPr>
  </w:p>
  <w:p w:rsidR="00044E3B" w:rsidRDefault="00044E3B" w:rsidP="00AF1BE6">
    <w:pPr>
      <w:pStyle w:val="Footer"/>
      <w:jc w:val="center"/>
      <w:rPr>
        <w:sz w:val="16"/>
        <w:szCs w:val="16"/>
      </w:rPr>
    </w:pPr>
  </w:p>
  <w:p w:rsidR="00044E3B" w:rsidRDefault="00044E3B" w:rsidP="00AF1BE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3B" w:rsidRDefault="00044E3B">
      <w:r>
        <w:separator/>
      </w:r>
    </w:p>
  </w:footnote>
  <w:footnote w:type="continuationSeparator" w:id="0">
    <w:p w:rsidR="00044E3B" w:rsidRDefault="00044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3B" w:rsidRDefault="00044E3B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044E3B" w:rsidRDefault="00044E3B">
    <w:pPr>
      <w:pStyle w:val="Header"/>
      <w:jc w:val="right"/>
      <w:rPr>
        <w:sz w:val="22"/>
      </w:rPr>
    </w:pPr>
    <w:r>
      <w:rPr>
        <w:sz w:val="22"/>
      </w:rPr>
      <w:t>The Memorial Hall</w:t>
    </w:r>
  </w:p>
  <w:p w:rsidR="00044E3B" w:rsidRDefault="00044E3B">
    <w:pPr>
      <w:pStyle w:val="Header"/>
      <w:jc w:val="right"/>
      <w:rPr>
        <w:sz w:val="22"/>
      </w:rPr>
    </w:pPr>
    <w:r>
      <w:rPr>
        <w:sz w:val="22"/>
      </w:rPr>
      <w:t>High Street</w:t>
    </w:r>
  </w:p>
  <w:p w:rsidR="00044E3B" w:rsidRDefault="00044E3B">
    <w:pPr>
      <w:pStyle w:val="Header"/>
      <w:jc w:val="right"/>
      <w:rPr>
        <w:sz w:val="22"/>
      </w:rPr>
    </w:pPr>
    <w:r>
      <w:rPr>
        <w:sz w:val="22"/>
      </w:rPr>
      <w:t>Bovingdon</w:t>
    </w:r>
  </w:p>
  <w:p w:rsidR="00044E3B" w:rsidRDefault="00044E3B">
    <w:pPr>
      <w:pStyle w:val="Header"/>
      <w:jc w:val="right"/>
      <w:rPr>
        <w:sz w:val="22"/>
      </w:rPr>
    </w:pPr>
    <w:r>
      <w:rPr>
        <w:sz w:val="22"/>
      </w:rPr>
      <w:t>Herts</w:t>
    </w:r>
  </w:p>
  <w:p w:rsidR="00044E3B" w:rsidRDefault="00044E3B">
    <w:pPr>
      <w:pStyle w:val="Header"/>
      <w:jc w:val="right"/>
      <w:rPr>
        <w:sz w:val="22"/>
      </w:rPr>
    </w:pPr>
    <w:r>
      <w:rPr>
        <w:sz w:val="22"/>
      </w:rPr>
      <w:t>HP3 0HJ</w:t>
    </w:r>
  </w:p>
  <w:p w:rsidR="00044E3B" w:rsidRDefault="00044E3B">
    <w:pPr>
      <w:pStyle w:val="Header"/>
      <w:jc w:val="right"/>
      <w:rPr>
        <w:sz w:val="22"/>
      </w:rPr>
    </w:pPr>
  </w:p>
  <w:p w:rsidR="00044E3B" w:rsidRDefault="00044E3B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044E3B" w:rsidRDefault="00044E3B">
    <w:pPr>
      <w:pStyle w:val="Header"/>
      <w:jc w:val="right"/>
    </w:pPr>
    <w:r>
      <w:rPr>
        <w:sz w:val="22"/>
      </w:rPr>
      <w:t>Email: bpc@dacorum.gov.uk</w:t>
    </w:r>
  </w:p>
  <w:p w:rsidR="00044E3B" w:rsidRDefault="00044E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3B" w:rsidRDefault="00044E3B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044E3B" w:rsidRDefault="00044E3B">
    <w:pPr>
      <w:pStyle w:val="Header"/>
      <w:jc w:val="right"/>
      <w:rPr>
        <w:sz w:val="22"/>
      </w:rPr>
    </w:pPr>
    <w:r>
      <w:rPr>
        <w:sz w:val="22"/>
      </w:rPr>
      <w:t>Memorial Hall</w:t>
    </w:r>
  </w:p>
  <w:p w:rsidR="00044E3B" w:rsidRDefault="00044E3B">
    <w:pPr>
      <w:pStyle w:val="Header"/>
      <w:jc w:val="right"/>
      <w:rPr>
        <w:sz w:val="22"/>
      </w:rPr>
    </w:pPr>
    <w:r>
      <w:rPr>
        <w:sz w:val="22"/>
      </w:rPr>
      <w:t>High Street</w:t>
    </w:r>
  </w:p>
  <w:p w:rsidR="00044E3B" w:rsidRDefault="00044E3B">
    <w:pPr>
      <w:pStyle w:val="Header"/>
      <w:jc w:val="right"/>
      <w:rPr>
        <w:sz w:val="22"/>
      </w:rPr>
    </w:pPr>
    <w:r>
      <w:rPr>
        <w:sz w:val="22"/>
      </w:rPr>
      <w:t>Bovingdon</w:t>
    </w:r>
  </w:p>
  <w:p w:rsidR="00044E3B" w:rsidRDefault="00044E3B">
    <w:pPr>
      <w:pStyle w:val="Header"/>
      <w:jc w:val="right"/>
      <w:rPr>
        <w:sz w:val="22"/>
      </w:rPr>
    </w:pPr>
    <w:r>
      <w:rPr>
        <w:sz w:val="22"/>
      </w:rPr>
      <w:t>Herts</w:t>
    </w:r>
  </w:p>
  <w:p w:rsidR="00044E3B" w:rsidRDefault="00044E3B">
    <w:pPr>
      <w:pStyle w:val="Header"/>
      <w:jc w:val="right"/>
      <w:rPr>
        <w:sz w:val="22"/>
      </w:rPr>
    </w:pPr>
    <w:r>
      <w:rPr>
        <w:sz w:val="22"/>
      </w:rPr>
      <w:t>HP3 0HJ</w:t>
    </w:r>
  </w:p>
  <w:p w:rsidR="00044E3B" w:rsidRDefault="00044E3B">
    <w:pPr>
      <w:pStyle w:val="Header"/>
      <w:jc w:val="right"/>
      <w:rPr>
        <w:sz w:val="22"/>
      </w:rPr>
    </w:pPr>
  </w:p>
  <w:p w:rsidR="00044E3B" w:rsidRDefault="00044E3B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044E3B" w:rsidRDefault="00044E3B">
    <w:pPr>
      <w:pStyle w:val="Header"/>
      <w:jc w:val="right"/>
    </w:pPr>
    <w:r>
      <w:rPr>
        <w:sz w:val="22"/>
      </w:rPr>
      <w:t>Email: parish.council@bovingdon.net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F6C"/>
    <w:multiLevelType w:val="hybridMultilevel"/>
    <w:tmpl w:val="92A673A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70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6284C6A"/>
    <w:multiLevelType w:val="multilevel"/>
    <w:tmpl w:val="6A3E4ADA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 w:hint="default"/>
      </w:rPr>
    </w:lvl>
  </w:abstractNum>
  <w:abstractNum w:abstractNumId="3">
    <w:nsid w:val="2B4D6218"/>
    <w:multiLevelType w:val="multilevel"/>
    <w:tmpl w:val="874011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4FB3692"/>
    <w:multiLevelType w:val="hybridMultilevel"/>
    <w:tmpl w:val="DEDC21D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9E6"/>
    <w:multiLevelType w:val="hybridMultilevel"/>
    <w:tmpl w:val="4440A58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65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846140"/>
    <w:multiLevelType w:val="hybridMultilevel"/>
    <w:tmpl w:val="B9D26716"/>
    <w:lvl w:ilvl="0" w:tplc="0809000F">
      <w:start w:val="1"/>
      <w:numFmt w:val="decimal"/>
      <w:lvlText w:val="%1."/>
      <w:lvlJc w:val="left"/>
      <w:pPr>
        <w:ind w:left="10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0" w:hanging="360"/>
      </w:pPr>
    </w:lvl>
    <w:lvl w:ilvl="2" w:tplc="0809001B" w:tentative="1">
      <w:start w:val="1"/>
      <w:numFmt w:val="lowerRoman"/>
      <w:lvlText w:val="%3."/>
      <w:lvlJc w:val="right"/>
      <w:pPr>
        <w:ind w:left="11520" w:hanging="180"/>
      </w:pPr>
    </w:lvl>
    <w:lvl w:ilvl="3" w:tplc="0809000F" w:tentative="1">
      <w:start w:val="1"/>
      <w:numFmt w:val="decimal"/>
      <w:lvlText w:val="%4."/>
      <w:lvlJc w:val="left"/>
      <w:pPr>
        <w:ind w:left="12240" w:hanging="360"/>
      </w:pPr>
    </w:lvl>
    <w:lvl w:ilvl="4" w:tplc="08090019" w:tentative="1">
      <w:start w:val="1"/>
      <w:numFmt w:val="lowerLetter"/>
      <w:lvlText w:val="%5."/>
      <w:lvlJc w:val="left"/>
      <w:pPr>
        <w:ind w:left="12960" w:hanging="360"/>
      </w:pPr>
    </w:lvl>
    <w:lvl w:ilvl="5" w:tplc="0809001B" w:tentative="1">
      <w:start w:val="1"/>
      <w:numFmt w:val="lowerRoman"/>
      <w:lvlText w:val="%6."/>
      <w:lvlJc w:val="right"/>
      <w:pPr>
        <w:ind w:left="13680" w:hanging="180"/>
      </w:pPr>
    </w:lvl>
    <w:lvl w:ilvl="6" w:tplc="0809000F" w:tentative="1">
      <w:start w:val="1"/>
      <w:numFmt w:val="decimal"/>
      <w:lvlText w:val="%7."/>
      <w:lvlJc w:val="left"/>
      <w:pPr>
        <w:ind w:left="14400" w:hanging="360"/>
      </w:pPr>
    </w:lvl>
    <w:lvl w:ilvl="7" w:tplc="08090019" w:tentative="1">
      <w:start w:val="1"/>
      <w:numFmt w:val="lowerLetter"/>
      <w:lvlText w:val="%8."/>
      <w:lvlJc w:val="left"/>
      <w:pPr>
        <w:ind w:left="15120" w:hanging="360"/>
      </w:pPr>
    </w:lvl>
    <w:lvl w:ilvl="8" w:tplc="08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8">
    <w:nsid w:val="73310140"/>
    <w:multiLevelType w:val="hybridMultilevel"/>
    <w:tmpl w:val="82068E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16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A0"/>
    <w:rsid w:val="00000917"/>
    <w:rsid w:val="000015EA"/>
    <w:rsid w:val="00002AF0"/>
    <w:rsid w:val="00002C97"/>
    <w:rsid w:val="00003274"/>
    <w:rsid w:val="0000376C"/>
    <w:rsid w:val="00003F7B"/>
    <w:rsid w:val="000044A5"/>
    <w:rsid w:val="00005354"/>
    <w:rsid w:val="00005789"/>
    <w:rsid w:val="000074CB"/>
    <w:rsid w:val="000077B2"/>
    <w:rsid w:val="00007C19"/>
    <w:rsid w:val="0001159B"/>
    <w:rsid w:val="0001163F"/>
    <w:rsid w:val="0001177A"/>
    <w:rsid w:val="00011A49"/>
    <w:rsid w:val="00011AA6"/>
    <w:rsid w:val="00011BAE"/>
    <w:rsid w:val="00011F8A"/>
    <w:rsid w:val="00012087"/>
    <w:rsid w:val="000121FC"/>
    <w:rsid w:val="00012DC1"/>
    <w:rsid w:val="0001323A"/>
    <w:rsid w:val="00014325"/>
    <w:rsid w:val="00014579"/>
    <w:rsid w:val="000146FB"/>
    <w:rsid w:val="0001484C"/>
    <w:rsid w:val="00014B5B"/>
    <w:rsid w:val="00014D30"/>
    <w:rsid w:val="00015007"/>
    <w:rsid w:val="00015172"/>
    <w:rsid w:val="000156FE"/>
    <w:rsid w:val="000170F7"/>
    <w:rsid w:val="00017A5C"/>
    <w:rsid w:val="0002014A"/>
    <w:rsid w:val="000202B4"/>
    <w:rsid w:val="000206C4"/>
    <w:rsid w:val="00020B0F"/>
    <w:rsid w:val="00020C5C"/>
    <w:rsid w:val="00021661"/>
    <w:rsid w:val="00021832"/>
    <w:rsid w:val="00021E6A"/>
    <w:rsid w:val="00021FD4"/>
    <w:rsid w:val="00022000"/>
    <w:rsid w:val="00022906"/>
    <w:rsid w:val="0002341F"/>
    <w:rsid w:val="0002346E"/>
    <w:rsid w:val="000236CD"/>
    <w:rsid w:val="00024089"/>
    <w:rsid w:val="000263DD"/>
    <w:rsid w:val="00026772"/>
    <w:rsid w:val="000270FE"/>
    <w:rsid w:val="000278F4"/>
    <w:rsid w:val="0003038C"/>
    <w:rsid w:val="0003089E"/>
    <w:rsid w:val="00030D2B"/>
    <w:rsid w:val="00031CB3"/>
    <w:rsid w:val="00031CEB"/>
    <w:rsid w:val="00031F94"/>
    <w:rsid w:val="0003269C"/>
    <w:rsid w:val="00033437"/>
    <w:rsid w:val="000338FC"/>
    <w:rsid w:val="00033D62"/>
    <w:rsid w:val="00033F27"/>
    <w:rsid w:val="00035335"/>
    <w:rsid w:val="00035A42"/>
    <w:rsid w:val="00035C0E"/>
    <w:rsid w:val="00035F8A"/>
    <w:rsid w:val="00036370"/>
    <w:rsid w:val="00036B23"/>
    <w:rsid w:val="0003751C"/>
    <w:rsid w:val="00037960"/>
    <w:rsid w:val="00037A94"/>
    <w:rsid w:val="00037C93"/>
    <w:rsid w:val="00040032"/>
    <w:rsid w:val="000401CE"/>
    <w:rsid w:val="0004092A"/>
    <w:rsid w:val="00041317"/>
    <w:rsid w:val="00041432"/>
    <w:rsid w:val="00041577"/>
    <w:rsid w:val="000420A2"/>
    <w:rsid w:val="00042832"/>
    <w:rsid w:val="00042ADB"/>
    <w:rsid w:val="00042B09"/>
    <w:rsid w:val="00042CEA"/>
    <w:rsid w:val="000438F2"/>
    <w:rsid w:val="00043FB5"/>
    <w:rsid w:val="000442AD"/>
    <w:rsid w:val="00044E3B"/>
    <w:rsid w:val="000451C3"/>
    <w:rsid w:val="00045C7D"/>
    <w:rsid w:val="00045DCE"/>
    <w:rsid w:val="000464C3"/>
    <w:rsid w:val="00046B72"/>
    <w:rsid w:val="00046F97"/>
    <w:rsid w:val="00047227"/>
    <w:rsid w:val="00047416"/>
    <w:rsid w:val="00050291"/>
    <w:rsid w:val="00050791"/>
    <w:rsid w:val="00050DC0"/>
    <w:rsid w:val="000512AC"/>
    <w:rsid w:val="00051640"/>
    <w:rsid w:val="0005245A"/>
    <w:rsid w:val="0005259C"/>
    <w:rsid w:val="00052ACF"/>
    <w:rsid w:val="00053366"/>
    <w:rsid w:val="0005433B"/>
    <w:rsid w:val="00055E1D"/>
    <w:rsid w:val="00055EF1"/>
    <w:rsid w:val="00056AB0"/>
    <w:rsid w:val="00056FF9"/>
    <w:rsid w:val="00057DFE"/>
    <w:rsid w:val="000601AF"/>
    <w:rsid w:val="00060C3B"/>
    <w:rsid w:val="00061DDE"/>
    <w:rsid w:val="000620D0"/>
    <w:rsid w:val="000622BF"/>
    <w:rsid w:val="00062443"/>
    <w:rsid w:val="00062544"/>
    <w:rsid w:val="00062A32"/>
    <w:rsid w:val="00062AC2"/>
    <w:rsid w:val="000637C5"/>
    <w:rsid w:val="000642AB"/>
    <w:rsid w:val="000646F9"/>
    <w:rsid w:val="00064DDB"/>
    <w:rsid w:val="00065322"/>
    <w:rsid w:val="00065B19"/>
    <w:rsid w:val="00065ECB"/>
    <w:rsid w:val="0006606E"/>
    <w:rsid w:val="00066436"/>
    <w:rsid w:val="00066C75"/>
    <w:rsid w:val="0006702B"/>
    <w:rsid w:val="00067364"/>
    <w:rsid w:val="000676D6"/>
    <w:rsid w:val="00067AC6"/>
    <w:rsid w:val="00067B1B"/>
    <w:rsid w:val="00070107"/>
    <w:rsid w:val="0007036D"/>
    <w:rsid w:val="0007076D"/>
    <w:rsid w:val="00071D17"/>
    <w:rsid w:val="00072179"/>
    <w:rsid w:val="00072DD4"/>
    <w:rsid w:val="00074714"/>
    <w:rsid w:val="000753FC"/>
    <w:rsid w:val="00075FBD"/>
    <w:rsid w:val="000762F2"/>
    <w:rsid w:val="0007796F"/>
    <w:rsid w:val="00080C15"/>
    <w:rsid w:val="00081A79"/>
    <w:rsid w:val="00081ADC"/>
    <w:rsid w:val="00081B4C"/>
    <w:rsid w:val="000820D7"/>
    <w:rsid w:val="00082227"/>
    <w:rsid w:val="0008232B"/>
    <w:rsid w:val="000826B6"/>
    <w:rsid w:val="0008380E"/>
    <w:rsid w:val="000839B1"/>
    <w:rsid w:val="00083D5F"/>
    <w:rsid w:val="00084129"/>
    <w:rsid w:val="000845AA"/>
    <w:rsid w:val="00084998"/>
    <w:rsid w:val="00084D2C"/>
    <w:rsid w:val="000853B3"/>
    <w:rsid w:val="000857DA"/>
    <w:rsid w:val="000864F9"/>
    <w:rsid w:val="00086AB4"/>
    <w:rsid w:val="00086F50"/>
    <w:rsid w:val="00086FF5"/>
    <w:rsid w:val="00087C1B"/>
    <w:rsid w:val="00087E2B"/>
    <w:rsid w:val="00087FF3"/>
    <w:rsid w:val="00090DFE"/>
    <w:rsid w:val="00091BF7"/>
    <w:rsid w:val="0009263F"/>
    <w:rsid w:val="0009353C"/>
    <w:rsid w:val="000935A4"/>
    <w:rsid w:val="00093BFE"/>
    <w:rsid w:val="0009400E"/>
    <w:rsid w:val="000940E8"/>
    <w:rsid w:val="00095B71"/>
    <w:rsid w:val="0009627A"/>
    <w:rsid w:val="00096ABB"/>
    <w:rsid w:val="00096B29"/>
    <w:rsid w:val="00096F8F"/>
    <w:rsid w:val="000973EF"/>
    <w:rsid w:val="00097551"/>
    <w:rsid w:val="000A0ADB"/>
    <w:rsid w:val="000A0BBF"/>
    <w:rsid w:val="000A0CB6"/>
    <w:rsid w:val="000A0FE0"/>
    <w:rsid w:val="000A0FED"/>
    <w:rsid w:val="000A2603"/>
    <w:rsid w:val="000A2D73"/>
    <w:rsid w:val="000A3997"/>
    <w:rsid w:val="000A4337"/>
    <w:rsid w:val="000A5730"/>
    <w:rsid w:val="000A5D30"/>
    <w:rsid w:val="000A6561"/>
    <w:rsid w:val="000A6C94"/>
    <w:rsid w:val="000A6FEE"/>
    <w:rsid w:val="000B0418"/>
    <w:rsid w:val="000B058D"/>
    <w:rsid w:val="000B0DBD"/>
    <w:rsid w:val="000B0F50"/>
    <w:rsid w:val="000B2C15"/>
    <w:rsid w:val="000B2FD4"/>
    <w:rsid w:val="000B3781"/>
    <w:rsid w:val="000B406E"/>
    <w:rsid w:val="000B4098"/>
    <w:rsid w:val="000B4712"/>
    <w:rsid w:val="000B4E4B"/>
    <w:rsid w:val="000B5783"/>
    <w:rsid w:val="000B674F"/>
    <w:rsid w:val="000B6B42"/>
    <w:rsid w:val="000B7D3A"/>
    <w:rsid w:val="000B7FC8"/>
    <w:rsid w:val="000C07C0"/>
    <w:rsid w:val="000C1B45"/>
    <w:rsid w:val="000C1E4C"/>
    <w:rsid w:val="000C299B"/>
    <w:rsid w:val="000C338E"/>
    <w:rsid w:val="000C343D"/>
    <w:rsid w:val="000C3A47"/>
    <w:rsid w:val="000C3AF5"/>
    <w:rsid w:val="000C3F42"/>
    <w:rsid w:val="000C45A5"/>
    <w:rsid w:val="000C53D1"/>
    <w:rsid w:val="000C6351"/>
    <w:rsid w:val="000C6681"/>
    <w:rsid w:val="000C695B"/>
    <w:rsid w:val="000C7A04"/>
    <w:rsid w:val="000D0515"/>
    <w:rsid w:val="000D1CAA"/>
    <w:rsid w:val="000D1D63"/>
    <w:rsid w:val="000D1E1B"/>
    <w:rsid w:val="000D2415"/>
    <w:rsid w:val="000D2674"/>
    <w:rsid w:val="000D2C2D"/>
    <w:rsid w:val="000D2E9B"/>
    <w:rsid w:val="000D2FD0"/>
    <w:rsid w:val="000D31DB"/>
    <w:rsid w:val="000D3BB7"/>
    <w:rsid w:val="000D3C38"/>
    <w:rsid w:val="000D4843"/>
    <w:rsid w:val="000D4CEF"/>
    <w:rsid w:val="000D6517"/>
    <w:rsid w:val="000D68DE"/>
    <w:rsid w:val="000D705D"/>
    <w:rsid w:val="000D71AD"/>
    <w:rsid w:val="000D7872"/>
    <w:rsid w:val="000E0323"/>
    <w:rsid w:val="000E1338"/>
    <w:rsid w:val="000E27CE"/>
    <w:rsid w:val="000E3D48"/>
    <w:rsid w:val="000E4410"/>
    <w:rsid w:val="000E5345"/>
    <w:rsid w:val="000E5599"/>
    <w:rsid w:val="000E655E"/>
    <w:rsid w:val="000E6897"/>
    <w:rsid w:val="000E7893"/>
    <w:rsid w:val="000E79B5"/>
    <w:rsid w:val="000F0338"/>
    <w:rsid w:val="000F0AA4"/>
    <w:rsid w:val="000F0CCB"/>
    <w:rsid w:val="000F2751"/>
    <w:rsid w:val="000F2F29"/>
    <w:rsid w:val="000F309D"/>
    <w:rsid w:val="000F3DE8"/>
    <w:rsid w:val="000F3FC5"/>
    <w:rsid w:val="000F4125"/>
    <w:rsid w:val="000F418B"/>
    <w:rsid w:val="000F465E"/>
    <w:rsid w:val="000F4A41"/>
    <w:rsid w:val="000F4D18"/>
    <w:rsid w:val="000F520F"/>
    <w:rsid w:val="000F57FE"/>
    <w:rsid w:val="000F6817"/>
    <w:rsid w:val="000F73C0"/>
    <w:rsid w:val="00100681"/>
    <w:rsid w:val="00100949"/>
    <w:rsid w:val="00100D0F"/>
    <w:rsid w:val="00100DB8"/>
    <w:rsid w:val="00101A07"/>
    <w:rsid w:val="00101A31"/>
    <w:rsid w:val="00101DAD"/>
    <w:rsid w:val="00102B0F"/>
    <w:rsid w:val="00103047"/>
    <w:rsid w:val="00103804"/>
    <w:rsid w:val="001050AF"/>
    <w:rsid w:val="00105100"/>
    <w:rsid w:val="00105AAC"/>
    <w:rsid w:val="00105CFC"/>
    <w:rsid w:val="001061CA"/>
    <w:rsid w:val="001067C3"/>
    <w:rsid w:val="00106B81"/>
    <w:rsid w:val="00106CC3"/>
    <w:rsid w:val="00106E02"/>
    <w:rsid w:val="001105BF"/>
    <w:rsid w:val="001115FA"/>
    <w:rsid w:val="0011199C"/>
    <w:rsid w:val="00111E05"/>
    <w:rsid w:val="001126BF"/>
    <w:rsid w:val="00112CBA"/>
    <w:rsid w:val="00113209"/>
    <w:rsid w:val="00113279"/>
    <w:rsid w:val="00113935"/>
    <w:rsid w:val="0011425D"/>
    <w:rsid w:val="00114AA0"/>
    <w:rsid w:val="00115576"/>
    <w:rsid w:val="001156CF"/>
    <w:rsid w:val="001159D4"/>
    <w:rsid w:val="001159E7"/>
    <w:rsid w:val="00116BF6"/>
    <w:rsid w:val="0011706D"/>
    <w:rsid w:val="00117175"/>
    <w:rsid w:val="00117577"/>
    <w:rsid w:val="00117F15"/>
    <w:rsid w:val="0012015C"/>
    <w:rsid w:val="00120B77"/>
    <w:rsid w:val="00121D38"/>
    <w:rsid w:val="00122418"/>
    <w:rsid w:val="00122677"/>
    <w:rsid w:val="00123578"/>
    <w:rsid w:val="00123ADB"/>
    <w:rsid w:val="00123D7E"/>
    <w:rsid w:val="00123EA0"/>
    <w:rsid w:val="0012422A"/>
    <w:rsid w:val="001249B4"/>
    <w:rsid w:val="00125C0B"/>
    <w:rsid w:val="00125FB3"/>
    <w:rsid w:val="00126489"/>
    <w:rsid w:val="00126A52"/>
    <w:rsid w:val="00126C4D"/>
    <w:rsid w:val="00126EDA"/>
    <w:rsid w:val="00126F5B"/>
    <w:rsid w:val="0012742D"/>
    <w:rsid w:val="001303DF"/>
    <w:rsid w:val="001303FE"/>
    <w:rsid w:val="00130A74"/>
    <w:rsid w:val="0013193B"/>
    <w:rsid w:val="00131AD0"/>
    <w:rsid w:val="00131F46"/>
    <w:rsid w:val="00132447"/>
    <w:rsid w:val="00132B29"/>
    <w:rsid w:val="001335B3"/>
    <w:rsid w:val="0013382C"/>
    <w:rsid w:val="0013575B"/>
    <w:rsid w:val="00136665"/>
    <w:rsid w:val="00136667"/>
    <w:rsid w:val="00136ED6"/>
    <w:rsid w:val="00136EE9"/>
    <w:rsid w:val="00137AB5"/>
    <w:rsid w:val="00137C6F"/>
    <w:rsid w:val="001401B3"/>
    <w:rsid w:val="0014075E"/>
    <w:rsid w:val="0014112C"/>
    <w:rsid w:val="001421FF"/>
    <w:rsid w:val="00142257"/>
    <w:rsid w:val="00142828"/>
    <w:rsid w:val="00142DAF"/>
    <w:rsid w:val="001434F4"/>
    <w:rsid w:val="00144928"/>
    <w:rsid w:val="00144BEC"/>
    <w:rsid w:val="00145017"/>
    <w:rsid w:val="0014627A"/>
    <w:rsid w:val="00146464"/>
    <w:rsid w:val="0014665D"/>
    <w:rsid w:val="001470FA"/>
    <w:rsid w:val="0014729E"/>
    <w:rsid w:val="001478FB"/>
    <w:rsid w:val="00150C72"/>
    <w:rsid w:val="00151ABC"/>
    <w:rsid w:val="00152587"/>
    <w:rsid w:val="001526CE"/>
    <w:rsid w:val="001529E9"/>
    <w:rsid w:val="00152C37"/>
    <w:rsid w:val="001537E4"/>
    <w:rsid w:val="00153D5E"/>
    <w:rsid w:val="00154592"/>
    <w:rsid w:val="0015495E"/>
    <w:rsid w:val="0015555F"/>
    <w:rsid w:val="00155954"/>
    <w:rsid w:val="00156C27"/>
    <w:rsid w:val="00156DBE"/>
    <w:rsid w:val="001573C8"/>
    <w:rsid w:val="00160520"/>
    <w:rsid w:val="001609D2"/>
    <w:rsid w:val="00161470"/>
    <w:rsid w:val="0016237B"/>
    <w:rsid w:val="001623DE"/>
    <w:rsid w:val="0016244A"/>
    <w:rsid w:val="00162542"/>
    <w:rsid w:val="00162E4A"/>
    <w:rsid w:val="00164FD8"/>
    <w:rsid w:val="001664FE"/>
    <w:rsid w:val="001667B6"/>
    <w:rsid w:val="0016692B"/>
    <w:rsid w:val="00166C98"/>
    <w:rsid w:val="00167895"/>
    <w:rsid w:val="00170371"/>
    <w:rsid w:val="00170657"/>
    <w:rsid w:val="00170B3D"/>
    <w:rsid w:val="00170D26"/>
    <w:rsid w:val="00170DD3"/>
    <w:rsid w:val="00171231"/>
    <w:rsid w:val="001715F6"/>
    <w:rsid w:val="00171842"/>
    <w:rsid w:val="0017211B"/>
    <w:rsid w:val="00172944"/>
    <w:rsid w:val="0017360F"/>
    <w:rsid w:val="00173C96"/>
    <w:rsid w:val="00173D7E"/>
    <w:rsid w:val="00174086"/>
    <w:rsid w:val="00174818"/>
    <w:rsid w:val="00174BB9"/>
    <w:rsid w:val="001757D6"/>
    <w:rsid w:val="00175BBD"/>
    <w:rsid w:val="00175FE3"/>
    <w:rsid w:val="00176376"/>
    <w:rsid w:val="00176B47"/>
    <w:rsid w:val="00177737"/>
    <w:rsid w:val="0017786C"/>
    <w:rsid w:val="001802BF"/>
    <w:rsid w:val="00180EA2"/>
    <w:rsid w:val="00181E4B"/>
    <w:rsid w:val="00182180"/>
    <w:rsid w:val="0018238C"/>
    <w:rsid w:val="001824FF"/>
    <w:rsid w:val="0018317D"/>
    <w:rsid w:val="00183346"/>
    <w:rsid w:val="00183D49"/>
    <w:rsid w:val="0018434E"/>
    <w:rsid w:val="00184504"/>
    <w:rsid w:val="001848C7"/>
    <w:rsid w:val="00185125"/>
    <w:rsid w:val="0018581D"/>
    <w:rsid w:val="0018680B"/>
    <w:rsid w:val="00186B08"/>
    <w:rsid w:val="00186BF2"/>
    <w:rsid w:val="00186FEC"/>
    <w:rsid w:val="001870DC"/>
    <w:rsid w:val="00187968"/>
    <w:rsid w:val="00190813"/>
    <w:rsid w:val="00191481"/>
    <w:rsid w:val="0019190A"/>
    <w:rsid w:val="00191C1E"/>
    <w:rsid w:val="00192015"/>
    <w:rsid w:val="00192722"/>
    <w:rsid w:val="00192D9F"/>
    <w:rsid w:val="00193E76"/>
    <w:rsid w:val="001940BC"/>
    <w:rsid w:val="00195339"/>
    <w:rsid w:val="00195C43"/>
    <w:rsid w:val="00197326"/>
    <w:rsid w:val="0019780C"/>
    <w:rsid w:val="001A039D"/>
    <w:rsid w:val="001A054A"/>
    <w:rsid w:val="001A1B26"/>
    <w:rsid w:val="001A285C"/>
    <w:rsid w:val="001A2D4C"/>
    <w:rsid w:val="001A3455"/>
    <w:rsid w:val="001A3FB9"/>
    <w:rsid w:val="001A4093"/>
    <w:rsid w:val="001A59B8"/>
    <w:rsid w:val="001A73EE"/>
    <w:rsid w:val="001B03BD"/>
    <w:rsid w:val="001B0468"/>
    <w:rsid w:val="001B07BC"/>
    <w:rsid w:val="001B0CD7"/>
    <w:rsid w:val="001B0DFD"/>
    <w:rsid w:val="001B241A"/>
    <w:rsid w:val="001B2933"/>
    <w:rsid w:val="001B2F19"/>
    <w:rsid w:val="001B5A88"/>
    <w:rsid w:val="001B6B44"/>
    <w:rsid w:val="001B6CC9"/>
    <w:rsid w:val="001B7C5F"/>
    <w:rsid w:val="001C07C7"/>
    <w:rsid w:val="001C0AB2"/>
    <w:rsid w:val="001C0E37"/>
    <w:rsid w:val="001C18F3"/>
    <w:rsid w:val="001C281F"/>
    <w:rsid w:val="001C2897"/>
    <w:rsid w:val="001C2B67"/>
    <w:rsid w:val="001C2C41"/>
    <w:rsid w:val="001C300E"/>
    <w:rsid w:val="001C4E2C"/>
    <w:rsid w:val="001C4F58"/>
    <w:rsid w:val="001C5EB4"/>
    <w:rsid w:val="001C65C6"/>
    <w:rsid w:val="001C6607"/>
    <w:rsid w:val="001C6A1A"/>
    <w:rsid w:val="001D1293"/>
    <w:rsid w:val="001D1705"/>
    <w:rsid w:val="001D1863"/>
    <w:rsid w:val="001D307C"/>
    <w:rsid w:val="001D33D8"/>
    <w:rsid w:val="001D355D"/>
    <w:rsid w:val="001D4A42"/>
    <w:rsid w:val="001D5D1C"/>
    <w:rsid w:val="001D60D9"/>
    <w:rsid w:val="001D620A"/>
    <w:rsid w:val="001D69BF"/>
    <w:rsid w:val="001D7528"/>
    <w:rsid w:val="001D78C8"/>
    <w:rsid w:val="001E01B7"/>
    <w:rsid w:val="001E122C"/>
    <w:rsid w:val="001E160A"/>
    <w:rsid w:val="001E2224"/>
    <w:rsid w:val="001E2569"/>
    <w:rsid w:val="001E2D02"/>
    <w:rsid w:val="001E2FDE"/>
    <w:rsid w:val="001E310D"/>
    <w:rsid w:val="001E368D"/>
    <w:rsid w:val="001E3F97"/>
    <w:rsid w:val="001E466B"/>
    <w:rsid w:val="001E48B9"/>
    <w:rsid w:val="001E4DAF"/>
    <w:rsid w:val="001E59ED"/>
    <w:rsid w:val="001E5FC1"/>
    <w:rsid w:val="001E7268"/>
    <w:rsid w:val="001F00D8"/>
    <w:rsid w:val="001F063A"/>
    <w:rsid w:val="001F2795"/>
    <w:rsid w:val="001F2F85"/>
    <w:rsid w:val="001F4108"/>
    <w:rsid w:val="001F4D85"/>
    <w:rsid w:val="001F66DC"/>
    <w:rsid w:val="001F6BC7"/>
    <w:rsid w:val="001F6D1C"/>
    <w:rsid w:val="001F7089"/>
    <w:rsid w:val="001F7739"/>
    <w:rsid w:val="001F7A89"/>
    <w:rsid w:val="001F7BA8"/>
    <w:rsid w:val="001F7BD9"/>
    <w:rsid w:val="001F7BF6"/>
    <w:rsid w:val="00200230"/>
    <w:rsid w:val="00200D12"/>
    <w:rsid w:val="00200D27"/>
    <w:rsid w:val="0020111B"/>
    <w:rsid w:val="00202979"/>
    <w:rsid w:val="00203C31"/>
    <w:rsid w:val="00203ED8"/>
    <w:rsid w:val="002040A1"/>
    <w:rsid w:val="00204A5F"/>
    <w:rsid w:val="002051E6"/>
    <w:rsid w:val="00205584"/>
    <w:rsid w:val="00205C53"/>
    <w:rsid w:val="002066D4"/>
    <w:rsid w:val="002066D9"/>
    <w:rsid w:val="00207038"/>
    <w:rsid w:val="00207145"/>
    <w:rsid w:val="0020764A"/>
    <w:rsid w:val="00207E27"/>
    <w:rsid w:val="002103C7"/>
    <w:rsid w:val="002111E3"/>
    <w:rsid w:val="00211432"/>
    <w:rsid w:val="00211AC0"/>
    <w:rsid w:val="00211BD8"/>
    <w:rsid w:val="002124A6"/>
    <w:rsid w:val="00212FA5"/>
    <w:rsid w:val="002130AE"/>
    <w:rsid w:val="002131D2"/>
    <w:rsid w:val="00213F8E"/>
    <w:rsid w:val="00214592"/>
    <w:rsid w:val="002147DB"/>
    <w:rsid w:val="00214F40"/>
    <w:rsid w:val="002154F3"/>
    <w:rsid w:val="002166BA"/>
    <w:rsid w:val="0021686A"/>
    <w:rsid w:val="00216880"/>
    <w:rsid w:val="00217CAC"/>
    <w:rsid w:val="00217F90"/>
    <w:rsid w:val="002206CC"/>
    <w:rsid w:val="002208F7"/>
    <w:rsid w:val="00220EFE"/>
    <w:rsid w:val="0022100D"/>
    <w:rsid w:val="0022165C"/>
    <w:rsid w:val="00221B6C"/>
    <w:rsid w:val="00221C93"/>
    <w:rsid w:val="00222B10"/>
    <w:rsid w:val="00222F47"/>
    <w:rsid w:val="00223004"/>
    <w:rsid w:val="00224137"/>
    <w:rsid w:val="00224242"/>
    <w:rsid w:val="0022472B"/>
    <w:rsid w:val="002251AC"/>
    <w:rsid w:val="00225630"/>
    <w:rsid w:val="00225C56"/>
    <w:rsid w:val="002274C9"/>
    <w:rsid w:val="0023013D"/>
    <w:rsid w:val="002301DD"/>
    <w:rsid w:val="0023047A"/>
    <w:rsid w:val="00230A60"/>
    <w:rsid w:val="00230BEA"/>
    <w:rsid w:val="002319B7"/>
    <w:rsid w:val="00232C1D"/>
    <w:rsid w:val="00232D88"/>
    <w:rsid w:val="00233B7C"/>
    <w:rsid w:val="002341DD"/>
    <w:rsid w:val="00234D25"/>
    <w:rsid w:val="002353B4"/>
    <w:rsid w:val="00236850"/>
    <w:rsid w:val="0023711A"/>
    <w:rsid w:val="0023730A"/>
    <w:rsid w:val="00237489"/>
    <w:rsid w:val="0023779C"/>
    <w:rsid w:val="002378B4"/>
    <w:rsid w:val="00237B7C"/>
    <w:rsid w:val="002401F3"/>
    <w:rsid w:val="00240305"/>
    <w:rsid w:val="00241066"/>
    <w:rsid w:val="00241173"/>
    <w:rsid w:val="002411BF"/>
    <w:rsid w:val="00242A5A"/>
    <w:rsid w:val="00243880"/>
    <w:rsid w:val="00243952"/>
    <w:rsid w:val="00244292"/>
    <w:rsid w:val="00244B6C"/>
    <w:rsid w:val="0024678A"/>
    <w:rsid w:val="00246B28"/>
    <w:rsid w:val="00246FC3"/>
    <w:rsid w:val="00247216"/>
    <w:rsid w:val="002472A5"/>
    <w:rsid w:val="002474C8"/>
    <w:rsid w:val="00247691"/>
    <w:rsid w:val="00247D00"/>
    <w:rsid w:val="0025026E"/>
    <w:rsid w:val="00250439"/>
    <w:rsid w:val="00250A0E"/>
    <w:rsid w:val="00250CB4"/>
    <w:rsid w:val="002510BB"/>
    <w:rsid w:val="0025285E"/>
    <w:rsid w:val="00252A40"/>
    <w:rsid w:val="00252C79"/>
    <w:rsid w:val="00252EF3"/>
    <w:rsid w:val="0025539D"/>
    <w:rsid w:val="00255567"/>
    <w:rsid w:val="00255D37"/>
    <w:rsid w:val="00255FBC"/>
    <w:rsid w:val="00256805"/>
    <w:rsid w:val="00256EB0"/>
    <w:rsid w:val="00256EDF"/>
    <w:rsid w:val="00257B37"/>
    <w:rsid w:val="00260FEA"/>
    <w:rsid w:val="00261926"/>
    <w:rsid w:val="00262395"/>
    <w:rsid w:val="00262C82"/>
    <w:rsid w:val="002634FB"/>
    <w:rsid w:val="002645B9"/>
    <w:rsid w:val="00264676"/>
    <w:rsid w:val="00264C60"/>
    <w:rsid w:val="0026518F"/>
    <w:rsid w:val="00265277"/>
    <w:rsid w:val="00265A3B"/>
    <w:rsid w:val="00265EF1"/>
    <w:rsid w:val="00266203"/>
    <w:rsid w:val="00266434"/>
    <w:rsid w:val="00266CC5"/>
    <w:rsid w:val="00267098"/>
    <w:rsid w:val="0026710B"/>
    <w:rsid w:val="00267A2E"/>
    <w:rsid w:val="00271119"/>
    <w:rsid w:val="002723E4"/>
    <w:rsid w:val="002745B5"/>
    <w:rsid w:val="0027532A"/>
    <w:rsid w:val="00275EA6"/>
    <w:rsid w:val="00276518"/>
    <w:rsid w:val="00276A6C"/>
    <w:rsid w:val="00277B33"/>
    <w:rsid w:val="002801A3"/>
    <w:rsid w:val="00280742"/>
    <w:rsid w:val="00280AA8"/>
    <w:rsid w:val="002818F5"/>
    <w:rsid w:val="00281B15"/>
    <w:rsid w:val="00281BF6"/>
    <w:rsid w:val="00281F8B"/>
    <w:rsid w:val="00282832"/>
    <w:rsid w:val="00282C71"/>
    <w:rsid w:val="00282CB2"/>
    <w:rsid w:val="00283026"/>
    <w:rsid w:val="00283746"/>
    <w:rsid w:val="0028375A"/>
    <w:rsid w:val="00283D3A"/>
    <w:rsid w:val="00283F24"/>
    <w:rsid w:val="00285186"/>
    <w:rsid w:val="00285E53"/>
    <w:rsid w:val="002866FD"/>
    <w:rsid w:val="002868B9"/>
    <w:rsid w:val="00286B57"/>
    <w:rsid w:val="0028700D"/>
    <w:rsid w:val="00287DEA"/>
    <w:rsid w:val="00290659"/>
    <w:rsid w:val="002906D6"/>
    <w:rsid w:val="00290726"/>
    <w:rsid w:val="002907E0"/>
    <w:rsid w:val="00290F58"/>
    <w:rsid w:val="00291846"/>
    <w:rsid w:val="00291D3F"/>
    <w:rsid w:val="00292866"/>
    <w:rsid w:val="00292EF0"/>
    <w:rsid w:val="00294FBD"/>
    <w:rsid w:val="00295CA9"/>
    <w:rsid w:val="00295E14"/>
    <w:rsid w:val="00295E96"/>
    <w:rsid w:val="002979B0"/>
    <w:rsid w:val="002979C7"/>
    <w:rsid w:val="002A03DB"/>
    <w:rsid w:val="002A0C3E"/>
    <w:rsid w:val="002A1275"/>
    <w:rsid w:val="002A263F"/>
    <w:rsid w:val="002A2AD9"/>
    <w:rsid w:val="002A32F0"/>
    <w:rsid w:val="002A38FF"/>
    <w:rsid w:val="002A3BEE"/>
    <w:rsid w:val="002A476C"/>
    <w:rsid w:val="002A485C"/>
    <w:rsid w:val="002A48FB"/>
    <w:rsid w:val="002A4D2A"/>
    <w:rsid w:val="002A53DA"/>
    <w:rsid w:val="002A5A28"/>
    <w:rsid w:val="002A5C46"/>
    <w:rsid w:val="002A5F5C"/>
    <w:rsid w:val="002A66E4"/>
    <w:rsid w:val="002A6E80"/>
    <w:rsid w:val="002A725A"/>
    <w:rsid w:val="002A72CC"/>
    <w:rsid w:val="002B0B62"/>
    <w:rsid w:val="002B0D28"/>
    <w:rsid w:val="002B0EAB"/>
    <w:rsid w:val="002B0ECD"/>
    <w:rsid w:val="002B1A9F"/>
    <w:rsid w:val="002B266C"/>
    <w:rsid w:val="002B2806"/>
    <w:rsid w:val="002B2824"/>
    <w:rsid w:val="002B2A34"/>
    <w:rsid w:val="002B2FC7"/>
    <w:rsid w:val="002B3EF5"/>
    <w:rsid w:val="002B43D0"/>
    <w:rsid w:val="002B43EB"/>
    <w:rsid w:val="002B45F3"/>
    <w:rsid w:val="002B47EA"/>
    <w:rsid w:val="002B4D93"/>
    <w:rsid w:val="002B536A"/>
    <w:rsid w:val="002B566C"/>
    <w:rsid w:val="002B5D2A"/>
    <w:rsid w:val="002B666E"/>
    <w:rsid w:val="002B66B7"/>
    <w:rsid w:val="002C0ADA"/>
    <w:rsid w:val="002C181C"/>
    <w:rsid w:val="002C2144"/>
    <w:rsid w:val="002C24CC"/>
    <w:rsid w:val="002C24F9"/>
    <w:rsid w:val="002C26D6"/>
    <w:rsid w:val="002C26E7"/>
    <w:rsid w:val="002C28C8"/>
    <w:rsid w:val="002C3A9A"/>
    <w:rsid w:val="002C3E85"/>
    <w:rsid w:val="002C4B76"/>
    <w:rsid w:val="002C52B0"/>
    <w:rsid w:val="002C59D0"/>
    <w:rsid w:val="002C62D9"/>
    <w:rsid w:val="002C6361"/>
    <w:rsid w:val="002C69AD"/>
    <w:rsid w:val="002C6C07"/>
    <w:rsid w:val="002C7635"/>
    <w:rsid w:val="002D0874"/>
    <w:rsid w:val="002D1290"/>
    <w:rsid w:val="002D1C6C"/>
    <w:rsid w:val="002D20DC"/>
    <w:rsid w:val="002D248D"/>
    <w:rsid w:val="002D346F"/>
    <w:rsid w:val="002D38B2"/>
    <w:rsid w:val="002D48C7"/>
    <w:rsid w:val="002D4E86"/>
    <w:rsid w:val="002D557D"/>
    <w:rsid w:val="002D59E1"/>
    <w:rsid w:val="002D70ED"/>
    <w:rsid w:val="002D79E8"/>
    <w:rsid w:val="002E0322"/>
    <w:rsid w:val="002E0696"/>
    <w:rsid w:val="002E07A9"/>
    <w:rsid w:val="002E0CDB"/>
    <w:rsid w:val="002E13D1"/>
    <w:rsid w:val="002E1445"/>
    <w:rsid w:val="002E15A5"/>
    <w:rsid w:val="002E228B"/>
    <w:rsid w:val="002E2B7D"/>
    <w:rsid w:val="002E44AE"/>
    <w:rsid w:val="002E4A7E"/>
    <w:rsid w:val="002E4B52"/>
    <w:rsid w:val="002E52FE"/>
    <w:rsid w:val="002E5A14"/>
    <w:rsid w:val="002E5C34"/>
    <w:rsid w:val="002E6437"/>
    <w:rsid w:val="002E6440"/>
    <w:rsid w:val="002E66E6"/>
    <w:rsid w:val="002E6771"/>
    <w:rsid w:val="002E6C16"/>
    <w:rsid w:val="002E6FAF"/>
    <w:rsid w:val="002E732E"/>
    <w:rsid w:val="002F105D"/>
    <w:rsid w:val="002F1EC6"/>
    <w:rsid w:val="002F27AF"/>
    <w:rsid w:val="002F2AB5"/>
    <w:rsid w:val="002F2CD4"/>
    <w:rsid w:val="002F30D2"/>
    <w:rsid w:val="002F382A"/>
    <w:rsid w:val="002F3898"/>
    <w:rsid w:val="002F3AEB"/>
    <w:rsid w:val="002F3B1E"/>
    <w:rsid w:val="002F3BD0"/>
    <w:rsid w:val="002F3CE1"/>
    <w:rsid w:val="002F4DB0"/>
    <w:rsid w:val="002F52DB"/>
    <w:rsid w:val="002F5523"/>
    <w:rsid w:val="002F5D83"/>
    <w:rsid w:val="002F5E06"/>
    <w:rsid w:val="002F63E2"/>
    <w:rsid w:val="002F6BA7"/>
    <w:rsid w:val="002F6FE7"/>
    <w:rsid w:val="002F7770"/>
    <w:rsid w:val="002F782C"/>
    <w:rsid w:val="003001F1"/>
    <w:rsid w:val="003002DE"/>
    <w:rsid w:val="003018B7"/>
    <w:rsid w:val="0030198D"/>
    <w:rsid w:val="003022CA"/>
    <w:rsid w:val="00302679"/>
    <w:rsid w:val="00302BD3"/>
    <w:rsid w:val="00302E44"/>
    <w:rsid w:val="00304ECC"/>
    <w:rsid w:val="00305921"/>
    <w:rsid w:val="00305E2C"/>
    <w:rsid w:val="003075B3"/>
    <w:rsid w:val="00310476"/>
    <w:rsid w:val="00310698"/>
    <w:rsid w:val="00310DC9"/>
    <w:rsid w:val="00310F07"/>
    <w:rsid w:val="00310FA4"/>
    <w:rsid w:val="00310FDC"/>
    <w:rsid w:val="003111A4"/>
    <w:rsid w:val="003128EA"/>
    <w:rsid w:val="0031454B"/>
    <w:rsid w:val="00315056"/>
    <w:rsid w:val="003151AE"/>
    <w:rsid w:val="00315448"/>
    <w:rsid w:val="00315827"/>
    <w:rsid w:val="00315B47"/>
    <w:rsid w:val="00317120"/>
    <w:rsid w:val="00317539"/>
    <w:rsid w:val="003177C2"/>
    <w:rsid w:val="00317844"/>
    <w:rsid w:val="0032002A"/>
    <w:rsid w:val="00320526"/>
    <w:rsid w:val="00320D94"/>
    <w:rsid w:val="0032201B"/>
    <w:rsid w:val="003229A0"/>
    <w:rsid w:val="00322C7E"/>
    <w:rsid w:val="00323031"/>
    <w:rsid w:val="00323066"/>
    <w:rsid w:val="003234CE"/>
    <w:rsid w:val="00323DA6"/>
    <w:rsid w:val="00323E93"/>
    <w:rsid w:val="00323F0D"/>
    <w:rsid w:val="00324DC7"/>
    <w:rsid w:val="00326094"/>
    <w:rsid w:val="00326586"/>
    <w:rsid w:val="00326E08"/>
    <w:rsid w:val="00326FC8"/>
    <w:rsid w:val="00327836"/>
    <w:rsid w:val="00327971"/>
    <w:rsid w:val="003312B9"/>
    <w:rsid w:val="00331635"/>
    <w:rsid w:val="00332369"/>
    <w:rsid w:val="00332BCA"/>
    <w:rsid w:val="003335B0"/>
    <w:rsid w:val="00333C6F"/>
    <w:rsid w:val="00334200"/>
    <w:rsid w:val="00334464"/>
    <w:rsid w:val="00334CBA"/>
    <w:rsid w:val="00335A82"/>
    <w:rsid w:val="00335CEB"/>
    <w:rsid w:val="00335F5B"/>
    <w:rsid w:val="00336565"/>
    <w:rsid w:val="003368A0"/>
    <w:rsid w:val="00336B0F"/>
    <w:rsid w:val="00336F6F"/>
    <w:rsid w:val="00336FA3"/>
    <w:rsid w:val="00336FE7"/>
    <w:rsid w:val="003378B6"/>
    <w:rsid w:val="00337C34"/>
    <w:rsid w:val="0034044E"/>
    <w:rsid w:val="00341B0B"/>
    <w:rsid w:val="00341EC5"/>
    <w:rsid w:val="0034351E"/>
    <w:rsid w:val="003436E4"/>
    <w:rsid w:val="00344D2F"/>
    <w:rsid w:val="003456CF"/>
    <w:rsid w:val="00345CCD"/>
    <w:rsid w:val="003460B1"/>
    <w:rsid w:val="003468C7"/>
    <w:rsid w:val="003473A2"/>
    <w:rsid w:val="0035157F"/>
    <w:rsid w:val="00351971"/>
    <w:rsid w:val="0035258B"/>
    <w:rsid w:val="00352A3C"/>
    <w:rsid w:val="00353932"/>
    <w:rsid w:val="00353FE2"/>
    <w:rsid w:val="00354B5D"/>
    <w:rsid w:val="003550FE"/>
    <w:rsid w:val="00355154"/>
    <w:rsid w:val="0035614A"/>
    <w:rsid w:val="003562F4"/>
    <w:rsid w:val="003563E8"/>
    <w:rsid w:val="00356BA6"/>
    <w:rsid w:val="00357829"/>
    <w:rsid w:val="00357942"/>
    <w:rsid w:val="00357FB3"/>
    <w:rsid w:val="003603B5"/>
    <w:rsid w:val="00360703"/>
    <w:rsid w:val="00360953"/>
    <w:rsid w:val="00360FA0"/>
    <w:rsid w:val="00361DED"/>
    <w:rsid w:val="003621E5"/>
    <w:rsid w:val="003625DF"/>
    <w:rsid w:val="00362C1F"/>
    <w:rsid w:val="00363523"/>
    <w:rsid w:val="00363A39"/>
    <w:rsid w:val="0036430A"/>
    <w:rsid w:val="003669B3"/>
    <w:rsid w:val="00366DA3"/>
    <w:rsid w:val="00367069"/>
    <w:rsid w:val="00367390"/>
    <w:rsid w:val="0036746F"/>
    <w:rsid w:val="00367A87"/>
    <w:rsid w:val="00370B28"/>
    <w:rsid w:val="00370BD6"/>
    <w:rsid w:val="00371545"/>
    <w:rsid w:val="003728FC"/>
    <w:rsid w:val="00373E17"/>
    <w:rsid w:val="0037460E"/>
    <w:rsid w:val="00374B14"/>
    <w:rsid w:val="00375A9E"/>
    <w:rsid w:val="00375C2A"/>
    <w:rsid w:val="00375C6B"/>
    <w:rsid w:val="00375D68"/>
    <w:rsid w:val="00375D73"/>
    <w:rsid w:val="003762A0"/>
    <w:rsid w:val="003762DA"/>
    <w:rsid w:val="003764B8"/>
    <w:rsid w:val="0037657E"/>
    <w:rsid w:val="0037682E"/>
    <w:rsid w:val="00377C76"/>
    <w:rsid w:val="00377DD6"/>
    <w:rsid w:val="00380181"/>
    <w:rsid w:val="003802CB"/>
    <w:rsid w:val="0038126F"/>
    <w:rsid w:val="00381775"/>
    <w:rsid w:val="003820A0"/>
    <w:rsid w:val="00382FEB"/>
    <w:rsid w:val="00383687"/>
    <w:rsid w:val="003837B3"/>
    <w:rsid w:val="003838D4"/>
    <w:rsid w:val="00384D6F"/>
    <w:rsid w:val="003858C0"/>
    <w:rsid w:val="00385B5E"/>
    <w:rsid w:val="00385BD1"/>
    <w:rsid w:val="00386954"/>
    <w:rsid w:val="0038738F"/>
    <w:rsid w:val="00387AEB"/>
    <w:rsid w:val="00387CEF"/>
    <w:rsid w:val="00390A43"/>
    <w:rsid w:val="00391002"/>
    <w:rsid w:val="0039144E"/>
    <w:rsid w:val="003915F2"/>
    <w:rsid w:val="003919E4"/>
    <w:rsid w:val="00392695"/>
    <w:rsid w:val="00392979"/>
    <w:rsid w:val="00392C18"/>
    <w:rsid w:val="00392C39"/>
    <w:rsid w:val="00392FA9"/>
    <w:rsid w:val="0039324C"/>
    <w:rsid w:val="003939E9"/>
    <w:rsid w:val="003940D9"/>
    <w:rsid w:val="00394119"/>
    <w:rsid w:val="0039498C"/>
    <w:rsid w:val="0039503E"/>
    <w:rsid w:val="003961E8"/>
    <w:rsid w:val="0039668A"/>
    <w:rsid w:val="003966CF"/>
    <w:rsid w:val="00396BC0"/>
    <w:rsid w:val="003A031D"/>
    <w:rsid w:val="003A05F3"/>
    <w:rsid w:val="003A0646"/>
    <w:rsid w:val="003A0763"/>
    <w:rsid w:val="003A0E72"/>
    <w:rsid w:val="003A18C4"/>
    <w:rsid w:val="003A19F5"/>
    <w:rsid w:val="003A1B3A"/>
    <w:rsid w:val="003A21D4"/>
    <w:rsid w:val="003A29A7"/>
    <w:rsid w:val="003A3753"/>
    <w:rsid w:val="003A3E45"/>
    <w:rsid w:val="003A3E67"/>
    <w:rsid w:val="003A3F03"/>
    <w:rsid w:val="003A4B73"/>
    <w:rsid w:val="003A55B4"/>
    <w:rsid w:val="003A6194"/>
    <w:rsid w:val="003A66B5"/>
    <w:rsid w:val="003A7544"/>
    <w:rsid w:val="003A762C"/>
    <w:rsid w:val="003A76E5"/>
    <w:rsid w:val="003A7B73"/>
    <w:rsid w:val="003B1048"/>
    <w:rsid w:val="003B20FA"/>
    <w:rsid w:val="003B26C2"/>
    <w:rsid w:val="003B4421"/>
    <w:rsid w:val="003B5599"/>
    <w:rsid w:val="003B5E86"/>
    <w:rsid w:val="003B6313"/>
    <w:rsid w:val="003B65F4"/>
    <w:rsid w:val="003B74B6"/>
    <w:rsid w:val="003B754F"/>
    <w:rsid w:val="003B7A6D"/>
    <w:rsid w:val="003B7BB9"/>
    <w:rsid w:val="003B7D4F"/>
    <w:rsid w:val="003C05E2"/>
    <w:rsid w:val="003C096F"/>
    <w:rsid w:val="003C1156"/>
    <w:rsid w:val="003C12F4"/>
    <w:rsid w:val="003C1524"/>
    <w:rsid w:val="003C1EF2"/>
    <w:rsid w:val="003C202E"/>
    <w:rsid w:val="003C2268"/>
    <w:rsid w:val="003C24CB"/>
    <w:rsid w:val="003C2960"/>
    <w:rsid w:val="003C3008"/>
    <w:rsid w:val="003C3418"/>
    <w:rsid w:val="003C3622"/>
    <w:rsid w:val="003C39DD"/>
    <w:rsid w:val="003C3E3D"/>
    <w:rsid w:val="003C4D5B"/>
    <w:rsid w:val="003C4E51"/>
    <w:rsid w:val="003C5D05"/>
    <w:rsid w:val="003C5DA2"/>
    <w:rsid w:val="003C5F8F"/>
    <w:rsid w:val="003C7042"/>
    <w:rsid w:val="003C7046"/>
    <w:rsid w:val="003C70C9"/>
    <w:rsid w:val="003C7EE9"/>
    <w:rsid w:val="003D0759"/>
    <w:rsid w:val="003D15EC"/>
    <w:rsid w:val="003D1C37"/>
    <w:rsid w:val="003D2631"/>
    <w:rsid w:val="003D2D3A"/>
    <w:rsid w:val="003D2DD9"/>
    <w:rsid w:val="003D42D7"/>
    <w:rsid w:val="003D43C5"/>
    <w:rsid w:val="003D49EA"/>
    <w:rsid w:val="003D62E8"/>
    <w:rsid w:val="003D67AC"/>
    <w:rsid w:val="003D6E79"/>
    <w:rsid w:val="003D7844"/>
    <w:rsid w:val="003D7923"/>
    <w:rsid w:val="003E0322"/>
    <w:rsid w:val="003E059A"/>
    <w:rsid w:val="003E0F31"/>
    <w:rsid w:val="003E1822"/>
    <w:rsid w:val="003E1C96"/>
    <w:rsid w:val="003E255B"/>
    <w:rsid w:val="003E25A0"/>
    <w:rsid w:val="003E26C0"/>
    <w:rsid w:val="003E2C02"/>
    <w:rsid w:val="003E2FFC"/>
    <w:rsid w:val="003E312F"/>
    <w:rsid w:val="003E3D5A"/>
    <w:rsid w:val="003E47F4"/>
    <w:rsid w:val="003E4EEA"/>
    <w:rsid w:val="003E5020"/>
    <w:rsid w:val="003E6994"/>
    <w:rsid w:val="003E6C9F"/>
    <w:rsid w:val="003E6E42"/>
    <w:rsid w:val="003F00A0"/>
    <w:rsid w:val="003F0176"/>
    <w:rsid w:val="003F05E3"/>
    <w:rsid w:val="003F0CF9"/>
    <w:rsid w:val="003F0DB6"/>
    <w:rsid w:val="003F0F99"/>
    <w:rsid w:val="003F2A01"/>
    <w:rsid w:val="003F2F79"/>
    <w:rsid w:val="003F3E97"/>
    <w:rsid w:val="003F4242"/>
    <w:rsid w:val="003F55C6"/>
    <w:rsid w:val="003F69D4"/>
    <w:rsid w:val="004008D6"/>
    <w:rsid w:val="00400964"/>
    <w:rsid w:val="00400BD1"/>
    <w:rsid w:val="00401550"/>
    <w:rsid w:val="00401AFA"/>
    <w:rsid w:val="0040200A"/>
    <w:rsid w:val="004032C2"/>
    <w:rsid w:val="0040330B"/>
    <w:rsid w:val="00403F27"/>
    <w:rsid w:val="004041F2"/>
    <w:rsid w:val="004056D8"/>
    <w:rsid w:val="00405E25"/>
    <w:rsid w:val="0040618E"/>
    <w:rsid w:val="00406208"/>
    <w:rsid w:val="004076C0"/>
    <w:rsid w:val="00407749"/>
    <w:rsid w:val="00407E34"/>
    <w:rsid w:val="004108AF"/>
    <w:rsid w:val="0041098A"/>
    <w:rsid w:val="00411087"/>
    <w:rsid w:val="0041150E"/>
    <w:rsid w:val="00411DE6"/>
    <w:rsid w:val="00412521"/>
    <w:rsid w:val="00412577"/>
    <w:rsid w:val="004132B8"/>
    <w:rsid w:val="004132D9"/>
    <w:rsid w:val="0041355E"/>
    <w:rsid w:val="00413698"/>
    <w:rsid w:val="00413B33"/>
    <w:rsid w:val="004149DE"/>
    <w:rsid w:val="00415906"/>
    <w:rsid w:val="00415DA3"/>
    <w:rsid w:val="004162B2"/>
    <w:rsid w:val="00416482"/>
    <w:rsid w:val="004166C8"/>
    <w:rsid w:val="004172CE"/>
    <w:rsid w:val="00417DF5"/>
    <w:rsid w:val="004212B5"/>
    <w:rsid w:val="00422064"/>
    <w:rsid w:val="0042292C"/>
    <w:rsid w:val="004234BC"/>
    <w:rsid w:val="004234E0"/>
    <w:rsid w:val="00423916"/>
    <w:rsid w:val="00423B66"/>
    <w:rsid w:val="004256E2"/>
    <w:rsid w:val="004258F7"/>
    <w:rsid w:val="00430E06"/>
    <w:rsid w:val="00431109"/>
    <w:rsid w:val="0043127F"/>
    <w:rsid w:val="00431645"/>
    <w:rsid w:val="00431C4F"/>
    <w:rsid w:val="00431E5D"/>
    <w:rsid w:val="0043303C"/>
    <w:rsid w:val="0043382A"/>
    <w:rsid w:val="004339F9"/>
    <w:rsid w:val="00434560"/>
    <w:rsid w:val="00434AF7"/>
    <w:rsid w:val="00435B19"/>
    <w:rsid w:val="00435DFF"/>
    <w:rsid w:val="00435F38"/>
    <w:rsid w:val="004360C9"/>
    <w:rsid w:val="00436D1A"/>
    <w:rsid w:val="00437DC8"/>
    <w:rsid w:val="00437DEC"/>
    <w:rsid w:val="00440A75"/>
    <w:rsid w:val="00440B41"/>
    <w:rsid w:val="00440B7D"/>
    <w:rsid w:val="00442742"/>
    <w:rsid w:val="00442776"/>
    <w:rsid w:val="00442927"/>
    <w:rsid w:val="00442F9F"/>
    <w:rsid w:val="004433E2"/>
    <w:rsid w:val="00443927"/>
    <w:rsid w:val="0044552B"/>
    <w:rsid w:val="00445B11"/>
    <w:rsid w:val="00445BD2"/>
    <w:rsid w:val="00446227"/>
    <w:rsid w:val="00446640"/>
    <w:rsid w:val="00446C96"/>
    <w:rsid w:val="0044790C"/>
    <w:rsid w:val="00447A1A"/>
    <w:rsid w:val="00450632"/>
    <w:rsid w:val="00450896"/>
    <w:rsid w:val="00450959"/>
    <w:rsid w:val="004512A6"/>
    <w:rsid w:val="004514A7"/>
    <w:rsid w:val="00451C38"/>
    <w:rsid w:val="00451E02"/>
    <w:rsid w:val="00452846"/>
    <w:rsid w:val="004533B9"/>
    <w:rsid w:val="00453A23"/>
    <w:rsid w:val="00453B35"/>
    <w:rsid w:val="004541FE"/>
    <w:rsid w:val="0045498A"/>
    <w:rsid w:val="00454A76"/>
    <w:rsid w:val="00455013"/>
    <w:rsid w:val="0045621D"/>
    <w:rsid w:val="004564E2"/>
    <w:rsid w:val="004566BA"/>
    <w:rsid w:val="004568A0"/>
    <w:rsid w:val="00460047"/>
    <w:rsid w:val="004600B0"/>
    <w:rsid w:val="004619DA"/>
    <w:rsid w:val="00461CF2"/>
    <w:rsid w:val="00463AEC"/>
    <w:rsid w:val="004649CD"/>
    <w:rsid w:val="00464AD0"/>
    <w:rsid w:val="00465CBE"/>
    <w:rsid w:val="00466651"/>
    <w:rsid w:val="004667F2"/>
    <w:rsid w:val="00466E6F"/>
    <w:rsid w:val="00467327"/>
    <w:rsid w:val="004673D5"/>
    <w:rsid w:val="00470041"/>
    <w:rsid w:val="004703D8"/>
    <w:rsid w:val="004708B9"/>
    <w:rsid w:val="0047097B"/>
    <w:rsid w:val="00470A37"/>
    <w:rsid w:val="00470B3C"/>
    <w:rsid w:val="004713CE"/>
    <w:rsid w:val="0047167B"/>
    <w:rsid w:val="00471A79"/>
    <w:rsid w:val="00471DF5"/>
    <w:rsid w:val="0047280E"/>
    <w:rsid w:val="0047291D"/>
    <w:rsid w:val="00472B74"/>
    <w:rsid w:val="004733D5"/>
    <w:rsid w:val="00473EC2"/>
    <w:rsid w:val="00474AE7"/>
    <w:rsid w:val="00475A7F"/>
    <w:rsid w:val="00476191"/>
    <w:rsid w:val="004761AA"/>
    <w:rsid w:val="00476635"/>
    <w:rsid w:val="004773BC"/>
    <w:rsid w:val="00480036"/>
    <w:rsid w:val="0048039F"/>
    <w:rsid w:val="00480AD4"/>
    <w:rsid w:val="0048117E"/>
    <w:rsid w:val="00481E19"/>
    <w:rsid w:val="00481F81"/>
    <w:rsid w:val="00482086"/>
    <w:rsid w:val="0048234A"/>
    <w:rsid w:val="004825B0"/>
    <w:rsid w:val="0048427E"/>
    <w:rsid w:val="004846BF"/>
    <w:rsid w:val="00484E59"/>
    <w:rsid w:val="004858D3"/>
    <w:rsid w:val="00485AF2"/>
    <w:rsid w:val="00485BA9"/>
    <w:rsid w:val="00485D47"/>
    <w:rsid w:val="00485D66"/>
    <w:rsid w:val="004869C0"/>
    <w:rsid w:val="00486A8C"/>
    <w:rsid w:val="00487633"/>
    <w:rsid w:val="004903BA"/>
    <w:rsid w:val="0049099D"/>
    <w:rsid w:val="00490CD6"/>
    <w:rsid w:val="00491410"/>
    <w:rsid w:val="00491CF7"/>
    <w:rsid w:val="00491DDE"/>
    <w:rsid w:val="004926DE"/>
    <w:rsid w:val="00492774"/>
    <w:rsid w:val="00493D8C"/>
    <w:rsid w:val="00493DAF"/>
    <w:rsid w:val="00494F00"/>
    <w:rsid w:val="00495322"/>
    <w:rsid w:val="004961C5"/>
    <w:rsid w:val="004962ED"/>
    <w:rsid w:val="00496B52"/>
    <w:rsid w:val="00497047"/>
    <w:rsid w:val="004971F5"/>
    <w:rsid w:val="00497B04"/>
    <w:rsid w:val="00497C10"/>
    <w:rsid w:val="004A1245"/>
    <w:rsid w:val="004A13A1"/>
    <w:rsid w:val="004A16C6"/>
    <w:rsid w:val="004A1B40"/>
    <w:rsid w:val="004A1C02"/>
    <w:rsid w:val="004A2276"/>
    <w:rsid w:val="004A2535"/>
    <w:rsid w:val="004A3007"/>
    <w:rsid w:val="004A3CEC"/>
    <w:rsid w:val="004A4B43"/>
    <w:rsid w:val="004A4FA1"/>
    <w:rsid w:val="004A505B"/>
    <w:rsid w:val="004A5402"/>
    <w:rsid w:val="004A5944"/>
    <w:rsid w:val="004A5B31"/>
    <w:rsid w:val="004A6193"/>
    <w:rsid w:val="004A6752"/>
    <w:rsid w:val="004A7026"/>
    <w:rsid w:val="004A71A8"/>
    <w:rsid w:val="004A72B8"/>
    <w:rsid w:val="004A7411"/>
    <w:rsid w:val="004A7480"/>
    <w:rsid w:val="004A760F"/>
    <w:rsid w:val="004A7EBE"/>
    <w:rsid w:val="004B164E"/>
    <w:rsid w:val="004B19BD"/>
    <w:rsid w:val="004B234C"/>
    <w:rsid w:val="004B235A"/>
    <w:rsid w:val="004B2FF8"/>
    <w:rsid w:val="004B3519"/>
    <w:rsid w:val="004B38AF"/>
    <w:rsid w:val="004B4521"/>
    <w:rsid w:val="004B46F2"/>
    <w:rsid w:val="004B4C0A"/>
    <w:rsid w:val="004B4CC3"/>
    <w:rsid w:val="004B4D62"/>
    <w:rsid w:val="004B5461"/>
    <w:rsid w:val="004B55C7"/>
    <w:rsid w:val="004B5EDD"/>
    <w:rsid w:val="004B6278"/>
    <w:rsid w:val="004B6A1A"/>
    <w:rsid w:val="004B75CE"/>
    <w:rsid w:val="004C186D"/>
    <w:rsid w:val="004C1A2F"/>
    <w:rsid w:val="004C212C"/>
    <w:rsid w:val="004C2B19"/>
    <w:rsid w:val="004C333F"/>
    <w:rsid w:val="004C4A0C"/>
    <w:rsid w:val="004C4CF1"/>
    <w:rsid w:val="004C6401"/>
    <w:rsid w:val="004C6A81"/>
    <w:rsid w:val="004C6C84"/>
    <w:rsid w:val="004C7388"/>
    <w:rsid w:val="004C760F"/>
    <w:rsid w:val="004C7F62"/>
    <w:rsid w:val="004D185C"/>
    <w:rsid w:val="004D1A78"/>
    <w:rsid w:val="004D2DF2"/>
    <w:rsid w:val="004D3D97"/>
    <w:rsid w:val="004D4852"/>
    <w:rsid w:val="004D5C98"/>
    <w:rsid w:val="004D5CAB"/>
    <w:rsid w:val="004D655A"/>
    <w:rsid w:val="004D6D71"/>
    <w:rsid w:val="004D7786"/>
    <w:rsid w:val="004D7F0E"/>
    <w:rsid w:val="004E0137"/>
    <w:rsid w:val="004E01AB"/>
    <w:rsid w:val="004E051C"/>
    <w:rsid w:val="004E0A14"/>
    <w:rsid w:val="004E0D64"/>
    <w:rsid w:val="004E0F2D"/>
    <w:rsid w:val="004E1A80"/>
    <w:rsid w:val="004E1B00"/>
    <w:rsid w:val="004E1B48"/>
    <w:rsid w:val="004E2846"/>
    <w:rsid w:val="004E2E14"/>
    <w:rsid w:val="004E2E1C"/>
    <w:rsid w:val="004E3E7E"/>
    <w:rsid w:val="004E4DA8"/>
    <w:rsid w:val="004E4E06"/>
    <w:rsid w:val="004E650E"/>
    <w:rsid w:val="004E6FF4"/>
    <w:rsid w:val="004E742A"/>
    <w:rsid w:val="004E7CA5"/>
    <w:rsid w:val="004F01D1"/>
    <w:rsid w:val="004F0657"/>
    <w:rsid w:val="004F194E"/>
    <w:rsid w:val="004F1E05"/>
    <w:rsid w:val="004F24C8"/>
    <w:rsid w:val="004F33F6"/>
    <w:rsid w:val="004F3D08"/>
    <w:rsid w:val="004F4888"/>
    <w:rsid w:val="004F5364"/>
    <w:rsid w:val="004F5A1C"/>
    <w:rsid w:val="004F63A9"/>
    <w:rsid w:val="004F682F"/>
    <w:rsid w:val="004F68FA"/>
    <w:rsid w:val="004F79A1"/>
    <w:rsid w:val="004F7C12"/>
    <w:rsid w:val="004F7D7F"/>
    <w:rsid w:val="005000A3"/>
    <w:rsid w:val="005015F5"/>
    <w:rsid w:val="00501702"/>
    <w:rsid w:val="00501D8C"/>
    <w:rsid w:val="00503191"/>
    <w:rsid w:val="0050469A"/>
    <w:rsid w:val="00504A78"/>
    <w:rsid w:val="005065BD"/>
    <w:rsid w:val="00506682"/>
    <w:rsid w:val="0050684F"/>
    <w:rsid w:val="00506C46"/>
    <w:rsid w:val="0050780D"/>
    <w:rsid w:val="00507C17"/>
    <w:rsid w:val="00510B26"/>
    <w:rsid w:val="00510F23"/>
    <w:rsid w:val="0051124F"/>
    <w:rsid w:val="0051209E"/>
    <w:rsid w:val="005125AF"/>
    <w:rsid w:val="00512B76"/>
    <w:rsid w:val="00512F49"/>
    <w:rsid w:val="0051423A"/>
    <w:rsid w:val="00514D67"/>
    <w:rsid w:val="00515C19"/>
    <w:rsid w:val="00515D7F"/>
    <w:rsid w:val="005160D2"/>
    <w:rsid w:val="005169EE"/>
    <w:rsid w:val="00517392"/>
    <w:rsid w:val="00517FB6"/>
    <w:rsid w:val="0052123D"/>
    <w:rsid w:val="00521788"/>
    <w:rsid w:val="005218AC"/>
    <w:rsid w:val="00521EE9"/>
    <w:rsid w:val="00522056"/>
    <w:rsid w:val="005221B7"/>
    <w:rsid w:val="00522F70"/>
    <w:rsid w:val="0052315B"/>
    <w:rsid w:val="00523393"/>
    <w:rsid w:val="0052403A"/>
    <w:rsid w:val="005245A8"/>
    <w:rsid w:val="005246EC"/>
    <w:rsid w:val="00524C1D"/>
    <w:rsid w:val="0052548C"/>
    <w:rsid w:val="00525FA5"/>
    <w:rsid w:val="0052654D"/>
    <w:rsid w:val="00527481"/>
    <w:rsid w:val="005307AE"/>
    <w:rsid w:val="00530B09"/>
    <w:rsid w:val="00530D72"/>
    <w:rsid w:val="00531433"/>
    <w:rsid w:val="00531925"/>
    <w:rsid w:val="00532782"/>
    <w:rsid w:val="005327A9"/>
    <w:rsid w:val="0053344E"/>
    <w:rsid w:val="00533C10"/>
    <w:rsid w:val="00534310"/>
    <w:rsid w:val="00534338"/>
    <w:rsid w:val="00534898"/>
    <w:rsid w:val="00534946"/>
    <w:rsid w:val="00534A7A"/>
    <w:rsid w:val="00534FA4"/>
    <w:rsid w:val="00535331"/>
    <w:rsid w:val="00535980"/>
    <w:rsid w:val="005366D4"/>
    <w:rsid w:val="00536891"/>
    <w:rsid w:val="0053769E"/>
    <w:rsid w:val="0053784D"/>
    <w:rsid w:val="005404CB"/>
    <w:rsid w:val="0054276D"/>
    <w:rsid w:val="005445EE"/>
    <w:rsid w:val="005458BF"/>
    <w:rsid w:val="00545B9A"/>
    <w:rsid w:val="00546500"/>
    <w:rsid w:val="0054710D"/>
    <w:rsid w:val="005479AB"/>
    <w:rsid w:val="00551078"/>
    <w:rsid w:val="00551311"/>
    <w:rsid w:val="00551D33"/>
    <w:rsid w:val="00551E76"/>
    <w:rsid w:val="005522ED"/>
    <w:rsid w:val="0055235B"/>
    <w:rsid w:val="005523A1"/>
    <w:rsid w:val="005525F2"/>
    <w:rsid w:val="00552895"/>
    <w:rsid w:val="00552ED9"/>
    <w:rsid w:val="0055380F"/>
    <w:rsid w:val="00553D82"/>
    <w:rsid w:val="0055412E"/>
    <w:rsid w:val="00554526"/>
    <w:rsid w:val="00555270"/>
    <w:rsid w:val="0055594D"/>
    <w:rsid w:val="005559D4"/>
    <w:rsid w:val="0055679F"/>
    <w:rsid w:val="0055727C"/>
    <w:rsid w:val="00557337"/>
    <w:rsid w:val="00557394"/>
    <w:rsid w:val="00557713"/>
    <w:rsid w:val="00557E22"/>
    <w:rsid w:val="005600E4"/>
    <w:rsid w:val="00561C85"/>
    <w:rsid w:val="00562F15"/>
    <w:rsid w:val="00562F53"/>
    <w:rsid w:val="0056346C"/>
    <w:rsid w:val="00563A14"/>
    <w:rsid w:val="005642DA"/>
    <w:rsid w:val="005646C5"/>
    <w:rsid w:val="00565010"/>
    <w:rsid w:val="00565F5F"/>
    <w:rsid w:val="005660D3"/>
    <w:rsid w:val="00566249"/>
    <w:rsid w:val="00566378"/>
    <w:rsid w:val="0056674B"/>
    <w:rsid w:val="005668FD"/>
    <w:rsid w:val="00566A7D"/>
    <w:rsid w:val="005706C6"/>
    <w:rsid w:val="005709BE"/>
    <w:rsid w:val="00571588"/>
    <w:rsid w:val="00571DCC"/>
    <w:rsid w:val="00571E40"/>
    <w:rsid w:val="0057234F"/>
    <w:rsid w:val="00572383"/>
    <w:rsid w:val="005723BB"/>
    <w:rsid w:val="00573D29"/>
    <w:rsid w:val="005747B1"/>
    <w:rsid w:val="00574E0F"/>
    <w:rsid w:val="00575B3B"/>
    <w:rsid w:val="00576AA2"/>
    <w:rsid w:val="00576CD4"/>
    <w:rsid w:val="0057767A"/>
    <w:rsid w:val="005778F6"/>
    <w:rsid w:val="005779E0"/>
    <w:rsid w:val="00577C16"/>
    <w:rsid w:val="00577FA4"/>
    <w:rsid w:val="00582FB7"/>
    <w:rsid w:val="0058302B"/>
    <w:rsid w:val="0058304D"/>
    <w:rsid w:val="00583C8B"/>
    <w:rsid w:val="00583E75"/>
    <w:rsid w:val="00585053"/>
    <w:rsid w:val="005851C8"/>
    <w:rsid w:val="00585A95"/>
    <w:rsid w:val="00585DC4"/>
    <w:rsid w:val="0058601D"/>
    <w:rsid w:val="0058619D"/>
    <w:rsid w:val="005864FD"/>
    <w:rsid w:val="00587512"/>
    <w:rsid w:val="005876F3"/>
    <w:rsid w:val="00587941"/>
    <w:rsid w:val="005901DD"/>
    <w:rsid w:val="0059122F"/>
    <w:rsid w:val="005918B9"/>
    <w:rsid w:val="00591B68"/>
    <w:rsid w:val="0059254E"/>
    <w:rsid w:val="005925E6"/>
    <w:rsid w:val="00592B40"/>
    <w:rsid w:val="00592C2C"/>
    <w:rsid w:val="00592EC1"/>
    <w:rsid w:val="005944C1"/>
    <w:rsid w:val="0059519B"/>
    <w:rsid w:val="005957E7"/>
    <w:rsid w:val="005959FC"/>
    <w:rsid w:val="00595A83"/>
    <w:rsid w:val="00596298"/>
    <w:rsid w:val="00596836"/>
    <w:rsid w:val="00597206"/>
    <w:rsid w:val="005A0075"/>
    <w:rsid w:val="005A04CF"/>
    <w:rsid w:val="005A1414"/>
    <w:rsid w:val="005A1675"/>
    <w:rsid w:val="005A230C"/>
    <w:rsid w:val="005A4D30"/>
    <w:rsid w:val="005A51F9"/>
    <w:rsid w:val="005A570C"/>
    <w:rsid w:val="005A64A4"/>
    <w:rsid w:val="005A6F52"/>
    <w:rsid w:val="005A7749"/>
    <w:rsid w:val="005A7EA0"/>
    <w:rsid w:val="005B0F70"/>
    <w:rsid w:val="005B19D5"/>
    <w:rsid w:val="005B1C2A"/>
    <w:rsid w:val="005B20F6"/>
    <w:rsid w:val="005B21B4"/>
    <w:rsid w:val="005B2856"/>
    <w:rsid w:val="005B3759"/>
    <w:rsid w:val="005B3B18"/>
    <w:rsid w:val="005B4043"/>
    <w:rsid w:val="005B457F"/>
    <w:rsid w:val="005B5B9E"/>
    <w:rsid w:val="005B5BF0"/>
    <w:rsid w:val="005B5D7C"/>
    <w:rsid w:val="005B6016"/>
    <w:rsid w:val="005B660A"/>
    <w:rsid w:val="005B740F"/>
    <w:rsid w:val="005B7904"/>
    <w:rsid w:val="005B7928"/>
    <w:rsid w:val="005B7AEC"/>
    <w:rsid w:val="005C0264"/>
    <w:rsid w:val="005C053A"/>
    <w:rsid w:val="005C077A"/>
    <w:rsid w:val="005C08EB"/>
    <w:rsid w:val="005C1BB5"/>
    <w:rsid w:val="005C1E3C"/>
    <w:rsid w:val="005C1E41"/>
    <w:rsid w:val="005C203C"/>
    <w:rsid w:val="005C22BB"/>
    <w:rsid w:val="005C28FD"/>
    <w:rsid w:val="005C4973"/>
    <w:rsid w:val="005C5532"/>
    <w:rsid w:val="005C5EAC"/>
    <w:rsid w:val="005C663E"/>
    <w:rsid w:val="005C6802"/>
    <w:rsid w:val="005C7145"/>
    <w:rsid w:val="005C75FF"/>
    <w:rsid w:val="005C7B5F"/>
    <w:rsid w:val="005D0D94"/>
    <w:rsid w:val="005D1111"/>
    <w:rsid w:val="005D176B"/>
    <w:rsid w:val="005D20DF"/>
    <w:rsid w:val="005D2B4E"/>
    <w:rsid w:val="005D4B94"/>
    <w:rsid w:val="005D4E34"/>
    <w:rsid w:val="005D6AC8"/>
    <w:rsid w:val="005D6ADD"/>
    <w:rsid w:val="005D6CAB"/>
    <w:rsid w:val="005D7A18"/>
    <w:rsid w:val="005D7B94"/>
    <w:rsid w:val="005D7DD5"/>
    <w:rsid w:val="005E041A"/>
    <w:rsid w:val="005E1033"/>
    <w:rsid w:val="005E1753"/>
    <w:rsid w:val="005E1E43"/>
    <w:rsid w:val="005E299F"/>
    <w:rsid w:val="005E29F1"/>
    <w:rsid w:val="005E2A19"/>
    <w:rsid w:val="005E31D5"/>
    <w:rsid w:val="005E4EBA"/>
    <w:rsid w:val="005E59CD"/>
    <w:rsid w:val="005E7665"/>
    <w:rsid w:val="005F02FF"/>
    <w:rsid w:val="005F06EE"/>
    <w:rsid w:val="005F0CE4"/>
    <w:rsid w:val="005F1277"/>
    <w:rsid w:val="005F1977"/>
    <w:rsid w:val="005F27AE"/>
    <w:rsid w:val="005F27B5"/>
    <w:rsid w:val="005F27E4"/>
    <w:rsid w:val="005F282B"/>
    <w:rsid w:val="005F3432"/>
    <w:rsid w:val="005F3921"/>
    <w:rsid w:val="005F4493"/>
    <w:rsid w:val="005F4A30"/>
    <w:rsid w:val="005F543E"/>
    <w:rsid w:val="005F54F0"/>
    <w:rsid w:val="005F5D5E"/>
    <w:rsid w:val="005F6FC0"/>
    <w:rsid w:val="005F7011"/>
    <w:rsid w:val="005F75E3"/>
    <w:rsid w:val="005F7A1A"/>
    <w:rsid w:val="005F7CD6"/>
    <w:rsid w:val="005F7F5B"/>
    <w:rsid w:val="006001D8"/>
    <w:rsid w:val="006001D9"/>
    <w:rsid w:val="00600795"/>
    <w:rsid w:val="00600BAD"/>
    <w:rsid w:val="00600E68"/>
    <w:rsid w:val="00602095"/>
    <w:rsid w:val="00602576"/>
    <w:rsid w:val="006025AD"/>
    <w:rsid w:val="00603523"/>
    <w:rsid w:val="00603B93"/>
    <w:rsid w:val="006046E9"/>
    <w:rsid w:val="00604B09"/>
    <w:rsid w:val="00604DB9"/>
    <w:rsid w:val="00605388"/>
    <w:rsid w:val="0060632A"/>
    <w:rsid w:val="00606934"/>
    <w:rsid w:val="00606F1E"/>
    <w:rsid w:val="006073FF"/>
    <w:rsid w:val="00607B12"/>
    <w:rsid w:val="006102AD"/>
    <w:rsid w:val="0061049B"/>
    <w:rsid w:val="00610A8B"/>
    <w:rsid w:val="00610B1E"/>
    <w:rsid w:val="00610ECD"/>
    <w:rsid w:val="0061247F"/>
    <w:rsid w:val="00612F45"/>
    <w:rsid w:val="0061317C"/>
    <w:rsid w:val="00613A8C"/>
    <w:rsid w:val="006145B1"/>
    <w:rsid w:val="00615394"/>
    <w:rsid w:val="00615458"/>
    <w:rsid w:val="0061590D"/>
    <w:rsid w:val="0061692C"/>
    <w:rsid w:val="00616D56"/>
    <w:rsid w:val="006171BF"/>
    <w:rsid w:val="0061723B"/>
    <w:rsid w:val="0062026D"/>
    <w:rsid w:val="00620479"/>
    <w:rsid w:val="006209F6"/>
    <w:rsid w:val="006218EC"/>
    <w:rsid w:val="00621BC1"/>
    <w:rsid w:val="0062253D"/>
    <w:rsid w:val="00622619"/>
    <w:rsid w:val="00622826"/>
    <w:rsid w:val="0062330A"/>
    <w:rsid w:val="006248B3"/>
    <w:rsid w:val="00624950"/>
    <w:rsid w:val="006252D8"/>
    <w:rsid w:val="00625673"/>
    <w:rsid w:val="006259A5"/>
    <w:rsid w:val="00625CAF"/>
    <w:rsid w:val="00626294"/>
    <w:rsid w:val="0062686D"/>
    <w:rsid w:val="00626C27"/>
    <w:rsid w:val="0062711E"/>
    <w:rsid w:val="006279A5"/>
    <w:rsid w:val="00627A02"/>
    <w:rsid w:val="006307A4"/>
    <w:rsid w:val="00630DB5"/>
    <w:rsid w:val="0063102F"/>
    <w:rsid w:val="00631DC9"/>
    <w:rsid w:val="006328AC"/>
    <w:rsid w:val="00632FBB"/>
    <w:rsid w:val="006341D1"/>
    <w:rsid w:val="006359A8"/>
    <w:rsid w:val="006359C0"/>
    <w:rsid w:val="006359CA"/>
    <w:rsid w:val="00635B39"/>
    <w:rsid w:val="00635EE6"/>
    <w:rsid w:val="00636E14"/>
    <w:rsid w:val="00637694"/>
    <w:rsid w:val="0064008C"/>
    <w:rsid w:val="00640B06"/>
    <w:rsid w:val="0064368A"/>
    <w:rsid w:val="00644025"/>
    <w:rsid w:val="00644803"/>
    <w:rsid w:val="00644AB6"/>
    <w:rsid w:val="006453FB"/>
    <w:rsid w:val="006454A5"/>
    <w:rsid w:val="006461C6"/>
    <w:rsid w:val="00646D65"/>
    <w:rsid w:val="00646E87"/>
    <w:rsid w:val="00646F5B"/>
    <w:rsid w:val="00647C6C"/>
    <w:rsid w:val="00647D0D"/>
    <w:rsid w:val="00650C35"/>
    <w:rsid w:val="00651A65"/>
    <w:rsid w:val="00651AFD"/>
    <w:rsid w:val="006520E1"/>
    <w:rsid w:val="0065442B"/>
    <w:rsid w:val="00654562"/>
    <w:rsid w:val="0065549F"/>
    <w:rsid w:val="006555D8"/>
    <w:rsid w:val="0065572D"/>
    <w:rsid w:val="00656038"/>
    <w:rsid w:val="006563E1"/>
    <w:rsid w:val="00656697"/>
    <w:rsid w:val="00656855"/>
    <w:rsid w:val="00656FB9"/>
    <w:rsid w:val="006575A0"/>
    <w:rsid w:val="00657C07"/>
    <w:rsid w:val="00657D79"/>
    <w:rsid w:val="0066185A"/>
    <w:rsid w:val="00661B7C"/>
    <w:rsid w:val="00661E9C"/>
    <w:rsid w:val="00662236"/>
    <w:rsid w:val="00662B84"/>
    <w:rsid w:val="006630D0"/>
    <w:rsid w:val="00664594"/>
    <w:rsid w:val="00665076"/>
    <w:rsid w:val="00665078"/>
    <w:rsid w:val="00665808"/>
    <w:rsid w:val="0066599E"/>
    <w:rsid w:val="00665D29"/>
    <w:rsid w:val="00665EE7"/>
    <w:rsid w:val="00666C4B"/>
    <w:rsid w:val="006677AB"/>
    <w:rsid w:val="006712D6"/>
    <w:rsid w:val="00671E31"/>
    <w:rsid w:val="00672542"/>
    <w:rsid w:val="00672603"/>
    <w:rsid w:val="0067319F"/>
    <w:rsid w:val="00674760"/>
    <w:rsid w:val="00674DB4"/>
    <w:rsid w:val="00675108"/>
    <w:rsid w:val="00675442"/>
    <w:rsid w:val="006757E3"/>
    <w:rsid w:val="00675A47"/>
    <w:rsid w:val="00676328"/>
    <w:rsid w:val="0067637D"/>
    <w:rsid w:val="00677860"/>
    <w:rsid w:val="00677A49"/>
    <w:rsid w:val="00680DAE"/>
    <w:rsid w:val="00680F72"/>
    <w:rsid w:val="006811E3"/>
    <w:rsid w:val="006825B6"/>
    <w:rsid w:val="006829C0"/>
    <w:rsid w:val="00683039"/>
    <w:rsid w:val="00683684"/>
    <w:rsid w:val="00683685"/>
    <w:rsid w:val="00683EBD"/>
    <w:rsid w:val="00683FC4"/>
    <w:rsid w:val="00686839"/>
    <w:rsid w:val="006869BE"/>
    <w:rsid w:val="00686DE9"/>
    <w:rsid w:val="00686E68"/>
    <w:rsid w:val="006877CD"/>
    <w:rsid w:val="00687B58"/>
    <w:rsid w:val="006906AC"/>
    <w:rsid w:val="006907D7"/>
    <w:rsid w:val="00691E84"/>
    <w:rsid w:val="00691F40"/>
    <w:rsid w:val="00692250"/>
    <w:rsid w:val="006939AA"/>
    <w:rsid w:val="0069493D"/>
    <w:rsid w:val="00695C5B"/>
    <w:rsid w:val="00695DFB"/>
    <w:rsid w:val="0069710A"/>
    <w:rsid w:val="006973A5"/>
    <w:rsid w:val="006A1306"/>
    <w:rsid w:val="006A19DE"/>
    <w:rsid w:val="006A19F3"/>
    <w:rsid w:val="006A51D4"/>
    <w:rsid w:val="006A5E47"/>
    <w:rsid w:val="006A5F10"/>
    <w:rsid w:val="006A6516"/>
    <w:rsid w:val="006A6519"/>
    <w:rsid w:val="006A6CA3"/>
    <w:rsid w:val="006A780C"/>
    <w:rsid w:val="006B01F1"/>
    <w:rsid w:val="006B0287"/>
    <w:rsid w:val="006B0BB5"/>
    <w:rsid w:val="006B12E0"/>
    <w:rsid w:val="006B1434"/>
    <w:rsid w:val="006B350D"/>
    <w:rsid w:val="006B3E34"/>
    <w:rsid w:val="006B3EE3"/>
    <w:rsid w:val="006B466E"/>
    <w:rsid w:val="006B4830"/>
    <w:rsid w:val="006B4DE8"/>
    <w:rsid w:val="006B6770"/>
    <w:rsid w:val="006B6BCC"/>
    <w:rsid w:val="006B6C6F"/>
    <w:rsid w:val="006B7E42"/>
    <w:rsid w:val="006C0955"/>
    <w:rsid w:val="006C1392"/>
    <w:rsid w:val="006C1435"/>
    <w:rsid w:val="006C2285"/>
    <w:rsid w:val="006C25DC"/>
    <w:rsid w:val="006C313F"/>
    <w:rsid w:val="006C31BE"/>
    <w:rsid w:val="006C3370"/>
    <w:rsid w:val="006C3619"/>
    <w:rsid w:val="006C407F"/>
    <w:rsid w:val="006C5059"/>
    <w:rsid w:val="006C607E"/>
    <w:rsid w:val="006C67D3"/>
    <w:rsid w:val="006C6C24"/>
    <w:rsid w:val="006C6E4C"/>
    <w:rsid w:val="006C7939"/>
    <w:rsid w:val="006C7EE0"/>
    <w:rsid w:val="006C7F08"/>
    <w:rsid w:val="006D01EB"/>
    <w:rsid w:val="006D0C88"/>
    <w:rsid w:val="006D0CD0"/>
    <w:rsid w:val="006D0F04"/>
    <w:rsid w:val="006D12F3"/>
    <w:rsid w:val="006D17BA"/>
    <w:rsid w:val="006D19A8"/>
    <w:rsid w:val="006D2181"/>
    <w:rsid w:val="006D225C"/>
    <w:rsid w:val="006D28D1"/>
    <w:rsid w:val="006D29D5"/>
    <w:rsid w:val="006D2BF7"/>
    <w:rsid w:val="006D2E50"/>
    <w:rsid w:val="006D520F"/>
    <w:rsid w:val="006D52FC"/>
    <w:rsid w:val="006D5A46"/>
    <w:rsid w:val="006D6612"/>
    <w:rsid w:val="006D6EC3"/>
    <w:rsid w:val="006D6EFF"/>
    <w:rsid w:val="006D753E"/>
    <w:rsid w:val="006D7D80"/>
    <w:rsid w:val="006E0277"/>
    <w:rsid w:val="006E04F9"/>
    <w:rsid w:val="006E1955"/>
    <w:rsid w:val="006E1CB4"/>
    <w:rsid w:val="006E34E2"/>
    <w:rsid w:val="006E3542"/>
    <w:rsid w:val="006E3589"/>
    <w:rsid w:val="006E4602"/>
    <w:rsid w:val="006E4695"/>
    <w:rsid w:val="006E4CE0"/>
    <w:rsid w:val="006E5B28"/>
    <w:rsid w:val="006E628B"/>
    <w:rsid w:val="006E6415"/>
    <w:rsid w:val="006E6C16"/>
    <w:rsid w:val="006E6DF5"/>
    <w:rsid w:val="006E6E62"/>
    <w:rsid w:val="006F1B92"/>
    <w:rsid w:val="006F1E53"/>
    <w:rsid w:val="006F21AE"/>
    <w:rsid w:val="006F31CF"/>
    <w:rsid w:val="006F31E8"/>
    <w:rsid w:val="006F3AEA"/>
    <w:rsid w:val="006F3CE9"/>
    <w:rsid w:val="006F408B"/>
    <w:rsid w:val="006F48CD"/>
    <w:rsid w:val="006F4EFC"/>
    <w:rsid w:val="006F54CA"/>
    <w:rsid w:val="006F64C2"/>
    <w:rsid w:val="006F6532"/>
    <w:rsid w:val="006F7B5C"/>
    <w:rsid w:val="00700C8B"/>
    <w:rsid w:val="0070157C"/>
    <w:rsid w:val="00701819"/>
    <w:rsid w:val="00702326"/>
    <w:rsid w:val="00702A39"/>
    <w:rsid w:val="00702AEB"/>
    <w:rsid w:val="00703830"/>
    <w:rsid w:val="0070392F"/>
    <w:rsid w:val="00704043"/>
    <w:rsid w:val="007043A1"/>
    <w:rsid w:val="00704F5E"/>
    <w:rsid w:val="007055AA"/>
    <w:rsid w:val="0070582C"/>
    <w:rsid w:val="00705931"/>
    <w:rsid w:val="00705BE6"/>
    <w:rsid w:val="00706EBC"/>
    <w:rsid w:val="007075DD"/>
    <w:rsid w:val="00707D94"/>
    <w:rsid w:val="00710366"/>
    <w:rsid w:val="00710EA1"/>
    <w:rsid w:val="007114F5"/>
    <w:rsid w:val="007115DE"/>
    <w:rsid w:val="00711C24"/>
    <w:rsid w:val="00713885"/>
    <w:rsid w:val="0071463E"/>
    <w:rsid w:val="0071538E"/>
    <w:rsid w:val="00715C0C"/>
    <w:rsid w:val="00715D2B"/>
    <w:rsid w:val="00716019"/>
    <w:rsid w:val="007160AC"/>
    <w:rsid w:val="00717739"/>
    <w:rsid w:val="007201D4"/>
    <w:rsid w:val="007205C5"/>
    <w:rsid w:val="00720D1F"/>
    <w:rsid w:val="00720F18"/>
    <w:rsid w:val="007215A1"/>
    <w:rsid w:val="00721E4A"/>
    <w:rsid w:val="00721E77"/>
    <w:rsid w:val="007221CC"/>
    <w:rsid w:val="00722444"/>
    <w:rsid w:val="00722A04"/>
    <w:rsid w:val="00724E3E"/>
    <w:rsid w:val="00725321"/>
    <w:rsid w:val="0072533E"/>
    <w:rsid w:val="00725D76"/>
    <w:rsid w:val="00726507"/>
    <w:rsid w:val="00726D94"/>
    <w:rsid w:val="00727562"/>
    <w:rsid w:val="00727A23"/>
    <w:rsid w:val="00727BE3"/>
    <w:rsid w:val="00727F0B"/>
    <w:rsid w:val="00730AE3"/>
    <w:rsid w:val="00730F9F"/>
    <w:rsid w:val="00731784"/>
    <w:rsid w:val="0073200B"/>
    <w:rsid w:val="00732644"/>
    <w:rsid w:val="00733AB2"/>
    <w:rsid w:val="00734068"/>
    <w:rsid w:val="0073426D"/>
    <w:rsid w:val="007344A8"/>
    <w:rsid w:val="007345AD"/>
    <w:rsid w:val="00734A35"/>
    <w:rsid w:val="00734EF4"/>
    <w:rsid w:val="00735512"/>
    <w:rsid w:val="00735AC1"/>
    <w:rsid w:val="0073627B"/>
    <w:rsid w:val="00736B25"/>
    <w:rsid w:val="00736B4A"/>
    <w:rsid w:val="00736E55"/>
    <w:rsid w:val="0073725B"/>
    <w:rsid w:val="007376AE"/>
    <w:rsid w:val="0074029B"/>
    <w:rsid w:val="00740F58"/>
    <w:rsid w:val="00741D09"/>
    <w:rsid w:val="007426F9"/>
    <w:rsid w:val="0074273A"/>
    <w:rsid w:val="007435D8"/>
    <w:rsid w:val="00743FBA"/>
    <w:rsid w:val="007448AA"/>
    <w:rsid w:val="00745490"/>
    <w:rsid w:val="00745975"/>
    <w:rsid w:val="00745A0E"/>
    <w:rsid w:val="007462E1"/>
    <w:rsid w:val="00746DE7"/>
    <w:rsid w:val="00746EC2"/>
    <w:rsid w:val="00746F83"/>
    <w:rsid w:val="00747B89"/>
    <w:rsid w:val="00747C25"/>
    <w:rsid w:val="00750449"/>
    <w:rsid w:val="00750D6E"/>
    <w:rsid w:val="0075121C"/>
    <w:rsid w:val="007517F5"/>
    <w:rsid w:val="007524D6"/>
    <w:rsid w:val="00752957"/>
    <w:rsid w:val="0075318C"/>
    <w:rsid w:val="007533F3"/>
    <w:rsid w:val="00753ACD"/>
    <w:rsid w:val="00754673"/>
    <w:rsid w:val="00754D8E"/>
    <w:rsid w:val="00755A56"/>
    <w:rsid w:val="00755D42"/>
    <w:rsid w:val="00756192"/>
    <w:rsid w:val="00757451"/>
    <w:rsid w:val="00757EF5"/>
    <w:rsid w:val="00761C11"/>
    <w:rsid w:val="00762526"/>
    <w:rsid w:val="0076257C"/>
    <w:rsid w:val="00762C92"/>
    <w:rsid w:val="007636CB"/>
    <w:rsid w:val="007641D4"/>
    <w:rsid w:val="007644D3"/>
    <w:rsid w:val="00764879"/>
    <w:rsid w:val="00764F1D"/>
    <w:rsid w:val="00766765"/>
    <w:rsid w:val="00766B72"/>
    <w:rsid w:val="00766E8B"/>
    <w:rsid w:val="00767DCA"/>
    <w:rsid w:val="00770B54"/>
    <w:rsid w:val="007711DF"/>
    <w:rsid w:val="00771582"/>
    <w:rsid w:val="00771952"/>
    <w:rsid w:val="00771F90"/>
    <w:rsid w:val="00772016"/>
    <w:rsid w:val="007736D4"/>
    <w:rsid w:val="007741F6"/>
    <w:rsid w:val="00774481"/>
    <w:rsid w:val="00774B86"/>
    <w:rsid w:val="00774CAC"/>
    <w:rsid w:val="007757E7"/>
    <w:rsid w:val="00775D79"/>
    <w:rsid w:val="0077619F"/>
    <w:rsid w:val="0077633A"/>
    <w:rsid w:val="00776B4F"/>
    <w:rsid w:val="00777691"/>
    <w:rsid w:val="00777DCC"/>
    <w:rsid w:val="00780C40"/>
    <w:rsid w:val="007812C4"/>
    <w:rsid w:val="007819C6"/>
    <w:rsid w:val="00782CF2"/>
    <w:rsid w:val="00782FC3"/>
    <w:rsid w:val="00784261"/>
    <w:rsid w:val="00784C3E"/>
    <w:rsid w:val="0078516C"/>
    <w:rsid w:val="00785CFD"/>
    <w:rsid w:val="00786F25"/>
    <w:rsid w:val="0078782D"/>
    <w:rsid w:val="0078786A"/>
    <w:rsid w:val="007878F5"/>
    <w:rsid w:val="0079021E"/>
    <w:rsid w:val="00790493"/>
    <w:rsid w:val="00790DCB"/>
    <w:rsid w:val="0079187C"/>
    <w:rsid w:val="00791DA6"/>
    <w:rsid w:val="00791EF0"/>
    <w:rsid w:val="007920F1"/>
    <w:rsid w:val="00793EA3"/>
    <w:rsid w:val="007946FF"/>
    <w:rsid w:val="007949E2"/>
    <w:rsid w:val="00796720"/>
    <w:rsid w:val="00796822"/>
    <w:rsid w:val="00796C28"/>
    <w:rsid w:val="00796F79"/>
    <w:rsid w:val="007975FF"/>
    <w:rsid w:val="007979A1"/>
    <w:rsid w:val="007A0D0F"/>
    <w:rsid w:val="007A194D"/>
    <w:rsid w:val="007A19CB"/>
    <w:rsid w:val="007A1BBA"/>
    <w:rsid w:val="007A2455"/>
    <w:rsid w:val="007A26BE"/>
    <w:rsid w:val="007A3147"/>
    <w:rsid w:val="007A3297"/>
    <w:rsid w:val="007A3367"/>
    <w:rsid w:val="007A3653"/>
    <w:rsid w:val="007A3DBE"/>
    <w:rsid w:val="007A42C8"/>
    <w:rsid w:val="007A4521"/>
    <w:rsid w:val="007A4602"/>
    <w:rsid w:val="007A50E7"/>
    <w:rsid w:val="007A53C2"/>
    <w:rsid w:val="007A55B7"/>
    <w:rsid w:val="007A6566"/>
    <w:rsid w:val="007A6EE9"/>
    <w:rsid w:val="007A770A"/>
    <w:rsid w:val="007A7D0A"/>
    <w:rsid w:val="007B192C"/>
    <w:rsid w:val="007B2A1D"/>
    <w:rsid w:val="007B2CC2"/>
    <w:rsid w:val="007B3037"/>
    <w:rsid w:val="007B34A5"/>
    <w:rsid w:val="007B37DD"/>
    <w:rsid w:val="007B4A7F"/>
    <w:rsid w:val="007B4C39"/>
    <w:rsid w:val="007B4FD0"/>
    <w:rsid w:val="007B5642"/>
    <w:rsid w:val="007B5F12"/>
    <w:rsid w:val="007B64D7"/>
    <w:rsid w:val="007B783C"/>
    <w:rsid w:val="007B78FD"/>
    <w:rsid w:val="007C10CE"/>
    <w:rsid w:val="007C1F79"/>
    <w:rsid w:val="007C21E2"/>
    <w:rsid w:val="007C2510"/>
    <w:rsid w:val="007C3B9C"/>
    <w:rsid w:val="007C3EEF"/>
    <w:rsid w:val="007C4007"/>
    <w:rsid w:val="007C446B"/>
    <w:rsid w:val="007C4770"/>
    <w:rsid w:val="007C5012"/>
    <w:rsid w:val="007C5475"/>
    <w:rsid w:val="007C5A40"/>
    <w:rsid w:val="007C5C6D"/>
    <w:rsid w:val="007C697D"/>
    <w:rsid w:val="007C6BAB"/>
    <w:rsid w:val="007D1548"/>
    <w:rsid w:val="007D1567"/>
    <w:rsid w:val="007D2CF5"/>
    <w:rsid w:val="007D359D"/>
    <w:rsid w:val="007D35DF"/>
    <w:rsid w:val="007D3704"/>
    <w:rsid w:val="007D3C7C"/>
    <w:rsid w:val="007D4AF3"/>
    <w:rsid w:val="007D4CE6"/>
    <w:rsid w:val="007D54F9"/>
    <w:rsid w:val="007D6912"/>
    <w:rsid w:val="007D6EEA"/>
    <w:rsid w:val="007D6F6B"/>
    <w:rsid w:val="007D71D7"/>
    <w:rsid w:val="007E103C"/>
    <w:rsid w:val="007E11E9"/>
    <w:rsid w:val="007E124C"/>
    <w:rsid w:val="007E1E84"/>
    <w:rsid w:val="007E2A5B"/>
    <w:rsid w:val="007E2D99"/>
    <w:rsid w:val="007E30DC"/>
    <w:rsid w:val="007E3AED"/>
    <w:rsid w:val="007E3ED2"/>
    <w:rsid w:val="007E42C4"/>
    <w:rsid w:val="007E5C08"/>
    <w:rsid w:val="007E6C5B"/>
    <w:rsid w:val="007E71E9"/>
    <w:rsid w:val="007F01A8"/>
    <w:rsid w:val="007F02AE"/>
    <w:rsid w:val="007F064C"/>
    <w:rsid w:val="007F0846"/>
    <w:rsid w:val="007F18D4"/>
    <w:rsid w:val="007F1EB6"/>
    <w:rsid w:val="007F3280"/>
    <w:rsid w:val="007F39BC"/>
    <w:rsid w:val="007F3C6C"/>
    <w:rsid w:val="007F50BA"/>
    <w:rsid w:val="007F513F"/>
    <w:rsid w:val="007F584B"/>
    <w:rsid w:val="007F5C5A"/>
    <w:rsid w:val="007F6BB5"/>
    <w:rsid w:val="00800586"/>
    <w:rsid w:val="0080074F"/>
    <w:rsid w:val="008011EF"/>
    <w:rsid w:val="00801B9D"/>
    <w:rsid w:val="00802FED"/>
    <w:rsid w:val="0080302F"/>
    <w:rsid w:val="00803B6A"/>
    <w:rsid w:val="00803BF4"/>
    <w:rsid w:val="0080467C"/>
    <w:rsid w:val="0080554B"/>
    <w:rsid w:val="00805592"/>
    <w:rsid w:val="008066E9"/>
    <w:rsid w:val="00806D3B"/>
    <w:rsid w:val="00806DD4"/>
    <w:rsid w:val="008070F3"/>
    <w:rsid w:val="00807BCF"/>
    <w:rsid w:val="00813CCF"/>
    <w:rsid w:val="00813FAC"/>
    <w:rsid w:val="008140CF"/>
    <w:rsid w:val="00814853"/>
    <w:rsid w:val="00815692"/>
    <w:rsid w:val="0081572E"/>
    <w:rsid w:val="00815818"/>
    <w:rsid w:val="0081586A"/>
    <w:rsid w:val="00815C16"/>
    <w:rsid w:val="00815D5C"/>
    <w:rsid w:val="008161C8"/>
    <w:rsid w:val="008167DB"/>
    <w:rsid w:val="00816835"/>
    <w:rsid w:val="00816E3B"/>
    <w:rsid w:val="008172D3"/>
    <w:rsid w:val="0082012B"/>
    <w:rsid w:val="00821849"/>
    <w:rsid w:val="008218FD"/>
    <w:rsid w:val="008219C4"/>
    <w:rsid w:val="00822EFE"/>
    <w:rsid w:val="0082320C"/>
    <w:rsid w:val="008235FA"/>
    <w:rsid w:val="00823954"/>
    <w:rsid w:val="00823B74"/>
    <w:rsid w:val="00824FB2"/>
    <w:rsid w:val="00825832"/>
    <w:rsid w:val="00825848"/>
    <w:rsid w:val="00825BB2"/>
    <w:rsid w:val="00825BBC"/>
    <w:rsid w:val="00826407"/>
    <w:rsid w:val="00826F96"/>
    <w:rsid w:val="008271C5"/>
    <w:rsid w:val="0082767B"/>
    <w:rsid w:val="00827825"/>
    <w:rsid w:val="00830085"/>
    <w:rsid w:val="008307E8"/>
    <w:rsid w:val="00830ADB"/>
    <w:rsid w:val="00831DF5"/>
    <w:rsid w:val="0083240E"/>
    <w:rsid w:val="0083246B"/>
    <w:rsid w:val="00832924"/>
    <w:rsid w:val="008347CE"/>
    <w:rsid w:val="00835A9B"/>
    <w:rsid w:val="00836091"/>
    <w:rsid w:val="00837848"/>
    <w:rsid w:val="008379FF"/>
    <w:rsid w:val="008417FB"/>
    <w:rsid w:val="00841D07"/>
    <w:rsid w:val="00841D81"/>
    <w:rsid w:val="008429B9"/>
    <w:rsid w:val="00842AD2"/>
    <w:rsid w:val="00842DBA"/>
    <w:rsid w:val="00843066"/>
    <w:rsid w:val="00843723"/>
    <w:rsid w:val="008443D3"/>
    <w:rsid w:val="00845900"/>
    <w:rsid w:val="008466A5"/>
    <w:rsid w:val="00846DE2"/>
    <w:rsid w:val="0084709A"/>
    <w:rsid w:val="00847404"/>
    <w:rsid w:val="00847ED1"/>
    <w:rsid w:val="00847EE1"/>
    <w:rsid w:val="00850999"/>
    <w:rsid w:val="00850F25"/>
    <w:rsid w:val="00851401"/>
    <w:rsid w:val="0085155D"/>
    <w:rsid w:val="0085155F"/>
    <w:rsid w:val="008518D7"/>
    <w:rsid w:val="00851F33"/>
    <w:rsid w:val="00851FC3"/>
    <w:rsid w:val="008527E5"/>
    <w:rsid w:val="00852E09"/>
    <w:rsid w:val="0085377C"/>
    <w:rsid w:val="00854505"/>
    <w:rsid w:val="00854A93"/>
    <w:rsid w:val="00854FC1"/>
    <w:rsid w:val="0085569A"/>
    <w:rsid w:val="0085694B"/>
    <w:rsid w:val="00856CE7"/>
    <w:rsid w:val="008571B5"/>
    <w:rsid w:val="00857A60"/>
    <w:rsid w:val="008600C6"/>
    <w:rsid w:val="008602F2"/>
    <w:rsid w:val="0086057E"/>
    <w:rsid w:val="00860869"/>
    <w:rsid w:val="00860C9E"/>
    <w:rsid w:val="00860E1F"/>
    <w:rsid w:val="0086187D"/>
    <w:rsid w:val="00862730"/>
    <w:rsid w:val="00862887"/>
    <w:rsid w:val="00862FE1"/>
    <w:rsid w:val="008630CB"/>
    <w:rsid w:val="0086332D"/>
    <w:rsid w:val="008633FE"/>
    <w:rsid w:val="0086356D"/>
    <w:rsid w:val="00863F23"/>
    <w:rsid w:val="0086444E"/>
    <w:rsid w:val="008645D0"/>
    <w:rsid w:val="00864BAD"/>
    <w:rsid w:val="008656A8"/>
    <w:rsid w:val="00865807"/>
    <w:rsid w:val="0086640D"/>
    <w:rsid w:val="00866486"/>
    <w:rsid w:val="0086649A"/>
    <w:rsid w:val="00866B79"/>
    <w:rsid w:val="00866DD6"/>
    <w:rsid w:val="008673F5"/>
    <w:rsid w:val="008676DE"/>
    <w:rsid w:val="0087092F"/>
    <w:rsid w:val="008713C9"/>
    <w:rsid w:val="008714A3"/>
    <w:rsid w:val="00871707"/>
    <w:rsid w:val="0087181A"/>
    <w:rsid w:val="00871876"/>
    <w:rsid w:val="00872096"/>
    <w:rsid w:val="00872620"/>
    <w:rsid w:val="00872A80"/>
    <w:rsid w:val="008733FA"/>
    <w:rsid w:val="0087340B"/>
    <w:rsid w:val="00873559"/>
    <w:rsid w:val="0087422A"/>
    <w:rsid w:val="008753F5"/>
    <w:rsid w:val="00875783"/>
    <w:rsid w:val="00875B5A"/>
    <w:rsid w:val="0087613B"/>
    <w:rsid w:val="00876439"/>
    <w:rsid w:val="0087700E"/>
    <w:rsid w:val="00877947"/>
    <w:rsid w:val="00877B50"/>
    <w:rsid w:val="00880954"/>
    <w:rsid w:val="00880DC8"/>
    <w:rsid w:val="00880FD4"/>
    <w:rsid w:val="00881DE0"/>
    <w:rsid w:val="00882759"/>
    <w:rsid w:val="00883238"/>
    <w:rsid w:val="00884498"/>
    <w:rsid w:val="00884B6F"/>
    <w:rsid w:val="00884DE5"/>
    <w:rsid w:val="008852AD"/>
    <w:rsid w:val="00885378"/>
    <w:rsid w:val="008853F8"/>
    <w:rsid w:val="00886269"/>
    <w:rsid w:val="0088635E"/>
    <w:rsid w:val="00886940"/>
    <w:rsid w:val="00886FFF"/>
    <w:rsid w:val="0088710D"/>
    <w:rsid w:val="00887B5F"/>
    <w:rsid w:val="00890766"/>
    <w:rsid w:val="008907B9"/>
    <w:rsid w:val="00890D0B"/>
    <w:rsid w:val="008911D2"/>
    <w:rsid w:val="008916D2"/>
    <w:rsid w:val="00891A7A"/>
    <w:rsid w:val="00891B7E"/>
    <w:rsid w:val="00891E7E"/>
    <w:rsid w:val="00892726"/>
    <w:rsid w:val="00892C64"/>
    <w:rsid w:val="00892F0A"/>
    <w:rsid w:val="00893C1D"/>
    <w:rsid w:val="008941E4"/>
    <w:rsid w:val="00894456"/>
    <w:rsid w:val="00894D1A"/>
    <w:rsid w:val="00895497"/>
    <w:rsid w:val="0089566B"/>
    <w:rsid w:val="00896826"/>
    <w:rsid w:val="00897A89"/>
    <w:rsid w:val="008A01A4"/>
    <w:rsid w:val="008A0657"/>
    <w:rsid w:val="008A080C"/>
    <w:rsid w:val="008A0DAD"/>
    <w:rsid w:val="008A1FC8"/>
    <w:rsid w:val="008A2006"/>
    <w:rsid w:val="008A2D40"/>
    <w:rsid w:val="008A2D8B"/>
    <w:rsid w:val="008A30F7"/>
    <w:rsid w:val="008A37E8"/>
    <w:rsid w:val="008A3DF0"/>
    <w:rsid w:val="008A3F22"/>
    <w:rsid w:val="008A3FDC"/>
    <w:rsid w:val="008A415F"/>
    <w:rsid w:val="008A48A2"/>
    <w:rsid w:val="008A5AAC"/>
    <w:rsid w:val="008A5EC5"/>
    <w:rsid w:val="008A68FD"/>
    <w:rsid w:val="008A71B8"/>
    <w:rsid w:val="008A7324"/>
    <w:rsid w:val="008A791B"/>
    <w:rsid w:val="008A798E"/>
    <w:rsid w:val="008B01CC"/>
    <w:rsid w:val="008B165B"/>
    <w:rsid w:val="008B25CC"/>
    <w:rsid w:val="008B35CD"/>
    <w:rsid w:val="008B363C"/>
    <w:rsid w:val="008B3C21"/>
    <w:rsid w:val="008B3CD9"/>
    <w:rsid w:val="008B4314"/>
    <w:rsid w:val="008B450A"/>
    <w:rsid w:val="008B4536"/>
    <w:rsid w:val="008B4D44"/>
    <w:rsid w:val="008B543C"/>
    <w:rsid w:val="008B5781"/>
    <w:rsid w:val="008C04FB"/>
    <w:rsid w:val="008C080D"/>
    <w:rsid w:val="008C08D9"/>
    <w:rsid w:val="008C0A0A"/>
    <w:rsid w:val="008C1AB4"/>
    <w:rsid w:val="008C30A3"/>
    <w:rsid w:val="008C32AB"/>
    <w:rsid w:val="008C34DA"/>
    <w:rsid w:val="008C3FB9"/>
    <w:rsid w:val="008C48EC"/>
    <w:rsid w:val="008C4BEB"/>
    <w:rsid w:val="008C4CDA"/>
    <w:rsid w:val="008C5D5C"/>
    <w:rsid w:val="008C6663"/>
    <w:rsid w:val="008C73C6"/>
    <w:rsid w:val="008C7C8E"/>
    <w:rsid w:val="008D0021"/>
    <w:rsid w:val="008D0364"/>
    <w:rsid w:val="008D0485"/>
    <w:rsid w:val="008D086A"/>
    <w:rsid w:val="008D15F7"/>
    <w:rsid w:val="008D1AA0"/>
    <w:rsid w:val="008D2549"/>
    <w:rsid w:val="008D3467"/>
    <w:rsid w:val="008D3511"/>
    <w:rsid w:val="008D36A9"/>
    <w:rsid w:val="008D36E1"/>
    <w:rsid w:val="008D3AF3"/>
    <w:rsid w:val="008D451D"/>
    <w:rsid w:val="008D4618"/>
    <w:rsid w:val="008D4F80"/>
    <w:rsid w:val="008D5562"/>
    <w:rsid w:val="008D5D23"/>
    <w:rsid w:val="008D5DF8"/>
    <w:rsid w:val="008D762A"/>
    <w:rsid w:val="008D7F54"/>
    <w:rsid w:val="008E0E0E"/>
    <w:rsid w:val="008E10C2"/>
    <w:rsid w:val="008E13A2"/>
    <w:rsid w:val="008E173B"/>
    <w:rsid w:val="008E178A"/>
    <w:rsid w:val="008E2148"/>
    <w:rsid w:val="008E21B4"/>
    <w:rsid w:val="008E2733"/>
    <w:rsid w:val="008E2E50"/>
    <w:rsid w:val="008E32E7"/>
    <w:rsid w:val="008E32FB"/>
    <w:rsid w:val="008E3335"/>
    <w:rsid w:val="008E3416"/>
    <w:rsid w:val="008E341F"/>
    <w:rsid w:val="008E47D0"/>
    <w:rsid w:val="008E4837"/>
    <w:rsid w:val="008E56D9"/>
    <w:rsid w:val="008E58F8"/>
    <w:rsid w:val="008E5DF6"/>
    <w:rsid w:val="008E6062"/>
    <w:rsid w:val="008E648A"/>
    <w:rsid w:val="008E6DA7"/>
    <w:rsid w:val="008E79F1"/>
    <w:rsid w:val="008E7FC9"/>
    <w:rsid w:val="008F007C"/>
    <w:rsid w:val="008F07ED"/>
    <w:rsid w:val="008F1915"/>
    <w:rsid w:val="008F1A77"/>
    <w:rsid w:val="008F2404"/>
    <w:rsid w:val="008F2DF7"/>
    <w:rsid w:val="008F3739"/>
    <w:rsid w:val="008F3F30"/>
    <w:rsid w:val="008F493B"/>
    <w:rsid w:val="008F524A"/>
    <w:rsid w:val="008F5AE8"/>
    <w:rsid w:val="008F5DD7"/>
    <w:rsid w:val="008F60E5"/>
    <w:rsid w:val="008F6409"/>
    <w:rsid w:val="008F6D75"/>
    <w:rsid w:val="008F6D9F"/>
    <w:rsid w:val="009009B8"/>
    <w:rsid w:val="00900A5E"/>
    <w:rsid w:val="0090145D"/>
    <w:rsid w:val="00901966"/>
    <w:rsid w:val="00902219"/>
    <w:rsid w:val="00902800"/>
    <w:rsid w:val="00902C91"/>
    <w:rsid w:val="00902CE2"/>
    <w:rsid w:val="00903BE3"/>
    <w:rsid w:val="0090410A"/>
    <w:rsid w:val="0090431C"/>
    <w:rsid w:val="00904D84"/>
    <w:rsid w:val="0090504A"/>
    <w:rsid w:val="00905E87"/>
    <w:rsid w:val="009062C6"/>
    <w:rsid w:val="009067C2"/>
    <w:rsid w:val="00907350"/>
    <w:rsid w:val="0091021A"/>
    <w:rsid w:val="009114A6"/>
    <w:rsid w:val="00911A4B"/>
    <w:rsid w:val="009127EE"/>
    <w:rsid w:val="0091293F"/>
    <w:rsid w:val="009139D5"/>
    <w:rsid w:val="00913D7E"/>
    <w:rsid w:val="00913F06"/>
    <w:rsid w:val="00914148"/>
    <w:rsid w:val="00914397"/>
    <w:rsid w:val="00914B34"/>
    <w:rsid w:val="00917ED1"/>
    <w:rsid w:val="009207F0"/>
    <w:rsid w:val="0092133E"/>
    <w:rsid w:val="00921711"/>
    <w:rsid w:val="00921AE2"/>
    <w:rsid w:val="00922ABB"/>
    <w:rsid w:val="00924457"/>
    <w:rsid w:val="00924782"/>
    <w:rsid w:val="00924801"/>
    <w:rsid w:val="00924B3B"/>
    <w:rsid w:val="00924BC5"/>
    <w:rsid w:val="00924C28"/>
    <w:rsid w:val="00925517"/>
    <w:rsid w:val="00925B13"/>
    <w:rsid w:val="00925B6B"/>
    <w:rsid w:val="00926376"/>
    <w:rsid w:val="0092680E"/>
    <w:rsid w:val="0092692A"/>
    <w:rsid w:val="00927119"/>
    <w:rsid w:val="009274E1"/>
    <w:rsid w:val="009274E9"/>
    <w:rsid w:val="00927AFC"/>
    <w:rsid w:val="00927D5F"/>
    <w:rsid w:val="00927EAE"/>
    <w:rsid w:val="0093027D"/>
    <w:rsid w:val="00930FD6"/>
    <w:rsid w:val="0093150A"/>
    <w:rsid w:val="009323CC"/>
    <w:rsid w:val="00932EC8"/>
    <w:rsid w:val="00933314"/>
    <w:rsid w:val="009336D3"/>
    <w:rsid w:val="00933F54"/>
    <w:rsid w:val="0093438E"/>
    <w:rsid w:val="00934763"/>
    <w:rsid w:val="00934946"/>
    <w:rsid w:val="00935056"/>
    <w:rsid w:val="00935186"/>
    <w:rsid w:val="0093573D"/>
    <w:rsid w:val="00935DF9"/>
    <w:rsid w:val="00936173"/>
    <w:rsid w:val="00936191"/>
    <w:rsid w:val="00936B8E"/>
    <w:rsid w:val="00937994"/>
    <w:rsid w:val="009403C5"/>
    <w:rsid w:val="0094058C"/>
    <w:rsid w:val="0094115F"/>
    <w:rsid w:val="00943401"/>
    <w:rsid w:val="009437A3"/>
    <w:rsid w:val="00943B23"/>
    <w:rsid w:val="009443F7"/>
    <w:rsid w:val="00944CDC"/>
    <w:rsid w:val="0094533F"/>
    <w:rsid w:val="00945430"/>
    <w:rsid w:val="009460CD"/>
    <w:rsid w:val="009461B3"/>
    <w:rsid w:val="00946A1C"/>
    <w:rsid w:val="009471A3"/>
    <w:rsid w:val="009474A0"/>
    <w:rsid w:val="009519C4"/>
    <w:rsid w:val="0095246C"/>
    <w:rsid w:val="0095271E"/>
    <w:rsid w:val="00952A04"/>
    <w:rsid w:val="009536F6"/>
    <w:rsid w:val="009538D8"/>
    <w:rsid w:val="00953EC8"/>
    <w:rsid w:val="00954011"/>
    <w:rsid w:val="00954377"/>
    <w:rsid w:val="00954CD8"/>
    <w:rsid w:val="00954FD8"/>
    <w:rsid w:val="00955087"/>
    <w:rsid w:val="00955385"/>
    <w:rsid w:val="0095578A"/>
    <w:rsid w:val="00956357"/>
    <w:rsid w:val="00956C5C"/>
    <w:rsid w:val="00960D20"/>
    <w:rsid w:val="00960E47"/>
    <w:rsid w:val="00960F24"/>
    <w:rsid w:val="00961B66"/>
    <w:rsid w:val="00964062"/>
    <w:rsid w:val="00964C6D"/>
    <w:rsid w:val="009654EF"/>
    <w:rsid w:val="00965CC5"/>
    <w:rsid w:val="00966533"/>
    <w:rsid w:val="00966AE2"/>
    <w:rsid w:val="00966BDE"/>
    <w:rsid w:val="0096748B"/>
    <w:rsid w:val="009674CC"/>
    <w:rsid w:val="00970D9F"/>
    <w:rsid w:val="00971413"/>
    <w:rsid w:val="00971ED2"/>
    <w:rsid w:val="00972B68"/>
    <w:rsid w:val="00972B87"/>
    <w:rsid w:val="009731C5"/>
    <w:rsid w:val="009737C9"/>
    <w:rsid w:val="0097384B"/>
    <w:rsid w:val="00973A6B"/>
    <w:rsid w:val="00973CDF"/>
    <w:rsid w:val="00973E85"/>
    <w:rsid w:val="00973F6D"/>
    <w:rsid w:val="009749C2"/>
    <w:rsid w:val="009754B3"/>
    <w:rsid w:val="009756E7"/>
    <w:rsid w:val="00975FD3"/>
    <w:rsid w:val="00976558"/>
    <w:rsid w:val="009767F2"/>
    <w:rsid w:val="00976B40"/>
    <w:rsid w:val="00977B37"/>
    <w:rsid w:val="0098274F"/>
    <w:rsid w:val="00982889"/>
    <w:rsid w:val="009831FA"/>
    <w:rsid w:val="00983E0C"/>
    <w:rsid w:val="00984038"/>
    <w:rsid w:val="00984807"/>
    <w:rsid w:val="00985643"/>
    <w:rsid w:val="009856B5"/>
    <w:rsid w:val="00986ABB"/>
    <w:rsid w:val="00986CB1"/>
    <w:rsid w:val="00987472"/>
    <w:rsid w:val="009877D5"/>
    <w:rsid w:val="00987938"/>
    <w:rsid w:val="00987E13"/>
    <w:rsid w:val="00990824"/>
    <w:rsid w:val="00992384"/>
    <w:rsid w:val="00992806"/>
    <w:rsid w:val="00992F06"/>
    <w:rsid w:val="00993284"/>
    <w:rsid w:val="009934B9"/>
    <w:rsid w:val="009939E6"/>
    <w:rsid w:val="00993B3C"/>
    <w:rsid w:val="00993E35"/>
    <w:rsid w:val="00994028"/>
    <w:rsid w:val="0099494A"/>
    <w:rsid w:val="009950F0"/>
    <w:rsid w:val="00995802"/>
    <w:rsid w:val="0099597E"/>
    <w:rsid w:val="00995CD8"/>
    <w:rsid w:val="00995EE1"/>
    <w:rsid w:val="00996088"/>
    <w:rsid w:val="00996194"/>
    <w:rsid w:val="00996195"/>
    <w:rsid w:val="00996AE1"/>
    <w:rsid w:val="00996EE3"/>
    <w:rsid w:val="009A0433"/>
    <w:rsid w:val="009A0788"/>
    <w:rsid w:val="009A07BF"/>
    <w:rsid w:val="009A12E3"/>
    <w:rsid w:val="009A1413"/>
    <w:rsid w:val="009A1D21"/>
    <w:rsid w:val="009A295B"/>
    <w:rsid w:val="009A320C"/>
    <w:rsid w:val="009A34A5"/>
    <w:rsid w:val="009A3D82"/>
    <w:rsid w:val="009A4C88"/>
    <w:rsid w:val="009A5367"/>
    <w:rsid w:val="009A542C"/>
    <w:rsid w:val="009A5492"/>
    <w:rsid w:val="009A550D"/>
    <w:rsid w:val="009A5CE0"/>
    <w:rsid w:val="009A65BF"/>
    <w:rsid w:val="009A696C"/>
    <w:rsid w:val="009A6AAD"/>
    <w:rsid w:val="009A6BAD"/>
    <w:rsid w:val="009A790A"/>
    <w:rsid w:val="009A79CB"/>
    <w:rsid w:val="009A7AC5"/>
    <w:rsid w:val="009B020F"/>
    <w:rsid w:val="009B160E"/>
    <w:rsid w:val="009B1C1F"/>
    <w:rsid w:val="009B1C56"/>
    <w:rsid w:val="009B20B9"/>
    <w:rsid w:val="009B270F"/>
    <w:rsid w:val="009B2A0F"/>
    <w:rsid w:val="009B363A"/>
    <w:rsid w:val="009B4183"/>
    <w:rsid w:val="009B467D"/>
    <w:rsid w:val="009B51F5"/>
    <w:rsid w:val="009B588E"/>
    <w:rsid w:val="009B5DB1"/>
    <w:rsid w:val="009B6C13"/>
    <w:rsid w:val="009B6EAC"/>
    <w:rsid w:val="009B7142"/>
    <w:rsid w:val="009B74CA"/>
    <w:rsid w:val="009B7B4E"/>
    <w:rsid w:val="009C0E04"/>
    <w:rsid w:val="009C0EF1"/>
    <w:rsid w:val="009C0F03"/>
    <w:rsid w:val="009C18E7"/>
    <w:rsid w:val="009C20DF"/>
    <w:rsid w:val="009C2936"/>
    <w:rsid w:val="009C2D10"/>
    <w:rsid w:val="009C3454"/>
    <w:rsid w:val="009C36D9"/>
    <w:rsid w:val="009C3852"/>
    <w:rsid w:val="009C3A2D"/>
    <w:rsid w:val="009C3D0C"/>
    <w:rsid w:val="009C4069"/>
    <w:rsid w:val="009C4F38"/>
    <w:rsid w:val="009C59D6"/>
    <w:rsid w:val="009C5F30"/>
    <w:rsid w:val="009C66C6"/>
    <w:rsid w:val="009C7644"/>
    <w:rsid w:val="009C7783"/>
    <w:rsid w:val="009C7D20"/>
    <w:rsid w:val="009C7D7A"/>
    <w:rsid w:val="009C7E39"/>
    <w:rsid w:val="009C7FB7"/>
    <w:rsid w:val="009D00F3"/>
    <w:rsid w:val="009D0500"/>
    <w:rsid w:val="009D07EC"/>
    <w:rsid w:val="009D18CC"/>
    <w:rsid w:val="009D237D"/>
    <w:rsid w:val="009D31CE"/>
    <w:rsid w:val="009D3381"/>
    <w:rsid w:val="009D391C"/>
    <w:rsid w:val="009D395E"/>
    <w:rsid w:val="009D3C4B"/>
    <w:rsid w:val="009D6142"/>
    <w:rsid w:val="009D6156"/>
    <w:rsid w:val="009D6464"/>
    <w:rsid w:val="009D693D"/>
    <w:rsid w:val="009D74A0"/>
    <w:rsid w:val="009D7715"/>
    <w:rsid w:val="009D7BCD"/>
    <w:rsid w:val="009D7FC6"/>
    <w:rsid w:val="009E0640"/>
    <w:rsid w:val="009E0794"/>
    <w:rsid w:val="009E0D30"/>
    <w:rsid w:val="009E0D93"/>
    <w:rsid w:val="009E17D2"/>
    <w:rsid w:val="009E1A3F"/>
    <w:rsid w:val="009E26FF"/>
    <w:rsid w:val="009E2F43"/>
    <w:rsid w:val="009E3AEC"/>
    <w:rsid w:val="009E3C9B"/>
    <w:rsid w:val="009E463D"/>
    <w:rsid w:val="009E48C3"/>
    <w:rsid w:val="009E4924"/>
    <w:rsid w:val="009E507E"/>
    <w:rsid w:val="009E5DE4"/>
    <w:rsid w:val="009E7112"/>
    <w:rsid w:val="009E7270"/>
    <w:rsid w:val="009E760B"/>
    <w:rsid w:val="009E7C31"/>
    <w:rsid w:val="009E7F56"/>
    <w:rsid w:val="009F02C5"/>
    <w:rsid w:val="009F0ECD"/>
    <w:rsid w:val="009F1131"/>
    <w:rsid w:val="009F1306"/>
    <w:rsid w:val="009F1540"/>
    <w:rsid w:val="009F1650"/>
    <w:rsid w:val="009F1C2A"/>
    <w:rsid w:val="009F250F"/>
    <w:rsid w:val="009F398B"/>
    <w:rsid w:val="009F4096"/>
    <w:rsid w:val="009F48EA"/>
    <w:rsid w:val="009F4CB8"/>
    <w:rsid w:val="009F567E"/>
    <w:rsid w:val="009F5EB4"/>
    <w:rsid w:val="009F700F"/>
    <w:rsid w:val="009F72F4"/>
    <w:rsid w:val="009F7D0A"/>
    <w:rsid w:val="00A00506"/>
    <w:rsid w:val="00A00694"/>
    <w:rsid w:val="00A008DE"/>
    <w:rsid w:val="00A00A14"/>
    <w:rsid w:val="00A00A9B"/>
    <w:rsid w:val="00A00B6B"/>
    <w:rsid w:val="00A019AB"/>
    <w:rsid w:val="00A01AF9"/>
    <w:rsid w:val="00A024FC"/>
    <w:rsid w:val="00A02557"/>
    <w:rsid w:val="00A0342F"/>
    <w:rsid w:val="00A03F46"/>
    <w:rsid w:val="00A03F80"/>
    <w:rsid w:val="00A043E4"/>
    <w:rsid w:val="00A04403"/>
    <w:rsid w:val="00A04423"/>
    <w:rsid w:val="00A0457C"/>
    <w:rsid w:val="00A04B31"/>
    <w:rsid w:val="00A04E3E"/>
    <w:rsid w:val="00A0525E"/>
    <w:rsid w:val="00A05AE0"/>
    <w:rsid w:val="00A05B80"/>
    <w:rsid w:val="00A067BA"/>
    <w:rsid w:val="00A06960"/>
    <w:rsid w:val="00A06D13"/>
    <w:rsid w:val="00A07807"/>
    <w:rsid w:val="00A07B26"/>
    <w:rsid w:val="00A1120F"/>
    <w:rsid w:val="00A11464"/>
    <w:rsid w:val="00A11BC0"/>
    <w:rsid w:val="00A125D3"/>
    <w:rsid w:val="00A128DB"/>
    <w:rsid w:val="00A136B5"/>
    <w:rsid w:val="00A150D4"/>
    <w:rsid w:val="00A150FD"/>
    <w:rsid w:val="00A156CF"/>
    <w:rsid w:val="00A159BD"/>
    <w:rsid w:val="00A15C19"/>
    <w:rsid w:val="00A16790"/>
    <w:rsid w:val="00A16CDE"/>
    <w:rsid w:val="00A200B2"/>
    <w:rsid w:val="00A20165"/>
    <w:rsid w:val="00A20480"/>
    <w:rsid w:val="00A2062C"/>
    <w:rsid w:val="00A22A6A"/>
    <w:rsid w:val="00A2309A"/>
    <w:rsid w:val="00A242FC"/>
    <w:rsid w:val="00A2442B"/>
    <w:rsid w:val="00A24777"/>
    <w:rsid w:val="00A24DC7"/>
    <w:rsid w:val="00A26290"/>
    <w:rsid w:val="00A27002"/>
    <w:rsid w:val="00A275B7"/>
    <w:rsid w:val="00A27970"/>
    <w:rsid w:val="00A303FC"/>
    <w:rsid w:val="00A30F2F"/>
    <w:rsid w:val="00A3140C"/>
    <w:rsid w:val="00A31520"/>
    <w:rsid w:val="00A31712"/>
    <w:rsid w:val="00A31F78"/>
    <w:rsid w:val="00A31FA8"/>
    <w:rsid w:val="00A324B4"/>
    <w:rsid w:val="00A32A99"/>
    <w:rsid w:val="00A32FC0"/>
    <w:rsid w:val="00A33AD5"/>
    <w:rsid w:val="00A34184"/>
    <w:rsid w:val="00A34329"/>
    <w:rsid w:val="00A34453"/>
    <w:rsid w:val="00A34668"/>
    <w:rsid w:val="00A34EE3"/>
    <w:rsid w:val="00A35BC8"/>
    <w:rsid w:val="00A36671"/>
    <w:rsid w:val="00A36679"/>
    <w:rsid w:val="00A36FB0"/>
    <w:rsid w:val="00A3722C"/>
    <w:rsid w:val="00A373E5"/>
    <w:rsid w:val="00A4081E"/>
    <w:rsid w:val="00A414D0"/>
    <w:rsid w:val="00A41746"/>
    <w:rsid w:val="00A424D1"/>
    <w:rsid w:val="00A424EE"/>
    <w:rsid w:val="00A42D25"/>
    <w:rsid w:val="00A43AA6"/>
    <w:rsid w:val="00A43BB8"/>
    <w:rsid w:val="00A45406"/>
    <w:rsid w:val="00A46057"/>
    <w:rsid w:val="00A461F8"/>
    <w:rsid w:val="00A46DE7"/>
    <w:rsid w:val="00A5001E"/>
    <w:rsid w:val="00A51AD0"/>
    <w:rsid w:val="00A51C3C"/>
    <w:rsid w:val="00A53A3F"/>
    <w:rsid w:val="00A53F14"/>
    <w:rsid w:val="00A53F23"/>
    <w:rsid w:val="00A543CB"/>
    <w:rsid w:val="00A5450D"/>
    <w:rsid w:val="00A54A0A"/>
    <w:rsid w:val="00A54DFB"/>
    <w:rsid w:val="00A54EF0"/>
    <w:rsid w:val="00A54F59"/>
    <w:rsid w:val="00A5533E"/>
    <w:rsid w:val="00A554FE"/>
    <w:rsid w:val="00A55743"/>
    <w:rsid w:val="00A5744B"/>
    <w:rsid w:val="00A57AEC"/>
    <w:rsid w:val="00A60630"/>
    <w:rsid w:val="00A60C3C"/>
    <w:rsid w:val="00A60CA7"/>
    <w:rsid w:val="00A60CF1"/>
    <w:rsid w:val="00A610B4"/>
    <w:rsid w:val="00A6110E"/>
    <w:rsid w:val="00A619E6"/>
    <w:rsid w:val="00A61F50"/>
    <w:rsid w:val="00A62930"/>
    <w:rsid w:val="00A6341E"/>
    <w:rsid w:val="00A635B6"/>
    <w:rsid w:val="00A63975"/>
    <w:rsid w:val="00A63F40"/>
    <w:rsid w:val="00A64AA7"/>
    <w:rsid w:val="00A64D3C"/>
    <w:rsid w:val="00A64FE3"/>
    <w:rsid w:val="00A65539"/>
    <w:rsid w:val="00A65A3B"/>
    <w:rsid w:val="00A65ABF"/>
    <w:rsid w:val="00A6613C"/>
    <w:rsid w:val="00A66BA5"/>
    <w:rsid w:val="00A67355"/>
    <w:rsid w:val="00A674D2"/>
    <w:rsid w:val="00A67A3D"/>
    <w:rsid w:val="00A70378"/>
    <w:rsid w:val="00A70E6B"/>
    <w:rsid w:val="00A72015"/>
    <w:rsid w:val="00A7256E"/>
    <w:rsid w:val="00A7299C"/>
    <w:rsid w:val="00A73821"/>
    <w:rsid w:val="00A74791"/>
    <w:rsid w:val="00A74DD6"/>
    <w:rsid w:val="00A74F63"/>
    <w:rsid w:val="00A751CC"/>
    <w:rsid w:val="00A75761"/>
    <w:rsid w:val="00A75851"/>
    <w:rsid w:val="00A761B9"/>
    <w:rsid w:val="00A763AD"/>
    <w:rsid w:val="00A76C45"/>
    <w:rsid w:val="00A77254"/>
    <w:rsid w:val="00A773E0"/>
    <w:rsid w:val="00A7785A"/>
    <w:rsid w:val="00A77A09"/>
    <w:rsid w:val="00A77EC8"/>
    <w:rsid w:val="00A802C6"/>
    <w:rsid w:val="00A80B0E"/>
    <w:rsid w:val="00A80B7B"/>
    <w:rsid w:val="00A8105D"/>
    <w:rsid w:val="00A8163B"/>
    <w:rsid w:val="00A81C5E"/>
    <w:rsid w:val="00A825E3"/>
    <w:rsid w:val="00A830C9"/>
    <w:rsid w:val="00A836D1"/>
    <w:rsid w:val="00A845C4"/>
    <w:rsid w:val="00A85219"/>
    <w:rsid w:val="00A85357"/>
    <w:rsid w:val="00A85FC5"/>
    <w:rsid w:val="00A861A3"/>
    <w:rsid w:val="00A86811"/>
    <w:rsid w:val="00A9370F"/>
    <w:rsid w:val="00A943A3"/>
    <w:rsid w:val="00A94E97"/>
    <w:rsid w:val="00A95707"/>
    <w:rsid w:val="00A958B7"/>
    <w:rsid w:val="00A95A33"/>
    <w:rsid w:val="00A96503"/>
    <w:rsid w:val="00A965F3"/>
    <w:rsid w:val="00A96798"/>
    <w:rsid w:val="00A96C75"/>
    <w:rsid w:val="00A96D25"/>
    <w:rsid w:val="00A9791E"/>
    <w:rsid w:val="00A97FFD"/>
    <w:rsid w:val="00AA0014"/>
    <w:rsid w:val="00AA0853"/>
    <w:rsid w:val="00AA0BCC"/>
    <w:rsid w:val="00AA0CBC"/>
    <w:rsid w:val="00AA0DFA"/>
    <w:rsid w:val="00AA22D6"/>
    <w:rsid w:val="00AA2A4C"/>
    <w:rsid w:val="00AA2C04"/>
    <w:rsid w:val="00AA2D8B"/>
    <w:rsid w:val="00AA4277"/>
    <w:rsid w:val="00AA50BC"/>
    <w:rsid w:val="00AA53DE"/>
    <w:rsid w:val="00AA7115"/>
    <w:rsid w:val="00AA7248"/>
    <w:rsid w:val="00AB003A"/>
    <w:rsid w:val="00AB1257"/>
    <w:rsid w:val="00AB1BC4"/>
    <w:rsid w:val="00AB1CC7"/>
    <w:rsid w:val="00AB1D3C"/>
    <w:rsid w:val="00AB1EEE"/>
    <w:rsid w:val="00AB1F88"/>
    <w:rsid w:val="00AB2271"/>
    <w:rsid w:val="00AB2988"/>
    <w:rsid w:val="00AB29AE"/>
    <w:rsid w:val="00AB34C2"/>
    <w:rsid w:val="00AB37E2"/>
    <w:rsid w:val="00AB4398"/>
    <w:rsid w:val="00AB455D"/>
    <w:rsid w:val="00AB5B1F"/>
    <w:rsid w:val="00AB6300"/>
    <w:rsid w:val="00AB6E7C"/>
    <w:rsid w:val="00AB7241"/>
    <w:rsid w:val="00AB7324"/>
    <w:rsid w:val="00AB777E"/>
    <w:rsid w:val="00AC1431"/>
    <w:rsid w:val="00AC1B24"/>
    <w:rsid w:val="00AC3BCE"/>
    <w:rsid w:val="00AC3D3E"/>
    <w:rsid w:val="00AC40E1"/>
    <w:rsid w:val="00AC4C0D"/>
    <w:rsid w:val="00AC57F9"/>
    <w:rsid w:val="00AC7386"/>
    <w:rsid w:val="00AD0554"/>
    <w:rsid w:val="00AD0BB7"/>
    <w:rsid w:val="00AD113A"/>
    <w:rsid w:val="00AD1196"/>
    <w:rsid w:val="00AD2DCC"/>
    <w:rsid w:val="00AD2E48"/>
    <w:rsid w:val="00AD4182"/>
    <w:rsid w:val="00AD4E93"/>
    <w:rsid w:val="00AD562A"/>
    <w:rsid w:val="00AD5F79"/>
    <w:rsid w:val="00AD6D86"/>
    <w:rsid w:val="00AE122A"/>
    <w:rsid w:val="00AE1B83"/>
    <w:rsid w:val="00AE1EF3"/>
    <w:rsid w:val="00AE2B49"/>
    <w:rsid w:val="00AE32AE"/>
    <w:rsid w:val="00AE3D2C"/>
    <w:rsid w:val="00AE3FB4"/>
    <w:rsid w:val="00AE40B9"/>
    <w:rsid w:val="00AE4CF4"/>
    <w:rsid w:val="00AE4FD6"/>
    <w:rsid w:val="00AE587B"/>
    <w:rsid w:val="00AE6C0E"/>
    <w:rsid w:val="00AE7569"/>
    <w:rsid w:val="00AF0367"/>
    <w:rsid w:val="00AF0783"/>
    <w:rsid w:val="00AF0A6E"/>
    <w:rsid w:val="00AF1BE6"/>
    <w:rsid w:val="00AF2D21"/>
    <w:rsid w:val="00AF3D5A"/>
    <w:rsid w:val="00AF4438"/>
    <w:rsid w:val="00AF4F6A"/>
    <w:rsid w:val="00AF510B"/>
    <w:rsid w:val="00AF5498"/>
    <w:rsid w:val="00AF58BA"/>
    <w:rsid w:val="00AF5F3B"/>
    <w:rsid w:val="00AF63ED"/>
    <w:rsid w:val="00AF658C"/>
    <w:rsid w:val="00AF6F2B"/>
    <w:rsid w:val="00B001F9"/>
    <w:rsid w:val="00B01BB4"/>
    <w:rsid w:val="00B0265C"/>
    <w:rsid w:val="00B0275D"/>
    <w:rsid w:val="00B029E2"/>
    <w:rsid w:val="00B03A4C"/>
    <w:rsid w:val="00B03BB8"/>
    <w:rsid w:val="00B04E86"/>
    <w:rsid w:val="00B05C70"/>
    <w:rsid w:val="00B06332"/>
    <w:rsid w:val="00B06625"/>
    <w:rsid w:val="00B06F48"/>
    <w:rsid w:val="00B074E1"/>
    <w:rsid w:val="00B075C0"/>
    <w:rsid w:val="00B07998"/>
    <w:rsid w:val="00B07EDF"/>
    <w:rsid w:val="00B107AF"/>
    <w:rsid w:val="00B11265"/>
    <w:rsid w:val="00B11E9C"/>
    <w:rsid w:val="00B1201F"/>
    <w:rsid w:val="00B12772"/>
    <w:rsid w:val="00B12DF7"/>
    <w:rsid w:val="00B12EE5"/>
    <w:rsid w:val="00B13133"/>
    <w:rsid w:val="00B13934"/>
    <w:rsid w:val="00B13EFA"/>
    <w:rsid w:val="00B142F4"/>
    <w:rsid w:val="00B14ADE"/>
    <w:rsid w:val="00B1511F"/>
    <w:rsid w:val="00B1513E"/>
    <w:rsid w:val="00B1555E"/>
    <w:rsid w:val="00B15D51"/>
    <w:rsid w:val="00B161E3"/>
    <w:rsid w:val="00B162D4"/>
    <w:rsid w:val="00B16502"/>
    <w:rsid w:val="00B16B10"/>
    <w:rsid w:val="00B16BE3"/>
    <w:rsid w:val="00B16C67"/>
    <w:rsid w:val="00B17435"/>
    <w:rsid w:val="00B17814"/>
    <w:rsid w:val="00B17A8C"/>
    <w:rsid w:val="00B17ADA"/>
    <w:rsid w:val="00B17EEA"/>
    <w:rsid w:val="00B20067"/>
    <w:rsid w:val="00B208A6"/>
    <w:rsid w:val="00B20AFB"/>
    <w:rsid w:val="00B2102C"/>
    <w:rsid w:val="00B2195A"/>
    <w:rsid w:val="00B220BF"/>
    <w:rsid w:val="00B22968"/>
    <w:rsid w:val="00B22F6D"/>
    <w:rsid w:val="00B23697"/>
    <w:rsid w:val="00B24C79"/>
    <w:rsid w:val="00B254C7"/>
    <w:rsid w:val="00B25DD8"/>
    <w:rsid w:val="00B26851"/>
    <w:rsid w:val="00B26CE4"/>
    <w:rsid w:val="00B2709A"/>
    <w:rsid w:val="00B3036B"/>
    <w:rsid w:val="00B30451"/>
    <w:rsid w:val="00B30C89"/>
    <w:rsid w:val="00B30D56"/>
    <w:rsid w:val="00B3123B"/>
    <w:rsid w:val="00B3137C"/>
    <w:rsid w:val="00B317CB"/>
    <w:rsid w:val="00B317EF"/>
    <w:rsid w:val="00B31C50"/>
    <w:rsid w:val="00B31F18"/>
    <w:rsid w:val="00B32706"/>
    <w:rsid w:val="00B32BFB"/>
    <w:rsid w:val="00B3406D"/>
    <w:rsid w:val="00B34F7F"/>
    <w:rsid w:val="00B353D3"/>
    <w:rsid w:val="00B35536"/>
    <w:rsid w:val="00B356EA"/>
    <w:rsid w:val="00B36504"/>
    <w:rsid w:val="00B367E3"/>
    <w:rsid w:val="00B3771D"/>
    <w:rsid w:val="00B37A37"/>
    <w:rsid w:val="00B37E1C"/>
    <w:rsid w:val="00B407DC"/>
    <w:rsid w:val="00B40E83"/>
    <w:rsid w:val="00B41368"/>
    <w:rsid w:val="00B41DE7"/>
    <w:rsid w:val="00B42035"/>
    <w:rsid w:val="00B42FAD"/>
    <w:rsid w:val="00B43469"/>
    <w:rsid w:val="00B43676"/>
    <w:rsid w:val="00B4474A"/>
    <w:rsid w:val="00B447E5"/>
    <w:rsid w:val="00B44971"/>
    <w:rsid w:val="00B454FB"/>
    <w:rsid w:val="00B46880"/>
    <w:rsid w:val="00B472D3"/>
    <w:rsid w:val="00B5057A"/>
    <w:rsid w:val="00B5231D"/>
    <w:rsid w:val="00B525E2"/>
    <w:rsid w:val="00B526FA"/>
    <w:rsid w:val="00B529BD"/>
    <w:rsid w:val="00B52FC7"/>
    <w:rsid w:val="00B53032"/>
    <w:rsid w:val="00B5423B"/>
    <w:rsid w:val="00B55FB3"/>
    <w:rsid w:val="00B5606D"/>
    <w:rsid w:val="00B56299"/>
    <w:rsid w:val="00B56569"/>
    <w:rsid w:val="00B56CB7"/>
    <w:rsid w:val="00B56D0B"/>
    <w:rsid w:val="00B57DEF"/>
    <w:rsid w:val="00B60D4F"/>
    <w:rsid w:val="00B61193"/>
    <w:rsid w:val="00B6185E"/>
    <w:rsid w:val="00B6189D"/>
    <w:rsid w:val="00B62069"/>
    <w:rsid w:val="00B62DD5"/>
    <w:rsid w:val="00B631E6"/>
    <w:rsid w:val="00B63B71"/>
    <w:rsid w:val="00B643B7"/>
    <w:rsid w:val="00B64441"/>
    <w:rsid w:val="00B649B1"/>
    <w:rsid w:val="00B64A33"/>
    <w:rsid w:val="00B66200"/>
    <w:rsid w:val="00B663E0"/>
    <w:rsid w:val="00B67637"/>
    <w:rsid w:val="00B67AC8"/>
    <w:rsid w:val="00B70CE5"/>
    <w:rsid w:val="00B711EC"/>
    <w:rsid w:val="00B7196D"/>
    <w:rsid w:val="00B71C04"/>
    <w:rsid w:val="00B71D6A"/>
    <w:rsid w:val="00B720B3"/>
    <w:rsid w:val="00B722E9"/>
    <w:rsid w:val="00B7255D"/>
    <w:rsid w:val="00B72B0D"/>
    <w:rsid w:val="00B74A5E"/>
    <w:rsid w:val="00B74E94"/>
    <w:rsid w:val="00B74FEF"/>
    <w:rsid w:val="00B75CC0"/>
    <w:rsid w:val="00B76ED2"/>
    <w:rsid w:val="00B8061D"/>
    <w:rsid w:val="00B80867"/>
    <w:rsid w:val="00B80FCC"/>
    <w:rsid w:val="00B81109"/>
    <w:rsid w:val="00B8158C"/>
    <w:rsid w:val="00B82FDA"/>
    <w:rsid w:val="00B8369B"/>
    <w:rsid w:val="00B83D66"/>
    <w:rsid w:val="00B8469D"/>
    <w:rsid w:val="00B86E2D"/>
    <w:rsid w:val="00B9036E"/>
    <w:rsid w:val="00B90403"/>
    <w:rsid w:val="00B9060E"/>
    <w:rsid w:val="00B910B8"/>
    <w:rsid w:val="00B91A74"/>
    <w:rsid w:val="00B92E66"/>
    <w:rsid w:val="00B94377"/>
    <w:rsid w:val="00B94A6D"/>
    <w:rsid w:val="00B951E8"/>
    <w:rsid w:val="00B955E9"/>
    <w:rsid w:val="00B95741"/>
    <w:rsid w:val="00B96B96"/>
    <w:rsid w:val="00B96C8F"/>
    <w:rsid w:val="00B971BA"/>
    <w:rsid w:val="00B97849"/>
    <w:rsid w:val="00BA04B9"/>
    <w:rsid w:val="00BA0645"/>
    <w:rsid w:val="00BA0DEB"/>
    <w:rsid w:val="00BA1130"/>
    <w:rsid w:val="00BA148E"/>
    <w:rsid w:val="00BA1CAB"/>
    <w:rsid w:val="00BA25B6"/>
    <w:rsid w:val="00BA2D6C"/>
    <w:rsid w:val="00BA38BE"/>
    <w:rsid w:val="00BA4EFC"/>
    <w:rsid w:val="00BA5734"/>
    <w:rsid w:val="00BA5D8F"/>
    <w:rsid w:val="00BA744C"/>
    <w:rsid w:val="00BB0380"/>
    <w:rsid w:val="00BB08B8"/>
    <w:rsid w:val="00BB0E73"/>
    <w:rsid w:val="00BB1516"/>
    <w:rsid w:val="00BB2320"/>
    <w:rsid w:val="00BB255F"/>
    <w:rsid w:val="00BB2F7C"/>
    <w:rsid w:val="00BB4FB5"/>
    <w:rsid w:val="00BB584E"/>
    <w:rsid w:val="00BB5ED4"/>
    <w:rsid w:val="00BB639A"/>
    <w:rsid w:val="00BB70AA"/>
    <w:rsid w:val="00BB79B6"/>
    <w:rsid w:val="00BB7FED"/>
    <w:rsid w:val="00BC02D7"/>
    <w:rsid w:val="00BC17C5"/>
    <w:rsid w:val="00BC1F98"/>
    <w:rsid w:val="00BC2441"/>
    <w:rsid w:val="00BC2880"/>
    <w:rsid w:val="00BC2CC8"/>
    <w:rsid w:val="00BC361B"/>
    <w:rsid w:val="00BC3796"/>
    <w:rsid w:val="00BC3A1C"/>
    <w:rsid w:val="00BC4321"/>
    <w:rsid w:val="00BC5137"/>
    <w:rsid w:val="00BC52A7"/>
    <w:rsid w:val="00BC55F5"/>
    <w:rsid w:val="00BC5CFC"/>
    <w:rsid w:val="00BC6325"/>
    <w:rsid w:val="00BC63E0"/>
    <w:rsid w:val="00BC670F"/>
    <w:rsid w:val="00BC6900"/>
    <w:rsid w:val="00BC7159"/>
    <w:rsid w:val="00BC7268"/>
    <w:rsid w:val="00BC727D"/>
    <w:rsid w:val="00BC74BC"/>
    <w:rsid w:val="00BC7EA4"/>
    <w:rsid w:val="00BD1F1F"/>
    <w:rsid w:val="00BD22D7"/>
    <w:rsid w:val="00BD2F01"/>
    <w:rsid w:val="00BD33C3"/>
    <w:rsid w:val="00BD343C"/>
    <w:rsid w:val="00BD3689"/>
    <w:rsid w:val="00BD4026"/>
    <w:rsid w:val="00BD40BD"/>
    <w:rsid w:val="00BD4639"/>
    <w:rsid w:val="00BD4E5A"/>
    <w:rsid w:val="00BD5585"/>
    <w:rsid w:val="00BD567E"/>
    <w:rsid w:val="00BD5716"/>
    <w:rsid w:val="00BD5B15"/>
    <w:rsid w:val="00BD704F"/>
    <w:rsid w:val="00BD7F31"/>
    <w:rsid w:val="00BE0960"/>
    <w:rsid w:val="00BE1FDE"/>
    <w:rsid w:val="00BE472F"/>
    <w:rsid w:val="00BE4DFC"/>
    <w:rsid w:val="00BE6513"/>
    <w:rsid w:val="00BE6611"/>
    <w:rsid w:val="00BE784B"/>
    <w:rsid w:val="00BF0A1D"/>
    <w:rsid w:val="00BF0DE5"/>
    <w:rsid w:val="00BF181E"/>
    <w:rsid w:val="00BF1E78"/>
    <w:rsid w:val="00BF214D"/>
    <w:rsid w:val="00BF2818"/>
    <w:rsid w:val="00BF28E3"/>
    <w:rsid w:val="00BF3B5C"/>
    <w:rsid w:val="00BF41E1"/>
    <w:rsid w:val="00BF49A6"/>
    <w:rsid w:val="00BF4B86"/>
    <w:rsid w:val="00BF4E49"/>
    <w:rsid w:val="00BF5265"/>
    <w:rsid w:val="00BF543E"/>
    <w:rsid w:val="00BF59BC"/>
    <w:rsid w:val="00BF59D8"/>
    <w:rsid w:val="00BF614E"/>
    <w:rsid w:val="00C0037A"/>
    <w:rsid w:val="00C00BC4"/>
    <w:rsid w:val="00C012B0"/>
    <w:rsid w:val="00C017FE"/>
    <w:rsid w:val="00C025FF"/>
    <w:rsid w:val="00C0296C"/>
    <w:rsid w:val="00C02D8D"/>
    <w:rsid w:val="00C0377A"/>
    <w:rsid w:val="00C03ACA"/>
    <w:rsid w:val="00C03E3A"/>
    <w:rsid w:val="00C04873"/>
    <w:rsid w:val="00C04DE0"/>
    <w:rsid w:val="00C050A7"/>
    <w:rsid w:val="00C05100"/>
    <w:rsid w:val="00C05424"/>
    <w:rsid w:val="00C05D98"/>
    <w:rsid w:val="00C0612C"/>
    <w:rsid w:val="00C067C8"/>
    <w:rsid w:val="00C06FDB"/>
    <w:rsid w:val="00C07A17"/>
    <w:rsid w:val="00C07F82"/>
    <w:rsid w:val="00C1005A"/>
    <w:rsid w:val="00C103A4"/>
    <w:rsid w:val="00C11709"/>
    <w:rsid w:val="00C1207A"/>
    <w:rsid w:val="00C1238E"/>
    <w:rsid w:val="00C123BD"/>
    <w:rsid w:val="00C1246D"/>
    <w:rsid w:val="00C148E6"/>
    <w:rsid w:val="00C14CB5"/>
    <w:rsid w:val="00C14EEB"/>
    <w:rsid w:val="00C150B9"/>
    <w:rsid w:val="00C17CC6"/>
    <w:rsid w:val="00C17DBF"/>
    <w:rsid w:val="00C20694"/>
    <w:rsid w:val="00C20A57"/>
    <w:rsid w:val="00C20F3C"/>
    <w:rsid w:val="00C214EB"/>
    <w:rsid w:val="00C215FF"/>
    <w:rsid w:val="00C21865"/>
    <w:rsid w:val="00C21AAC"/>
    <w:rsid w:val="00C21F22"/>
    <w:rsid w:val="00C22A86"/>
    <w:rsid w:val="00C22BFD"/>
    <w:rsid w:val="00C22FF3"/>
    <w:rsid w:val="00C2363F"/>
    <w:rsid w:val="00C24417"/>
    <w:rsid w:val="00C246F4"/>
    <w:rsid w:val="00C247D5"/>
    <w:rsid w:val="00C24FE1"/>
    <w:rsid w:val="00C25DA6"/>
    <w:rsid w:val="00C26317"/>
    <w:rsid w:val="00C266CA"/>
    <w:rsid w:val="00C268E1"/>
    <w:rsid w:val="00C26D29"/>
    <w:rsid w:val="00C271FE"/>
    <w:rsid w:val="00C27350"/>
    <w:rsid w:val="00C2738D"/>
    <w:rsid w:val="00C27BBC"/>
    <w:rsid w:val="00C30637"/>
    <w:rsid w:val="00C30847"/>
    <w:rsid w:val="00C30A6E"/>
    <w:rsid w:val="00C30AC9"/>
    <w:rsid w:val="00C31099"/>
    <w:rsid w:val="00C3139E"/>
    <w:rsid w:val="00C32764"/>
    <w:rsid w:val="00C32D07"/>
    <w:rsid w:val="00C3408E"/>
    <w:rsid w:val="00C3469F"/>
    <w:rsid w:val="00C34781"/>
    <w:rsid w:val="00C35B44"/>
    <w:rsid w:val="00C36D04"/>
    <w:rsid w:val="00C371A6"/>
    <w:rsid w:val="00C3724F"/>
    <w:rsid w:val="00C3725B"/>
    <w:rsid w:val="00C37497"/>
    <w:rsid w:val="00C376E5"/>
    <w:rsid w:val="00C37BAA"/>
    <w:rsid w:val="00C40EF3"/>
    <w:rsid w:val="00C414CF"/>
    <w:rsid w:val="00C4157D"/>
    <w:rsid w:val="00C41C06"/>
    <w:rsid w:val="00C443C7"/>
    <w:rsid w:val="00C44D2E"/>
    <w:rsid w:val="00C44EED"/>
    <w:rsid w:val="00C46A60"/>
    <w:rsid w:val="00C47506"/>
    <w:rsid w:val="00C47802"/>
    <w:rsid w:val="00C50C6C"/>
    <w:rsid w:val="00C511EB"/>
    <w:rsid w:val="00C51578"/>
    <w:rsid w:val="00C51BE7"/>
    <w:rsid w:val="00C51FC2"/>
    <w:rsid w:val="00C52BA2"/>
    <w:rsid w:val="00C5329A"/>
    <w:rsid w:val="00C5430C"/>
    <w:rsid w:val="00C54FE1"/>
    <w:rsid w:val="00C5525A"/>
    <w:rsid w:val="00C55AAD"/>
    <w:rsid w:val="00C55EFB"/>
    <w:rsid w:val="00C56A92"/>
    <w:rsid w:val="00C56DB0"/>
    <w:rsid w:val="00C57C0C"/>
    <w:rsid w:val="00C602C4"/>
    <w:rsid w:val="00C60360"/>
    <w:rsid w:val="00C604D7"/>
    <w:rsid w:val="00C60638"/>
    <w:rsid w:val="00C610C6"/>
    <w:rsid w:val="00C63B89"/>
    <w:rsid w:val="00C641DC"/>
    <w:rsid w:val="00C64459"/>
    <w:rsid w:val="00C6479C"/>
    <w:rsid w:val="00C647BC"/>
    <w:rsid w:val="00C657C3"/>
    <w:rsid w:val="00C66306"/>
    <w:rsid w:val="00C66916"/>
    <w:rsid w:val="00C67BE7"/>
    <w:rsid w:val="00C67CED"/>
    <w:rsid w:val="00C67D44"/>
    <w:rsid w:val="00C70028"/>
    <w:rsid w:val="00C700A2"/>
    <w:rsid w:val="00C70279"/>
    <w:rsid w:val="00C707AF"/>
    <w:rsid w:val="00C70958"/>
    <w:rsid w:val="00C70D20"/>
    <w:rsid w:val="00C715BA"/>
    <w:rsid w:val="00C71B33"/>
    <w:rsid w:val="00C71C0F"/>
    <w:rsid w:val="00C72296"/>
    <w:rsid w:val="00C72743"/>
    <w:rsid w:val="00C72EC2"/>
    <w:rsid w:val="00C73062"/>
    <w:rsid w:val="00C73589"/>
    <w:rsid w:val="00C735D6"/>
    <w:rsid w:val="00C74036"/>
    <w:rsid w:val="00C7455E"/>
    <w:rsid w:val="00C74699"/>
    <w:rsid w:val="00C75379"/>
    <w:rsid w:val="00C75711"/>
    <w:rsid w:val="00C757C1"/>
    <w:rsid w:val="00C75A09"/>
    <w:rsid w:val="00C76464"/>
    <w:rsid w:val="00C767A2"/>
    <w:rsid w:val="00C80960"/>
    <w:rsid w:val="00C80B85"/>
    <w:rsid w:val="00C80E92"/>
    <w:rsid w:val="00C8239A"/>
    <w:rsid w:val="00C823EB"/>
    <w:rsid w:val="00C8278C"/>
    <w:rsid w:val="00C82958"/>
    <w:rsid w:val="00C83412"/>
    <w:rsid w:val="00C83595"/>
    <w:rsid w:val="00C83E2E"/>
    <w:rsid w:val="00C85BF4"/>
    <w:rsid w:val="00C86464"/>
    <w:rsid w:val="00C8683C"/>
    <w:rsid w:val="00C86D79"/>
    <w:rsid w:val="00C86D8C"/>
    <w:rsid w:val="00C86DFD"/>
    <w:rsid w:val="00C87862"/>
    <w:rsid w:val="00C879FC"/>
    <w:rsid w:val="00C917A7"/>
    <w:rsid w:val="00C9180C"/>
    <w:rsid w:val="00C920CE"/>
    <w:rsid w:val="00C92A7F"/>
    <w:rsid w:val="00C92BDD"/>
    <w:rsid w:val="00C94703"/>
    <w:rsid w:val="00C94AF9"/>
    <w:rsid w:val="00C94C54"/>
    <w:rsid w:val="00C94D4A"/>
    <w:rsid w:val="00C94E5C"/>
    <w:rsid w:val="00C9518D"/>
    <w:rsid w:val="00C959A5"/>
    <w:rsid w:val="00C95C24"/>
    <w:rsid w:val="00C95D7D"/>
    <w:rsid w:val="00C964AB"/>
    <w:rsid w:val="00C96F2F"/>
    <w:rsid w:val="00C97084"/>
    <w:rsid w:val="00C9746F"/>
    <w:rsid w:val="00C97970"/>
    <w:rsid w:val="00CA077C"/>
    <w:rsid w:val="00CA0A37"/>
    <w:rsid w:val="00CA0F97"/>
    <w:rsid w:val="00CA1115"/>
    <w:rsid w:val="00CA1821"/>
    <w:rsid w:val="00CA1D65"/>
    <w:rsid w:val="00CA1DBF"/>
    <w:rsid w:val="00CA1E82"/>
    <w:rsid w:val="00CA282B"/>
    <w:rsid w:val="00CA2A70"/>
    <w:rsid w:val="00CA2D28"/>
    <w:rsid w:val="00CA4025"/>
    <w:rsid w:val="00CA49D8"/>
    <w:rsid w:val="00CA4C73"/>
    <w:rsid w:val="00CA4E24"/>
    <w:rsid w:val="00CA56EE"/>
    <w:rsid w:val="00CA5BE8"/>
    <w:rsid w:val="00CA76F8"/>
    <w:rsid w:val="00CA7BCA"/>
    <w:rsid w:val="00CB09C3"/>
    <w:rsid w:val="00CB0C81"/>
    <w:rsid w:val="00CB1AAC"/>
    <w:rsid w:val="00CB1FF5"/>
    <w:rsid w:val="00CB2709"/>
    <w:rsid w:val="00CB27E0"/>
    <w:rsid w:val="00CB2F22"/>
    <w:rsid w:val="00CB3ADA"/>
    <w:rsid w:val="00CB4205"/>
    <w:rsid w:val="00CB447A"/>
    <w:rsid w:val="00CB4A89"/>
    <w:rsid w:val="00CB60FE"/>
    <w:rsid w:val="00CB613F"/>
    <w:rsid w:val="00CB6159"/>
    <w:rsid w:val="00CB6A65"/>
    <w:rsid w:val="00CC3270"/>
    <w:rsid w:val="00CC5510"/>
    <w:rsid w:val="00CC61A6"/>
    <w:rsid w:val="00CC6E86"/>
    <w:rsid w:val="00CC71F0"/>
    <w:rsid w:val="00CC7342"/>
    <w:rsid w:val="00CD0C37"/>
    <w:rsid w:val="00CD0FC6"/>
    <w:rsid w:val="00CD13B8"/>
    <w:rsid w:val="00CD3C10"/>
    <w:rsid w:val="00CD4589"/>
    <w:rsid w:val="00CD4932"/>
    <w:rsid w:val="00CD4DD8"/>
    <w:rsid w:val="00CD5192"/>
    <w:rsid w:val="00CD52CD"/>
    <w:rsid w:val="00CD5926"/>
    <w:rsid w:val="00CD678A"/>
    <w:rsid w:val="00CD6894"/>
    <w:rsid w:val="00CE0DF9"/>
    <w:rsid w:val="00CE1578"/>
    <w:rsid w:val="00CE2447"/>
    <w:rsid w:val="00CE249F"/>
    <w:rsid w:val="00CE288A"/>
    <w:rsid w:val="00CE28CC"/>
    <w:rsid w:val="00CE2DEE"/>
    <w:rsid w:val="00CE2EA0"/>
    <w:rsid w:val="00CE3029"/>
    <w:rsid w:val="00CE4115"/>
    <w:rsid w:val="00CE469B"/>
    <w:rsid w:val="00CE473F"/>
    <w:rsid w:val="00CE4AA2"/>
    <w:rsid w:val="00CE5928"/>
    <w:rsid w:val="00CE5983"/>
    <w:rsid w:val="00CE5F8B"/>
    <w:rsid w:val="00CE6F42"/>
    <w:rsid w:val="00CE76F9"/>
    <w:rsid w:val="00CF1026"/>
    <w:rsid w:val="00CF18A3"/>
    <w:rsid w:val="00CF1FF2"/>
    <w:rsid w:val="00CF214F"/>
    <w:rsid w:val="00CF26E0"/>
    <w:rsid w:val="00CF33B9"/>
    <w:rsid w:val="00CF3402"/>
    <w:rsid w:val="00CF3453"/>
    <w:rsid w:val="00CF3FC9"/>
    <w:rsid w:val="00CF459A"/>
    <w:rsid w:val="00CF5201"/>
    <w:rsid w:val="00CF53CE"/>
    <w:rsid w:val="00CF6DD9"/>
    <w:rsid w:val="00CF78B2"/>
    <w:rsid w:val="00CF7E38"/>
    <w:rsid w:val="00D01341"/>
    <w:rsid w:val="00D033C8"/>
    <w:rsid w:val="00D03DCC"/>
    <w:rsid w:val="00D0472C"/>
    <w:rsid w:val="00D0490D"/>
    <w:rsid w:val="00D0557E"/>
    <w:rsid w:val="00D05583"/>
    <w:rsid w:val="00D05846"/>
    <w:rsid w:val="00D059F9"/>
    <w:rsid w:val="00D077C9"/>
    <w:rsid w:val="00D07B07"/>
    <w:rsid w:val="00D07E7A"/>
    <w:rsid w:val="00D10455"/>
    <w:rsid w:val="00D109D3"/>
    <w:rsid w:val="00D109D4"/>
    <w:rsid w:val="00D10EC9"/>
    <w:rsid w:val="00D114C9"/>
    <w:rsid w:val="00D1200F"/>
    <w:rsid w:val="00D125BD"/>
    <w:rsid w:val="00D128C4"/>
    <w:rsid w:val="00D13179"/>
    <w:rsid w:val="00D13DE2"/>
    <w:rsid w:val="00D13E05"/>
    <w:rsid w:val="00D144C3"/>
    <w:rsid w:val="00D14961"/>
    <w:rsid w:val="00D15176"/>
    <w:rsid w:val="00D15DDD"/>
    <w:rsid w:val="00D17352"/>
    <w:rsid w:val="00D176A5"/>
    <w:rsid w:val="00D178DE"/>
    <w:rsid w:val="00D2010F"/>
    <w:rsid w:val="00D204F0"/>
    <w:rsid w:val="00D2051F"/>
    <w:rsid w:val="00D20582"/>
    <w:rsid w:val="00D21475"/>
    <w:rsid w:val="00D21825"/>
    <w:rsid w:val="00D225B0"/>
    <w:rsid w:val="00D2360A"/>
    <w:rsid w:val="00D23E59"/>
    <w:rsid w:val="00D2454E"/>
    <w:rsid w:val="00D24828"/>
    <w:rsid w:val="00D24C1F"/>
    <w:rsid w:val="00D24D7E"/>
    <w:rsid w:val="00D24F5D"/>
    <w:rsid w:val="00D250F6"/>
    <w:rsid w:val="00D259C8"/>
    <w:rsid w:val="00D25BE2"/>
    <w:rsid w:val="00D270D1"/>
    <w:rsid w:val="00D27E47"/>
    <w:rsid w:val="00D30742"/>
    <w:rsid w:val="00D309A2"/>
    <w:rsid w:val="00D30D3C"/>
    <w:rsid w:val="00D31208"/>
    <w:rsid w:val="00D31C10"/>
    <w:rsid w:val="00D31E31"/>
    <w:rsid w:val="00D331D3"/>
    <w:rsid w:val="00D33C96"/>
    <w:rsid w:val="00D340D7"/>
    <w:rsid w:val="00D3462C"/>
    <w:rsid w:val="00D3479F"/>
    <w:rsid w:val="00D34C3D"/>
    <w:rsid w:val="00D35300"/>
    <w:rsid w:val="00D3580B"/>
    <w:rsid w:val="00D359B4"/>
    <w:rsid w:val="00D35A1F"/>
    <w:rsid w:val="00D36278"/>
    <w:rsid w:val="00D37396"/>
    <w:rsid w:val="00D402FE"/>
    <w:rsid w:val="00D407DD"/>
    <w:rsid w:val="00D41304"/>
    <w:rsid w:val="00D4135C"/>
    <w:rsid w:val="00D418AB"/>
    <w:rsid w:val="00D41C3C"/>
    <w:rsid w:val="00D41D5F"/>
    <w:rsid w:val="00D42167"/>
    <w:rsid w:val="00D423D6"/>
    <w:rsid w:val="00D42750"/>
    <w:rsid w:val="00D42BD0"/>
    <w:rsid w:val="00D42D77"/>
    <w:rsid w:val="00D43629"/>
    <w:rsid w:val="00D43765"/>
    <w:rsid w:val="00D43B7D"/>
    <w:rsid w:val="00D44D7E"/>
    <w:rsid w:val="00D456DE"/>
    <w:rsid w:val="00D46CE4"/>
    <w:rsid w:val="00D4745C"/>
    <w:rsid w:val="00D5092F"/>
    <w:rsid w:val="00D50DF5"/>
    <w:rsid w:val="00D516C5"/>
    <w:rsid w:val="00D52738"/>
    <w:rsid w:val="00D54512"/>
    <w:rsid w:val="00D54568"/>
    <w:rsid w:val="00D545A6"/>
    <w:rsid w:val="00D54992"/>
    <w:rsid w:val="00D55F73"/>
    <w:rsid w:val="00D563EF"/>
    <w:rsid w:val="00D56753"/>
    <w:rsid w:val="00D56B79"/>
    <w:rsid w:val="00D57431"/>
    <w:rsid w:val="00D57479"/>
    <w:rsid w:val="00D577E6"/>
    <w:rsid w:val="00D603EF"/>
    <w:rsid w:val="00D60A39"/>
    <w:rsid w:val="00D61A58"/>
    <w:rsid w:val="00D623A3"/>
    <w:rsid w:val="00D627AF"/>
    <w:rsid w:val="00D62DB6"/>
    <w:rsid w:val="00D62FA3"/>
    <w:rsid w:val="00D63323"/>
    <w:rsid w:val="00D633B5"/>
    <w:rsid w:val="00D64EA8"/>
    <w:rsid w:val="00D64F28"/>
    <w:rsid w:val="00D653DB"/>
    <w:rsid w:val="00D65676"/>
    <w:rsid w:val="00D66499"/>
    <w:rsid w:val="00D6677C"/>
    <w:rsid w:val="00D66F69"/>
    <w:rsid w:val="00D67D40"/>
    <w:rsid w:val="00D708E6"/>
    <w:rsid w:val="00D7105D"/>
    <w:rsid w:val="00D7118E"/>
    <w:rsid w:val="00D71472"/>
    <w:rsid w:val="00D71B46"/>
    <w:rsid w:val="00D71EA8"/>
    <w:rsid w:val="00D71F35"/>
    <w:rsid w:val="00D7222B"/>
    <w:rsid w:val="00D72F07"/>
    <w:rsid w:val="00D730E6"/>
    <w:rsid w:val="00D7327F"/>
    <w:rsid w:val="00D734CA"/>
    <w:rsid w:val="00D7356A"/>
    <w:rsid w:val="00D73DA8"/>
    <w:rsid w:val="00D7412D"/>
    <w:rsid w:val="00D74765"/>
    <w:rsid w:val="00D74A45"/>
    <w:rsid w:val="00D74EF4"/>
    <w:rsid w:val="00D7521E"/>
    <w:rsid w:val="00D7594D"/>
    <w:rsid w:val="00D76786"/>
    <w:rsid w:val="00D76FCB"/>
    <w:rsid w:val="00D77303"/>
    <w:rsid w:val="00D77E8E"/>
    <w:rsid w:val="00D80196"/>
    <w:rsid w:val="00D80426"/>
    <w:rsid w:val="00D8104B"/>
    <w:rsid w:val="00D81780"/>
    <w:rsid w:val="00D81952"/>
    <w:rsid w:val="00D82063"/>
    <w:rsid w:val="00D82280"/>
    <w:rsid w:val="00D824C6"/>
    <w:rsid w:val="00D8286C"/>
    <w:rsid w:val="00D82A30"/>
    <w:rsid w:val="00D8305B"/>
    <w:rsid w:val="00D83873"/>
    <w:rsid w:val="00D83A22"/>
    <w:rsid w:val="00D84F9C"/>
    <w:rsid w:val="00D85086"/>
    <w:rsid w:val="00D85DA4"/>
    <w:rsid w:val="00D8604F"/>
    <w:rsid w:val="00D8686B"/>
    <w:rsid w:val="00D871F3"/>
    <w:rsid w:val="00D87560"/>
    <w:rsid w:val="00D87D77"/>
    <w:rsid w:val="00D9019F"/>
    <w:rsid w:val="00D90A98"/>
    <w:rsid w:val="00D90F51"/>
    <w:rsid w:val="00D91142"/>
    <w:rsid w:val="00D91AB2"/>
    <w:rsid w:val="00D92DD2"/>
    <w:rsid w:val="00D94626"/>
    <w:rsid w:val="00D94F63"/>
    <w:rsid w:val="00D9712B"/>
    <w:rsid w:val="00D97392"/>
    <w:rsid w:val="00D97B47"/>
    <w:rsid w:val="00D97D97"/>
    <w:rsid w:val="00DA0448"/>
    <w:rsid w:val="00DA0A04"/>
    <w:rsid w:val="00DA1B3C"/>
    <w:rsid w:val="00DA2339"/>
    <w:rsid w:val="00DA2357"/>
    <w:rsid w:val="00DA2B3D"/>
    <w:rsid w:val="00DA2DAD"/>
    <w:rsid w:val="00DA2E3D"/>
    <w:rsid w:val="00DA4EAE"/>
    <w:rsid w:val="00DA4EFD"/>
    <w:rsid w:val="00DA6303"/>
    <w:rsid w:val="00DA6CA8"/>
    <w:rsid w:val="00DA6DC3"/>
    <w:rsid w:val="00DA72DA"/>
    <w:rsid w:val="00DB0CB8"/>
    <w:rsid w:val="00DB10B5"/>
    <w:rsid w:val="00DB165B"/>
    <w:rsid w:val="00DB1927"/>
    <w:rsid w:val="00DB33B5"/>
    <w:rsid w:val="00DB44C3"/>
    <w:rsid w:val="00DB5EDB"/>
    <w:rsid w:val="00DB6529"/>
    <w:rsid w:val="00DB6746"/>
    <w:rsid w:val="00DB6790"/>
    <w:rsid w:val="00DB7776"/>
    <w:rsid w:val="00DB7E18"/>
    <w:rsid w:val="00DB7ED6"/>
    <w:rsid w:val="00DB7F34"/>
    <w:rsid w:val="00DC00C6"/>
    <w:rsid w:val="00DC04D4"/>
    <w:rsid w:val="00DC067B"/>
    <w:rsid w:val="00DC0A13"/>
    <w:rsid w:val="00DC0B36"/>
    <w:rsid w:val="00DC1A4F"/>
    <w:rsid w:val="00DC1C0B"/>
    <w:rsid w:val="00DC231B"/>
    <w:rsid w:val="00DC2792"/>
    <w:rsid w:val="00DC2BE5"/>
    <w:rsid w:val="00DC379C"/>
    <w:rsid w:val="00DC6DD4"/>
    <w:rsid w:val="00DC781B"/>
    <w:rsid w:val="00DC7C16"/>
    <w:rsid w:val="00DC7E2D"/>
    <w:rsid w:val="00DD07E9"/>
    <w:rsid w:val="00DD0A7E"/>
    <w:rsid w:val="00DD1F4E"/>
    <w:rsid w:val="00DD24C0"/>
    <w:rsid w:val="00DD25B0"/>
    <w:rsid w:val="00DD25C6"/>
    <w:rsid w:val="00DD27A4"/>
    <w:rsid w:val="00DD335F"/>
    <w:rsid w:val="00DD3548"/>
    <w:rsid w:val="00DD3FBE"/>
    <w:rsid w:val="00DD4329"/>
    <w:rsid w:val="00DD562A"/>
    <w:rsid w:val="00DD577C"/>
    <w:rsid w:val="00DD59EA"/>
    <w:rsid w:val="00DD5CAA"/>
    <w:rsid w:val="00DD621B"/>
    <w:rsid w:val="00DD6505"/>
    <w:rsid w:val="00DD6602"/>
    <w:rsid w:val="00DD6B4E"/>
    <w:rsid w:val="00DD751F"/>
    <w:rsid w:val="00DD7D89"/>
    <w:rsid w:val="00DE041D"/>
    <w:rsid w:val="00DE1908"/>
    <w:rsid w:val="00DE1965"/>
    <w:rsid w:val="00DE1D5D"/>
    <w:rsid w:val="00DE27B2"/>
    <w:rsid w:val="00DE2989"/>
    <w:rsid w:val="00DE2B8D"/>
    <w:rsid w:val="00DE3169"/>
    <w:rsid w:val="00DE31DA"/>
    <w:rsid w:val="00DE38C7"/>
    <w:rsid w:val="00DE4274"/>
    <w:rsid w:val="00DE4BD0"/>
    <w:rsid w:val="00DE51D4"/>
    <w:rsid w:val="00DE5749"/>
    <w:rsid w:val="00DE589F"/>
    <w:rsid w:val="00DE5998"/>
    <w:rsid w:val="00DE5C3A"/>
    <w:rsid w:val="00DE60E5"/>
    <w:rsid w:val="00DE6F7A"/>
    <w:rsid w:val="00DE7C03"/>
    <w:rsid w:val="00DF0FC6"/>
    <w:rsid w:val="00DF19DE"/>
    <w:rsid w:val="00DF2AF9"/>
    <w:rsid w:val="00DF3B54"/>
    <w:rsid w:val="00DF3B5A"/>
    <w:rsid w:val="00DF48EB"/>
    <w:rsid w:val="00DF4AD2"/>
    <w:rsid w:val="00DF4FFF"/>
    <w:rsid w:val="00DF55EB"/>
    <w:rsid w:val="00DF57F3"/>
    <w:rsid w:val="00DF5EB7"/>
    <w:rsid w:val="00DF5F3B"/>
    <w:rsid w:val="00DF5F66"/>
    <w:rsid w:val="00DF61A6"/>
    <w:rsid w:val="00DF68A8"/>
    <w:rsid w:val="00DF68F2"/>
    <w:rsid w:val="00DF6D5C"/>
    <w:rsid w:val="00DF72F6"/>
    <w:rsid w:val="00DF7A1B"/>
    <w:rsid w:val="00DF7BFC"/>
    <w:rsid w:val="00DF7EA9"/>
    <w:rsid w:val="00E0078A"/>
    <w:rsid w:val="00E008DA"/>
    <w:rsid w:val="00E00FBD"/>
    <w:rsid w:val="00E032AA"/>
    <w:rsid w:val="00E03698"/>
    <w:rsid w:val="00E0374B"/>
    <w:rsid w:val="00E04183"/>
    <w:rsid w:val="00E04F14"/>
    <w:rsid w:val="00E06E9B"/>
    <w:rsid w:val="00E06F15"/>
    <w:rsid w:val="00E10B0D"/>
    <w:rsid w:val="00E11C5C"/>
    <w:rsid w:val="00E11EC0"/>
    <w:rsid w:val="00E120B1"/>
    <w:rsid w:val="00E12158"/>
    <w:rsid w:val="00E12A83"/>
    <w:rsid w:val="00E132CE"/>
    <w:rsid w:val="00E1397F"/>
    <w:rsid w:val="00E14555"/>
    <w:rsid w:val="00E15351"/>
    <w:rsid w:val="00E153FA"/>
    <w:rsid w:val="00E15C26"/>
    <w:rsid w:val="00E175DC"/>
    <w:rsid w:val="00E17CE5"/>
    <w:rsid w:val="00E215F3"/>
    <w:rsid w:val="00E216C3"/>
    <w:rsid w:val="00E21748"/>
    <w:rsid w:val="00E22E3E"/>
    <w:rsid w:val="00E240E2"/>
    <w:rsid w:val="00E24277"/>
    <w:rsid w:val="00E24FDD"/>
    <w:rsid w:val="00E260AC"/>
    <w:rsid w:val="00E260DC"/>
    <w:rsid w:val="00E26882"/>
    <w:rsid w:val="00E26C62"/>
    <w:rsid w:val="00E27A4F"/>
    <w:rsid w:val="00E3055F"/>
    <w:rsid w:val="00E313EF"/>
    <w:rsid w:val="00E31535"/>
    <w:rsid w:val="00E3166C"/>
    <w:rsid w:val="00E31750"/>
    <w:rsid w:val="00E320D3"/>
    <w:rsid w:val="00E325AA"/>
    <w:rsid w:val="00E32651"/>
    <w:rsid w:val="00E32D68"/>
    <w:rsid w:val="00E336FC"/>
    <w:rsid w:val="00E33FB1"/>
    <w:rsid w:val="00E342FE"/>
    <w:rsid w:val="00E34458"/>
    <w:rsid w:val="00E3572E"/>
    <w:rsid w:val="00E35B29"/>
    <w:rsid w:val="00E35BEF"/>
    <w:rsid w:val="00E361C9"/>
    <w:rsid w:val="00E366F7"/>
    <w:rsid w:val="00E3687C"/>
    <w:rsid w:val="00E36AF4"/>
    <w:rsid w:val="00E36B01"/>
    <w:rsid w:val="00E370D1"/>
    <w:rsid w:val="00E3755B"/>
    <w:rsid w:val="00E37CEB"/>
    <w:rsid w:val="00E37DE1"/>
    <w:rsid w:val="00E40062"/>
    <w:rsid w:val="00E40606"/>
    <w:rsid w:val="00E406E5"/>
    <w:rsid w:val="00E406FC"/>
    <w:rsid w:val="00E40862"/>
    <w:rsid w:val="00E41E53"/>
    <w:rsid w:val="00E421C3"/>
    <w:rsid w:val="00E42440"/>
    <w:rsid w:val="00E432E0"/>
    <w:rsid w:val="00E43D68"/>
    <w:rsid w:val="00E44341"/>
    <w:rsid w:val="00E44735"/>
    <w:rsid w:val="00E44AB7"/>
    <w:rsid w:val="00E44DD5"/>
    <w:rsid w:val="00E45844"/>
    <w:rsid w:val="00E45C2C"/>
    <w:rsid w:val="00E475C6"/>
    <w:rsid w:val="00E476A7"/>
    <w:rsid w:val="00E47B09"/>
    <w:rsid w:val="00E5017D"/>
    <w:rsid w:val="00E50286"/>
    <w:rsid w:val="00E50450"/>
    <w:rsid w:val="00E50921"/>
    <w:rsid w:val="00E50B5E"/>
    <w:rsid w:val="00E50E32"/>
    <w:rsid w:val="00E50FCB"/>
    <w:rsid w:val="00E51252"/>
    <w:rsid w:val="00E52260"/>
    <w:rsid w:val="00E5254D"/>
    <w:rsid w:val="00E52E02"/>
    <w:rsid w:val="00E5346A"/>
    <w:rsid w:val="00E54BDE"/>
    <w:rsid w:val="00E54E93"/>
    <w:rsid w:val="00E5591D"/>
    <w:rsid w:val="00E55A28"/>
    <w:rsid w:val="00E55EDE"/>
    <w:rsid w:val="00E56498"/>
    <w:rsid w:val="00E572BB"/>
    <w:rsid w:val="00E577A7"/>
    <w:rsid w:val="00E57D69"/>
    <w:rsid w:val="00E57F99"/>
    <w:rsid w:val="00E60FB8"/>
    <w:rsid w:val="00E61D30"/>
    <w:rsid w:val="00E634CC"/>
    <w:rsid w:val="00E636BC"/>
    <w:rsid w:val="00E63E72"/>
    <w:rsid w:val="00E640B7"/>
    <w:rsid w:val="00E64E84"/>
    <w:rsid w:val="00E64FBD"/>
    <w:rsid w:val="00E6521B"/>
    <w:rsid w:val="00E65746"/>
    <w:rsid w:val="00E66131"/>
    <w:rsid w:val="00E678DA"/>
    <w:rsid w:val="00E67B33"/>
    <w:rsid w:val="00E67FF1"/>
    <w:rsid w:val="00E70297"/>
    <w:rsid w:val="00E705E0"/>
    <w:rsid w:val="00E7124B"/>
    <w:rsid w:val="00E715E1"/>
    <w:rsid w:val="00E72418"/>
    <w:rsid w:val="00E72779"/>
    <w:rsid w:val="00E72D6C"/>
    <w:rsid w:val="00E74053"/>
    <w:rsid w:val="00E74B30"/>
    <w:rsid w:val="00E753BF"/>
    <w:rsid w:val="00E7562D"/>
    <w:rsid w:val="00E7571C"/>
    <w:rsid w:val="00E75930"/>
    <w:rsid w:val="00E764DC"/>
    <w:rsid w:val="00E76660"/>
    <w:rsid w:val="00E76E4D"/>
    <w:rsid w:val="00E76FFC"/>
    <w:rsid w:val="00E772B9"/>
    <w:rsid w:val="00E77351"/>
    <w:rsid w:val="00E8052E"/>
    <w:rsid w:val="00E80921"/>
    <w:rsid w:val="00E80BF5"/>
    <w:rsid w:val="00E813F1"/>
    <w:rsid w:val="00E81730"/>
    <w:rsid w:val="00E820F0"/>
    <w:rsid w:val="00E825EE"/>
    <w:rsid w:val="00E82782"/>
    <w:rsid w:val="00E82B8D"/>
    <w:rsid w:val="00E830F9"/>
    <w:rsid w:val="00E8340A"/>
    <w:rsid w:val="00E84300"/>
    <w:rsid w:val="00E84364"/>
    <w:rsid w:val="00E852C1"/>
    <w:rsid w:val="00E85D93"/>
    <w:rsid w:val="00E862C1"/>
    <w:rsid w:val="00E866F9"/>
    <w:rsid w:val="00E867B8"/>
    <w:rsid w:val="00E8778A"/>
    <w:rsid w:val="00E87991"/>
    <w:rsid w:val="00E87C09"/>
    <w:rsid w:val="00E902E4"/>
    <w:rsid w:val="00E90D6C"/>
    <w:rsid w:val="00E90FA1"/>
    <w:rsid w:val="00E91916"/>
    <w:rsid w:val="00E91981"/>
    <w:rsid w:val="00E91DE6"/>
    <w:rsid w:val="00E92456"/>
    <w:rsid w:val="00E94147"/>
    <w:rsid w:val="00E94358"/>
    <w:rsid w:val="00E94433"/>
    <w:rsid w:val="00E9541B"/>
    <w:rsid w:val="00E954CA"/>
    <w:rsid w:val="00E9691E"/>
    <w:rsid w:val="00E9798D"/>
    <w:rsid w:val="00E97BE2"/>
    <w:rsid w:val="00E97FCC"/>
    <w:rsid w:val="00EA0D83"/>
    <w:rsid w:val="00EA1D45"/>
    <w:rsid w:val="00EA2972"/>
    <w:rsid w:val="00EA29B8"/>
    <w:rsid w:val="00EA2A38"/>
    <w:rsid w:val="00EA2FFF"/>
    <w:rsid w:val="00EA54E0"/>
    <w:rsid w:val="00EA5877"/>
    <w:rsid w:val="00EB06EC"/>
    <w:rsid w:val="00EB0741"/>
    <w:rsid w:val="00EB0AD4"/>
    <w:rsid w:val="00EB0EB5"/>
    <w:rsid w:val="00EB1669"/>
    <w:rsid w:val="00EB2043"/>
    <w:rsid w:val="00EB54C2"/>
    <w:rsid w:val="00EB5874"/>
    <w:rsid w:val="00EB61C0"/>
    <w:rsid w:val="00EB6DAB"/>
    <w:rsid w:val="00EB7915"/>
    <w:rsid w:val="00EC0E56"/>
    <w:rsid w:val="00EC1ABA"/>
    <w:rsid w:val="00EC1B2F"/>
    <w:rsid w:val="00EC1BEA"/>
    <w:rsid w:val="00EC1C87"/>
    <w:rsid w:val="00EC1EC4"/>
    <w:rsid w:val="00EC23D0"/>
    <w:rsid w:val="00EC2C8E"/>
    <w:rsid w:val="00EC324C"/>
    <w:rsid w:val="00EC34F8"/>
    <w:rsid w:val="00EC3824"/>
    <w:rsid w:val="00EC385E"/>
    <w:rsid w:val="00EC3897"/>
    <w:rsid w:val="00EC4523"/>
    <w:rsid w:val="00EC4930"/>
    <w:rsid w:val="00EC5073"/>
    <w:rsid w:val="00EC5249"/>
    <w:rsid w:val="00EC54FF"/>
    <w:rsid w:val="00EC58D7"/>
    <w:rsid w:val="00EC643A"/>
    <w:rsid w:val="00EC68B7"/>
    <w:rsid w:val="00ED0973"/>
    <w:rsid w:val="00ED0A52"/>
    <w:rsid w:val="00ED0CFD"/>
    <w:rsid w:val="00ED0E02"/>
    <w:rsid w:val="00ED1884"/>
    <w:rsid w:val="00ED1C7E"/>
    <w:rsid w:val="00ED1D52"/>
    <w:rsid w:val="00ED21F8"/>
    <w:rsid w:val="00ED253D"/>
    <w:rsid w:val="00ED2B73"/>
    <w:rsid w:val="00ED2EAE"/>
    <w:rsid w:val="00ED3060"/>
    <w:rsid w:val="00ED3685"/>
    <w:rsid w:val="00ED37BE"/>
    <w:rsid w:val="00ED3B81"/>
    <w:rsid w:val="00ED428A"/>
    <w:rsid w:val="00ED509F"/>
    <w:rsid w:val="00ED6ABC"/>
    <w:rsid w:val="00ED7012"/>
    <w:rsid w:val="00ED769D"/>
    <w:rsid w:val="00ED7F49"/>
    <w:rsid w:val="00EE0AF1"/>
    <w:rsid w:val="00EE1494"/>
    <w:rsid w:val="00EE15EE"/>
    <w:rsid w:val="00EE1F11"/>
    <w:rsid w:val="00EE20CA"/>
    <w:rsid w:val="00EE212B"/>
    <w:rsid w:val="00EE22F9"/>
    <w:rsid w:val="00EE345E"/>
    <w:rsid w:val="00EE3516"/>
    <w:rsid w:val="00EE355A"/>
    <w:rsid w:val="00EE387D"/>
    <w:rsid w:val="00EE395C"/>
    <w:rsid w:val="00EE4008"/>
    <w:rsid w:val="00EE44F3"/>
    <w:rsid w:val="00EE474F"/>
    <w:rsid w:val="00EE4F05"/>
    <w:rsid w:val="00EE58E1"/>
    <w:rsid w:val="00EE590D"/>
    <w:rsid w:val="00EE5C0A"/>
    <w:rsid w:val="00EE5F39"/>
    <w:rsid w:val="00EE7743"/>
    <w:rsid w:val="00EF03E8"/>
    <w:rsid w:val="00EF1507"/>
    <w:rsid w:val="00EF2816"/>
    <w:rsid w:val="00EF3C9A"/>
    <w:rsid w:val="00EF3D83"/>
    <w:rsid w:val="00EF48A1"/>
    <w:rsid w:val="00EF49A1"/>
    <w:rsid w:val="00EF601B"/>
    <w:rsid w:val="00EF79EC"/>
    <w:rsid w:val="00F00D12"/>
    <w:rsid w:val="00F02275"/>
    <w:rsid w:val="00F04DCF"/>
    <w:rsid w:val="00F04ECD"/>
    <w:rsid w:val="00F05033"/>
    <w:rsid w:val="00F0539F"/>
    <w:rsid w:val="00F057C3"/>
    <w:rsid w:val="00F05BBC"/>
    <w:rsid w:val="00F06241"/>
    <w:rsid w:val="00F06293"/>
    <w:rsid w:val="00F06B26"/>
    <w:rsid w:val="00F104FE"/>
    <w:rsid w:val="00F10D34"/>
    <w:rsid w:val="00F111D4"/>
    <w:rsid w:val="00F1146E"/>
    <w:rsid w:val="00F1230E"/>
    <w:rsid w:val="00F128DA"/>
    <w:rsid w:val="00F129C9"/>
    <w:rsid w:val="00F12F01"/>
    <w:rsid w:val="00F135BF"/>
    <w:rsid w:val="00F14033"/>
    <w:rsid w:val="00F15539"/>
    <w:rsid w:val="00F1582B"/>
    <w:rsid w:val="00F1618B"/>
    <w:rsid w:val="00F16531"/>
    <w:rsid w:val="00F16FDF"/>
    <w:rsid w:val="00F1737F"/>
    <w:rsid w:val="00F17833"/>
    <w:rsid w:val="00F21899"/>
    <w:rsid w:val="00F21930"/>
    <w:rsid w:val="00F21CF3"/>
    <w:rsid w:val="00F22243"/>
    <w:rsid w:val="00F22638"/>
    <w:rsid w:val="00F2264C"/>
    <w:rsid w:val="00F242CC"/>
    <w:rsid w:val="00F251E2"/>
    <w:rsid w:val="00F25905"/>
    <w:rsid w:val="00F263C8"/>
    <w:rsid w:val="00F26D7E"/>
    <w:rsid w:val="00F27A45"/>
    <w:rsid w:val="00F27BA5"/>
    <w:rsid w:val="00F27E8E"/>
    <w:rsid w:val="00F31107"/>
    <w:rsid w:val="00F316C1"/>
    <w:rsid w:val="00F316F1"/>
    <w:rsid w:val="00F317A2"/>
    <w:rsid w:val="00F32F78"/>
    <w:rsid w:val="00F344F4"/>
    <w:rsid w:val="00F34847"/>
    <w:rsid w:val="00F34A7D"/>
    <w:rsid w:val="00F34BF8"/>
    <w:rsid w:val="00F35039"/>
    <w:rsid w:val="00F35691"/>
    <w:rsid w:val="00F3639F"/>
    <w:rsid w:val="00F36417"/>
    <w:rsid w:val="00F36A46"/>
    <w:rsid w:val="00F36D1A"/>
    <w:rsid w:val="00F37F6A"/>
    <w:rsid w:val="00F403BD"/>
    <w:rsid w:val="00F405F7"/>
    <w:rsid w:val="00F4129A"/>
    <w:rsid w:val="00F415F3"/>
    <w:rsid w:val="00F418EF"/>
    <w:rsid w:val="00F41E4A"/>
    <w:rsid w:val="00F42521"/>
    <w:rsid w:val="00F42BED"/>
    <w:rsid w:val="00F44263"/>
    <w:rsid w:val="00F44265"/>
    <w:rsid w:val="00F45A96"/>
    <w:rsid w:val="00F46B58"/>
    <w:rsid w:val="00F46DF1"/>
    <w:rsid w:val="00F46F44"/>
    <w:rsid w:val="00F50232"/>
    <w:rsid w:val="00F5024A"/>
    <w:rsid w:val="00F50EC2"/>
    <w:rsid w:val="00F525E0"/>
    <w:rsid w:val="00F537E0"/>
    <w:rsid w:val="00F53965"/>
    <w:rsid w:val="00F53AE0"/>
    <w:rsid w:val="00F53E1C"/>
    <w:rsid w:val="00F53FB3"/>
    <w:rsid w:val="00F54538"/>
    <w:rsid w:val="00F55148"/>
    <w:rsid w:val="00F55952"/>
    <w:rsid w:val="00F56776"/>
    <w:rsid w:val="00F56A59"/>
    <w:rsid w:val="00F56DC1"/>
    <w:rsid w:val="00F57D73"/>
    <w:rsid w:val="00F60A54"/>
    <w:rsid w:val="00F61610"/>
    <w:rsid w:val="00F6234B"/>
    <w:rsid w:val="00F62387"/>
    <w:rsid w:val="00F62AE4"/>
    <w:rsid w:val="00F63061"/>
    <w:rsid w:val="00F6332F"/>
    <w:rsid w:val="00F63538"/>
    <w:rsid w:val="00F641FB"/>
    <w:rsid w:val="00F648E7"/>
    <w:rsid w:val="00F64CB7"/>
    <w:rsid w:val="00F65A78"/>
    <w:rsid w:val="00F65B2B"/>
    <w:rsid w:val="00F65F7D"/>
    <w:rsid w:val="00F66296"/>
    <w:rsid w:val="00F67236"/>
    <w:rsid w:val="00F67B31"/>
    <w:rsid w:val="00F67B6D"/>
    <w:rsid w:val="00F67C4C"/>
    <w:rsid w:val="00F7033D"/>
    <w:rsid w:val="00F7142C"/>
    <w:rsid w:val="00F730FD"/>
    <w:rsid w:val="00F733C2"/>
    <w:rsid w:val="00F74306"/>
    <w:rsid w:val="00F74778"/>
    <w:rsid w:val="00F74A16"/>
    <w:rsid w:val="00F75DF7"/>
    <w:rsid w:val="00F75EED"/>
    <w:rsid w:val="00F76672"/>
    <w:rsid w:val="00F76895"/>
    <w:rsid w:val="00F76B8F"/>
    <w:rsid w:val="00F76F59"/>
    <w:rsid w:val="00F77002"/>
    <w:rsid w:val="00F7718F"/>
    <w:rsid w:val="00F7733C"/>
    <w:rsid w:val="00F77345"/>
    <w:rsid w:val="00F77A97"/>
    <w:rsid w:val="00F77BC3"/>
    <w:rsid w:val="00F8134F"/>
    <w:rsid w:val="00F81946"/>
    <w:rsid w:val="00F8268E"/>
    <w:rsid w:val="00F83102"/>
    <w:rsid w:val="00F83C10"/>
    <w:rsid w:val="00F843C9"/>
    <w:rsid w:val="00F846C2"/>
    <w:rsid w:val="00F84C36"/>
    <w:rsid w:val="00F84F80"/>
    <w:rsid w:val="00F85B46"/>
    <w:rsid w:val="00F86196"/>
    <w:rsid w:val="00F86276"/>
    <w:rsid w:val="00F8684C"/>
    <w:rsid w:val="00F8701B"/>
    <w:rsid w:val="00F8786F"/>
    <w:rsid w:val="00F87A80"/>
    <w:rsid w:val="00F90578"/>
    <w:rsid w:val="00F9065F"/>
    <w:rsid w:val="00F90AE0"/>
    <w:rsid w:val="00F90B3C"/>
    <w:rsid w:val="00F90CDC"/>
    <w:rsid w:val="00F91A00"/>
    <w:rsid w:val="00F91B77"/>
    <w:rsid w:val="00F91D48"/>
    <w:rsid w:val="00F91F49"/>
    <w:rsid w:val="00F92215"/>
    <w:rsid w:val="00F92F78"/>
    <w:rsid w:val="00F93117"/>
    <w:rsid w:val="00F93534"/>
    <w:rsid w:val="00F94C18"/>
    <w:rsid w:val="00F94D18"/>
    <w:rsid w:val="00F96372"/>
    <w:rsid w:val="00F96563"/>
    <w:rsid w:val="00FA0692"/>
    <w:rsid w:val="00FA0766"/>
    <w:rsid w:val="00FA1F0D"/>
    <w:rsid w:val="00FA2F2D"/>
    <w:rsid w:val="00FA301F"/>
    <w:rsid w:val="00FA3649"/>
    <w:rsid w:val="00FA3B14"/>
    <w:rsid w:val="00FA49CC"/>
    <w:rsid w:val="00FA509A"/>
    <w:rsid w:val="00FA51E7"/>
    <w:rsid w:val="00FA586A"/>
    <w:rsid w:val="00FA6142"/>
    <w:rsid w:val="00FA630C"/>
    <w:rsid w:val="00FA684B"/>
    <w:rsid w:val="00FA6C40"/>
    <w:rsid w:val="00FA6F35"/>
    <w:rsid w:val="00FA74F7"/>
    <w:rsid w:val="00FA79FE"/>
    <w:rsid w:val="00FB015D"/>
    <w:rsid w:val="00FB0347"/>
    <w:rsid w:val="00FB06BE"/>
    <w:rsid w:val="00FB0746"/>
    <w:rsid w:val="00FB1284"/>
    <w:rsid w:val="00FB1C96"/>
    <w:rsid w:val="00FB1EDB"/>
    <w:rsid w:val="00FB23D1"/>
    <w:rsid w:val="00FB2958"/>
    <w:rsid w:val="00FB2CA0"/>
    <w:rsid w:val="00FB30D0"/>
    <w:rsid w:val="00FB34C2"/>
    <w:rsid w:val="00FB3792"/>
    <w:rsid w:val="00FB3D63"/>
    <w:rsid w:val="00FB4152"/>
    <w:rsid w:val="00FB50BF"/>
    <w:rsid w:val="00FB515D"/>
    <w:rsid w:val="00FB5547"/>
    <w:rsid w:val="00FB5D21"/>
    <w:rsid w:val="00FB660F"/>
    <w:rsid w:val="00FB77BA"/>
    <w:rsid w:val="00FB78DB"/>
    <w:rsid w:val="00FB7ADA"/>
    <w:rsid w:val="00FC09E8"/>
    <w:rsid w:val="00FC0A38"/>
    <w:rsid w:val="00FC0E24"/>
    <w:rsid w:val="00FC0F12"/>
    <w:rsid w:val="00FC24C9"/>
    <w:rsid w:val="00FC24DE"/>
    <w:rsid w:val="00FC2D9D"/>
    <w:rsid w:val="00FC3238"/>
    <w:rsid w:val="00FC33CC"/>
    <w:rsid w:val="00FC39AE"/>
    <w:rsid w:val="00FC4235"/>
    <w:rsid w:val="00FC66A2"/>
    <w:rsid w:val="00FC6854"/>
    <w:rsid w:val="00FC71B3"/>
    <w:rsid w:val="00FC730D"/>
    <w:rsid w:val="00FC77AF"/>
    <w:rsid w:val="00FC7AA4"/>
    <w:rsid w:val="00FC7C97"/>
    <w:rsid w:val="00FC7F7F"/>
    <w:rsid w:val="00FD00A6"/>
    <w:rsid w:val="00FD04C0"/>
    <w:rsid w:val="00FD1158"/>
    <w:rsid w:val="00FD11FC"/>
    <w:rsid w:val="00FD160E"/>
    <w:rsid w:val="00FD2246"/>
    <w:rsid w:val="00FD34B5"/>
    <w:rsid w:val="00FD3D5F"/>
    <w:rsid w:val="00FD3F1B"/>
    <w:rsid w:val="00FD420B"/>
    <w:rsid w:val="00FD43C0"/>
    <w:rsid w:val="00FD44B3"/>
    <w:rsid w:val="00FD47F9"/>
    <w:rsid w:val="00FD4C21"/>
    <w:rsid w:val="00FD5AB2"/>
    <w:rsid w:val="00FD5DFA"/>
    <w:rsid w:val="00FD7966"/>
    <w:rsid w:val="00FD7B7D"/>
    <w:rsid w:val="00FE1C46"/>
    <w:rsid w:val="00FE25B6"/>
    <w:rsid w:val="00FE26C8"/>
    <w:rsid w:val="00FE331C"/>
    <w:rsid w:val="00FE459F"/>
    <w:rsid w:val="00FE4A7A"/>
    <w:rsid w:val="00FE57CD"/>
    <w:rsid w:val="00FE59B3"/>
    <w:rsid w:val="00FE631D"/>
    <w:rsid w:val="00FE64BF"/>
    <w:rsid w:val="00FE6511"/>
    <w:rsid w:val="00FE66DD"/>
    <w:rsid w:val="00FE7A91"/>
    <w:rsid w:val="00FE7E43"/>
    <w:rsid w:val="00FF188F"/>
    <w:rsid w:val="00FF1C6A"/>
    <w:rsid w:val="00FF2159"/>
    <w:rsid w:val="00FF251A"/>
    <w:rsid w:val="00FF3281"/>
    <w:rsid w:val="00FF3864"/>
    <w:rsid w:val="00FF435D"/>
    <w:rsid w:val="00FF5441"/>
    <w:rsid w:val="00FF5547"/>
    <w:rsid w:val="00FF57B8"/>
    <w:rsid w:val="00FF5FB7"/>
    <w:rsid w:val="00FF605A"/>
    <w:rsid w:val="00FF63DB"/>
    <w:rsid w:val="00FF6886"/>
    <w:rsid w:val="00FF756F"/>
    <w:rsid w:val="00FF776B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1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numPr>
        <w:numId w:val="2"/>
      </w:numPr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B7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B7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B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B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B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B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B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loonText">
    <w:name w:val="Balloon Text"/>
    <w:basedOn w:val="Normal"/>
    <w:semiHidden/>
    <w:rsid w:val="0082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062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6786"/>
    <w:pPr>
      <w:ind w:left="720"/>
    </w:pPr>
  </w:style>
  <w:style w:type="character" w:styleId="Strong">
    <w:name w:val="Strong"/>
    <w:uiPriority w:val="22"/>
    <w:qFormat/>
    <w:rsid w:val="004A5402"/>
    <w:rPr>
      <w:b/>
      <w:bCs/>
    </w:rPr>
  </w:style>
  <w:style w:type="paragraph" w:customStyle="1" w:styleId="Normal0">
    <w:name w:val="[Normal]"/>
    <w:rsid w:val="000C668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wrr">
    <w:name w:val="rwrr"/>
    <w:basedOn w:val="DefaultParagraphFont"/>
    <w:rsid w:val="002745B5"/>
  </w:style>
  <w:style w:type="paragraph" w:customStyle="1" w:styleId="Default">
    <w:name w:val="Default"/>
    <w:rsid w:val="00C41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2B5D2A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02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C24CB"/>
    <w:rPr>
      <w:rFonts w:eastAsia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238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238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B7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numPr>
        <w:numId w:val="2"/>
      </w:numPr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B7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B7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B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B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B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B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B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loonText">
    <w:name w:val="Balloon Text"/>
    <w:basedOn w:val="Normal"/>
    <w:semiHidden/>
    <w:rsid w:val="0082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062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6786"/>
    <w:pPr>
      <w:ind w:left="720"/>
    </w:pPr>
  </w:style>
  <w:style w:type="character" w:styleId="Strong">
    <w:name w:val="Strong"/>
    <w:uiPriority w:val="22"/>
    <w:qFormat/>
    <w:rsid w:val="004A5402"/>
    <w:rPr>
      <w:b/>
      <w:bCs/>
    </w:rPr>
  </w:style>
  <w:style w:type="paragraph" w:customStyle="1" w:styleId="Normal0">
    <w:name w:val="[Normal]"/>
    <w:rsid w:val="000C668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wrr">
    <w:name w:val="rwrr"/>
    <w:basedOn w:val="DefaultParagraphFont"/>
    <w:rsid w:val="002745B5"/>
  </w:style>
  <w:style w:type="paragraph" w:customStyle="1" w:styleId="Default">
    <w:name w:val="Default"/>
    <w:rsid w:val="00C41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2B5D2A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02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C24CB"/>
    <w:rPr>
      <w:rFonts w:eastAsia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238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238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B7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1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6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2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1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3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05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1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3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4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88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6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4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75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2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18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01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5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12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5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5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3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4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5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0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0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9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05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469059900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3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8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1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4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8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1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3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34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1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3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6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0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1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7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5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1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9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4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56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1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8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6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4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6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39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6730-A7F9-424F-B981-35AECA8C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77863251</Template>
  <TotalTime>38</TotalTime>
  <Pages>3</Pages>
  <Words>576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BOVINGDON</vt:lpstr>
    </vt:vector>
  </TitlesOfParts>
  <Company>BPC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BOVINGDON</dc:title>
  <dc:creator>BPC</dc:creator>
  <cp:lastModifiedBy>David Kirk</cp:lastModifiedBy>
  <cp:revision>7</cp:revision>
  <cp:lastPrinted>2018-02-02T11:35:00Z</cp:lastPrinted>
  <dcterms:created xsi:type="dcterms:W3CDTF">2018-02-09T11:09:00Z</dcterms:created>
  <dcterms:modified xsi:type="dcterms:W3CDTF">2018-02-19T12:53:00Z</dcterms:modified>
</cp:coreProperties>
</file>