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2C" w:rsidRPr="00E42440" w:rsidRDefault="001C4E2C" w:rsidP="009474A0">
      <w:pPr>
        <w:jc w:val="center"/>
        <w:rPr>
          <w:rFonts w:ascii="Arial" w:hAnsi="Arial" w:cs="Arial"/>
          <w:color w:val="FF0000"/>
          <w:sz w:val="20"/>
          <w:szCs w:val="20"/>
          <w:u w:val="single"/>
          <w:vertAlign w:val="superscript"/>
        </w:rPr>
      </w:pPr>
    </w:p>
    <w:p w:rsidR="004B55C7" w:rsidRPr="004B55C7" w:rsidRDefault="004B55C7" w:rsidP="004B55C7">
      <w:pPr>
        <w:rPr>
          <w:vertAlign w:val="superscript"/>
        </w:rPr>
      </w:pPr>
    </w:p>
    <w:p w:rsidR="004B55C7" w:rsidRPr="004B55C7" w:rsidRDefault="004B55C7" w:rsidP="004B55C7">
      <w:pPr>
        <w:jc w:val="center"/>
        <w:rPr>
          <w:rFonts w:ascii="Arial" w:hAnsi="Arial" w:cs="Arial"/>
          <w:sz w:val="20"/>
          <w:szCs w:val="20"/>
        </w:rPr>
      </w:pPr>
    </w:p>
    <w:p w:rsidR="004B55C7" w:rsidRPr="004B55C7" w:rsidRDefault="004B55C7" w:rsidP="004B55C7">
      <w:pPr>
        <w:jc w:val="center"/>
        <w:rPr>
          <w:rFonts w:ascii="Arial" w:hAnsi="Arial" w:cs="Arial"/>
          <w:sz w:val="20"/>
          <w:szCs w:val="20"/>
        </w:rPr>
      </w:pP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/>
          <w:bCs/>
          <w:iCs/>
          <w:sz w:val="20"/>
          <w:szCs w:val="20"/>
        </w:rPr>
        <w:t>PARISH OF BOVINGDON</w:t>
      </w: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A194D">
        <w:rPr>
          <w:rFonts w:ascii="Arial" w:hAnsi="Arial" w:cs="Arial"/>
          <w:b/>
          <w:bCs/>
          <w:iCs/>
          <w:sz w:val="20"/>
          <w:szCs w:val="20"/>
        </w:rPr>
        <w:t>NOTICE OF MEETING OF PLANNING COMMITTEE</w:t>
      </w: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Cs/>
          <w:sz w:val="20"/>
          <w:szCs w:val="20"/>
        </w:rPr>
      </w:pP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Dear Councillor,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I hereby give you notice that the next meeting of the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>PLANNING COMMITTEE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 of the above named Parish will be held </w:t>
      </w:r>
      <w:r w:rsidR="0000376C">
        <w:rPr>
          <w:rFonts w:ascii="Arial" w:hAnsi="Arial" w:cs="Arial"/>
          <w:bCs/>
          <w:iCs/>
          <w:sz w:val="20"/>
          <w:szCs w:val="20"/>
        </w:rPr>
        <w:t>in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 xml:space="preserve">THE </w:t>
      </w:r>
      <w:r w:rsidR="005458BF">
        <w:rPr>
          <w:rFonts w:ascii="Arial" w:hAnsi="Arial" w:cs="Arial"/>
          <w:b/>
          <w:bCs/>
          <w:iCs/>
          <w:sz w:val="20"/>
          <w:szCs w:val="20"/>
        </w:rPr>
        <w:t>MEMORIAL HALL</w:t>
      </w:r>
      <w:r w:rsidR="007A194D">
        <w:rPr>
          <w:rFonts w:ascii="Arial" w:hAnsi="Arial" w:cs="Arial"/>
          <w:b/>
          <w:bCs/>
          <w:iCs/>
          <w:sz w:val="20"/>
          <w:szCs w:val="20"/>
        </w:rPr>
        <w:t xml:space="preserve">, HIGH STREET, BOVINGDON </w:t>
      </w:r>
      <w:r w:rsidRPr="007A194D">
        <w:rPr>
          <w:rFonts w:ascii="Arial" w:hAnsi="Arial" w:cs="Arial"/>
          <w:bCs/>
          <w:iCs/>
          <w:sz w:val="20"/>
          <w:szCs w:val="20"/>
        </w:rPr>
        <w:t xml:space="preserve">on </w:t>
      </w:r>
      <w:r w:rsidR="00E7562D" w:rsidRPr="00E7562D">
        <w:rPr>
          <w:rFonts w:ascii="Arial" w:hAnsi="Arial" w:cs="Arial"/>
          <w:b/>
          <w:bCs/>
          <w:iCs/>
          <w:sz w:val="20"/>
          <w:szCs w:val="20"/>
        </w:rPr>
        <w:t>MONDAY 8 JANUARY 2018</w:t>
      </w:r>
      <w:r w:rsidRPr="00E7562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7A194D">
        <w:rPr>
          <w:rFonts w:ascii="Arial" w:hAnsi="Arial" w:cs="Arial"/>
          <w:b/>
          <w:bCs/>
          <w:iCs/>
          <w:sz w:val="20"/>
          <w:szCs w:val="20"/>
        </w:rPr>
        <w:t>at 6.30 P.M.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All members of the Committee are hereby summoned to attend for the purpose of considering and resolving upon the business to be transacted at the Meeting as set out hereunder. </w:t>
      </w:r>
    </w:p>
    <w:p w:rsidR="004B55C7" w:rsidRPr="007A194D" w:rsidRDefault="004B55C7" w:rsidP="007A194D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680F72" w:rsidRDefault="004B55C7" w:rsidP="00680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Dated this day </w:t>
      </w:r>
      <w:r w:rsidR="00680F72">
        <w:rPr>
          <w:rFonts w:ascii="Arial" w:hAnsi="Arial" w:cs="Arial"/>
          <w:bCs/>
          <w:iCs/>
          <w:sz w:val="20"/>
          <w:szCs w:val="20"/>
        </w:rPr>
        <w:t>2 January 2018</w:t>
      </w:r>
    </w:p>
    <w:p w:rsidR="004B55C7" w:rsidRPr="007A194D" w:rsidRDefault="004B55C7" w:rsidP="00680F72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Mike Kember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Clerk to the Council</w:t>
      </w:r>
    </w:p>
    <w:p w:rsidR="004B55C7" w:rsidRPr="007A194D" w:rsidRDefault="004B55C7" w:rsidP="004B55C7">
      <w:pPr>
        <w:rPr>
          <w:rFonts w:ascii="Arial" w:hAnsi="Arial" w:cs="Arial"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/>
          <w:bCs/>
          <w:i/>
          <w:iCs/>
          <w:color w:val="4F81BD" w:themeColor="accent1"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To: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Graham Barrett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Alison Gunn</w:t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  <w:r w:rsidRPr="007A194D">
        <w:rPr>
          <w:rFonts w:ascii="Arial" w:hAnsi="Arial" w:cs="Arial"/>
          <w:bCs/>
          <w:iCs/>
          <w:sz w:val="20"/>
          <w:szCs w:val="20"/>
        </w:rPr>
        <w:tab/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Julia Marshall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Ben Richardson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 xml:space="preserve">Councillor David Stent </w:t>
      </w:r>
    </w:p>
    <w:p w:rsidR="004B55C7" w:rsidRPr="007A194D" w:rsidRDefault="004B55C7" w:rsidP="004B55C7">
      <w:pPr>
        <w:rPr>
          <w:rFonts w:ascii="Arial" w:hAnsi="Arial" w:cs="Arial"/>
          <w:bCs/>
          <w:iCs/>
          <w:sz w:val="20"/>
          <w:szCs w:val="20"/>
        </w:rPr>
      </w:pPr>
      <w:r w:rsidRPr="007A194D">
        <w:rPr>
          <w:rFonts w:ascii="Arial" w:hAnsi="Arial" w:cs="Arial"/>
          <w:bCs/>
          <w:iCs/>
          <w:sz w:val="20"/>
          <w:szCs w:val="20"/>
        </w:rPr>
        <w:t>Councillor Pauline Wright</w:t>
      </w:r>
    </w:p>
    <w:p w:rsidR="004B55C7" w:rsidRPr="004B55C7" w:rsidRDefault="004B55C7" w:rsidP="004B55C7">
      <w:pPr>
        <w:rPr>
          <w:b/>
          <w:bCs/>
          <w:i/>
          <w:iCs/>
          <w:color w:val="4F81BD" w:themeColor="accent1"/>
        </w:rPr>
      </w:pPr>
    </w:p>
    <w:p w:rsidR="004B55C7" w:rsidRDefault="004B55C7" w:rsidP="004B55C7">
      <w:pPr>
        <w:rPr>
          <w:b/>
          <w:bCs/>
          <w:i/>
          <w:iCs/>
          <w:color w:val="4F81BD" w:themeColor="accent1"/>
        </w:rPr>
      </w:pPr>
    </w:p>
    <w:p w:rsidR="00680F72" w:rsidRDefault="00680F72" w:rsidP="004B55C7">
      <w:pPr>
        <w:rPr>
          <w:b/>
          <w:bCs/>
          <w:i/>
          <w:iCs/>
          <w:color w:val="4F81BD" w:themeColor="accent1"/>
        </w:rPr>
      </w:pPr>
    </w:p>
    <w:p w:rsidR="004B55C7" w:rsidRPr="004B55C7" w:rsidRDefault="004B55C7" w:rsidP="004B55C7">
      <w:pPr>
        <w:rPr>
          <w:b/>
          <w:bCs/>
          <w:i/>
          <w:iCs/>
          <w:color w:val="4F81BD" w:themeColor="accent1"/>
        </w:rPr>
      </w:pPr>
    </w:p>
    <w:p w:rsidR="004B55C7" w:rsidRPr="004B55C7" w:rsidRDefault="004B55C7" w:rsidP="004B55C7">
      <w:pPr>
        <w:rPr>
          <w:b/>
          <w:bCs/>
          <w:i/>
          <w:iCs/>
          <w:color w:val="4F81BD" w:themeColor="accent1"/>
        </w:rPr>
      </w:pPr>
    </w:p>
    <w:p w:rsidR="007A194D" w:rsidRPr="00DD24C0" w:rsidRDefault="007A194D" w:rsidP="007A194D">
      <w:pPr>
        <w:rPr>
          <w:rFonts w:ascii="Arial" w:hAnsi="Arial" w:cs="Arial"/>
          <w:sz w:val="20"/>
          <w:szCs w:val="20"/>
        </w:rPr>
      </w:pPr>
    </w:p>
    <w:p w:rsidR="007A194D" w:rsidRPr="00DD24C0" w:rsidRDefault="007A194D" w:rsidP="007A194D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DD24C0">
        <w:rPr>
          <w:rFonts w:ascii="Arial" w:hAnsi="Arial" w:cs="Arial"/>
          <w:sz w:val="20"/>
          <w:szCs w:val="20"/>
        </w:rPr>
        <w:t>Business to be transacted as on attached sheet</w:t>
      </w:r>
    </w:p>
    <w:p w:rsidR="004B55C7" w:rsidRPr="004B55C7" w:rsidRDefault="004B55C7" w:rsidP="004B55C7">
      <w:pPr>
        <w:rPr>
          <w:b/>
          <w:bCs/>
          <w:i/>
          <w:iCs/>
          <w:color w:val="4F81BD" w:themeColor="accent1"/>
        </w:rPr>
      </w:pPr>
    </w:p>
    <w:p w:rsidR="00AD6D86" w:rsidRDefault="00AD6D86" w:rsidP="0000376C">
      <w:pPr>
        <w:keepNext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AD6D86" w:rsidRDefault="00AD6D86" w:rsidP="0000376C">
      <w:pPr>
        <w:keepNext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AD6D86" w:rsidRDefault="00AD6D86" w:rsidP="0000376C">
      <w:pPr>
        <w:keepNext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4B55C7" w:rsidRPr="004B55C7" w:rsidRDefault="004B55C7" w:rsidP="0000376C">
      <w:pPr>
        <w:keepNext/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4B55C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TO ALL MEMBERS OF THE PLANNING COMMITTEE</w:t>
      </w: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 xml:space="preserve">You are hereby summoned to the Meeting of the Planning Committee to be held on </w:t>
      </w:r>
      <w:r w:rsidR="00E7562D">
        <w:rPr>
          <w:rFonts w:ascii="Arial" w:hAnsi="Arial" w:cs="Arial"/>
          <w:sz w:val="20"/>
          <w:szCs w:val="20"/>
        </w:rPr>
        <w:t>Monday 8 January 2018</w:t>
      </w:r>
      <w:r w:rsidRPr="004B55C7">
        <w:rPr>
          <w:rFonts w:ascii="Arial" w:hAnsi="Arial" w:cs="Arial"/>
          <w:sz w:val="20"/>
          <w:szCs w:val="20"/>
        </w:rPr>
        <w:t xml:space="preserve"> starting at 6.30 p.m. </w:t>
      </w:r>
      <w:r w:rsidR="0000376C">
        <w:rPr>
          <w:rFonts w:ascii="Arial" w:hAnsi="Arial" w:cs="Arial"/>
          <w:sz w:val="20"/>
          <w:szCs w:val="20"/>
        </w:rPr>
        <w:t>in</w:t>
      </w:r>
      <w:r w:rsidRPr="004B55C7">
        <w:rPr>
          <w:rFonts w:ascii="Arial" w:hAnsi="Arial" w:cs="Arial"/>
          <w:sz w:val="20"/>
          <w:szCs w:val="20"/>
        </w:rPr>
        <w:t xml:space="preserve"> The </w:t>
      </w:r>
      <w:r w:rsidR="005458BF">
        <w:rPr>
          <w:rFonts w:ascii="Arial" w:hAnsi="Arial" w:cs="Arial"/>
          <w:sz w:val="20"/>
          <w:szCs w:val="20"/>
        </w:rPr>
        <w:t>Memorial Hall</w:t>
      </w:r>
      <w:r w:rsidRPr="004B55C7">
        <w:rPr>
          <w:rFonts w:ascii="Arial" w:hAnsi="Arial" w:cs="Arial"/>
          <w:sz w:val="20"/>
          <w:szCs w:val="20"/>
        </w:rPr>
        <w:t xml:space="preserve">, High Street, </w:t>
      </w:r>
      <w:proofErr w:type="gramStart"/>
      <w:r w:rsidRPr="004B55C7">
        <w:rPr>
          <w:rFonts w:ascii="Arial" w:hAnsi="Arial" w:cs="Arial"/>
          <w:sz w:val="20"/>
          <w:szCs w:val="20"/>
        </w:rPr>
        <w:t>Bovingdon</w:t>
      </w:r>
      <w:proofErr w:type="gramEnd"/>
      <w:r w:rsidRPr="004B55C7">
        <w:rPr>
          <w:rFonts w:ascii="Arial" w:hAnsi="Arial" w:cs="Arial"/>
          <w:sz w:val="20"/>
          <w:szCs w:val="20"/>
        </w:rPr>
        <w:t>, to transact the business set out in the attached Agenda:</w:t>
      </w:r>
    </w:p>
    <w:p w:rsidR="004B55C7" w:rsidRPr="004B55C7" w:rsidRDefault="004B55C7" w:rsidP="0000376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B55C7" w:rsidRPr="004B55C7" w:rsidRDefault="004B55C7" w:rsidP="0000376C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B55C7" w:rsidRPr="004B55C7" w:rsidRDefault="004B55C7" w:rsidP="0000376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B55C7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4B55C7">
        <w:rPr>
          <w:rFonts w:ascii="Arial" w:hAnsi="Arial" w:cs="Arial"/>
          <w:b/>
          <w:sz w:val="20"/>
          <w:szCs w:val="20"/>
        </w:rPr>
        <w:t xml:space="preserve"> 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2"/>
          <w:szCs w:val="22"/>
          <w:lang w:val="en-US"/>
        </w:rPr>
        <w:t>1.</w:t>
      </w:r>
      <w:r w:rsidRPr="004B55C7">
        <w:rPr>
          <w:rFonts w:ascii="Arial" w:hAnsi="Arial" w:cs="Arial"/>
          <w:sz w:val="22"/>
          <w:szCs w:val="22"/>
          <w:lang w:val="en-US"/>
        </w:rPr>
        <w:tab/>
      </w:r>
      <w:r w:rsidRPr="004B55C7">
        <w:rPr>
          <w:rFonts w:ascii="Arial" w:hAnsi="Arial" w:cs="Arial"/>
          <w:sz w:val="20"/>
          <w:szCs w:val="20"/>
          <w:lang w:val="en-US"/>
        </w:rPr>
        <w:t>Apologies for Absence</w:t>
      </w:r>
      <w:r w:rsidR="00E7562D">
        <w:rPr>
          <w:rFonts w:ascii="Arial" w:hAnsi="Arial" w:cs="Arial"/>
          <w:sz w:val="20"/>
          <w:szCs w:val="20"/>
          <w:lang w:val="en-US"/>
        </w:rPr>
        <w:t xml:space="preserve"> – Councillor Pauline Wright</w:t>
      </w:r>
      <w:r w:rsidRPr="004B55C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2.          Declaration of Interests linked to any of the items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 xml:space="preserve">  </w:t>
      </w: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 xml:space="preserve">3.          Minutes of the Planning Committee meeting held on </w:t>
      </w:r>
      <w:r w:rsidR="005458BF">
        <w:rPr>
          <w:rFonts w:ascii="Arial" w:hAnsi="Arial" w:cs="Arial"/>
          <w:sz w:val="20"/>
          <w:szCs w:val="20"/>
          <w:lang w:val="en-US"/>
        </w:rPr>
        <w:t>2</w:t>
      </w:r>
      <w:r w:rsidR="00E7562D">
        <w:rPr>
          <w:rFonts w:ascii="Arial" w:hAnsi="Arial" w:cs="Arial"/>
          <w:sz w:val="20"/>
          <w:szCs w:val="20"/>
          <w:lang w:val="en-US"/>
        </w:rPr>
        <w:t>0 December</w:t>
      </w:r>
      <w:r w:rsidRPr="004B55C7">
        <w:rPr>
          <w:rFonts w:ascii="Arial" w:hAnsi="Arial" w:cs="Arial"/>
          <w:sz w:val="20"/>
          <w:szCs w:val="20"/>
          <w:lang w:val="en-US"/>
        </w:rPr>
        <w:t xml:space="preserve"> 2017</w:t>
      </w:r>
      <w:r w:rsidRPr="004B55C7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ind w:left="705" w:hanging="705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4.</w:t>
      </w:r>
      <w:r w:rsidRPr="004B55C7">
        <w:rPr>
          <w:rFonts w:ascii="Arial" w:hAnsi="Arial" w:cs="Arial"/>
          <w:sz w:val="20"/>
          <w:szCs w:val="20"/>
          <w:lang w:val="en-US"/>
        </w:rPr>
        <w:tab/>
        <w:t xml:space="preserve">Matters arising from the Minutes of the Planning Committee meeting held on </w:t>
      </w:r>
      <w:r w:rsidR="005458BF">
        <w:rPr>
          <w:rFonts w:ascii="Arial" w:hAnsi="Arial" w:cs="Arial"/>
          <w:sz w:val="20"/>
          <w:szCs w:val="20"/>
          <w:lang w:val="en-US"/>
        </w:rPr>
        <w:t>2</w:t>
      </w:r>
      <w:r w:rsidR="00E7562D">
        <w:rPr>
          <w:rFonts w:ascii="Arial" w:hAnsi="Arial" w:cs="Arial"/>
          <w:sz w:val="20"/>
          <w:szCs w:val="20"/>
          <w:lang w:val="en-US"/>
        </w:rPr>
        <w:t>0 December</w:t>
      </w:r>
      <w:r w:rsidRPr="004B55C7">
        <w:rPr>
          <w:rFonts w:ascii="Arial" w:hAnsi="Arial" w:cs="Arial"/>
          <w:sz w:val="20"/>
          <w:szCs w:val="20"/>
          <w:lang w:val="en-US"/>
        </w:rPr>
        <w:t xml:space="preserve"> 2017</w:t>
      </w:r>
    </w:p>
    <w:p w:rsidR="004B55C7" w:rsidRPr="004B55C7" w:rsidRDefault="004B55C7" w:rsidP="0000376C">
      <w:pPr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5.          To consider the Parish Council’s response to the following Planning Applications:-</w:t>
      </w:r>
    </w:p>
    <w:p w:rsidR="004541FE" w:rsidRDefault="004B55C7" w:rsidP="004541FE">
      <w:pPr>
        <w:ind w:left="1440" w:hanging="720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>5.1</w:t>
      </w:r>
      <w:r w:rsidRPr="004B55C7">
        <w:rPr>
          <w:rFonts w:ascii="Arial" w:hAnsi="Arial" w:cs="Arial"/>
          <w:sz w:val="20"/>
          <w:szCs w:val="20"/>
        </w:rPr>
        <w:tab/>
      </w:r>
      <w:r w:rsidR="003A6194">
        <w:rPr>
          <w:rFonts w:ascii="Arial" w:hAnsi="Arial" w:cs="Arial"/>
          <w:sz w:val="20"/>
          <w:szCs w:val="20"/>
        </w:rPr>
        <w:t>4/02714/17/FUL – Land at Upper Bourne End Lane opposite driving range, Bourne End Lane - New 87 metre fencing with gate within existing paddock to provide safe area for puppies. Remova</w:t>
      </w:r>
      <w:r w:rsidR="004541FE">
        <w:rPr>
          <w:rFonts w:ascii="Arial" w:hAnsi="Arial" w:cs="Arial"/>
          <w:sz w:val="20"/>
          <w:szCs w:val="20"/>
        </w:rPr>
        <w:t>l of 87 metre fence on boundary</w:t>
      </w:r>
    </w:p>
    <w:p w:rsidR="003A6194" w:rsidRDefault="003A6194" w:rsidP="00E7562D">
      <w:pPr>
        <w:ind w:left="144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>
        <w:rPr>
          <w:rFonts w:ascii="Arial" w:hAnsi="Arial" w:cs="Arial"/>
          <w:sz w:val="20"/>
          <w:szCs w:val="20"/>
        </w:rPr>
        <w:tab/>
      </w:r>
      <w:r w:rsidR="008D0364">
        <w:rPr>
          <w:rFonts w:ascii="Arial" w:hAnsi="Arial" w:cs="Arial"/>
          <w:sz w:val="20"/>
          <w:szCs w:val="20"/>
        </w:rPr>
        <w:t xml:space="preserve">4/03108/17/TCA – </w:t>
      </w:r>
      <w:proofErr w:type="spellStart"/>
      <w:r w:rsidR="008D0364">
        <w:rPr>
          <w:rFonts w:ascii="Arial" w:hAnsi="Arial" w:cs="Arial"/>
          <w:sz w:val="20"/>
          <w:szCs w:val="20"/>
        </w:rPr>
        <w:t>Kynnersley</w:t>
      </w:r>
      <w:proofErr w:type="spellEnd"/>
      <w:r w:rsidR="008D0364">
        <w:rPr>
          <w:rFonts w:ascii="Arial" w:hAnsi="Arial" w:cs="Arial"/>
          <w:sz w:val="20"/>
          <w:szCs w:val="20"/>
        </w:rPr>
        <w:t>, Vicarage Lane – Works to trees</w:t>
      </w:r>
    </w:p>
    <w:p w:rsidR="00035F8A" w:rsidRPr="00035F8A" w:rsidRDefault="00035F8A" w:rsidP="00035F8A">
      <w:pPr>
        <w:ind w:left="1440" w:hanging="720"/>
        <w:jc w:val="both"/>
        <w:rPr>
          <w:sz w:val="20"/>
          <w:szCs w:val="20"/>
        </w:rPr>
      </w:pPr>
      <w:r w:rsidRPr="00035F8A">
        <w:rPr>
          <w:rFonts w:ascii="Arial" w:hAnsi="Arial" w:cs="Arial"/>
          <w:sz w:val="20"/>
          <w:szCs w:val="20"/>
        </w:rPr>
        <w:t>5.3</w:t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035F8A">
        <w:rPr>
          <w:rFonts w:ascii="Arial" w:hAnsi="Arial" w:cs="Arial"/>
          <w:sz w:val="20"/>
          <w:szCs w:val="20"/>
        </w:rPr>
        <w:t>4/03095/17/</w:t>
      </w:r>
      <w:r>
        <w:rPr>
          <w:rFonts w:ascii="Arial" w:hAnsi="Arial" w:cs="Arial"/>
          <w:sz w:val="20"/>
          <w:szCs w:val="20"/>
        </w:rPr>
        <w:t>ROC</w:t>
      </w:r>
      <w:r w:rsidRPr="00035F8A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bCs/>
          <w:sz w:val="20"/>
          <w:szCs w:val="20"/>
        </w:rPr>
        <w:t>and at Runways Farm, Upper Bourne End Lane - Removal of C</w:t>
      </w:r>
      <w:r w:rsidRPr="00035F8A">
        <w:rPr>
          <w:rFonts w:ascii="Arial" w:hAnsi="Arial" w:cs="Arial"/>
          <w:bCs/>
          <w:sz w:val="20"/>
          <w:szCs w:val="20"/>
        </w:rPr>
        <w:t xml:space="preserve">ondition 1 (6 month temporary </w:t>
      </w:r>
      <w:r>
        <w:rPr>
          <w:rFonts w:ascii="Arial" w:hAnsi="Arial" w:cs="Arial"/>
          <w:bCs/>
          <w:sz w:val="20"/>
          <w:szCs w:val="20"/>
        </w:rPr>
        <w:t>P</w:t>
      </w:r>
      <w:r w:rsidRPr="00035F8A">
        <w:rPr>
          <w:rFonts w:ascii="Arial" w:hAnsi="Arial" w:cs="Arial"/>
          <w:bCs/>
          <w:sz w:val="20"/>
          <w:szCs w:val="20"/>
        </w:rPr>
        <w:t xml:space="preserve">lanning </w:t>
      </w:r>
      <w:r>
        <w:rPr>
          <w:rFonts w:ascii="Arial" w:hAnsi="Arial" w:cs="Arial"/>
          <w:bCs/>
          <w:sz w:val="20"/>
          <w:szCs w:val="20"/>
        </w:rPr>
        <w:t>P</w:t>
      </w:r>
      <w:r w:rsidRPr="00035F8A">
        <w:rPr>
          <w:rFonts w:ascii="Arial" w:hAnsi="Arial" w:cs="Arial"/>
          <w:bCs/>
          <w:sz w:val="20"/>
          <w:szCs w:val="20"/>
        </w:rPr>
        <w:t xml:space="preserve">ermission) and </w:t>
      </w:r>
      <w:r>
        <w:rPr>
          <w:rFonts w:ascii="Arial" w:hAnsi="Arial" w:cs="Arial"/>
          <w:bCs/>
          <w:sz w:val="20"/>
          <w:szCs w:val="20"/>
        </w:rPr>
        <w:t>V</w:t>
      </w:r>
      <w:r w:rsidRPr="00035F8A">
        <w:rPr>
          <w:rFonts w:ascii="Arial" w:hAnsi="Arial" w:cs="Arial"/>
          <w:bCs/>
          <w:sz w:val="20"/>
          <w:szCs w:val="20"/>
        </w:rPr>
        <w:t xml:space="preserve">ariation of </w:t>
      </w:r>
      <w:r>
        <w:rPr>
          <w:rFonts w:ascii="Arial" w:hAnsi="Arial" w:cs="Arial"/>
          <w:bCs/>
          <w:sz w:val="20"/>
          <w:szCs w:val="20"/>
        </w:rPr>
        <w:t>C</w:t>
      </w:r>
      <w:r w:rsidRPr="00035F8A">
        <w:rPr>
          <w:rFonts w:ascii="Arial" w:hAnsi="Arial" w:cs="Arial"/>
          <w:bCs/>
          <w:sz w:val="20"/>
          <w:szCs w:val="20"/>
        </w:rPr>
        <w:t xml:space="preserve">ondition 3 (to allow car-control drifting) of </w:t>
      </w:r>
      <w:r>
        <w:rPr>
          <w:rFonts w:ascii="Arial" w:hAnsi="Arial" w:cs="Arial"/>
          <w:bCs/>
          <w:sz w:val="20"/>
          <w:szCs w:val="20"/>
        </w:rPr>
        <w:t>P</w:t>
      </w:r>
      <w:r w:rsidRPr="00035F8A">
        <w:rPr>
          <w:rFonts w:ascii="Arial" w:hAnsi="Arial" w:cs="Arial"/>
          <w:bCs/>
          <w:sz w:val="20"/>
          <w:szCs w:val="20"/>
        </w:rPr>
        <w:t xml:space="preserve">lanning </w:t>
      </w:r>
      <w:r>
        <w:rPr>
          <w:rFonts w:ascii="Arial" w:hAnsi="Arial" w:cs="Arial"/>
          <w:bCs/>
          <w:sz w:val="20"/>
          <w:szCs w:val="20"/>
        </w:rPr>
        <w:t>P</w:t>
      </w:r>
      <w:r w:rsidRPr="00035F8A">
        <w:rPr>
          <w:rFonts w:ascii="Arial" w:hAnsi="Arial" w:cs="Arial"/>
          <w:bCs/>
          <w:sz w:val="20"/>
          <w:szCs w:val="20"/>
        </w:rPr>
        <w:t>ermission 4/03082/16/</w:t>
      </w:r>
      <w:r>
        <w:rPr>
          <w:rFonts w:ascii="Arial" w:hAnsi="Arial" w:cs="Arial"/>
          <w:bCs/>
          <w:sz w:val="20"/>
          <w:szCs w:val="20"/>
        </w:rPr>
        <w:t>ROC. R</w:t>
      </w:r>
      <w:r w:rsidRPr="00035F8A">
        <w:rPr>
          <w:rFonts w:ascii="Arial" w:hAnsi="Arial" w:cs="Arial"/>
          <w:bCs/>
          <w:sz w:val="20"/>
          <w:szCs w:val="20"/>
        </w:rPr>
        <w:t xml:space="preserve">emoval of </w:t>
      </w:r>
      <w:r w:rsidR="00AB003A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ondition 1 (Two-year temporary Planning Permission) of Planning I</w:t>
      </w:r>
      <w:r w:rsidRPr="00035F8A">
        <w:rPr>
          <w:rFonts w:ascii="Arial" w:hAnsi="Arial" w:cs="Arial"/>
          <w:bCs/>
          <w:sz w:val="20"/>
          <w:szCs w:val="20"/>
        </w:rPr>
        <w:t>nspectorate decision (</w:t>
      </w:r>
      <w:r>
        <w:rPr>
          <w:rFonts w:ascii="Arial" w:hAnsi="Arial" w:cs="Arial"/>
          <w:bCs/>
          <w:sz w:val="20"/>
          <w:szCs w:val="20"/>
        </w:rPr>
        <w:t>APP</w:t>
      </w:r>
      <w:r w:rsidRPr="00035F8A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>A</w:t>
      </w:r>
      <w:r w:rsidRPr="00035F8A">
        <w:rPr>
          <w:rFonts w:ascii="Arial" w:hAnsi="Arial" w:cs="Arial"/>
          <w:bCs/>
          <w:sz w:val="20"/>
          <w:szCs w:val="20"/>
        </w:rPr>
        <w:t>1910/</w:t>
      </w:r>
      <w:r>
        <w:rPr>
          <w:rFonts w:ascii="Arial" w:hAnsi="Arial" w:cs="Arial"/>
          <w:bCs/>
          <w:sz w:val="20"/>
          <w:szCs w:val="20"/>
        </w:rPr>
        <w:t>C</w:t>
      </w:r>
      <w:r w:rsidRPr="00035F8A">
        <w:rPr>
          <w:rFonts w:ascii="Arial" w:hAnsi="Arial" w:cs="Arial"/>
          <w:bCs/>
          <w:sz w:val="20"/>
          <w:szCs w:val="20"/>
        </w:rPr>
        <w:t xml:space="preserve">/14/223612) appeal of </w:t>
      </w:r>
      <w:r>
        <w:rPr>
          <w:rFonts w:ascii="Arial" w:hAnsi="Arial" w:cs="Arial"/>
          <w:bCs/>
          <w:sz w:val="20"/>
          <w:szCs w:val="20"/>
        </w:rPr>
        <w:t>P</w:t>
      </w:r>
      <w:r w:rsidRPr="00035F8A">
        <w:rPr>
          <w:rFonts w:ascii="Arial" w:hAnsi="Arial" w:cs="Arial"/>
          <w:bCs/>
          <w:sz w:val="20"/>
          <w:szCs w:val="20"/>
        </w:rPr>
        <w:t xml:space="preserve">lanning </w:t>
      </w:r>
      <w:r>
        <w:rPr>
          <w:rFonts w:ascii="Arial" w:hAnsi="Arial" w:cs="Arial"/>
          <w:bCs/>
          <w:sz w:val="20"/>
          <w:szCs w:val="20"/>
        </w:rPr>
        <w:t>A</w:t>
      </w:r>
      <w:r w:rsidRPr="00035F8A">
        <w:rPr>
          <w:rFonts w:ascii="Arial" w:hAnsi="Arial" w:cs="Arial"/>
          <w:bCs/>
          <w:sz w:val="20"/>
          <w:szCs w:val="20"/>
        </w:rPr>
        <w:t>pplication 4/00435/14/</w:t>
      </w:r>
      <w:r>
        <w:rPr>
          <w:rFonts w:ascii="Arial" w:hAnsi="Arial" w:cs="Arial"/>
          <w:bCs/>
          <w:sz w:val="20"/>
          <w:szCs w:val="20"/>
        </w:rPr>
        <w:t>ENA (M</w:t>
      </w:r>
      <w:r w:rsidRPr="00035F8A">
        <w:rPr>
          <w:rFonts w:ascii="Arial" w:hAnsi="Arial" w:cs="Arial"/>
          <w:bCs/>
          <w:sz w:val="20"/>
          <w:szCs w:val="20"/>
        </w:rPr>
        <w:t>otorcycle/motor vehicle activities and associated storage/parking)</w:t>
      </w:r>
    </w:p>
    <w:p w:rsidR="00035F8A" w:rsidRDefault="00035F8A" w:rsidP="00035F8A"/>
    <w:p w:rsidR="00C215FF" w:rsidRDefault="004B55C7" w:rsidP="00C215FF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>6.</w:t>
      </w:r>
      <w:r w:rsidRPr="004B55C7">
        <w:rPr>
          <w:rFonts w:ascii="Arial" w:hAnsi="Arial" w:cs="Arial"/>
          <w:sz w:val="20"/>
          <w:szCs w:val="20"/>
        </w:rPr>
        <w:tab/>
        <w:t>Planning Applications received at Dacorum Borough Council but not yet notified to the Parish Council:-</w:t>
      </w:r>
    </w:p>
    <w:p w:rsidR="0000376C" w:rsidRPr="004B55C7" w:rsidRDefault="0000376C" w:rsidP="00C215FF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ab/>
      </w:r>
    </w:p>
    <w:p w:rsidR="004B55C7" w:rsidRPr="004B55C7" w:rsidRDefault="004B55C7" w:rsidP="0000376C">
      <w:pPr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>7.</w:t>
      </w:r>
      <w:r w:rsidRPr="004B55C7">
        <w:rPr>
          <w:rFonts w:ascii="Arial" w:hAnsi="Arial" w:cs="Arial"/>
          <w:sz w:val="20"/>
          <w:szCs w:val="20"/>
        </w:rPr>
        <w:tab/>
        <w:t>To note the outcome of planning applications considered by Dacorum Borough Council:-</w:t>
      </w:r>
    </w:p>
    <w:p w:rsidR="009E0640" w:rsidRPr="00D24D7E" w:rsidRDefault="004B55C7" w:rsidP="00E7562D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20"/>
          <w:szCs w:val="20"/>
        </w:rPr>
      </w:pPr>
      <w:r w:rsidRPr="00D24D7E">
        <w:rPr>
          <w:rFonts w:ascii="Arial" w:eastAsia="SimSun" w:hAnsi="Arial" w:cs="Arial"/>
          <w:sz w:val="20"/>
          <w:szCs w:val="20"/>
          <w:lang w:eastAsia="en-GB"/>
        </w:rPr>
        <w:t>7.1</w:t>
      </w:r>
      <w:r w:rsidRPr="00D24D7E">
        <w:rPr>
          <w:rFonts w:ascii="Arial" w:eastAsia="SimSun" w:hAnsi="Arial" w:cs="Arial"/>
          <w:sz w:val="20"/>
          <w:szCs w:val="20"/>
          <w:lang w:eastAsia="en-GB"/>
        </w:rPr>
        <w:tab/>
      </w:r>
      <w:r w:rsidR="004541FE" w:rsidRPr="00D24D7E">
        <w:rPr>
          <w:rFonts w:ascii="Arial" w:eastAsia="SimSun" w:hAnsi="Arial" w:cs="Arial"/>
          <w:sz w:val="20"/>
          <w:szCs w:val="20"/>
          <w:lang w:eastAsia="en-GB"/>
        </w:rPr>
        <w:t xml:space="preserve">4/02471/17/FHA – The Cart Sheds, Bovingdon Green – Single storey front extension and 0.8m high fencing - </w:t>
      </w:r>
      <w:r w:rsidR="004541FE" w:rsidRPr="00D24D7E">
        <w:rPr>
          <w:rFonts w:ascii="Arial" w:hAnsi="Arial" w:cs="Arial"/>
          <w:sz w:val="20"/>
          <w:szCs w:val="20"/>
        </w:rPr>
        <w:t>GRANT (BPC support)</w:t>
      </w:r>
    </w:p>
    <w:p w:rsidR="004541FE" w:rsidRPr="00D24D7E" w:rsidRDefault="004541FE" w:rsidP="00E7562D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20"/>
          <w:szCs w:val="20"/>
        </w:rPr>
      </w:pPr>
      <w:r w:rsidRPr="00D24D7E">
        <w:rPr>
          <w:rFonts w:ascii="Arial" w:hAnsi="Arial" w:cs="Arial"/>
          <w:sz w:val="20"/>
          <w:szCs w:val="20"/>
        </w:rPr>
        <w:t>7.2</w:t>
      </w:r>
      <w:r w:rsidRPr="00D24D7E">
        <w:rPr>
          <w:rFonts w:ascii="Arial" w:hAnsi="Arial" w:cs="Arial"/>
          <w:sz w:val="20"/>
          <w:szCs w:val="20"/>
        </w:rPr>
        <w:tab/>
        <w:t>4/02633/17/TPO – 11 Hawkins Way – Works to trees – GRANT (BPC no comment)</w:t>
      </w:r>
    </w:p>
    <w:p w:rsidR="004541FE" w:rsidRPr="00D24D7E" w:rsidRDefault="004541FE" w:rsidP="00E7562D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20"/>
          <w:szCs w:val="20"/>
        </w:rPr>
      </w:pPr>
      <w:r w:rsidRPr="00D24D7E">
        <w:rPr>
          <w:rFonts w:ascii="Arial" w:hAnsi="Arial" w:cs="Arial"/>
          <w:sz w:val="20"/>
          <w:szCs w:val="20"/>
        </w:rPr>
        <w:t>7.3</w:t>
      </w:r>
      <w:r w:rsidRPr="00D24D7E">
        <w:rPr>
          <w:rFonts w:ascii="Arial" w:hAnsi="Arial" w:cs="Arial"/>
          <w:sz w:val="20"/>
          <w:szCs w:val="20"/>
        </w:rPr>
        <w:tab/>
        <w:t>4/02711/17/ROC – Long Acre, Long Lane – Variation of condition 16 (Approved Plans) attached to planning permission 4/02504/14/FUL (proposed demolition of commercial buildings and construction of four detached dwelling houses) – GRANT (BPC support)</w:t>
      </w:r>
    </w:p>
    <w:p w:rsidR="000236CD" w:rsidRPr="00D24D7E" w:rsidRDefault="000236CD" w:rsidP="000236CD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color w:val="000000"/>
          <w:sz w:val="20"/>
          <w:szCs w:val="20"/>
          <w:lang w:eastAsia="en-GB"/>
        </w:rPr>
      </w:pPr>
      <w:r w:rsidRPr="00D24D7E">
        <w:rPr>
          <w:rFonts w:ascii="Arial" w:eastAsia="SimSun" w:hAnsi="Arial" w:cs="Arial"/>
          <w:color w:val="000000"/>
          <w:sz w:val="20"/>
          <w:szCs w:val="20"/>
          <w:lang w:eastAsia="en-GB"/>
        </w:rPr>
        <w:t>7.4</w:t>
      </w:r>
      <w:r w:rsidRPr="00D24D7E">
        <w:rPr>
          <w:rFonts w:ascii="Arial" w:eastAsia="SimSun" w:hAnsi="Arial" w:cs="Arial"/>
          <w:color w:val="000000"/>
          <w:sz w:val="20"/>
          <w:szCs w:val="20"/>
          <w:lang w:eastAsia="en-GB"/>
        </w:rPr>
        <w:tab/>
        <w:t>4/02789/17/FHA - Rowan Cottage, Meadow Drive, Green Lane - Single storey side extension – GRANT (BPC – Support)</w:t>
      </w:r>
    </w:p>
    <w:p w:rsidR="00035F8A" w:rsidRDefault="00035F8A" w:rsidP="000236CD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color w:val="000000"/>
          <w:sz w:val="20"/>
          <w:szCs w:val="20"/>
          <w:lang w:eastAsia="en-GB"/>
        </w:rPr>
      </w:pPr>
    </w:p>
    <w:p w:rsidR="00035F8A" w:rsidRDefault="00035F8A" w:rsidP="000236CD">
      <w:pPr>
        <w:autoSpaceDE w:val="0"/>
        <w:autoSpaceDN w:val="0"/>
        <w:adjustRightInd w:val="0"/>
        <w:ind w:left="1440" w:hanging="720"/>
        <w:jc w:val="both"/>
        <w:rPr>
          <w:rFonts w:ascii="Arial" w:eastAsia="SimSun" w:hAnsi="Arial" w:cs="Arial"/>
          <w:color w:val="000000"/>
          <w:sz w:val="20"/>
          <w:szCs w:val="20"/>
          <w:lang w:eastAsia="en-GB"/>
        </w:rPr>
      </w:pPr>
    </w:p>
    <w:p w:rsidR="00925B6B" w:rsidRPr="00D24D7E" w:rsidRDefault="00925B6B" w:rsidP="000236CD">
      <w:pPr>
        <w:autoSpaceDE w:val="0"/>
        <w:autoSpaceDN w:val="0"/>
        <w:adjustRightInd w:val="0"/>
        <w:ind w:left="1440" w:hanging="72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D24D7E">
        <w:rPr>
          <w:rFonts w:ascii="Arial" w:eastAsia="SimSun" w:hAnsi="Arial" w:cs="Arial"/>
          <w:color w:val="000000"/>
          <w:sz w:val="20"/>
          <w:szCs w:val="20"/>
          <w:lang w:eastAsia="en-GB"/>
        </w:rPr>
        <w:lastRenderedPageBreak/>
        <w:t>7.5</w:t>
      </w:r>
      <w:r w:rsidRPr="00D24D7E">
        <w:rPr>
          <w:rFonts w:ascii="Arial" w:eastAsia="SimSun" w:hAnsi="Arial" w:cs="Arial"/>
          <w:color w:val="000000"/>
          <w:sz w:val="20"/>
          <w:szCs w:val="20"/>
          <w:lang w:eastAsia="en-GB"/>
        </w:rPr>
        <w:tab/>
      </w:r>
      <w:r w:rsidRPr="00D24D7E">
        <w:rPr>
          <w:rFonts w:ascii="Arial" w:eastAsiaTheme="minorHAnsi" w:hAnsi="Arial" w:cs="Arial"/>
          <w:color w:val="000000"/>
          <w:sz w:val="20"/>
          <w:szCs w:val="20"/>
        </w:rPr>
        <w:t xml:space="preserve">4/02184/17/DRC </w:t>
      </w:r>
      <w:r w:rsidR="003E0322" w:rsidRPr="00D24D7E">
        <w:rPr>
          <w:rFonts w:ascii="Arial" w:eastAsiaTheme="minorHAnsi" w:hAnsi="Arial" w:cs="Arial"/>
          <w:color w:val="000000"/>
          <w:sz w:val="20"/>
          <w:szCs w:val="20"/>
        </w:rPr>
        <w:t>–</w:t>
      </w:r>
      <w:r w:rsidRPr="00D24D7E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3E0322" w:rsidRPr="00D24D7E">
        <w:rPr>
          <w:rFonts w:ascii="Arial" w:eastAsiaTheme="minorHAnsi" w:hAnsi="Arial" w:cs="Arial"/>
          <w:color w:val="000000"/>
          <w:sz w:val="20"/>
          <w:szCs w:val="20"/>
        </w:rPr>
        <w:t xml:space="preserve">Land at Runways Farm, Bovingdon Airfield, </w:t>
      </w:r>
      <w:proofErr w:type="gramStart"/>
      <w:r w:rsidR="003E0322" w:rsidRPr="00D24D7E">
        <w:rPr>
          <w:rFonts w:ascii="Arial" w:eastAsiaTheme="minorHAnsi" w:hAnsi="Arial" w:cs="Arial"/>
          <w:color w:val="000000"/>
          <w:sz w:val="20"/>
          <w:szCs w:val="20"/>
        </w:rPr>
        <w:t>Upper</w:t>
      </w:r>
      <w:proofErr w:type="gramEnd"/>
      <w:r w:rsidR="003E0322" w:rsidRPr="00D24D7E">
        <w:rPr>
          <w:rFonts w:ascii="Arial" w:eastAsiaTheme="minorHAnsi" w:hAnsi="Arial" w:cs="Arial"/>
          <w:color w:val="000000"/>
          <w:sz w:val="20"/>
          <w:szCs w:val="20"/>
        </w:rPr>
        <w:t xml:space="preserve"> Bourne End Lane - Details as required by Condition 5 (Management Plan) attached to Planning Permission 4/03082/16/ROC [Removal of Condition 1 (Two-year)] – REFUSE</w:t>
      </w:r>
    </w:p>
    <w:p w:rsidR="00C0037A" w:rsidRPr="00D24D7E" w:rsidRDefault="00C0037A" w:rsidP="000236CD">
      <w:pPr>
        <w:autoSpaceDE w:val="0"/>
        <w:autoSpaceDN w:val="0"/>
        <w:adjustRightInd w:val="0"/>
        <w:ind w:left="1440" w:hanging="720"/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D24D7E">
        <w:rPr>
          <w:rFonts w:ascii="Arial" w:eastAsiaTheme="minorHAnsi" w:hAnsi="Arial" w:cs="Arial"/>
          <w:color w:val="000000"/>
          <w:sz w:val="20"/>
          <w:szCs w:val="20"/>
        </w:rPr>
        <w:t>7.6</w:t>
      </w:r>
      <w:r w:rsidRPr="00D24D7E">
        <w:rPr>
          <w:rFonts w:ascii="Arial" w:eastAsiaTheme="minorHAnsi" w:hAnsi="Arial" w:cs="Arial"/>
          <w:color w:val="000000"/>
          <w:sz w:val="20"/>
          <w:szCs w:val="20"/>
        </w:rPr>
        <w:tab/>
        <w:t xml:space="preserve">4/02839/17/FUL – </w:t>
      </w:r>
      <w:r w:rsidR="00D24D7E" w:rsidRPr="00D24D7E">
        <w:rPr>
          <w:rFonts w:ascii="Arial" w:eastAsiaTheme="minorHAnsi" w:hAnsi="Arial" w:cs="Arial"/>
          <w:color w:val="000000"/>
          <w:sz w:val="20"/>
          <w:szCs w:val="20"/>
        </w:rPr>
        <w:t>Farm Shop, Bovingdon Airfield, Chesham Road – Change of use from farm s</w:t>
      </w:r>
      <w:r w:rsidRPr="00D24D7E">
        <w:rPr>
          <w:rFonts w:ascii="Arial" w:eastAsiaTheme="minorHAnsi" w:hAnsi="Arial" w:cs="Arial"/>
          <w:color w:val="000000"/>
          <w:sz w:val="20"/>
          <w:szCs w:val="20"/>
        </w:rPr>
        <w:t xml:space="preserve">hop to </w:t>
      </w:r>
      <w:r w:rsidR="00D24D7E" w:rsidRPr="00D24D7E">
        <w:rPr>
          <w:rFonts w:ascii="Arial" w:eastAsiaTheme="minorHAnsi" w:hAnsi="Arial" w:cs="Arial"/>
          <w:color w:val="000000"/>
          <w:sz w:val="20"/>
          <w:szCs w:val="20"/>
        </w:rPr>
        <w:t>café farm shop – GRANT (BPC – No comment)</w:t>
      </w:r>
    </w:p>
    <w:p w:rsidR="00680F72" w:rsidRDefault="00D24D7E" w:rsidP="00680F72">
      <w:pPr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sz w:val="20"/>
          <w:szCs w:val="20"/>
        </w:rPr>
      </w:pPr>
      <w:r w:rsidRPr="00D24D7E">
        <w:rPr>
          <w:rFonts w:ascii="Arial" w:eastAsiaTheme="minorHAnsi" w:hAnsi="Arial" w:cs="Arial"/>
          <w:color w:val="000000"/>
          <w:sz w:val="20"/>
          <w:szCs w:val="20"/>
        </w:rPr>
        <w:t>7.7</w:t>
      </w:r>
      <w:r w:rsidRPr="00D24D7E">
        <w:rPr>
          <w:rFonts w:ascii="Arial" w:eastAsiaTheme="minorHAnsi" w:hAnsi="Arial" w:cs="Arial"/>
          <w:color w:val="000000"/>
          <w:sz w:val="20"/>
          <w:szCs w:val="20"/>
        </w:rPr>
        <w:tab/>
        <w:t xml:space="preserve">4/02840/17/FUL </w:t>
      </w:r>
      <w:r>
        <w:rPr>
          <w:rFonts w:ascii="Arial" w:eastAsiaTheme="minorHAnsi" w:hAnsi="Arial" w:cs="Arial"/>
          <w:color w:val="000000"/>
          <w:sz w:val="20"/>
          <w:szCs w:val="20"/>
        </w:rPr>
        <w:t>–</w:t>
      </w:r>
      <w:r w:rsidRPr="00D24D7E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</w:rPr>
        <w:t>Bovingdon Airfield, Chesham Road – Temporary Planning Permission for use of land for film-making for 3 year period to include use of hardstanding for stationing of support services, associated storage and parking.  Use of former control tower as ancillary office space – GRANT (BPC – No comment)</w:t>
      </w:r>
      <w:r w:rsidR="00680F72" w:rsidRPr="004B55C7">
        <w:rPr>
          <w:rFonts w:ascii="Arial" w:hAnsi="Arial" w:cs="Arial"/>
          <w:sz w:val="20"/>
          <w:szCs w:val="20"/>
        </w:rPr>
        <w:t xml:space="preserve"> </w:t>
      </w:r>
    </w:p>
    <w:p w:rsidR="00680F72" w:rsidRDefault="00680F72" w:rsidP="00680F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680F72" w:rsidP="00680F72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</w:r>
      <w:r w:rsidR="004B55C7" w:rsidRPr="004B55C7">
        <w:rPr>
          <w:rFonts w:ascii="Arial" w:hAnsi="Arial" w:cs="Arial"/>
          <w:sz w:val="20"/>
          <w:szCs w:val="20"/>
        </w:rPr>
        <w:t>To note dates for Appeals / Forthcoming Inquiries / Forthcoming Hearings – all previously reported to the Planning Committee:</w:t>
      </w:r>
    </w:p>
    <w:p w:rsidR="004B55C7" w:rsidRPr="004B55C7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ab/>
        <w:t>8.1</w:t>
      </w:r>
      <w:r w:rsidRPr="004B55C7">
        <w:rPr>
          <w:rFonts w:ascii="Arial" w:hAnsi="Arial" w:cs="Arial"/>
          <w:sz w:val="20"/>
          <w:szCs w:val="20"/>
          <w:lang w:val="en-US"/>
        </w:rPr>
        <w:tab/>
      </w:r>
      <w:r w:rsidRPr="004B55C7">
        <w:rPr>
          <w:rFonts w:ascii="Arial" w:hAnsi="Arial" w:cs="Arial"/>
          <w:sz w:val="20"/>
          <w:szCs w:val="20"/>
          <w:u w:val="single"/>
          <w:lang w:val="en-US"/>
        </w:rPr>
        <w:t>Appeals Lodged</w:t>
      </w:r>
      <w:r w:rsidRPr="004B55C7">
        <w:rPr>
          <w:rFonts w:ascii="Arial" w:hAnsi="Arial" w:cs="Arial"/>
          <w:sz w:val="20"/>
          <w:szCs w:val="20"/>
          <w:lang w:val="en-US"/>
        </w:rPr>
        <w:t>:</w:t>
      </w:r>
    </w:p>
    <w:p w:rsidR="004B55C7" w:rsidRPr="004B55C7" w:rsidRDefault="005458BF" w:rsidP="0000376C">
      <w:pPr>
        <w:autoSpaceDE w:val="0"/>
        <w:autoSpaceDN w:val="0"/>
        <w:adjustRightInd w:val="0"/>
        <w:ind w:left="2160" w:hanging="720"/>
        <w:jc w:val="both"/>
        <w:rPr>
          <w:rFonts w:ascii="Arial" w:eastAsia="SimSun" w:hAnsi="Arial" w:cs="Arial"/>
          <w:color w:val="000000"/>
          <w:sz w:val="20"/>
          <w:szCs w:val="20"/>
          <w:lang w:eastAsia="en-GB"/>
        </w:rPr>
      </w:pPr>
      <w:r>
        <w:rPr>
          <w:rFonts w:ascii="Arial" w:eastAsia="SimSun" w:hAnsi="Arial" w:cs="Arial"/>
          <w:color w:val="000000"/>
          <w:sz w:val="20"/>
          <w:szCs w:val="20"/>
          <w:lang w:eastAsia="en-GB"/>
        </w:rPr>
        <w:t>None</w:t>
      </w:r>
      <w:r w:rsidR="004B55C7" w:rsidRPr="004B55C7">
        <w:rPr>
          <w:rFonts w:ascii="Arial" w:eastAsia="SimSun" w:hAnsi="Arial" w:cs="Arial"/>
          <w:color w:val="000000"/>
          <w:sz w:val="20"/>
          <w:szCs w:val="20"/>
          <w:lang w:eastAsia="en-GB"/>
        </w:rPr>
        <w:t xml:space="preserve">  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u w:val="single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8.2</w:t>
      </w:r>
      <w:r w:rsidRPr="004B55C7">
        <w:rPr>
          <w:rFonts w:ascii="Arial" w:hAnsi="Arial" w:cs="Arial"/>
          <w:sz w:val="20"/>
          <w:szCs w:val="20"/>
          <w:lang w:val="en-US"/>
        </w:rPr>
        <w:tab/>
      </w:r>
      <w:r w:rsidRPr="004B55C7">
        <w:rPr>
          <w:rFonts w:ascii="Arial" w:hAnsi="Arial" w:cs="Arial"/>
          <w:sz w:val="20"/>
          <w:szCs w:val="20"/>
          <w:u w:val="single"/>
          <w:lang w:val="en-US"/>
        </w:rPr>
        <w:t>Appeals Dismissed: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ab/>
      </w:r>
      <w:r w:rsidR="0000376C">
        <w:rPr>
          <w:rFonts w:ascii="Arial" w:hAnsi="Arial" w:cs="Arial"/>
          <w:sz w:val="20"/>
          <w:szCs w:val="20"/>
          <w:lang w:val="en-US"/>
        </w:rPr>
        <w:tab/>
      </w:r>
      <w:r w:rsidRPr="004B55C7">
        <w:rPr>
          <w:rFonts w:ascii="Arial" w:hAnsi="Arial" w:cs="Arial"/>
          <w:sz w:val="20"/>
          <w:szCs w:val="20"/>
          <w:lang w:val="en-US"/>
        </w:rPr>
        <w:t>None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u w:val="single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8.3</w:t>
      </w:r>
      <w:r w:rsidRPr="004B55C7">
        <w:rPr>
          <w:rFonts w:ascii="Arial" w:hAnsi="Arial" w:cs="Arial"/>
          <w:sz w:val="20"/>
          <w:szCs w:val="20"/>
          <w:lang w:val="en-US"/>
        </w:rPr>
        <w:tab/>
      </w:r>
      <w:r w:rsidRPr="004B55C7">
        <w:rPr>
          <w:rFonts w:ascii="Arial" w:hAnsi="Arial" w:cs="Arial"/>
          <w:sz w:val="20"/>
          <w:szCs w:val="20"/>
          <w:u w:val="single"/>
          <w:lang w:val="en-US"/>
        </w:rPr>
        <w:t>Appeals Allowed:</w:t>
      </w:r>
    </w:p>
    <w:p w:rsidR="000F73C0" w:rsidRPr="000F73C0" w:rsidRDefault="000F73C0" w:rsidP="005218AC">
      <w:pPr>
        <w:pStyle w:val="Default"/>
        <w:ind w:left="1440"/>
        <w:jc w:val="both"/>
        <w:rPr>
          <w:rFonts w:ascii="Tahoma" w:hAnsi="Tahoma" w:cs="Tahoma"/>
          <w:sz w:val="19"/>
          <w:szCs w:val="19"/>
        </w:rPr>
      </w:pPr>
      <w:r w:rsidRPr="000F73C0">
        <w:rPr>
          <w:sz w:val="20"/>
          <w:szCs w:val="20"/>
          <w:lang w:val="en-US"/>
        </w:rPr>
        <w:t>8.3.1</w:t>
      </w:r>
      <w:r>
        <w:rPr>
          <w:sz w:val="20"/>
          <w:szCs w:val="20"/>
          <w:lang w:val="en-US"/>
        </w:rPr>
        <w:t xml:space="preserve"> </w:t>
      </w:r>
      <w:r w:rsidR="005218AC">
        <w:rPr>
          <w:sz w:val="20"/>
          <w:szCs w:val="20"/>
          <w:lang w:val="en-US"/>
        </w:rPr>
        <w:t>–</w:t>
      </w:r>
      <w:r>
        <w:rPr>
          <w:sz w:val="20"/>
          <w:szCs w:val="20"/>
          <w:lang w:val="en-US"/>
        </w:rPr>
        <w:t xml:space="preserve"> </w:t>
      </w:r>
      <w:r w:rsidR="005218AC">
        <w:rPr>
          <w:sz w:val="20"/>
          <w:szCs w:val="20"/>
          <w:lang w:val="en-US"/>
        </w:rPr>
        <w:t>4/00022/17/FUL – Mr M Leach – Demolition of existing bungalow and construction of two 5-bed dwellings – Symonsdown, Vicarage Lane</w:t>
      </w:r>
    </w:p>
    <w:p w:rsidR="000F73C0" w:rsidRPr="000F73C0" w:rsidRDefault="000F73C0" w:rsidP="000F73C0">
      <w:pPr>
        <w:autoSpaceDE w:val="0"/>
        <w:autoSpaceDN w:val="0"/>
        <w:adjustRightInd w:val="0"/>
        <w:jc w:val="both"/>
        <w:rPr>
          <w:rFonts w:ascii="Tahoma" w:eastAsia="SimSun" w:hAnsi="Tahoma" w:cs="Tahoma"/>
          <w:color w:val="000000"/>
          <w:sz w:val="19"/>
          <w:szCs w:val="19"/>
          <w:lang w:eastAsia="en-GB"/>
        </w:rPr>
      </w:pPr>
    </w:p>
    <w:p w:rsidR="004B55C7" w:rsidRPr="004B55C7" w:rsidRDefault="004B55C7" w:rsidP="000037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9.</w:t>
      </w:r>
      <w:r w:rsidRPr="004B55C7">
        <w:rPr>
          <w:rFonts w:ascii="Arial" w:hAnsi="Arial" w:cs="Arial"/>
          <w:sz w:val="20"/>
          <w:szCs w:val="20"/>
          <w:lang w:val="en-US"/>
        </w:rPr>
        <w:tab/>
        <w:t>Forthcoming Inquiries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ind w:firstLine="720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  <w:r w:rsidRPr="004B55C7">
        <w:rPr>
          <w:rFonts w:ascii="Arial" w:hAnsi="Arial" w:cs="Arial"/>
          <w:sz w:val="20"/>
          <w:szCs w:val="20"/>
          <w:lang w:val="en-US"/>
        </w:rPr>
        <w:t>None notified</w:t>
      </w:r>
    </w:p>
    <w:p w:rsidR="004B55C7" w:rsidRPr="004B55C7" w:rsidRDefault="004B55C7" w:rsidP="0000376C">
      <w:pPr>
        <w:overflowPunct w:val="0"/>
        <w:autoSpaceDE w:val="0"/>
        <w:autoSpaceDN w:val="0"/>
        <w:adjustRightInd w:val="0"/>
        <w:spacing w:line="220" w:lineRule="exact"/>
        <w:jc w:val="both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4B55C7" w:rsidRPr="004B55C7" w:rsidRDefault="004B55C7" w:rsidP="005458BF">
      <w:pPr>
        <w:overflowPunct w:val="0"/>
        <w:autoSpaceDE w:val="0"/>
        <w:autoSpaceDN w:val="0"/>
        <w:adjustRightInd w:val="0"/>
        <w:spacing w:line="220" w:lineRule="exact"/>
        <w:ind w:left="720" w:hanging="720"/>
        <w:jc w:val="both"/>
        <w:textAlignment w:val="baseline"/>
        <w:rPr>
          <w:rFonts w:ascii="Arial" w:eastAsia="SimSun" w:hAnsi="Arial" w:cs="Arial"/>
          <w:color w:val="000000"/>
          <w:sz w:val="20"/>
          <w:szCs w:val="20"/>
          <w:lang w:eastAsia="en-GB"/>
        </w:rPr>
      </w:pPr>
      <w:r w:rsidRPr="004B55C7">
        <w:rPr>
          <w:rFonts w:ascii="Arial" w:hAnsi="Arial" w:cs="Arial"/>
          <w:sz w:val="20"/>
          <w:szCs w:val="20"/>
          <w:lang w:val="en-US"/>
        </w:rPr>
        <w:t>10.</w:t>
      </w:r>
      <w:r w:rsidRPr="004B55C7">
        <w:rPr>
          <w:lang w:val="en-US"/>
        </w:rPr>
        <w:t xml:space="preserve"> </w:t>
      </w:r>
      <w:r w:rsidRPr="004B55C7">
        <w:rPr>
          <w:lang w:val="en-US"/>
        </w:rPr>
        <w:tab/>
      </w:r>
      <w:r w:rsidRPr="004B55C7">
        <w:rPr>
          <w:rFonts w:ascii="Arial" w:eastAsia="SimSun" w:hAnsi="Arial" w:cs="Arial"/>
          <w:color w:val="000000"/>
          <w:sz w:val="20"/>
          <w:szCs w:val="20"/>
          <w:lang w:eastAsia="en-GB"/>
        </w:rPr>
        <w:t>Any other business</w:t>
      </w:r>
    </w:p>
    <w:p w:rsidR="004B55C7" w:rsidRPr="004B55C7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ab/>
      </w:r>
    </w:p>
    <w:p w:rsidR="004B55C7" w:rsidRPr="004B55C7" w:rsidRDefault="004B55C7" w:rsidP="0000376C">
      <w:pPr>
        <w:autoSpaceDE w:val="0"/>
        <w:autoSpaceDN w:val="0"/>
        <w:adjustRightInd w:val="0"/>
        <w:spacing w:line="220" w:lineRule="exact"/>
        <w:jc w:val="both"/>
        <w:rPr>
          <w:rFonts w:ascii="Arial" w:hAnsi="Arial" w:cs="Arial"/>
          <w:sz w:val="20"/>
          <w:szCs w:val="20"/>
        </w:rPr>
      </w:pPr>
      <w:r w:rsidRPr="004B55C7">
        <w:rPr>
          <w:rFonts w:ascii="Arial" w:hAnsi="Arial" w:cs="Arial"/>
          <w:sz w:val="20"/>
          <w:szCs w:val="20"/>
        </w:rPr>
        <w:t>1</w:t>
      </w:r>
      <w:r w:rsidR="005458BF">
        <w:rPr>
          <w:rFonts w:ascii="Arial" w:hAnsi="Arial" w:cs="Arial"/>
          <w:sz w:val="20"/>
          <w:szCs w:val="20"/>
        </w:rPr>
        <w:t>1</w:t>
      </w:r>
      <w:r w:rsidRPr="004B55C7">
        <w:rPr>
          <w:rFonts w:ascii="Arial" w:hAnsi="Arial" w:cs="Arial"/>
          <w:sz w:val="20"/>
          <w:szCs w:val="20"/>
        </w:rPr>
        <w:t>.</w:t>
      </w:r>
      <w:r w:rsidRPr="004B55C7">
        <w:rPr>
          <w:rFonts w:ascii="Arial" w:hAnsi="Arial" w:cs="Arial"/>
          <w:sz w:val="20"/>
          <w:szCs w:val="20"/>
        </w:rPr>
        <w:tab/>
        <w:t xml:space="preserve">Date of next meeting:– </w:t>
      </w:r>
    </w:p>
    <w:p w:rsidR="004B55C7" w:rsidRDefault="004B55C7" w:rsidP="0000376C">
      <w:pPr>
        <w:spacing w:line="220" w:lineRule="exact"/>
        <w:ind w:left="720"/>
        <w:jc w:val="both"/>
        <w:rPr>
          <w:rFonts w:ascii="Arial" w:eastAsiaTheme="minorHAnsi" w:hAnsi="Arial" w:cs="Arial"/>
          <w:sz w:val="20"/>
          <w:szCs w:val="20"/>
        </w:rPr>
      </w:pPr>
      <w:r w:rsidRPr="004B55C7">
        <w:rPr>
          <w:rFonts w:ascii="Arial" w:eastAsiaTheme="minorHAnsi" w:hAnsi="Arial" w:cs="Arial"/>
          <w:sz w:val="20"/>
          <w:szCs w:val="20"/>
        </w:rPr>
        <w:t xml:space="preserve">Wednesday </w:t>
      </w:r>
      <w:r w:rsidR="00E7562D">
        <w:rPr>
          <w:rFonts w:ascii="Arial" w:eastAsiaTheme="minorHAnsi" w:hAnsi="Arial" w:cs="Arial"/>
          <w:sz w:val="20"/>
          <w:szCs w:val="20"/>
        </w:rPr>
        <w:t>22</w:t>
      </w:r>
      <w:r w:rsidRPr="004B55C7">
        <w:rPr>
          <w:rFonts w:ascii="Arial" w:eastAsiaTheme="minorHAnsi" w:hAnsi="Arial" w:cs="Arial"/>
          <w:sz w:val="20"/>
          <w:szCs w:val="20"/>
        </w:rPr>
        <w:t xml:space="preserve"> </w:t>
      </w:r>
      <w:r w:rsidR="005458BF">
        <w:rPr>
          <w:rFonts w:ascii="Arial" w:eastAsiaTheme="minorHAnsi" w:hAnsi="Arial" w:cs="Arial"/>
          <w:sz w:val="20"/>
          <w:szCs w:val="20"/>
        </w:rPr>
        <w:t>January</w:t>
      </w:r>
      <w:r w:rsidRPr="004B55C7">
        <w:rPr>
          <w:rFonts w:ascii="Arial" w:eastAsiaTheme="minorHAnsi" w:hAnsi="Arial" w:cs="Arial"/>
          <w:sz w:val="20"/>
          <w:szCs w:val="20"/>
        </w:rPr>
        <w:t xml:space="preserve"> 2017 </w:t>
      </w:r>
      <w:r w:rsidR="005458BF">
        <w:rPr>
          <w:rFonts w:ascii="Arial" w:eastAsiaTheme="minorHAnsi" w:hAnsi="Arial" w:cs="Arial"/>
          <w:sz w:val="20"/>
          <w:szCs w:val="20"/>
        </w:rPr>
        <w:t>a</w:t>
      </w:r>
      <w:r w:rsidRPr="004B55C7">
        <w:rPr>
          <w:rFonts w:ascii="Arial" w:eastAsiaTheme="minorHAnsi" w:hAnsi="Arial" w:cs="Arial"/>
          <w:sz w:val="20"/>
          <w:szCs w:val="20"/>
        </w:rPr>
        <w:t>t 6.30 p.m. in the Memorial Hall, High Street, Bovingdon</w:t>
      </w:r>
    </w:p>
    <w:p w:rsidR="00925B6B" w:rsidRDefault="00925B6B" w:rsidP="0000376C">
      <w:pPr>
        <w:spacing w:line="220" w:lineRule="exact"/>
        <w:ind w:left="720"/>
        <w:jc w:val="both"/>
        <w:rPr>
          <w:rFonts w:ascii="Arial" w:eastAsiaTheme="minorHAnsi" w:hAnsi="Arial" w:cs="Arial"/>
          <w:sz w:val="20"/>
          <w:szCs w:val="20"/>
        </w:rPr>
      </w:pPr>
    </w:p>
    <w:p w:rsidR="00925B6B" w:rsidRDefault="00925B6B" w:rsidP="0000376C">
      <w:pPr>
        <w:spacing w:line="220" w:lineRule="exact"/>
        <w:ind w:left="720"/>
        <w:jc w:val="both"/>
        <w:rPr>
          <w:rFonts w:ascii="Arial" w:eastAsiaTheme="minorHAnsi" w:hAnsi="Arial" w:cs="Arial"/>
          <w:sz w:val="20"/>
          <w:szCs w:val="20"/>
        </w:rPr>
      </w:pPr>
    </w:p>
    <w:p w:rsidR="00925B6B" w:rsidRPr="00925B6B" w:rsidRDefault="00925B6B" w:rsidP="00925B6B">
      <w:pPr>
        <w:autoSpaceDE w:val="0"/>
        <w:autoSpaceDN w:val="0"/>
        <w:adjustRightInd w:val="0"/>
        <w:rPr>
          <w:rFonts w:ascii="Tahoma" w:eastAsia="SimSun" w:hAnsi="Tahoma" w:cs="Tahoma"/>
          <w:color w:val="000000"/>
          <w:lang w:eastAsia="en-GB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</w:tblGrid>
      <w:tr w:rsidR="00035F8A" w:rsidTr="00035F8A">
        <w:trPr>
          <w:tblCellSpacing w:w="0" w:type="dxa"/>
        </w:trPr>
        <w:tc>
          <w:tcPr>
            <w:tcW w:w="595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5F8A" w:rsidRDefault="00035F8A">
            <w:pPr>
              <w:rPr>
                <w:color w:val="000000"/>
              </w:rPr>
            </w:pPr>
          </w:p>
        </w:tc>
      </w:tr>
      <w:tr w:rsidR="00035F8A" w:rsidTr="00035F8A">
        <w:trPr>
          <w:tblCellSpacing w:w="0" w:type="dxa"/>
        </w:trPr>
        <w:tc>
          <w:tcPr>
            <w:tcW w:w="5955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5F8A" w:rsidRDefault="00035F8A">
            <w:pPr>
              <w:rPr>
                <w:color w:val="000000"/>
              </w:rPr>
            </w:pPr>
          </w:p>
        </w:tc>
      </w:tr>
    </w:tbl>
    <w:p w:rsidR="00925B6B" w:rsidRDefault="00925B6B" w:rsidP="0000376C">
      <w:pPr>
        <w:spacing w:line="220" w:lineRule="exact"/>
        <w:ind w:left="720"/>
        <w:jc w:val="both"/>
        <w:rPr>
          <w:rFonts w:ascii="Arial" w:eastAsiaTheme="minorHAnsi" w:hAnsi="Arial" w:cs="Arial"/>
          <w:sz w:val="20"/>
          <w:szCs w:val="20"/>
        </w:rPr>
      </w:pPr>
    </w:p>
    <w:sectPr w:rsidR="00925B6B" w:rsidSect="00295E96">
      <w:headerReference w:type="even" r:id="rId9"/>
      <w:headerReference w:type="default" r:id="rId10"/>
      <w:footerReference w:type="default" r:id="rId11"/>
      <w:pgSz w:w="11906" w:h="16838" w:code="9"/>
      <w:pgMar w:top="624" w:right="1474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3A" w:rsidRDefault="00AB003A">
      <w:r>
        <w:separator/>
      </w:r>
    </w:p>
  </w:endnote>
  <w:endnote w:type="continuationSeparator" w:id="0">
    <w:p w:rsidR="00AB003A" w:rsidRDefault="00AB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3A" w:rsidRDefault="00AB003A" w:rsidP="00AF1BE6">
    <w:pPr>
      <w:pStyle w:val="Footer"/>
      <w:jc w:val="center"/>
      <w:rPr>
        <w:sz w:val="16"/>
        <w:szCs w:val="16"/>
      </w:rPr>
    </w:pPr>
  </w:p>
  <w:p w:rsidR="00AB003A" w:rsidRDefault="00AB003A" w:rsidP="00AF1BE6">
    <w:pPr>
      <w:pStyle w:val="Footer"/>
      <w:jc w:val="center"/>
      <w:rPr>
        <w:sz w:val="16"/>
        <w:szCs w:val="16"/>
      </w:rPr>
    </w:pPr>
  </w:p>
  <w:p w:rsidR="00AB003A" w:rsidRDefault="00AB003A" w:rsidP="002B266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Agenda for meeting of Bovingdon Parish Council Planning Committee to be held on 8 January 2018</w:t>
    </w:r>
  </w:p>
  <w:p w:rsidR="00AB003A" w:rsidRDefault="00AB003A" w:rsidP="00AF1BE6">
    <w:pPr>
      <w:pStyle w:val="Footer"/>
      <w:jc w:val="center"/>
      <w:rPr>
        <w:sz w:val="16"/>
        <w:szCs w:val="16"/>
      </w:rPr>
    </w:pPr>
  </w:p>
  <w:p w:rsidR="00AB003A" w:rsidRDefault="00AB003A" w:rsidP="00AF1BE6">
    <w:pPr>
      <w:pStyle w:val="Footer"/>
      <w:jc w:val="center"/>
      <w:rPr>
        <w:sz w:val="16"/>
        <w:szCs w:val="16"/>
      </w:rPr>
    </w:pPr>
  </w:p>
  <w:p w:rsidR="00AB003A" w:rsidRDefault="00AB003A" w:rsidP="00AF1BE6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3A" w:rsidRDefault="00AB003A">
      <w:r>
        <w:separator/>
      </w:r>
    </w:p>
  </w:footnote>
  <w:footnote w:type="continuationSeparator" w:id="0">
    <w:p w:rsidR="00AB003A" w:rsidRDefault="00AB0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3A" w:rsidRDefault="00AB003A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AB003A" w:rsidRDefault="00AB003A">
    <w:pPr>
      <w:pStyle w:val="Header"/>
      <w:jc w:val="right"/>
      <w:rPr>
        <w:sz w:val="22"/>
      </w:rPr>
    </w:pPr>
    <w:r>
      <w:rPr>
        <w:sz w:val="22"/>
      </w:rPr>
      <w:t>The Memorial Hall</w:t>
    </w:r>
  </w:p>
  <w:p w:rsidR="00AB003A" w:rsidRDefault="00AB003A">
    <w:pPr>
      <w:pStyle w:val="Header"/>
      <w:jc w:val="right"/>
      <w:rPr>
        <w:sz w:val="22"/>
      </w:rPr>
    </w:pPr>
    <w:r>
      <w:rPr>
        <w:sz w:val="22"/>
      </w:rPr>
      <w:t>High Street</w:t>
    </w:r>
  </w:p>
  <w:p w:rsidR="00AB003A" w:rsidRDefault="00AB003A">
    <w:pPr>
      <w:pStyle w:val="Header"/>
      <w:jc w:val="right"/>
      <w:rPr>
        <w:sz w:val="22"/>
      </w:rPr>
    </w:pPr>
    <w:r>
      <w:rPr>
        <w:sz w:val="22"/>
      </w:rPr>
      <w:t>Bovingdon</w:t>
    </w:r>
  </w:p>
  <w:p w:rsidR="00AB003A" w:rsidRDefault="00AB003A">
    <w:pPr>
      <w:pStyle w:val="Header"/>
      <w:jc w:val="right"/>
      <w:rPr>
        <w:sz w:val="22"/>
      </w:rPr>
    </w:pPr>
    <w:r>
      <w:rPr>
        <w:sz w:val="22"/>
      </w:rPr>
      <w:t>Herts</w:t>
    </w:r>
  </w:p>
  <w:p w:rsidR="00AB003A" w:rsidRDefault="00AB003A">
    <w:pPr>
      <w:pStyle w:val="Header"/>
      <w:jc w:val="right"/>
      <w:rPr>
        <w:sz w:val="22"/>
      </w:rPr>
    </w:pPr>
    <w:r>
      <w:rPr>
        <w:sz w:val="22"/>
      </w:rPr>
      <w:t>HP3 0HJ</w:t>
    </w:r>
  </w:p>
  <w:p w:rsidR="00AB003A" w:rsidRDefault="00AB003A">
    <w:pPr>
      <w:pStyle w:val="Header"/>
      <w:jc w:val="right"/>
      <w:rPr>
        <w:sz w:val="22"/>
      </w:rPr>
    </w:pPr>
  </w:p>
  <w:p w:rsidR="00AB003A" w:rsidRDefault="00AB003A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AB003A" w:rsidRDefault="00AB003A">
    <w:pPr>
      <w:pStyle w:val="Header"/>
      <w:jc w:val="right"/>
    </w:pPr>
    <w:r>
      <w:rPr>
        <w:sz w:val="22"/>
      </w:rPr>
      <w:t>Email: bpc@dacorum.gov.uk</w:t>
    </w:r>
  </w:p>
  <w:p w:rsidR="00AB003A" w:rsidRDefault="00AB00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3A" w:rsidRDefault="00AB003A">
    <w:pPr>
      <w:pStyle w:val="Header"/>
      <w:jc w:val="center"/>
      <w:rPr>
        <w:sz w:val="72"/>
        <w:u w:val="single"/>
      </w:rPr>
    </w:pPr>
    <w:r>
      <w:rPr>
        <w:sz w:val="72"/>
        <w:u w:val="single"/>
      </w:rPr>
      <w:t>Bovin</w:t>
    </w:r>
    <w:r>
      <w:rPr>
        <w:sz w:val="72"/>
      </w:rPr>
      <w:t>g</w:t>
    </w:r>
    <w:r>
      <w:rPr>
        <w:sz w:val="72"/>
        <w:u w:val="single"/>
      </w:rPr>
      <w:t>don Parish Council</w:t>
    </w:r>
  </w:p>
  <w:p w:rsidR="00AB003A" w:rsidRDefault="00AB003A">
    <w:pPr>
      <w:pStyle w:val="Header"/>
      <w:jc w:val="right"/>
      <w:rPr>
        <w:sz w:val="22"/>
      </w:rPr>
    </w:pPr>
    <w:r>
      <w:rPr>
        <w:sz w:val="22"/>
      </w:rPr>
      <w:t>Memorial Hall</w:t>
    </w:r>
  </w:p>
  <w:p w:rsidR="00AB003A" w:rsidRDefault="00AB003A">
    <w:pPr>
      <w:pStyle w:val="Header"/>
      <w:jc w:val="right"/>
      <w:rPr>
        <w:sz w:val="22"/>
      </w:rPr>
    </w:pPr>
    <w:r>
      <w:rPr>
        <w:sz w:val="22"/>
      </w:rPr>
      <w:t>High Street</w:t>
    </w:r>
  </w:p>
  <w:p w:rsidR="00AB003A" w:rsidRDefault="00AB003A">
    <w:pPr>
      <w:pStyle w:val="Header"/>
      <w:jc w:val="right"/>
      <w:rPr>
        <w:sz w:val="22"/>
      </w:rPr>
    </w:pPr>
    <w:r>
      <w:rPr>
        <w:sz w:val="22"/>
      </w:rPr>
      <w:t>Bovingdon</w:t>
    </w:r>
  </w:p>
  <w:p w:rsidR="00AB003A" w:rsidRDefault="00AB003A">
    <w:pPr>
      <w:pStyle w:val="Header"/>
      <w:jc w:val="right"/>
      <w:rPr>
        <w:sz w:val="22"/>
      </w:rPr>
    </w:pPr>
    <w:r>
      <w:rPr>
        <w:sz w:val="22"/>
      </w:rPr>
      <w:t>Herts</w:t>
    </w:r>
  </w:p>
  <w:p w:rsidR="00AB003A" w:rsidRDefault="00AB003A">
    <w:pPr>
      <w:pStyle w:val="Header"/>
      <w:jc w:val="right"/>
      <w:rPr>
        <w:sz w:val="22"/>
      </w:rPr>
    </w:pPr>
    <w:r>
      <w:rPr>
        <w:sz w:val="22"/>
      </w:rPr>
      <w:t>HP3 0HJ</w:t>
    </w:r>
  </w:p>
  <w:p w:rsidR="00AB003A" w:rsidRDefault="00AB003A">
    <w:pPr>
      <w:pStyle w:val="Header"/>
      <w:jc w:val="right"/>
      <w:rPr>
        <w:sz w:val="22"/>
      </w:rPr>
    </w:pPr>
  </w:p>
  <w:p w:rsidR="00AB003A" w:rsidRDefault="00AB003A">
    <w:pPr>
      <w:pStyle w:val="Header"/>
      <w:jc w:val="right"/>
      <w:rPr>
        <w:sz w:val="22"/>
      </w:rPr>
    </w:pPr>
    <w:r>
      <w:rPr>
        <w:sz w:val="22"/>
      </w:rPr>
      <w:t>Tel: 01442 833036</w:t>
    </w:r>
  </w:p>
  <w:p w:rsidR="00AB003A" w:rsidRDefault="00AB003A">
    <w:pPr>
      <w:pStyle w:val="Header"/>
      <w:jc w:val="right"/>
    </w:pPr>
    <w:r>
      <w:rPr>
        <w:sz w:val="22"/>
      </w:rPr>
      <w:t>Email: parish.council@bovingdon.net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F6C"/>
    <w:multiLevelType w:val="hybridMultilevel"/>
    <w:tmpl w:val="92A673A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A270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06284C6A"/>
    <w:multiLevelType w:val="multilevel"/>
    <w:tmpl w:val="6A3E4ADA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cs="Arial" w:hint="default"/>
      </w:rPr>
    </w:lvl>
  </w:abstractNum>
  <w:abstractNum w:abstractNumId="3">
    <w:nsid w:val="2B4D6218"/>
    <w:multiLevelType w:val="multilevel"/>
    <w:tmpl w:val="874011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4FB3692"/>
    <w:multiLevelType w:val="hybridMultilevel"/>
    <w:tmpl w:val="DEDC21D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A79E6"/>
    <w:multiLevelType w:val="hybridMultilevel"/>
    <w:tmpl w:val="4440A58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965B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846140"/>
    <w:multiLevelType w:val="hybridMultilevel"/>
    <w:tmpl w:val="B9D26716"/>
    <w:lvl w:ilvl="0" w:tplc="0809000F">
      <w:start w:val="1"/>
      <w:numFmt w:val="decimal"/>
      <w:lvlText w:val="%1."/>
      <w:lvlJc w:val="left"/>
      <w:pPr>
        <w:ind w:left="10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0" w:hanging="360"/>
      </w:pPr>
    </w:lvl>
    <w:lvl w:ilvl="2" w:tplc="0809001B" w:tentative="1">
      <w:start w:val="1"/>
      <w:numFmt w:val="lowerRoman"/>
      <w:lvlText w:val="%3."/>
      <w:lvlJc w:val="right"/>
      <w:pPr>
        <w:ind w:left="11520" w:hanging="180"/>
      </w:pPr>
    </w:lvl>
    <w:lvl w:ilvl="3" w:tplc="0809000F" w:tentative="1">
      <w:start w:val="1"/>
      <w:numFmt w:val="decimal"/>
      <w:lvlText w:val="%4."/>
      <w:lvlJc w:val="left"/>
      <w:pPr>
        <w:ind w:left="12240" w:hanging="360"/>
      </w:pPr>
    </w:lvl>
    <w:lvl w:ilvl="4" w:tplc="08090019" w:tentative="1">
      <w:start w:val="1"/>
      <w:numFmt w:val="lowerLetter"/>
      <w:lvlText w:val="%5."/>
      <w:lvlJc w:val="left"/>
      <w:pPr>
        <w:ind w:left="12960" w:hanging="360"/>
      </w:pPr>
    </w:lvl>
    <w:lvl w:ilvl="5" w:tplc="0809001B" w:tentative="1">
      <w:start w:val="1"/>
      <w:numFmt w:val="lowerRoman"/>
      <w:lvlText w:val="%6."/>
      <w:lvlJc w:val="right"/>
      <w:pPr>
        <w:ind w:left="13680" w:hanging="180"/>
      </w:pPr>
    </w:lvl>
    <w:lvl w:ilvl="6" w:tplc="0809000F" w:tentative="1">
      <w:start w:val="1"/>
      <w:numFmt w:val="decimal"/>
      <w:lvlText w:val="%7."/>
      <w:lvlJc w:val="left"/>
      <w:pPr>
        <w:ind w:left="14400" w:hanging="360"/>
      </w:pPr>
    </w:lvl>
    <w:lvl w:ilvl="7" w:tplc="08090019" w:tentative="1">
      <w:start w:val="1"/>
      <w:numFmt w:val="lowerLetter"/>
      <w:lvlText w:val="%8."/>
      <w:lvlJc w:val="left"/>
      <w:pPr>
        <w:ind w:left="15120" w:hanging="360"/>
      </w:pPr>
    </w:lvl>
    <w:lvl w:ilvl="8" w:tplc="08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8">
    <w:nsid w:val="73310140"/>
    <w:multiLevelType w:val="hybridMultilevel"/>
    <w:tmpl w:val="82068E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66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A0"/>
    <w:rsid w:val="00000917"/>
    <w:rsid w:val="000015EA"/>
    <w:rsid w:val="00002AF0"/>
    <w:rsid w:val="00002C97"/>
    <w:rsid w:val="00003274"/>
    <w:rsid w:val="0000376C"/>
    <w:rsid w:val="00003F7B"/>
    <w:rsid w:val="000044A5"/>
    <w:rsid w:val="00005354"/>
    <w:rsid w:val="00005789"/>
    <w:rsid w:val="000074CB"/>
    <w:rsid w:val="000077B2"/>
    <w:rsid w:val="00007C19"/>
    <w:rsid w:val="0001159B"/>
    <w:rsid w:val="0001177A"/>
    <w:rsid w:val="00011A49"/>
    <w:rsid w:val="00011AA6"/>
    <w:rsid w:val="00011BAE"/>
    <w:rsid w:val="00011F8A"/>
    <w:rsid w:val="00012087"/>
    <w:rsid w:val="000121FC"/>
    <w:rsid w:val="00012DC1"/>
    <w:rsid w:val="0001323A"/>
    <w:rsid w:val="00014325"/>
    <w:rsid w:val="00014579"/>
    <w:rsid w:val="000146FB"/>
    <w:rsid w:val="0001484C"/>
    <w:rsid w:val="00014B5B"/>
    <w:rsid w:val="00014D30"/>
    <w:rsid w:val="00015007"/>
    <w:rsid w:val="00015172"/>
    <w:rsid w:val="000156FE"/>
    <w:rsid w:val="000170F7"/>
    <w:rsid w:val="00017A5C"/>
    <w:rsid w:val="0002014A"/>
    <w:rsid w:val="000202B4"/>
    <w:rsid w:val="000206C4"/>
    <w:rsid w:val="00020B0F"/>
    <w:rsid w:val="00020C5C"/>
    <w:rsid w:val="00021661"/>
    <w:rsid w:val="00021832"/>
    <w:rsid w:val="00021E6A"/>
    <w:rsid w:val="00021FD4"/>
    <w:rsid w:val="00022000"/>
    <w:rsid w:val="00022906"/>
    <w:rsid w:val="0002341F"/>
    <w:rsid w:val="0002346E"/>
    <w:rsid w:val="000236CD"/>
    <w:rsid w:val="00024089"/>
    <w:rsid w:val="000263DD"/>
    <w:rsid w:val="00026772"/>
    <w:rsid w:val="000270FE"/>
    <w:rsid w:val="000278F4"/>
    <w:rsid w:val="0003038C"/>
    <w:rsid w:val="0003089E"/>
    <w:rsid w:val="00030D2B"/>
    <w:rsid w:val="00031CB3"/>
    <w:rsid w:val="00031CEB"/>
    <w:rsid w:val="00031F94"/>
    <w:rsid w:val="0003269C"/>
    <w:rsid w:val="00033437"/>
    <w:rsid w:val="000338FC"/>
    <w:rsid w:val="00033D62"/>
    <w:rsid w:val="00033F27"/>
    <w:rsid w:val="00035335"/>
    <w:rsid w:val="00035A42"/>
    <w:rsid w:val="00035C0E"/>
    <w:rsid w:val="00035F8A"/>
    <w:rsid w:val="00036370"/>
    <w:rsid w:val="00036B23"/>
    <w:rsid w:val="0003751C"/>
    <w:rsid w:val="00037960"/>
    <w:rsid w:val="00037A94"/>
    <w:rsid w:val="00037C93"/>
    <w:rsid w:val="00040032"/>
    <w:rsid w:val="000401CE"/>
    <w:rsid w:val="0004092A"/>
    <w:rsid w:val="00041317"/>
    <w:rsid w:val="00041432"/>
    <w:rsid w:val="00041577"/>
    <w:rsid w:val="000420A2"/>
    <w:rsid w:val="00042832"/>
    <w:rsid w:val="00042ADB"/>
    <w:rsid w:val="00042B09"/>
    <w:rsid w:val="00042CEA"/>
    <w:rsid w:val="000438F2"/>
    <w:rsid w:val="00043FB5"/>
    <w:rsid w:val="000442AD"/>
    <w:rsid w:val="000451C3"/>
    <w:rsid w:val="00045C7D"/>
    <w:rsid w:val="00045DCE"/>
    <w:rsid w:val="000464C3"/>
    <w:rsid w:val="00046B72"/>
    <w:rsid w:val="00046F97"/>
    <w:rsid w:val="00047227"/>
    <w:rsid w:val="00047416"/>
    <w:rsid w:val="00050291"/>
    <w:rsid w:val="00050791"/>
    <w:rsid w:val="00050DC0"/>
    <w:rsid w:val="000512AC"/>
    <w:rsid w:val="00051640"/>
    <w:rsid w:val="0005245A"/>
    <w:rsid w:val="0005259C"/>
    <w:rsid w:val="00052ACF"/>
    <w:rsid w:val="00053366"/>
    <w:rsid w:val="0005433B"/>
    <w:rsid w:val="00055E1D"/>
    <w:rsid w:val="00055EF1"/>
    <w:rsid w:val="00056AB0"/>
    <w:rsid w:val="00056FF9"/>
    <w:rsid w:val="00057DFE"/>
    <w:rsid w:val="000601AF"/>
    <w:rsid w:val="00060C3B"/>
    <w:rsid w:val="00061DDE"/>
    <w:rsid w:val="000620D0"/>
    <w:rsid w:val="000622BF"/>
    <w:rsid w:val="00062443"/>
    <w:rsid w:val="00062544"/>
    <w:rsid w:val="00062A32"/>
    <w:rsid w:val="00062AC2"/>
    <w:rsid w:val="000637C5"/>
    <w:rsid w:val="000642AB"/>
    <w:rsid w:val="000646F9"/>
    <w:rsid w:val="00064DDB"/>
    <w:rsid w:val="00065322"/>
    <w:rsid w:val="00065B19"/>
    <w:rsid w:val="00065ECB"/>
    <w:rsid w:val="0006606E"/>
    <w:rsid w:val="00066436"/>
    <w:rsid w:val="00066C75"/>
    <w:rsid w:val="0006702B"/>
    <w:rsid w:val="00067364"/>
    <w:rsid w:val="000676D6"/>
    <w:rsid w:val="00067AC6"/>
    <w:rsid w:val="00067B1B"/>
    <w:rsid w:val="00070107"/>
    <w:rsid w:val="0007036D"/>
    <w:rsid w:val="0007076D"/>
    <w:rsid w:val="00071D17"/>
    <w:rsid w:val="00072179"/>
    <w:rsid w:val="00072DD4"/>
    <w:rsid w:val="00074714"/>
    <w:rsid w:val="000753FC"/>
    <w:rsid w:val="00075FBD"/>
    <w:rsid w:val="000762F2"/>
    <w:rsid w:val="0007796F"/>
    <w:rsid w:val="00080C15"/>
    <w:rsid w:val="00081A79"/>
    <w:rsid w:val="00081ADC"/>
    <w:rsid w:val="00081B4C"/>
    <w:rsid w:val="000820D7"/>
    <w:rsid w:val="00082227"/>
    <w:rsid w:val="0008232B"/>
    <w:rsid w:val="000826B6"/>
    <w:rsid w:val="0008380E"/>
    <w:rsid w:val="000839B1"/>
    <w:rsid w:val="00083D5F"/>
    <w:rsid w:val="00084129"/>
    <w:rsid w:val="000845AA"/>
    <w:rsid w:val="00084998"/>
    <w:rsid w:val="00084D2C"/>
    <w:rsid w:val="000853B3"/>
    <w:rsid w:val="000857DA"/>
    <w:rsid w:val="000864F9"/>
    <w:rsid w:val="00086AB4"/>
    <w:rsid w:val="00086F50"/>
    <w:rsid w:val="00086FF5"/>
    <w:rsid w:val="00087C1B"/>
    <w:rsid w:val="00087E2B"/>
    <w:rsid w:val="00087FF3"/>
    <w:rsid w:val="00090DFE"/>
    <w:rsid w:val="00091BF7"/>
    <w:rsid w:val="0009263F"/>
    <w:rsid w:val="0009353C"/>
    <w:rsid w:val="000935A4"/>
    <w:rsid w:val="00093BFE"/>
    <w:rsid w:val="0009400E"/>
    <w:rsid w:val="000940E8"/>
    <w:rsid w:val="00095B71"/>
    <w:rsid w:val="0009627A"/>
    <w:rsid w:val="00096ABB"/>
    <w:rsid w:val="00096B29"/>
    <w:rsid w:val="00096F8F"/>
    <w:rsid w:val="000973EF"/>
    <w:rsid w:val="00097551"/>
    <w:rsid w:val="000A0ADB"/>
    <w:rsid w:val="000A0BBF"/>
    <w:rsid w:val="000A0CB6"/>
    <w:rsid w:val="000A0FE0"/>
    <w:rsid w:val="000A0FED"/>
    <w:rsid w:val="000A2603"/>
    <w:rsid w:val="000A2D73"/>
    <w:rsid w:val="000A3997"/>
    <w:rsid w:val="000A4337"/>
    <w:rsid w:val="000A5730"/>
    <w:rsid w:val="000A5D30"/>
    <w:rsid w:val="000A6561"/>
    <w:rsid w:val="000A6C94"/>
    <w:rsid w:val="000A6FEE"/>
    <w:rsid w:val="000B0418"/>
    <w:rsid w:val="000B058D"/>
    <w:rsid w:val="000B0DBD"/>
    <w:rsid w:val="000B0F50"/>
    <w:rsid w:val="000B2C15"/>
    <w:rsid w:val="000B2FD4"/>
    <w:rsid w:val="000B3781"/>
    <w:rsid w:val="000B406E"/>
    <w:rsid w:val="000B4098"/>
    <w:rsid w:val="000B4712"/>
    <w:rsid w:val="000B4E4B"/>
    <w:rsid w:val="000B5783"/>
    <w:rsid w:val="000B674F"/>
    <w:rsid w:val="000B6B42"/>
    <w:rsid w:val="000B7D3A"/>
    <w:rsid w:val="000B7FC8"/>
    <w:rsid w:val="000C07C0"/>
    <w:rsid w:val="000C1B45"/>
    <w:rsid w:val="000C1E4C"/>
    <w:rsid w:val="000C299B"/>
    <w:rsid w:val="000C338E"/>
    <w:rsid w:val="000C343D"/>
    <w:rsid w:val="000C3A47"/>
    <w:rsid w:val="000C3AF5"/>
    <w:rsid w:val="000C3F42"/>
    <w:rsid w:val="000C45A5"/>
    <w:rsid w:val="000C53D1"/>
    <w:rsid w:val="000C6351"/>
    <w:rsid w:val="000C6681"/>
    <w:rsid w:val="000C695B"/>
    <w:rsid w:val="000C7A04"/>
    <w:rsid w:val="000D0515"/>
    <w:rsid w:val="000D1CAA"/>
    <w:rsid w:val="000D1D63"/>
    <w:rsid w:val="000D1E1B"/>
    <w:rsid w:val="000D2415"/>
    <w:rsid w:val="000D2674"/>
    <w:rsid w:val="000D2C2D"/>
    <w:rsid w:val="000D2E9B"/>
    <w:rsid w:val="000D2FD0"/>
    <w:rsid w:val="000D31DB"/>
    <w:rsid w:val="000D3BB7"/>
    <w:rsid w:val="000D3C38"/>
    <w:rsid w:val="000D4843"/>
    <w:rsid w:val="000D4CEF"/>
    <w:rsid w:val="000D6517"/>
    <w:rsid w:val="000D68DE"/>
    <w:rsid w:val="000D705D"/>
    <w:rsid w:val="000D71AD"/>
    <w:rsid w:val="000D7872"/>
    <w:rsid w:val="000E0323"/>
    <w:rsid w:val="000E1338"/>
    <w:rsid w:val="000E27CE"/>
    <w:rsid w:val="000E3D48"/>
    <w:rsid w:val="000E4410"/>
    <w:rsid w:val="000E5345"/>
    <w:rsid w:val="000E5599"/>
    <w:rsid w:val="000E655E"/>
    <w:rsid w:val="000E6897"/>
    <w:rsid w:val="000E7893"/>
    <w:rsid w:val="000E79B5"/>
    <w:rsid w:val="000F0338"/>
    <w:rsid w:val="000F0AA4"/>
    <w:rsid w:val="000F0CCB"/>
    <w:rsid w:val="000F2751"/>
    <w:rsid w:val="000F2F29"/>
    <w:rsid w:val="000F309D"/>
    <w:rsid w:val="000F3DE8"/>
    <w:rsid w:val="000F3FC5"/>
    <w:rsid w:val="000F4125"/>
    <w:rsid w:val="000F418B"/>
    <w:rsid w:val="000F465E"/>
    <w:rsid w:val="000F4A41"/>
    <w:rsid w:val="000F4D18"/>
    <w:rsid w:val="000F520F"/>
    <w:rsid w:val="000F57FE"/>
    <w:rsid w:val="000F6817"/>
    <w:rsid w:val="000F73C0"/>
    <w:rsid w:val="00100681"/>
    <w:rsid w:val="00100949"/>
    <w:rsid w:val="00100D0F"/>
    <w:rsid w:val="00100DB8"/>
    <w:rsid w:val="00101A07"/>
    <w:rsid w:val="00101A31"/>
    <w:rsid w:val="00101DAD"/>
    <w:rsid w:val="00102B0F"/>
    <w:rsid w:val="00103047"/>
    <w:rsid w:val="00103804"/>
    <w:rsid w:val="001050AF"/>
    <w:rsid w:val="00105100"/>
    <w:rsid w:val="00105AAC"/>
    <w:rsid w:val="00105CFC"/>
    <w:rsid w:val="001061CA"/>
    <w:rsid w:val="001067C3"/>
    <w:rsid w:val="00106B81"/>
    <w:rsid w:val="00106CC3"/>
    <w:rsid w:val="00106E02"/>
    <w:rsid w:val="001105BF"/>
    <w:rsid w:val="001115FA"/>
    <w:rsid w:val="0011199C"/>
    <w:rsid w:val="00111E05"/>
    <w:rsid w:val="001126BF"/>
    <w:rsid w:val="00112CBA"/>
    <w:rsid w:val="00113209"/>
    <w:rsid w:val="00113279"/>
    <w:rsid w:val="00113935"/>
    <w:rsid w:val="0011425D"/>
    <w:rsid w:val="00114AA0"/>
    <w:rsid w:val="00115576"/>
    <w:rsid w:val="001156CF"/>
    <w:rsid w:val="001159D4"/>
    <w:rsid w:val="001159E7"/>
    <w:rsid w:val="00116BF6"/>
    <w:rsid w:val="0011706D"/>
    <w:rsid w:val="00117175"/>
    <w:rsid w:val="00117577"/>
    <w:rsid w:val="00117F15"/>
    <w:rsid w:val="0012015C"/>
    <w:rsid w:val="00120B77"/>
    <w:rsid w:val="00121D38"/>
    <w:rsid w:val="00122418"/>
    <w:rsid w:val="00122677"/>
    <w:rsid w:val="00123578"/>
    <w:rsid w:val="00123D7E"/>
    <w:rsid w:val="00123EA0"/>
    <w:rsid w:val="0012422A"/>
    <w:rsid w:val="001249B4"/>
    <w:rsid w:val="00125C0B"/>
    <w:rsid w:val="00125FB3"/>
    <w:rsid w:val="00126489"/>
    <w:rsid w:val="00126A52"/>
    <w:rsid w:val="00126C4D"/>
    <w:rsid w:val="00126EDA"/>
    <w:rsid w:val="00126F5B"/>
    <w:rsid w:val="0012742D"/>
    <w:rsid w:val="001303DF"/>
    <w:rsid w:val="001303FE"/>
    <w:rsid w:val="00130A74"/>
    <w:rsid w:val="0013193B"/>
    <w:rsid w:val="00131AD0"/>
    <w:rsid w:val="00131F46"/>
    <w:rsid w:val="00132447"/>
    <w:rsid w:val="00132B29"/>
    <w:rsid w:val="001335B3"/>
    <w:rsid w:val="0013382C"/>
    <w:rsid w:val="0013575B"/>
    <w:rsid w:val="00136665"/>
    <w:rsid w:val="00136667"/>
    <w:rsid w:val="00136ED6"/>
    <w:rsid w:val="00136EE9"/>
    <w:rsid w:val="00137AB5"/>
    <w:rsid w:val="00137C6F"/>
    <w:rsid w:val="001401B3"/>
    <w:rsid w:val="0014075E"/>
    <w:rsid w:val="0014112C"/>
    <w:rsid w:val="001421FF"/>
    <w:rsid w:val="00142257"/>
    <w:rsid w:val="00142828"/>
    <w:rsid w:val="00142DAF"/>
    <w:rsid w:val="001434F4"/>
    <w:rsid w:val="00144928"/>
    <w:rsid w:val="00144BEC"/>
    <w:rsid w:val="00145017"/>
    <w:rsid w:val="0014627A"/>
    <w:rsid w:val="00146464"/>
    <w:rsid w:val="0014665D"/>
    <w:rsid w:val="001470FA"/>
    <w:rsid w:val="0014729E"/>
    <w:rsid w:val="001478FB"/>
    <w:rsid w:val="00150C72"/>
    <w:rsid w:val="00151ABC"/>
    <w:rsid w:val="00152587"/>
    <w:rsid w:val="001526CE"/>
    <w:rsid w:val="001529E9"/>
    <w:rsid w:val="00152C37"/>
    <w:rsid w:val="001537E4"/>
    <w:rsid w:val="00153D5E"/>
    <w:rsid w:val="00154592"/>
    <w:rsid w:val="0015495E"/>
    <w:rsid w:val="0015555F"/>
    <w:rsid w:val="00155954"/>
    <w:rsid w:val="00156C27"/>
    <w:rsid w:val="00156DBE"/>
    <w:rsid w:val="001573C8"/>
    <w:rsid w:val="00160520"/>
    <w:rsid w:val="001609D2"/>
    <w:rsid w:val="00161470"/>
    <w:rsid w:val="0016237B"/>
    <w:rsid w:val="001623DE"/>
    <w:rsid w:val="0016244A"/>
    <w:rsid w:val="00162542"/>
    <w:rsid w:val="00162E4A"/>
    <w:rsid w:val="00164FD8"/>
    <w:rsid w:val="001664FE"/>
    <w:rsid w:val="001667B6"/>
    <w:rsid w:val="0016692B"/>
    <w:rsid w:val="00166C98"/>
    <w:rsid w:val="00167895"/>
    <w:rsid w:val="00170371"/>
    <w:rsid w:val="00170657"/>
    <w:rsid w:val="00170B3D"/>
    <w:rsid w:val="00170D26"/>
    <w:rsid w:val="00170DD3"/>
    <w:rsid w:val="00171231"/>
    <w:rsid w:val="001715F6"/>
    <w:rsid w:val="00171842"/>
    <w:rsid w:val="0017211B"/>
    <w:rsid w:val="00172944"/>
    <w:rsid w:val="0017360F"/>
    <w:rsid w:val="00173C96"/>
    <w:rsid w:val="00173D7E"/>
    <w:rsid w:val="00174086"/>
    <w:rsid w:val="00174818"/>
    <w:rsid w:val="00174BB9"/>
    <w:rsid w:val="001757D6"/>
    <w:rsid w:val="00175BBD"/>
    <w:rsid w:val="00175FE3"/>
    <w:rsid w:val="00176376"/>
    <w:rsid w:val="00176B47"/>
    <w:rsid w:val="00177737"/>
    <w:rsid w:val="0017786C"/>
    <w:rsid w:val="001802BF"/>
    <w:rsid w:val="00180EA2"/>
    <w:rsid w:val="00181E4B"/>
    <w:rsid w:val="00182180"/>
    <w:rsid w:val="0018238C"/>
    <w:rsid w:val="001824FF"/>
    <w:rsid w:val="0018317D"/>
    <w:rsid w:val="00183346"/>
    <w:rsid w:val="00183D49"/>
    <w:rsid w:val="0018434E"/>
    <w:rsid w:val="00184504"/>
    <w:rsid w:val="001848C7"/>
    <w:rsid w:val="00185125"/>
    <w:rsid w:val="0018581D"/>
    <w:rsid w:val="0018680B"/>
    <w:rsid w:val="00186B08"/>
    <w:rsid w:val="00186BF2"/>
    <w:rsid w:val="00186FEC"/>
    <w:rsid w:val="001870DC"/>
    <w:rsid w:val="00187968"/>
    <w:rsid w:val="00190813"/>
    <w:rsid w:val="00191481"/>
    <w:rsid w:val="0019190A"/>
    <w:rsid w:val="00191C1E"/>
    <w:rsid w:val="00192015"/>
    <w:rsid w:val="00192722"/>
    <w:rsid w:val="00192D9F"/>
    <w:rsid w:val="00193E76"/>
    <w:rsid w:val="001940BC"/>
    <w:rsid w:val="00195339"/>
    <w:rsid w:val="00195C43"/>
    <w:rsid w:val="00197326"/>
    <w:rsid w:val="0019780C"/>
    <w:rsid w:val="001A039D"/>
    <w:rsid w:val="001A054A"/>
    <w:rsid w:val="001A1B26"/>
    <w:rsid w:val="001A285C"/>
    <w:rsid w:val="001A2D4C"/>
    <w:rsid w:val="001A3455"/>
    <w:rsid w:val="001A3FB9"/>
    <w:rsid w:val="001A4093"/>
    <w:rsid w:val="001A59B8"/>
    <w:rsid w:val="001A73EE"/>
    <w:rsid w:val="001B03BD"/>
    <w:rsid w:val="001B0468"/>
    <w:rsid w:val="001B07BC"/>
    <w:rsid w:val="001B0CD7"/>
    <w:rsid w:val="001B0DFD"/>
    <w:rsid w:val="001B2933"/>
    <w:rsid w:val="001B2F19"/>
    <w:rsid w:val="001B5A88"/>
    <w:rsid w:val="001B6B44"/>
    <w:rsid w:val="001B6CC9"/>
    <w:rsid w:val="001B7C5F"/>
    <w:rsid w:val="001C07C7"/>
    <w:rsid w:val="001C0AB2"/>
    <w:rsid w:val="001C0E37"/>
    <w:rsid w:val="001C18F3"/>
    <w:rsid w:val="001C281F"/>
    <w:rsid w:val="001C2897"/>
    <w:rsid w:val="001C2B67"/>
    <w:rsid w:val="001C2C41"/>
    <w:rsid w:val="001C300E"/>
    <w:rsid w:val="001C4E2C"/>
    <w:rsid w:val="001C4F58"/>
    <w:rsid w:val="001C5EB4"/>
    <w:rsid w:val="001C65C6"/>
    <w:rsid w:val="001C6607"/>
    <w:rsid w:val="001C6A1A"/>
    <w:rsid w:val="001D1293"/>
    <w:rsid w:val="001D1705"/>
    <w:rsid w:val="001D1863"/>
    <w:rsid w:val="001D307C"/>
    <w:rsid w:val="001D33D8"/>
    <w:rsid w:val="001D355D"/>
    <w:rsid w:val="001D4A42"/>
    <w:rsid w:val="001D5D1C"/>
    <w:rsid w:val="001D60D9"/>
    <w:rsid w:val="001D620A"/>
    <w:rsid w:val="001D69BF"/>
    <w:rsid w:val="001D7528"/>
    <w:rsid w:val="001D78C8"/>
    <w:rsid w:val="001E01B7"/>
    <w:rsid w:val="001E122C"/>
    <w:rsid w:val="001E160A"/>
    <w:rsid w:val="001E2224"/>
    <w:rsid w:val="001E2569"/>
    <w:rsid w:val="001E2D02"/>
    <w:rsid w:val="001E2FDE"/>
    <w:rsid w:val="001E310D"/>
    <w:rsid w:val="001E368D"/>
    <w:rsid w:val="001E3F97"/>
    <w:rsid w:val="001E466B"/>
    <w:rsid w:val="001E48B9"/>
    <w:rsid w:val="001E4DAF"/>
    <w:rsid w:val="001E59ED"/>
    <w:rsid w:val="001E5FC1"/>
    <w:rsid w:val="001E7268"/>
    <w:rsid w:val="001F00D8"/>
    <w:rsid w:val="001F063A"/>
    <w:rsid w:val="001F2795"/>
    <w:rsid w:val="001F2F85"/>
    <w:rsid w:val="001F4108"/>
    <w:rsid w:val="001F4D85"/>
    <w:rsid w:val="001F66DC"/>
    <w:rsid w:val="001F6BC7"/>
    <w:rsid w:val="001F6D1C"/>
    <w:rsid w:val="001F7089"/>
    <w:rsid w:val="001F7739"/>
    <w:rsid w:val="001F7A89"/>
    <w:rsid w:val="001F7BA8"/>
    <w:rsid w:val="001F7BF6"/>
    <w:rsid w:val="00200230"/>
    <w:rsid w:val="00200D12"/>
    <w:rsid w:val="00200D27"/>
    <w:rsid w:val="0020111B"/>
    <w:rsid w:val="00202979"/>
    <w:rsid w:val="00203C31"/>
    <w:rsid w:val="00203ED8"/>
    <w:rsid w:val="002040A1"/>
    <w:rsid w:val="002051E6"/>
    <w:rsid w:val="00205584"/>
    <w:rsid w:val="00205C53"/>
    <w:rsid w:val="002066D4"/>
    <w:rsid w:val="002066D9"/>
    <w:rsid w:val="00207038"/>
    <w:rsid w:val="00207145"/>
    <w:rsid w:val="0020764A"/>
    <w:rsid w:val="00207E27"/>
    <w:rsid w:val="002103C7"/>
    <w:rsid w:val="002111E3"/>
    <w:rsid w:val="00211432"/>
    <w:rsid w:val="00211AC0"/>
    <w:rsid w:val="00211BD8"/>
    <w:rsid w:val="002124A6"/>
    <w:rsid w:val="00212FA5"/>
    <w:rsid w:val="002130AE"/>
    <w:rsid w:val="002131D2"/>
    <w:rsid w:val="00213F8E"/>
    <w:rsid w:val="00214592"/>
    <w:rsid w:val="002147DB"/>
    <w:rsid w:val="002154F3"/>
    <w:rsid w:val="002166BA"/>
    <w:rsid w:val="0021686A"/>
    <w:rsid w:val="00216880"/>
    <w:rsid w:val="00217CAC"/>
    <w:rsid w:val="00217F90"/>
    <w:rsid w:val="002206CC"/>
    <w:rsid w:val="002208F7"/>
    <w:rsid w:val="00220EFE"/>
    <w:rsid w:val="0022100D"/>
    <w:rsid w:val="0022165C"/>
    <w:rsid w:val="00221B6C"/>
    <w:rsid w:val="00221C93"/>
    <w:rsid w:val="00222B10"/>
    <w:rsid w:val="00222F47"/>
    <w:rsid w:val="00223004"/>
    <w:rsid w:val="00224137"/>
    <w:rsid w:val="00224242"/>
    <w:rsid w:val="0022472B"/>
    <w:rsid w:val="002251AC"/>
    <w:rsid w:val="00225630"/>
    <w:rsid w:val="00225C56"/>
    <w:rsid w:val="002274C9"/>
    <w:rsid w:val="0023013D"/>
    <w:rsid w:val="002301DD"/>
    <w:rsid w:val="0023047A"/>
    <w:rsid w:val="00230A60"/>
    <w:rsid w:val="00230BEA"/>
    <w:rsid w:val="002319B7"/>
    <w:rsid w:val="00232C1D"/>
    <w:rsid w:val="00232D88"/>
    <w:rsid w:val="00233B7C"/>
    <w:rsid w:val="002341DD"/>
    <w:rsid w:val="00234D25"/>
    <w:rsid w:val="002353B4"/>
    <w:rsid w:val="00236850"/>
    <w:rsid w:val="0023711A"/>
    <w:rsid w:val="0023730A"/>
    <w:rsid w:val="00237489"/>
    <w:rsid w:val="0023779C"/>
    <w:rsid w:val="002378B4"/>
    <w:rsid w:val="00237B7C"/>
    <w:rsid w:val="002401F3"/>
    <w:rsid w:val="00240305"/>
    <w:rsid w:val="00241066"/>
    <w:rsid w:val="00241173"/>
    <w:rsid w:val="002411BF"/>
    <w:rsid w:val="00242A5A"/>
    <w:rsid w:val="00243880"/>
    <w:rsid w:val="00243952"/>
    <w:rsid w:val="00244292"/>
    <w:rsid w:val="00244B6C"/>
    <w:rsid w:val="0024678A"/>
    <w:rsid w:val="00246B28"/>
    <w:rsid w:val="00246FC3"/>
    <w:rsid w:val="00247216"/>
    <w:rsid w:val="002472A5"/>
    <w:rsid w:val="002474C8"/>
    <w:rsid w:val="00247691"/>
    <w:rsid w:val="00247D00"/>
    <w:rsid w:val="0025026E"/>
    <w:rsid w:val="00250439"/>
    <w:rsid w:val="00250A0E"/>
    <w:rsid w:val="00250CB4"/>
    <w:rsid w:val="002510BB"/>
    <w:rsid w:val="0025285E"/>
    <w:rsid w:val="00252A40"/>
    <w:rsid w:val="00252C79"/>
    <w:rsid w:val="00252EF3"/>
    <w:rsid w:val="0025539D"/>
    <w:rsid w:val="00255567"/>
    <w:rsid w:val="00255D37"/>
    <w:rsid w:val="00255FBC"/>
    <w:rsid w:val="00256805"/>
    <w:rsid w:val="00256EB0"/>
    <w:rsid w:val="00256EDF"/>
    <w:rsid w:val="00257B37"/>
    <w:rsid w:val="00260FEA"/>
    <w:rsid w:val="00261926"/>
    <w:rsid w:val="00262395"/>
    <w:rsid w:val="00262C82"/>
    <w:rsid w:val="002634FB"/>
    <w:rsid w:val="002645B9"/>
    <w:rsid w:val="00264676"/>
    <w:rsid w:val="00264C60"/>
    <w:rsid w:val="0026518F"/>
    <w:rsid w:val="00265277"/>
    <w:rsid w:val="00265A3B"/>
    <w:rsid w:val="00265EF1"/>
    <w:rsid w:val="00266203"/>
    <w:rsid w:val="00266434"/>
    <w:rsid w:val="00266CC5"/>
    <w:rsid w:val="00267098"/>
    <w:rsid w:val="0026710B"/>
    <w:rsid w:val="00267A2E"/>
    <w:rsid w:val="00271119"/>
    <w:rsid w:val="002723E4"/>
    <w:rsid w:val="002745B5"/>
    <w:rsid w:val="0027532A"/>
    <w:rsid w:val="00275EA6"/>
    <w:rsid w:val="00276518"/>
    <w:rsid w:val="00276A6C"/>
    <w:rsid w:val="00277B33"/>
    <w:rsid w:val="002801A3"/>
    <w:rsid w:val="00280742"/>
    <w:rsid w:val="00280AA8"/>
    <w:rsid w:val="002818F5"/>
    <w:rsid w:val="00281B15"/>
    <w:rsid w:val="00281BF6"/>
    <w:rsid w:val="00281F8B"/>
    <w:rsid w:val="00282832"/>
    <w:rsid w:val="00282C71"/>
    <w:rsid w:val="00282CB2"/>
    <w:rsid w:val="00283026"/>
    <w:rsid w:val="00283746"/>
    <w:rsid w:val="0028375A"/>
    <w:rsid w:val="00283D3A"/>
    <w:rsid w:val="00283F24"/>
    <w:rsid w:val="00285186"/>
    <w:rsid w:val="00285E53"/>
    <w:rsid w:val="002866FD"/>
    <w:rsid w:val="002868B9"/>
    <w:rsid w:val="00286B57"/>
    <w:rsid w:val="0028700D"/>
    <w:rsid w:val="00287DEA"/>
    <w:rsid w:val="00290659"/>
    <w:rsid w:val="002906D6"/>
    <w:rsid w:val="00290726"/>
    <w:rsid w:val="002907E0"/>
    <w:rsid w:val="00290F58"/>
    <w:rsid w:val="00291846"/>
    <w:rsid w:val="00291D3F"/>
    <w:rsid w:val="00292866"/>
    <w:rsid w:val="00292EF0"/>
    <w:rsid w:val="00294FBD"/>
    <w:rsid w:val="00295CA9"/>
    <w:rsid w:val="00295E14"/>
    <w:rsid w:val="00295E96"/>
    <w:rsid w:val="002979B0"/>
    <w:rsid w:val="002979C7"/>
    <w:rsid w:val="002A03DB"/>
    <w:rsid w:val="002A0C3E"/>
    <w:rsid w:val="002A1275"/>
    <w:rsid w:val="002A263F"/>
    <w:rsid w:val="002A2AD9"/>
    <w:rsid w:val="002A32F0"/>
    <w:rsid w:val="002A38FF"/>
    <w:rsid w:val="002A3BEE"/>
    <w:rsid w:val="002A476C"/>
    <w:rsid w:val="002A485C"/>
    <w:rsid w:val="002A48FB"/>
    <w:rsid w:val="002A4D2A"/>
    <w:rsid w:val="002A53DA"/>
    <w:rsid w:val="002A5A28"/>
    <w:rsid w:val="002A5C46"/>
    <w:rsid w:val="002A5F5C"/>
    <w:rsid w:val="002A66E4"/>
    <w:rsid w:val="002A6E80"/>
    <w:rsid w:val="002A725A"/>
    <w:rsid w:val="002A72CC"/>
    <w:rsid w:val="002B0B62"/>
    <w:rsid w:val="002B0D28"/>
    <w:rsid w:val="002B0EAB"/>
    <w:rsid w:val="002B0ECD"/>
    <w:rsid w:val="002B1A9F"/>
    <w:rsid w:val="002B266C"/>
    <w:rsid w:val="002B2806"/>
    <w:rsid w:val="002B2824"/>
    <w:rsid w:val="002B2A34"/>
    <w:rsid w:val="002B2FC7"/>
    <w:rsid w:val="002B3EF5"/>
    <w:rsid w:val="002B43D0"/>
    <w:rsid w:val="002B43EB"/>
    <w:rsid w:val="002B45F3"/>
    <w:rsid w:val="002B47EA"/>
    <w:rsid w:val="002B4D93"/>
    <w:rsid w:val="002B536A"/>
    <w:rsid w:val="002B566C"/>
    <w:rsid w:val="002B5D2A"/>
    <w:rsid w:val="002B666E"/>
    <w:rsid w:val="002B66B7"/>
    <w:rsid w:val="002C0ADA"/>
    <w:rsid w:val="002C181C"/>
    <w:rsid w:val="002C2144"/>
    <w:rsid w:val="002C24CC"/>
    <w:rsid w:val="002C24F9"/>
    <w:rsid w:val="002C26D6"/>
    <w:rsid w:val="002C26E7"/>
    <w:rsid w:val="002C28C8"/>
    <w:rsid w:val="002C3A9A"/>
    <w:rsid w:val="002C3E85"/>
    <w:rsid w:val="002C4B76"/>
    <w:rsid w:val="002C52B0"/>
    <w:rsid w:val="002C59D0"/>
    <w:rsid w:val="002C62D9"/>
    <w:rsid w:val="002C6361"/>
    <w:rsid w:val="002C69AD"/>
    <w:rsid w:val="002C6C07"/>
    <w:rsid w:val="002C7635"/>
    <w:rsid w:val="002D0874"/>
    <w:rsid w:val="002D1290"/>
    <w:rsid w:val="002D1C6C"/>
    <w:rsid w:val="002D20DC"/>
    <w:rsid w:val="002D248D"/>
    <w:rsid w:val="002D346F"/>
    <w:rsid w:val="002D38B2"/>
    <w:rsid w:val="002D48C7"/>
    <w:rsid w:val="002D4E86"/>
    <w:rsid w:val="002D557D"/>
    <w:rsid w:val="002D59E1"/>
    <w:rsid w:val="002D70ED"/>
    <w:rsid w:val="002D79E8"/>
    <w:rsid w:val="002E0322"/>
    <w:rsid w:val="002E0696"/>
    <w:rsid w:val="002E07A9"/>
    <w:rsid w:val="002E0CDB"/>
    <w:rsid w:val="002E13D1"/>
    <w:rsid w:val="002E1445"/>
    <w:rsid w:val="002E15A5"/>
    <w:rsid w:val="002E228B"/>
    <w:rsid w:val="002E2B7D"/>
    <w:rsid w:val="002E44AE"/>
    <w:rsid w:val="002E4A7E"/>
    <w:rsid w:val="002E4B52"/>
    <w:rsid w:val="002E52FE"/>
    <w:rsid w:val="002E5A14"/>
    <w:rsid w:val="002E5C34"/>
    <w:rsid w:val="002E6437"/>
    <w:rsid w:val="002E6440"/>
    <w:rsid w:val="002E66E6"/>
    <w:rsid w:val="002E6771"/>
    <w:rsid w:val="002E6C16"/>
    <w:rsid w:val="002E6FAF"/>
    <w:rsid w:val="002E732E"/>
    <w:rsid w:val="002F105D"/>
    <w:rsid w:val="002F1EC6"/>
    <w:rsid w:val="002F27AF"/>
    <w:rsid w:val="002F2AB5"/>
    <w:rsid w:val="002F2CD4"/>
    <w:rsid w:val="002F30D2"/>
    <w:rsid w:val="002F382A"/>
    <w:rsid w:val="002F3898"/>
    <w:rsid w:val="002F3AEB"/>
    <w:rsid w:val="002F3B1E"/>
    <w:rsid w:val="002F3BD0"/>
    <w:rsid w:val="002F3CE1"/>
    <w:rsid w:val="002F4DB0"/>
    <w:rsid w:val="002F52DB"/>
    <w:rsid w:val="002F5523"/>
    <w:rsid w:val="002F5D83"/>
    <w:rsid w:val="002F5E06"/>
    <w:rsid w:val="002F63E2"/>
    <w:rsid w:val="002F6BA7"/>
    <w:rsid w:val="002F6FE7"/>
    <w:rsid w:val="002F7770"/>
    <w:rsid w:val="002F782C"/>
    <w:rsid w:val="003001F1"/>
    <w:rsid w:val="003002DE"/>
    <w:rsid w:val="003018B7"/>
    <w:rsid w:val="0030198D"/>
    <w:rsid w:val="003022CA"/>
    <w:rsid w:val="00302679"/>
    <w:rsid w:val="00302BD3"/>
    <w:rsid w:val="00302E44"/>
    <w:rsid w:val="00304ECC"/>
    <w:rsid w:val="00305921"/>
    <w:rsid w:val="00305E2C"/>
    <w:rsid w:val="003075B3"/>
    <w:rsid w:val="00310476"/>
    <w:rsid w:val="00310698"/>
    <w:rsid w:val="00310DC9"/>
    <w:rsid w:val="00310F07"/>
    <w:rsid w:val="00310FA4"/>
    <w:rsid w:val="00310FDC"/>
    <w:rsid w:val="003111A4"/>
    <w:rsid w:val="003128EA"/>
    <w:rsid w:val="0031454B"/>
    <w:rsid w:val="00315056"/>
    <w:rsid w:val="003151AE"/>
    <w:rsid w:val="00315448"/>
    <w:rsid w:val="00315827"/>
    <w:rsid w:val="00315B47"/>
    <w:rsid w:val="00317120"/>
    <w:rsid w:val="00317539"/>
    <w:rsid w:val="003177C2"/>
    <w:rsid w:val="00317844"/>
    <w:rsid w:val="0032002A"/>
    <w:rsid w:val="00320526"/>
    <w:rsid w:val="00320D94"/>
    <w:rsid w:val="0032201B"/>
    <w:rsid w:val="003229A0"/>
    <w:rsid w:val="00322C7E"/>
    <w:rsid w:val="00323031"/>
    <w:rsid w:val="00323066"/>
    <w:rsid w:val="003234CE"/>
    <w:rsid w:val="00323DA6"/>
    <w:rsid w:val="00323E93"/>
    <w:rsid w:val="00323F0D"/>
    <w:rsid w:val="00324DC7"/>
    <w:rsid w:val="00326094"/>
    <w:rsid w:val="00326586"/>
    <w:rsid w:val="00326E08"/>
    <w:rsid w:val="00326FC8"/>
    <w:rsid w:val="00327836"/>
    <w:rsid w:val="00327971"/>
    <w:rsid w:val="003312B9"/>
    <w:rsid w:val="00331635"/>
    <w:rsid w:val="00332369"/>
    <w:rsid w:val="00332BCA"/>
    <w:rsid w:val="003335B0"/>
    <w:rsid w:val="00333C6F"/>
    <w:rsid w:val="00334200"/>
    <w:rsid w:val="00334464"/>
    <w:rsid w:val="00334CBA"/>
    <w:rsid w:val="00335A82"/>
    <w:rsid w:val="00335CEB"/>
    <w:rsid w:val="00335F5B"/>
    <w:rsid w:val="00336565"/>
    <w:rsid w:val="003368A0"/>
    <w:rsid w:val="00336B0F"/>
    <w:rsid w:val="00336F6F"/>
    <w:rsid w:val="00336FA3"/>
    <w:rsid w:val="00336FE7"/>
    <w:rsid w:val="003378B6"/>
    <w:rsid w:val="00337C34"/>
    <w:rsid w:val="0034044E"/>
    <w:rsid w:val="00341B0B"/>
    <w:rsid w:val="00341EC5"/>
    <w:rsid w:val="0034351E"/>
    <w:rsid w:val="003436E4"/>
    <w:rsid w:val="00344D2F"/>
    <w:rsid w:val="003456CF"/>
    <w:rsid w:val="00345CCD"/>
    <w:rsid w:val="003460B1"/>
    <w:rsid w:val="003468C7"/>
    <w:rsid w:val="003473A2"/>
    <w:rsid w:val="0035157F"/>
    <w:rsid w:val="00351971"/>
    <w:rsid w:val="0035258B"/>
    <w:rsid w:val="00352A3C"/>
    <w:rsid w:val="00353932"/>
    <w:rsid w:val="00353FE2"/>
    <w:rsid w:val="00354B5D"/>
    <w:rsid w:val="003550FE"/>
    <w:rsid w:val="00355154"/>
    <w:rsid w:val="0035614A"/>
    <w:rsid w:val="003562F4"/>
    <w:rsid w:val="003563E8"/>
    <w:rsid w:val="00356BA6"/>
    <w:rsid w:val="00357829"/>
    <w:rsid w:val="00357942"/>
    <w:rsid w:val="00357FB3"/>
    <w:rsid w:val="003603B5"/>
    <w:rsid w:val="00360703"/>
    <w:rsid w:val="00360953"/>
    <w:rsid w:val="00360FA0"/>
    <w:rsid w:val="00361DED"/>
    <w:rsid w:val="003621E5"/>
    <w:rsid w:val="003625DF"/>
    <w:rsid w:val="00362C1F"/>
    <w:rsid w:val="00363523"/>
    <w:rsid w:val="00363A39"/>
    <w:rsid w:val="0036430A"/>
    <w:rsid w:val="003669B3"/>
    <w:rsid w:val="00366DA3"/>
    <w:rsid w:val="00367069"/>
    <w:rsid w:val="00367390"/>
    <w:rsid w:val="0036746F"/>
    <w:rsid w:val="00367A87"/>
    <w:rsid w:val="00370B28"/>
    <w:rsid w:val="00370BD6"/>
    <w:rsid w:val="00371545"/>
    <w:rsid w:val="003728FC"/>
    <w:rsid w:val="00373E17"/>
    <w:rsid w:val="0037460E"/>
    <w:rsid w:val="00374B14"/>
    <w:rsid w:val="00375A9E"/>
    <w:rsid w:val="00375C2A"/>
    <w:rsid w:val="00375C6B"/>
    <w:rsid w:val="00375D68"/>
    <w:rsid w:val="00375D73"/>
    <w:rsid w:val="003762A0"/>
    <w:rsid w:val="003762DA"/>
    <w:rsid w:val="003764B8"/>
    <w:rsid w:val="0037657E"/>
    <w:rsid w:val="0037682E"/>
    <w:rsid w:val="00377C76"/>
    <w:rsid w:val="00377DD6"/>
    <w:rsid w:val="00380181"/>
    <w:rsid w:val="003802CB"/>
    <w:rsid w:val="0038126F"/>
    <w:rsid w:val="00381775"/>
    <w:rsid w:val="003820A0"/>
    <w:rsid w:val="00382FEB"/>
    <w:rsid w:val="00383687"/>
    <w:rsid w:val="003837B3"/>
    <w:rsid w:val="003838D4"/>
    <w:rsid w:val="00384D6F"/>
    <w:rsid w:val="003858C0"/>
    <w:rsid w:val="00385B5E"/>
    <w:rsid w:val="00385BD1"/>
    <w:rsid w:val="00386954"/>
    <w:rsid w:val="0038738F"/>
    <w:rsid w:val="00387AEB"/>
    <w:rsid w:val="00387CEF"/>
    <w:rsid w:val="00390A43"/>
    <w:rsid w:val="00391002"/>
    <w:rsid w:val="0039144E"/>
    <w:rsid w:val="003915F2"/>
    <w:rsid w:val="003919E4"/>
    <w:rsid w:val="00392695"/>
    <w:rsid w:val="00392979"/>
    <w:rsid w:val="00392C18"/>
    <w:rsid w:val="00392C39"/>
    <w:rsid w:val="00392FA9"/>
    <w:rsid w:val="0039324C"/>
    <w:rsid w:val="003939E9"/>
    <w:rsid w:val="003940D9"/>
    <w:rsid w:val="00394119"/>
    <w:rsid w:val="0039498C"/>
    <w:rsid w:val="0039503E"/>
    <w:rsid w:val="003961E8"/>
    <w:rsid w:val="0039668A"/>
    <w:rsid w:val="003966CF"/>
    <w:rsid w:val="00396BC0"/>
    <w:rsid w:val="003A031D"/>
    <w:rsid w:val="003A05F3"/>
    <w:rsid w:val="003A0646"/>
    <w:rsid w:val="003A0763"/>
    <w:rsid w:val="003A0E72"/>
    <w:rsid w:val="003A18C4"/>
    <w:rsid w:val="003A19F5"/>
    <w:rsid w:val="003A1B3A"/>
    <w:rsid w:val="003A21D4"/>
    <w:rsid w:val="003A29A7"/>
    <w:rsid w:val="003A3753"/>
    <w:rsid w:val="003A3E45"/>
    <w:rsid w:val="003A3E67"/>
    <w:rsid w:val="003A3F03"/>
    <w:rsid w:val="003A4B73"/>
    <w:rsid w:val="003A55B4"/>
    <w:rsid w:val="003A6194"/>
    <w:rsid w:val="003A66B5"/>
    <w:rsid w:val="003A7544"/>
    <w:rsid w:val="003A762C"/>
    <w:rsid w:val="003A76E5"/>
    <w:rsid w:val="003A7B73"/>
    <w:rsid w:val="003B1048"/>
    <w:rsid w:val="003B20FA"/>
    <w:rsid w:val="003B26C2"/>
    <w:rsid w:val="003B4421"/>
    <w:rsid w:val="003B5599"/>
    <w:rsid w:val="003B5E86"/>
    <w:rsid w:val="003B6313"/>
    <w:rsid w:val="003B65F4"/>
    <w:rsid w:val="003B74B6"/>
    <w:rsid w:val="003B754F"/>
    <w:rsid w:val="003B7A6D"/>
    <w:rsid w:val="003B7BB9"/>
    <w:rsid w:val="003B7D4F"/>
    <w:rsid w:val="003C05E2"/>
    <w:rsid w:val="003C096F"/>
    <w:rsid w:val="003C1156"/>
    <w:rsid w:val="003C12F4"/>
    <w:rsid w:val="003C1524"/>
    <w:rsid w:val="003C1EF2"/>
    <w:rsid w:val="003C202E"/>
    <w:rsid w:val="003C2268"/>
    <w:rsid w:val="003C24CB"/>
    <w:rsid w:val="003C2960"/>
    <w:rsid w:val="003C3008"/>
    <w:rsid w:val="003C3418"/>
    <w:rsid w:val="003C3622"/>
    <w:rsid w:val="003C39DD"/>
    <w:rsid w:val="003C3E3D"/>
    <w:rsid w:val="003C4D5B"/>
    <w:rsid w:val="003C4E51"/>
    <w:rsid w:val="003C5D05"/>
    <w:rsid w:val="003C5DA2"/>
    <w:rsid w:val="003C5F8F"/>
    <w:rsid w:val="003C7042"/>
    <w:rsid w:val="003C7046"/>
    <w:rsid w:val="003C70C9"/>
    <w:rsid w:val="003C7EE9"/>
    <w:rsid w:val="003D0759"/>
    <w:rsid w:val="003D15EC"/>
    <w:rsid w:val="003D1C37"/>
    <w:rsid w:val="003D2631"/>
    <w:rsid w:val="003D2D3A"/>
    <w:rsid w:val="003D2DD9"/>
    <w:rsid w:val="003D42D7"/>
    <w:rsid w:val="003D43C5"/>
    <w:rsid w:val="003D49EA"/>
    <w:rsid w:val="003D62E8"/>
    <w:rsid w:val="003D67AC"/>
    <w:rsid w:val="003D6E79"/>
    <w:rsid w:val="003D7844"/>
    <w:rsid w:val="003D7923"/>
    <w:rsid w:val="003E0322"/>
    <w:rsid w:val="003E059A"/>
    <w:rsid w:val="003E0F31"/>
    <w:rsid w:val="003E1822"/>
    <w:rsid w:val="003E1C96"/>
    <w:rsid w:val="003E25A0"/>
    <w:rsid w:val="003E26C0"/>
    <w:rsid w:val="003E2C02"/>
    <w:rsid w:val="003E2FFC"/>
    <w:rsid w:val="003E312F"/>
    <w:rsid w:val="003E3D5A"/>
    <w:rsid w:val="003E47F4"/>
    <w:rsid w:val="003E4EEA"/>
    <w:rsid w:val="003E5020"/>
    <w:rsid w:val="003E6994"/>
    <w:rsid w:val="003E6C9F"/>
    <w:rsid w:val="003E6E42"/>
    <w:rsid w:val="003F00A0"/>
    <w:rsid w:val="003F0176"/>
    <w:rsid w:val="003F05E3"/>
    <w:rsid w:val="003F0CF9"/>
    <w:rsid w:val="003F0DB6"/>
    <w:rsid w:val="003F0F99"/>
    <w:rsid w:val="003F2A01"/>
    <w:rsid w:val="003F2F79"/>
    <w:rsid w:val="003F3E97"/>
    <w:rsid w:val="003F4242"/>
    <w:rsid w:val="003F55C6"/>
    <w:rsid w:val="003F69D4"/>
    <w:rsid w:val="004008D6"/>
    <w:rsid w:val="00400BD1"/>
    <w:rsid w:val="00401550"/>
    <w:rsid w:val="00401AFA"/>
    <w:rsid w:val="0040200A"/>
    <w:rsid w:val="004032C2"/>
    <w:rsid w:val="0040330B"/>
    <w:rsid w:val="00403F27"/>
    <w:rsid w:val="004041F2"/>
    <w:rsid w:val="004056D8"/>
    <w:rsid w:val="00405E25"/>
    <w:rsid w:val="0040618E"/>
    <w:rsid w:val="00406208"/>
    <w:rsid w:val="004076C0"/>
    <w:rsid w:val="00407749"/>
    <w:rsid w:val="00407E34"/>
    <w:rsid w:val="004108AF"/>
    <w:rsid w:val="0041098A"/>
    <w:rsid w:val="00411087"/>
    <w:rsid w:val="0041150E"/>
    <w:rsid w:val="00411DE6"/>
    <w:rsid w:val="00412521"/>
    <w:rsid w:val="00412577"/>
    <w:rsid w:val="004132B8"/>
    <w:rsid w:val="004132D9"/>
    <w:rsid w:val="0041355E"/>
    <w:rsid w:val="00413698"/>
    <w:rsid w:val="00413B33"/>
    <w:rsid w:val="004149DE"/>
    <w:rsid w:val="00415906"/>
    <w:rsid w:val="00415DA3"/>
    <w:rsid w:val="004162B2"/>
    <w:rsid w:val="00416482"/>
    <w:rsid w:val="004166C8"/>
    <w:rsid w:val="004172CE"/>
    <w:rsid w:val="00417DF5"/>
    <w:rsid w:val="004212B5"/>
    <w:rsid w:val="00422064"/>
    <w:rsid w:val="0042292C"/>
    <w:rsid w:val="004234BC"/>
    <w:rsid w:val="004234E0"/>
    <w:rsid w:val="00423916"/>
    <w:rsid w:val="00423B66"/>
    <w:rsid w:val="004256E2"/>
    <w:rsid w:val="004258F7"/>
    <w:rsid w:val="00430E06"/>
    <w:rsid w:val="00431109"/>
    <w:rsid w:val="0043127F"/>
    <w:rsid w:val="00431645"/>
    <w:rsid w:val="00431C4F"/>
    <w:rsid w:val="00431E5D"/>
    <w:rsid w:val="0043303C"/>
    <w:rsid w:val="0043382A"/>
    <w:rsid w:val="004339F9"/>
    <w:rsid w:val="00434560"/>
    <w:rsid w:val="00434AF7"/>
    <w:rsid w:val="00435B19"/>
    <w:rsid w:val="00435DFF"/>
    <w:rsid w:val="00435F38"/>
    <w:rsid w:val="004360C9"/>
    <w:rsid w:val="00436D1A"/>
    <w:rsid w:val="00437DC8"/>
    <w:rsid w:val="00437DEC"/>
    <w:rsid w:val="00440A75"/>
    <w:rsid w:val="00440B41"/>
    <w:rsid w:val="00440B7D"/>
    <w:rsid w:val="00442742"/>
    <w:rsid w:val="00442776"/>
    <w:rsid w:val="00442927"/>
    <w:rsid w:val="00442F9F"/>
    <w:rsid w:val="004433E2"/>
    <w:rsid w:val="00443927"/>
    <w:rsid w:val="0044552B"/>
    <w:rsid w:val="00445B11"/>
    <w:rsid w:val="00445BD2"/>
    <w:rsid w:val="00446227"/>
    <w:rsid w:val="00446640"/>
    <w:rsid w:val="00446C96"/>
    <w:rsid w:val="0044790C"/>
    <w:rsid w:val="00447A1A"/>
    <w:rsid w:val="00450632"/>
    <w:rsid w:val="00450896"/>
    <w:rsid w:val="00450959"/>
    <w:rsid w:val="004512A6"/>
    <w:rsid w:val="004514A7"/>
    <w:rsid w:val="00451C38"/>
    <w:rsid w:val="00451E02"/>
    <w:rsid w:val="00452846"/>
    <w:rsid w:val="004533B9"/>
    <w:rsid w:val="00453A23"/>
    <w:rsid w:val="00453B35"/>
    <w:rsid w:val="004541FE"/>
    <w:rsid w:val="0045498A"/>
    <w:rsid w:val="00454A76"/>
    <w:rsid w:val="00455013"/>
    <w:rsid w:val="0045621D"/>
    <w:rsid w:val="004564E2"/>
    <w:rsid w:val="004566BA"/>
    <w:rsid w:val="004568A0"/>
    <w:rsid w:val="00460047"/>
    <w:rsid w:val="004600B0"/>
    <w:rsid w:val="004619DA"/>
    <w:rsid w:val="00461CF2"/>
    <w:rsid w:val="00463AEC"/>
    <w:rsid w:val="004649CD"/>
    <w:rsid w:val="00464AD0"/>
    <w:rsid w:val="00465CBE"/>
    <w:rsid w:val="00466651"/>
    <w:rsid w:val="004667F2"/>
    <w:rsid w:val="00466E6F"/>
    <w:rsid w:val="00467327"/>
    <w:rsid w:val="004673D5"/>
    <w:rsid w:val="00470041"/>
    <w:rsid w:val="004703D8"/>
    <w:rsid w:val="004708B9"/>
    <w:rsid w:val="0047097B"/>
    <w:rsid w:val="00470A37"/>
    <w:rsid w:val="00470B3C"/>
    <w:rsid w:val="004713CE"/>
    <w:rsid w:val="0047167B"/>
    <w:rsid w:val="00471A79"/>
    <w:rsid w:val="00471DF5"/>
    <w:rsid w:val="0047280E"/>
    <w:rsid w:val="0047291D"/>
    <w:rsid w:val="00472B74"/>
    <w:rsid w:val="004733D5"/>
    <w:rsid w:val="00473EC2"/>
    <w:rsid w:val="00474AE7"/>
    <w:rsid w:val="00475A7F"/>
    <w:rsid w:val="00476191"/>
    <w:rsid w:val="004761AA"/>
    <w:rsid w:val="00476635"/>
    <w:rsid w:val="004773BC"/>
    <w:rsid w:val="00480036"/>
    <w:rsid w:val="0048039F"/>
    <w:rsid w:val="00480AD4"/>
    <w:rsid w:val="0048117E"/>
    <w:rsid w:val="00481E19"/>
    <w:rsid w:val="00481F81"/>
    <w:rsid w:val="00482086"/>
    <w:rsid w:val="0048234A"/>
    <w:rsid w:val="004825B0"/>
    <w:rsid w:val="0048427E"/>
    <w:rsid w:val="004846BF"/>
    <w:rsid w:val="00484E59"/>
    <w:rsid w:val="004858D3"/>
    <w:rsid w:val="00485AF2"/>
    <w:rsid w:val="00485BA9"/>
    <w:rsid w:val="00485D47"/>
    <w:rsid w:val="00485D66"/>
    <w:rsid w:val="004869C0"/>
    <w:rsid w:val="00486A8C"/>
    <w:rsid w:val="00487633"/>
    <w:rsid w:val="004903BA"/>
    <w:rsid w:val="0049099D"/>
    <w:rsid w:val="00490CD6"/>
    <w:rsid w:val="00491410"/>
    <w:rsid w:val="00491CF7"/>
    <w:rsid w:val="00491DDE"/>
    <w:rsid w:val="004926DE"/>
    <w:rsid w:val="00492774"/>
    <w:rsid w:val="00493D8C"/>
    <w:rsid w:val="00493DAF"/>
    <w:rsid w:val="00494F00"/>
    <w:rsid w:val="00495322"/>
    <w:rsid w:val="004961C5"/>
    <w:rsid w:val="004962ED"/>
    <w:rsid w:val="00497047"/>
    <w:rsid w:val="004971F5"/>
    <w:rsid w:val="00497B04"/>
    <w:rsid w:val="00497C10"/>
    <w:rsid w:val="004A1245"/>
    <w:rsid w:val="004A13A1"/>
    <w:rsid w:val="004A16C6"/>
    <w:rsid w:val="004A1B40"/>
    <w:rsid w:val="004A1C02"/>
    <w:rsid w:val="004A2276"/>
    <w:rsid w:val="004A2535"/>
    <w:rsid w:val="004A3007"/>
    <w:rsid w:val="004A3CEC"/>
    <w:rsid w:val="004A4B43"/>
    <w:rsid w:val="004A4FA1"/>
    <w:rsid w:val="004A505B"/>
    <w:rsid w:val="004A5402"/>
    <w:rsid w:val="004A5944"/>
    <w:rsid w:val="004A5B31"/>
    <w:rsid w:val="004A6193"/>
    <w:rsid w:val="004A6752"/>
    <w:rsid w:val="004A7026"/>
    <w:rsid w:val="004A71A8"/>
    <w:rsid w:val="004A72B8"/>
    <w:rsid w:val="004A7411"/>
    <w:rsid w:val="004A7480"/>
    <w:rsid w:val="004A760F"/>
    <w:rsid w:val="004A7EBE"/>
    <w:rsid w:val="004B164E"/>
    <w:rsid w:val="004B19BD"/>
    <w:rsid w:val="004B234C"/>
    <w:rsid w:val="004B235A"/>
    <w:rsid w:val="004B2FF8"/>
    <w:rsid w:val="004B3519"/>
    <w:rsid w:val="004B38AF"/>
    <w:rsid w:val="004B4521"/>
    <w:rsid w:val="004B46F2"/>
    <w:rsid w:val="004B4C0A"/>
    <w:rsid w:val="004B4CC3"/>
    <w:rsid w:val="004B4D62"/>
    <w:rsid w:val="004B5461"/>
    <w:rsid w:val="004B55C7"/>
    <w:rsid w:val="004B5EDD"/>
    <w:rsid w:val="004B6278"/>
    <w:rsid w:val="004B6A1A"/>
    <w:rsid w:val="004B75CE"/>
    <w:rsid w:val="004C186D"/>
    <w:rsid w:val="004C1A2F"/>
    <w:rsid w:val="004C212C"/>
    <w:rsid w:val="004C2B19"/>
    <w:rsid w:val="004C333F"/>
    <w:rsid w:val="004C4A0C"/>
    <w:rsid w:val="004C4CF1"/>
    <w:rsid w:val="004C6401"/>
    <w:rsid w:val="004C6A81"/>
    <w:rsid w:val="004C6C84"/>
    <w:rsid w:val="004C7388"/>
    <w:rsid w:val="004C760F"/>
    <w:rsid w:val="004C7F62"/>
    <w:rsid w:val="004D185C"/>
    <w:rsid w:val="004D1A78"/>
    <w:rsid w:val="004D2DF2"/>
    <w:rsid w:val="004D3D97"/>
    <w:rsid w:val="004D4852"/>
    <w:rsid w:val="004D5C98"/>
    <w:rsid w:val="004D5CAB"/>
    <w:rsid w:val="004D655A"/>
    <w:rsid w:val="004D6D71"/>
    <w:rsid w:val="004D7786"/>
    <w:rsid w:val="004D7F0E"/>
    <w:rsid w:val="004E0137"/>
    <w:rsid w:val="004E01AB"/>
    <w:rsid w:val="004E051C"/>
    <w:rsid w:val="004E0A14"/>
    <w:rsid w:val="004E0D64"/>
    <w:rsid w:val="004E0F2D"/>
    <w:rsid w:val="004E1A80"/>
    <w:rsid w:val="004E1B00"/>
    <w:rsid w:val="004E1B48"/>
    <w:rsid w:val="004E2846"/>
    <w:rsid w:val="004E2E14"/>
    <w:rsid w:val="004E2E1C"/>
    <w:rsid w:val="004E3E7E"/>
    <w:rsid w:val="004E4DA8"/>
    <w:rsid w:val="004E4E06"/>
    <w:rsid w:val="004E650E"/>
    <w:rsid w:val="004E6FF4"/>
    <w:rsid w:val="004E742A"/>
    <w:rsid w:val="004E7CA5"/>
    <w:rsid w:val="004F01D1"/>
    <w:rsid w:val="004F0657"/>
    <w:rsid w:val="004F194E"/>
    <w:rsid w:val="004F1E05"/>
    <w:rsid w:val="004F24C8"/>
    <w:rsid w:val="004F3D08"/>
    <w:rsid w:val="004F4888"/>
    <w:rsid w:val="004F5364"/>
    <w:rsid w:val="004F5A1C"/>
    <w:rsid w:val="004F63A9"/>
    <w:rsid w:val="004F682F"/>
    <w:rsid w:val="004F68FA"/>
    <w:rsid w:val="004F79A1"/>
    <w:rsid w:val="004F7C12"/>
    <w:rsid w:val="004F7D7F"/>
    <w:rsid w:val="005000A3"/>
    <w:rsid w:val="005015F5"/>
    <w:rsid w:val="00501702"/>
    <w:rsid w:val="00501D8C"/>
    <w:rsid w:val="00503191"/>
    <w:rsid w:val="0050469A"/>
    <w:rsid w:val="00504A78"/>
    <w:rsid w:val="005065BD"/>
    <w:rsid w:val="00506682"/>
    <w:rsid w:val="0050684F"/>
    <w:rsid w:val="00506C46"/>
    <w:rsid w:val="0050780D"/>
    <w:rsid w:val="00507C17"/>
    <w:rsid w:val="00510B26"/>
    <w:rsid w:val="00510F23"/>
    <w:rsid w:val="0051124F"/>
    <w:rsid w:val="0051209E"/>
    <w:rsid w:val="005125AF"/>
    <w:rsid w:val="00512B76"/>
    <w:rsid w:val="00512F49"/>
    <w:rsid w:val="0051423A"/>
    <w:rsid w:val="00514D67"/>
    <w:rsid w:val="00515C19"/>
    <w:rsid w:val="00515D7F"/>
    <w:rsid w:val="005160D2"/>
    <w:rsid w:val="005169EE"/>
    <w:rsid w:val="00517392"/>
    <w:rsid w:val="00517FB6"/>
    <w:rsid w:val="0052123D"/>
    <w:rsid w:val="00521788"/>
    <w:rsid w:val="005218AC"/>
    <w:rsid w:val="00521EE9"/>
    <w:rsid w:val="00522056"/>
    <w:rsid w:val="005221B7"/>
    <w:rsid w:val="00522F70"/>
    <w:rsid w:val="0052315B"/>
    <w:rsid w:val="00523393"/>
    <w:rsid w:val="0052403A"/>
    <w:rsid w:val="005245A8"/>
    <w:rsid w:val="005246EC"/>
    <w:rsid w:val="00524C1D"/>
    <w:rsid w:val="0052548C"/>
    <w:rsid w:val="00525FA5"/>
    <w:rsid w:val="0052654D"/>
    <w:rsid w:val="00527481"/>
    <w:rsid w:val="005307AE"/>
    <w:rsid w:val="00530B09"/>
    <w:rsid w:val="00530D72"/>
    <w:rsid w:val="00531433"/>
    <w:rsid w:val="00531925"/>
    <w:rsid w:val="00532782"/>
    <w:rsid w:val="005327A9"/>
    <w:rsid w:val="0053344E"/>
    <w:rsid w:val="00533C10"/>
    <w:rsid w:val="00534310"/>
    <w:rsid w:val="00534338"/>
    <w:rsid w:val="00534898"/>
    <w:rsid w:val="00534946"/>
    <w:rsid w:val="00534A7A"/>
    <w:rsid w:val="00534FA4"/>
    <w:rsid w:val="00535331"/>
    <w:rsid w:val="00535980"/>
    <w:rsid w:val="005366D4"/>
    <w:rsid w:val="00536891"/>
    <w:rsid w:val="0053769E"/>
    <w:rsid w:val="0053784D"/>
    <w:rsid w:val="005404CB"/>
    <w:rsid w:val="0054276D"/>
    <w:rsid w:val="005445EE"/>
    <w:rsid w:val="005458BF"/>
    <w:rsid w:val="00545B9A"/>
    <w:rsid w:val="00546500"/>
    <w:rsid w:val="0054710D"/>
    <w:rsid w:val="005479AB"/>
    <w:rsid w:val="00551078"/>
    <w:rsid w:val="00551311"/>
    <w:rsid w:val="00551D33"/>
    <w:rsid w:val="00551E76"/>
    <w:rsid w:val="005522ED"/>
    <w:rsid w:val="0055235B"/>
    <w:rsid w:val="005523A1"/>
    <w:rsid w:val="005525F2"/>
    <w:rsid w:val="00552895"/>
    <w:rsid w:val="00552ED9"/>
    <w:rsid w:val="0055380F"/>
    <w:rsid w:val="00553D82"/>
    <w:rsid w:val="0055412E"/>
    <w:rsid w:val="00554526"/>
    <w:rsid w:val="00555270"/>
    <w:rsid w:val="0055594D"/>
    <w:rsid w:val="005559D4"/>
    <w:rsid w:val="0055679F"/>
    <w:rsid w:val="0055727C"/>
    <w:rsid w:val="00557337"/>
    <w:rsid w:val="00557394"/>
    <w:rsid w:val="00557713"/>
    <w:rsid w:val="00557E22"/>
    <w:rsid w:val="005600E4"/>
    <w:rsid w:val="00561C85"/>
    <w:rsid w:val="00562F15"/>
    <w:rsid w:val="00562F53"/>
    <w:rsid w:val="0056346C"/>
    <w:rsid w:val="00563A14"/>
    <w:rsid w:val="005642DA"/>
    <w:rsid w:val="005646C5"/>
    <w:rsid w:val="00565010"/>
    <w:rsid w:val="00565F5F"/>
    <w:rsid w:val="005660D3"/>
    <w:rsid w:val="00566249"/>
    <w:rsid w:val="00566378"/>
    <w:rsid w:val="0056674B"/>
    <w:rsid w:val="005668FD"/>
    <w:rsid w:val="00566A7D"/>
    <w:rsid w:val="005706C6"/>
    <w:rsid w:val="005709BE"/>
    <w:rsid w:val="00571588"/>
    <w:rsid w:val="00571DCC"/>
    <w:rsid w:val="00571E40"/>
    <w:rsid w:val="0057234F"/>
    <w:rsid w:val="00572383"/>
    <w:rsid w:val="005723BB"/>
    <w:rsid w:val="00573D29"/>
    <w:rsid w:val="005747B1"/>
    <w:rsid w:val="00574E0F"/>
    <w:rsid w:val="00575B3B"/>
    <w:rsid w:val="00576AA2"/>
    <w:rsid w:val="00576CD4"/>
    <w:rsid w:val="0057767A"/>
    <w:rsid w:val="005778F6"/>
    <w:rsid w:val="005779E0"/>
    <w:rsid w:val="00577C16"/>
    <w:rsid w:val="00577FA4"/>
    <w:rsid w:val="00582FB7"/>
    <w:rsid w:val="0058304D"/>
    <w:rsid w:val="00583C8B"/>
    <w:rsid w:val="00583E75"/>
    <w:rsid w:val="00585053"/>
    <w:rsid w:val="005851C8"/>
    <w:rsid w:val="00585A95"/>
    <w:rsid w:val="00585DC4"/>
    <w:rsid w:val="0058601D"/>
    <w:rsid w:val="0058619D"/>
    <w:rsid w:val="005864FD"/>
    <w:rsid w:val="00587512"/>
    <w:rsid w:val="005876F3"/>
    <w:rsid w:val="00587941"/>
    <w:rsid w:val="005901DD"/>
    <w:rsid w:val="0059122F"/>
    <w:rsid w:val="005918B9"/>
    <w:rsid w:val="00591B68"/>
    <w:rsid w:val="0059254E"/>
    <w:rsid w:val="005925E6"/>
    <w:rsid w:val="00592B40"/>
    <w:rsid w:val="00592C2C"/>
    <w:rsid w:val="00592EC1"/>
    <w:rsid w:val="005944C1"/>
    <w:rsid w:val="0059519B"/>
    <w:rsid w:val="005957E7"/>
    <w:rsid w:val="005959FC"/>
    <w:rsid w:val="00595A83"/>
    <w:rsid w:val="00596298"/>
    <w:rsid w:val="00596836"/>
    <w:rsid w:val="00597206"/>
    <w:rsid w:val="005A0075"/>
    <w:rsid w:val="005A04CF"/>
    <w:rsid w:val="005A1414"/>
    <w:rsid w:val="005A1675"/>
    <w:rsid w:val="005A230C"/>
    <w:rsid w:val="005A4D30"/>
    <w:rsid w:val="005A51F9"/>
    <w:rsid w:val="005A570C"/>
    <w:rsid w:val="005A64A4"/>
    <w:rsid w:val="005A6F52"/>
    <w:rsid w:val="005A7749"/>
    <w:rsid w:val="005A7EA0"/>
    <w:rsid w:val="005B0F70"/>
    <w:rsid w:val="005B19D5"/>
    <w:rsid w:val="005B1C2A"/>
    <w:rsid w:val="005B20F6"/>
    <w:rsid w:val="005B21B4"/>
    <w:rsid w:val="005B2856"/>
    <w:rsid w:val="005B3759"/>
    <w:rsid w:val="005B3B18"/>
    <w:rsid w:val="005B4043"/>
    <w:rsid w:val="005B457F"/>
    <w:rsid w:val="005B5B9E"/>
    <w:rsid w:val="005B5BF0"/>
    <w:rsid w:val="005B5D7C"/>
    <w:rsid w:val="005B6016"/>
    <w:rsid w:val="005B660A"/>
    <w:rsid w:val="005B740F"/>
    <w:rsid w:val="005B7904"/>
    <w:rsid w:val="005B7928"/>
    <w:rsid w:val="005B7AEC"/>
    <w:rsid w:val="005C0264"/>
    <w:rsid w:val="005C053A"/>
    <w:rsid w:val="005C077A"/>
    <w:rsid w:val="005C08EB"/>
    <w:rsid w:val="005C1BB5"/>
    <w:rsid w:val="005C1E3C"/>
    <w:rsid w:val="005C1E41"/>
    <w:rsid w:val="005C203C"/>
    <w:rsid w:val="005C22BB"/>
    <w:rsid w:val="005C28FD"/>
    <w:rsid w:val="005C4973"/>
    <w:rsid w:val="005C5532"/>
    <w:rsid w:val="005C5EAC"/>
    <w:rsid w:val="005C663E"/>
    <w:rsid w:val="005C6802"/>
    <w:rsid w:val="005C7145"/>
    <w:rsid w:val="005C75FF"/>
    <w:rsid w:val="005C7B5F"/>
    <w:rsid w:val="005D0D94"/>
    <w:rsid w:val="005D1111"/>
    <w:rsid w:val="005D176B"/>
    <w:rsid w:val="005D20DF"/>
    <w:rsid w:val="005D2B4E"/>
    <w:rsid w:val="005D4B94"/>
    <w:rsid w:val="005D4E34"/>
    <w:rsid w:val="005D6AC8"/>
    <w:rsid w:val="005D6ADD"/>
    <w:rsid w:val="005D6CAB"/>
    <w:rsid w:val="005D7A18"/>
    <w:rsid w:val="005D7B94"/>
    <w:rsid w:val="005D7DD5"/>
    <w:rsid w:val="005E041A"/>
    <w:rsid w:val="005E1033"/>
    <w:rsid w:val="005E1753"/>
    <w:rsid w:val="005E1E43"/>
    <w:rsid w:val="005E299F"/>
    <w:rsid w:val="005E29F1"/>
    <w:rsid w:val="005E2A19"/>
    <w:rsid w:val="005E31D5"/>
    <w:rsid w:val="005E4EBA"/>
    <w:rsid w:val="005E59CD"/>
    <w:rsid w:val="005E7665"/>
    <w:rsid w:val="005F02FF"/>
    <w:rsid w:val="005F06EE"/>
    <w:rsid w:val="005F0CE4"/>
    <w:rsid w:val="005F1277"/>
    <w:rsid w:val="005F1977"/>
    <w:rsid w:val="005F27AE"/>
    <w:rsid w:val="005F27B5"/>
    <w:rsid w:val="005F27E4"/>
    <w:rsid w:val="005F282B"/>
    <w:rsid w:val="005F3432"/>
    <w:rsid w:val="005F3921"/>
    <w:rsid w:val="005F4493"/>
    <w:rsid w:val="005F4A30"/>
    <w:rsid w:val="005F543E"/>
    <w:rsid w:val="005F54F0"/>
    <w:rsid w:val="005F5D5E"/>
    <w:rsid w:val="005F6FC0"/>
    <w:rsid w:val="005F7011"/>
    <w:rsid w:val="005F75E3"/>
    <w:rsid w:val="005F7A1A"/>
    <w:rsid w:val="005F7CD6"/>
    <w:rsid w:val="005F7F5B"/>
    <w:rsid w:val="006001D8"/>
    <w:rsid w:val="006001D9"/>
    <w:rsid w:val="00600795"/>
    <w:rsid w:val="00600BAD"/>
    <w:rsid w:val="00600E68"/>
    <w:rsid w:val="00602095"/>
    <w:rsid w:val="00602576"/>
    <w:rsid w:val="006025AD"/>
    <w:rsid w:val="00603523"/>
    <w:rsid w:val="00603B93"/>
    <w:rsid w:val="006046E9"/>
    <w:rsid w:val="00604B09"/>
    <w:rsid w:val="00604DB9"/>
    <w:rsid w:val="00605388"/>
    <w:rsid w:val="0060632A"/>
    <w:rsid w:val="00606934"/>
    <w:rsid w:val="00606F1E"/>
    <w:rsid w:val="006073FF"/>
    <w:rsid w:val="00607B12"/>
    <w:rsid w:val="006102AD"/>
    <w:rsid w:val="0061049B"/>
    <w:rsid w:val="00610A8B"/>
    <w:rsid w:val="00610B1E"/>
    <w:rsid w:val="00610ECD"/>
    <w:rsid w:val="0061247F"/>
    <w:rsid w:val="00612F45"/>
    <w:rsid w:val="0061317C"/>
    <w:rsid w:val="00613A8C"/>
    <w:rsid w:val="006145B1"/>
    <w:rsid w:val="00615394"/>
    <w:rsid w:val="00615458"/>
    <w:rsid w:val="0061590D"/>
    <w:rsid w:val="0061692C"/>
    <w:rsid w:val="00616D56"/>
    <w:rsid w:val="006171BF"/>
    <w:rsid w:val="0061723B"/>
    <w:rsid w:val="0062026D"/>
    <w:rsid w:val="00620479"/>
    <w:rsid w:val="006209F6"/>
    <w:rsid w:val="006218EC"/>
    <w:rsid w:val="00621BC1"/>
    <w:rsid w:val="0062253D"/>
    <w:rsid w:val="00622619"/>
    <w:rsid w:val="00622826"/>
    <w:rsid w:val="0062330A"/>
    <w:rsid w:val="006248B3"/>
    <w:rsid w:val="00624950"/>
    <w:rsid w:val="006252D8"/>
    <w:rsid w:val="00625673"/>
    <w:rsid w:val="006259A5"/>
    <w:rsid w:val="00625CAF"/>
    <w:rsid w:val="00626294"/>
    <w:rsid w:val="0062686D"/>
    <w:rsid w:val="00626C27"/>
    <w:rsid w:val="0062711E"/>
    <w:rsid w:val="006279A5"/>
    <w:rsid w:val="00627A02"/>
    <w:rsid w:val="006307A4"/>
    <w:rsid w:val="00630DB5"/>
    <w:rsid w:val="0063102F"/>
    <w:rsid w:val="00631DC9"/>
    <w:rsid w:val="006328AC"/>
    <w:rsid w:val="00632FBB"/>
    <w:rsid w:val="006341D1"/>
    <w:rsid w:val="006359A8"/>
    <w:rsid w:val="006359C0"/>
    <w:rsid w:val="006359CA"/>
    <w:rsid w:val="00635B39"/>
    <w:rsid w:val="00635EE6"/>
    <w:rsid w:val="00636E14"/>
    <w:rsid w:val="00637694"/>
    <w:rsid w:val="0064008C"/>
    <w:rsid w:val="00640B06"/>
    <w:rsid w:val="0064368A"/>
    <w:rsid w:val="00644025"/>
    <w:rsid w:val="00644803"/>
    <w:rsid w:val="00644AB6"/>
    <w:rsid w:val="006453FB"/>
    <w:rsid w:val="006454A5"/>
    <w:rsid w:val="006461C6"/>
    <w:rsid w:val="00646D65"/>
    <w:rsid w:val="00646E87"/>
    <w:rsid w:val="00646F5B"/>
    <w:rsid w:val="00647C6C"/>
    <w:rsid w:val="00647D0D"/>
    <w:rsid w:val="00650C35"/>
    <w:rsid w:val="00651A65"/>
    <w:rsid w:val="00651AFD"/>
    <w:rsid w:val="006520E1"/>
    <w:rsid w:val="0065442B"/>
    <w:rsid w:val="00654562"/>
    <w:rsid w:val="0065549F"/>
    <w:rsid w:val="006555D8"/>
    <w:rsid w:val="0065572D"/>
    <w:rsid w:val="00656038"/>
    <w:rsid w:val="00656697"/>
    <w:rsid w:val="00656855"/>
    <w:rsid w:val="00656FB9"/>
    <w:rsid w:val="006575A0"/>
    <w:rsid w:val="00657C07"/>
    <w:rsid w:val="00657D79"/>
    <w:rsid w:val="0066185A"/>
    <w:rsid w:val="00661B7C"/>
    <w:rsid w:val="00661E9C"/>
    <w:rsid w:val="00662236"/>
    <w:rsid w:val="00662B84"/>
    <w:rsid w:val="006630D0"/>
    <w:rsid w:val="00664594"/>
    <w:rsid w:val="00665076"/>
    <w:rsid w:val="00665078"/>
    <w:rsid w:val="00665808"/>
    <w:rsid w:val="0066599E"/>
    <w:rsid w:val="00665D29"/>
    <w:rsid w:val="00665EE7"/>
    <w:rsid w:val="00666C4B"/>
    <w:rsid w:val="006677AB"/>
    <w:rsid w:val="006712D6"/>
    <w:rsid w:val="00671E31"/>
    <w:rsid w:val="00672542"/>
    <w:rsid w:val="00672603"/>
    <w:rsid w:val="0067319F"/>
    <w:rsid w:val="00674760"/>
    <w:rsid w:val="00674DB4"/>
    <w:rsid w:val="00675108"/>
    <w:rsid w:val="00675442"/>
    <w:rsid w:val="006757E3"/>
    <w:rsid w:val="00675A47"/>
    <w:rsid w:val="00676328"/>
    <w:rsid w:val="0067637D"/>
    <w:rsid w:val="00677860"/>
    <w:rsid w:val="00677A49"/>
    <w:rsid w:val="00680DAE"/>
    <w:rsid w:val="00680F72"/>
    <w:rsid w:val="006811E3"/>
    <w:rsid w:val="006825B6"/>
    <w:rsid w:val="006829C0"/>
    <w:rsid w:val="00683039"/>
    <w:rsid w:val="00683684"/>
    <w:rsid w:val="00683685"/>
    <w:rsid w:val="00683EBD"/>
    <w:rsid w:val="00683FC4"/>
    <w:rsid w:val="00686839"/>
    <w:rsid w:val="006869BE"/>
    <w:rsid w:val="00686DE9"/>
    <w:rsid w:val="00686E68"/>
    <w:rsid w:val="006877CD"/>
    <w:rsid w:val="00687B58"/>
    <w:rsid w:val="006906AC"/>
    <w:rsid w:val="006907D7"/>
    <w:rsid w:val="00691E84"/>
    <w:rsid w:val="00691F40"/>
    <w:rsid w:val="00692250"/>
    <w:rsid w:val="006939AA"/>
    <w:rsid w:val="0069493D"/>
    <w:rsid w:val="00695C5B"/>
    <w:rsid w:val="00695DFB"/>
    <w:rsid w:val="0069710A"/>
    <w:rsid w:val="006973A5"/>
    <w:rsid w:val="006A1306"/>
    <w:rsid w:val="006A19DE"/>
    <w:rsid w:val="006A19F3"/>
    <w:rsid w:val="006A51D4"/>
    <w:rsid w:val="006A5E47"/>
    <w:rsid w:val="006A5F10"/>
    <w:rsid w:val="006A6516"/>
    <w:rsid w:val="006A6519"/>
    <w:rsid w:val="006A6CA3"/>
    <w:rsid w:val="006A780C"/>
    <w:rsid w:val="006B01F1"/>
    <w:rsid w:val="006B0287"/>
    <w:rsid w:val="006B0BB5"/>
    <w:rsid w:val="006B12E0"/>
    <w:rsid w:val="006B1434"/>
    <w:rsid w:val="006B3E34"/>
    <w:rsid w:val="006B3EE3"/>
    <w:rsid w:val="006B466E"/>
    <w:rsid w:val="006B4830"/>
    <w:rsid w:val="006B4DE8"/>
    <w:rsid w:val="006B6770"/>
    <w:rsid w:val="006B6BCC"/>
    <w:rsid w:val="006B6C6F"/>
    <w:rsid w:val="006B7E42"/>
    <w:rsid w:val="006C0955"/>
    <w:rsid w:val="006C1392"/>
    <w:rsid w:val="006C1435"/>
    <w:rsid w:val="006C2285"/>
    <w:rsid w:val="006C25DC"/>
    <w:rsid w:val="006C31BE"/>
    <w:rsid w:val="006C3370"/>
    <w:rsid w:val="006C3619"/>
    <w:rsid w:val="006C407F"/>
    <w:rsid w:val="006C5059"/>
    <w:rsid w:val="006C607E"/>
    <w:rsid w:val="006C67D3"/>
    <w:rsid w:val="006C6C24"/>
    <w:rsid w:val="006C6E4C"/>
    <w:rsid w:val="006C7939"/>
    <w:rsid w:val="006C7EE0"/>
    <w:rsid w:val="006C7F08"/>
    <w:rsid w:val="006D01EB"/>
    <w:rsid w:val="006D0C88"/>
    <w:rsid w:val="006D0CD0"/>
    <w:rsid w:val="006D0F04"/>
    <w:rsid w:val="006D12F3"/>
    <w:rsid w:val="006D17BA"/>
    <w:rsid w:val="006D19A8"/>
    <w:rsid w:val="006D2181"/>
    <w:rsid w:val="006D225C"/>
    <w:rsid w:val="006D28D1"/>
    <w:rsid w:val="006D29D5"/>
    <w:rsid w:val="006D2BF7"/>
    <w:rsid w:val="006D2E50"/>
    <w:rsid w:val="006D520F"/>
    <w:rsid w:val="006D52FC"/>
    <w:rsid w:val="006D5A46"/>
    <w:rsid w:val="006D6612"/>
    <w:rsid w:val="006D6EC3"/>
    <w:rsid w:val="006D6EFF"/>
    <w:rsid w:val="006D753E"/>
    <w:rsid w:val="006D7D80"/>
    <w:rsid w:val="006E0277"/>
    <w:rsid w:val="006E04F9"/>
    <w:rsid w:val="006E1955"/>
    <w:rsid w:val="006E1CB4"/>
    <w:rsid w:val="006E34E2"/>
    <w:rsid w:val="006E3542"/>
    <w:rsid w:val="006E3589"/>
    <w:rsid w:val="006E4602"/>
    <w:rsid w:val="006E4695"/>
    <w:rsid w:val="006E4CE0"/>
    <w:rsid w:val="006E5B28"/>
    <w:rsid w:val="006E628B"/>
    <w:rsid w:val="006E6415"/>
    <w:rsid w:val="006E6C16"/>
    <w:rsid w:val="006E6DF5"/>
    <w:rsid w:val="006E6E62"/>
    <w:rsid w:val="006F1B92"/>
    <w:rsid w:val="006F1E53"/>
    <w:rsid w:val="006F21AE"/>
    <w:rsid w:val="006F31CF"/>
    <w:rsid w:val="006F31E8"/>
    <w:rsid w:val="006F3AEA"/>
    <w:rsid w:val="006F3CE9"/>
    <w:rsid w:val="006F408B"/>
    <w:rsid w:val="006F48CD"/>
    <w:rsid w:val="006F4EFC"/>
    <w:rsid w:val="006F54CA"/>
    <w:rsid w:val="006F64C2"/>
    <w:rsid w:val="006F6532"/>
    <w:rsid w:val="006F7B5C"/>
    <w:rsid w:val="00700C8B"/>
    <w:rsid w:val="0070157C"/>
    <w:rsid w:val="00701819"/>
    <w:rsid w:val="00702326"/>
    <w:rsid w:val="00702A39"/>
    <w:rsid w:val="00702AEB"/>
    <w:rsid w:val="00703830"/>
    <w:rsid w:val="0070392F"/>
    <w:rsid w:val="00704043"/>
    <w:rsid w:val="007043A1"/>
    <w:rsid w:val="00704F5E"/>
    <w:rsid w:val="007055AA"/>
    <w:rsid w:val="0070582C"/>
    <w:rsid w:val="00705931"/>
    <w:rsid w:val="00705BE6"/>
    <w:rsid w:val="00706EBC"/>
    <w:rsid w:val="007075DD"/>
    <w:rsid w:val="00707D94"/>
    <w:rsid w:val="00710366"/>
    <w:rsid w:val="00710EA1"/>
    <w:rsid w:val="007114F5"/>
    <w:rsid w:val="00711C24"/>
    <w:rsid w:val="00713885"/>
    <w:rsid w:val="0071463E"/>
    <w:rsid w:val="0071538E"/>
    <w:rsid w:val="00715C0C"/>
    <w:rsid w:val="00715D2B"/>
    <w:rsid w:val="00716019"/>
    <w:rsid w:val="007160AC"/>
    <w:rsid w:val="00717739"/>
    <w:rsid w:val="007201D4"/>
    <w:rsid w:val="007205C5"/>
    <w:rsid w:val="00720D1F"/>
    <w:rsid w:val="00720F18"/>
    <w:rsid w:val="007215A1"/>
    <w:rsid w:val="00721E4A"/>
    <w:rsid w:val="00721E77"/>
    <w:rsid w:val="007221CC"/>
    <w:rsid w:val="00722444"/>
    <w:rsid w:val="00722A04"/>
    <w:rsid w:val="00724E3E"/>
    <w:rsid w:val="00725321"/>
    <w:rsid w:val="0072533E"/>
    <w:rsid w:val="00725D76"/>
    <w:rsid w:val="00726507"/>
    <w:rsid w:val="00726D94"/>
    <w:rsid w:val="00727562"/>
    <w:rsid w:val="00727A23"/>
    <w:rsid w:val="00727BE3"/>
    <w:rsid w:val="00727F0B"/>
    <w:rsid w:val="00730AE3"/>
    <w:rsid w:val="00730F9F"/>
    <w:rsid w:val="00731784"/>
    <w:rsid w:val="0073200B"/>
    <w:rsid w:val="00732644"/>
    <w:rsid w:val="00733AB2"/>
    <w:rsid w:val="00734068"/>
    <w:rsid w:val="0073426D"/>
    <w:rsid w:val="007344A8"/>
    <w:rsid w:val="007345AD"/>
    <w:rsid w:val="00734A35"/>
    <w:rsid w:val="00734EF4"/>
    <w:rsid w:val="00735512"/>
    <w:rsid w:val="00735AC1"/>
    <w:rsid w:val="0073627B"/>
    <w:rsid w:val="00736B25"/>
    <w:rsid w:val="00736B4A"/>
    <w:rsid w:val="00736E55"/>
    <w:rsid w:val="0073725B"/>
    <w:rsid w:val="007376AE"/>
    <w:rsid w:val="0074029B"/>
    <w:rsid w:val="00740F58"/>
    <w:rsid w:val="00741D09"/>
    <w:rsid w:val="007426F9"/>
    <w:rsid w:val="0074273A"/>
    <w:rsid w:val="007435D8"/>
    <w:rsid w:val="00743FBA"/>
    <w:rsid w:val="007448AA"/>
    <w:rsid w:val="00745490"/>
    <w:rsid w:val="00745975"/>
    <w:rsid w:val="00745A0E"/>
    <w:rsid w:val="007462E1"/>
    <w:rsid w:val="00746DE7"/>
    <w:rsid w:val="00746EC2"/>
    <w:rsid w:val="00746F83"/>
    <w:rsid w:val="00747B89"/>
    <w:rsid w:val="00747C25"/>
    <w:rsid w:val="00750449"/>
    <w:rsid w:val="00750D6E"/>
    <w:rsid w:val="0075121C"/>
    <w:rsid w:val="007517F5"/>
    <w:rsid w:val="007524D6"/>
    <w:rsid w:val="00752957"/>
    <w:rsid w:val="0075318C"/>
    <w:rsid w:val="007533F3"/>
    <w:rsid w:val="00753ACD"/>
    <w:rsid w:val="00754673"/>
    <w:rsid w:val="00754D8E"/>
    <w:rsid w:val="00755A56"/>
    <w:rsid w:val="00755D42"/>
    <w:rsid w:val="00756192"/>
    <w:rsid w:val="00757451"/>
    <w:rsid w:val="00757EF5"/>
    <w:rsid w:val="00761C11"/>
    <w:rsid w:val="00762526"/>
    <w:rsid w:val="0076257C"/>
    <w:rsid w:val="00762C92"/>
    <w:rsid w:val="007636CB"/>
    <w:rsid w:val="007641D4"/>
    <w:rsid w:val="007644D3"/>
    <w:rsid w:val="00764879"/>
    <w:rsid w:val="00764F1D"/>
    <w:rsid w:val="00766765"/>
    <w:rsid w:val="00766B72"/>
    <w:rsid w:val="00766E8B"/>
    <w:rsid w:val="00767DCA"/>
    <w:rsid w:val="00770B54"/>
    <w:rsid w:val="007711DF"/>
    <w:rsid w:val="00771582"/>
    <w:rsid w:val="00771952"/>
    <w:rsid w:val="00771F90"/>
    <w:rsid w:val="00772016"/>
    <w:rsid w:val="007736D4"/>
    <w:rsid w:val="007741F6"/>
    <w:rsid w:val="00774481"/>
    <w:rsid w:val="00774B86"/>
    <w:rsid w:val="00774CAC"/>
    <w:rsid w:val="007757E7"/>
    <w:rsid w:val="00775D79"/>
    <w:rsid w:val="0077619F"/>
    <w:rsid w:val="0077633A"/>
    <w:rsid w:val="00776B4F"/>
    <w:rsid w:val="00777691"/>
    <w:rsid w:val="00777DCC"/>
    <w:rsid w:val="00780C40"/>
    <w:rsid w:val="007812C4"/>
    <w:rsid w:val="007819C6"/>
    <w:rsid w:val="00782CF2"/>
    <w:rsid w:val="00782FC3"/>
    <w:rsid w:val="00784261"/>
    <w:rsid w:val="00784C3E"/>
    <w:rsid w:val="0078516C"/>
    <w:rsid w:val="00785CFD"/>
    <w:rsid w:val="00786F25"/>
    <w:rsid w:val="0078782D"/>
    <w:rsid w:val="0078786A"/>
    <w:rsid w:val="007878F5"/>
    <w:rsid w:val="0079021E"/>
    <w:rsid w:val="00790493"/>
    <w:rsid w:val="00790DCB"/>
    <w:rsid w:val="0079187C"/>
    <w:rsid w:val="00791DA6"/>
    <w:rsid w:val="00791EF0"/>
    <w:rsid w:val="007920F1"/>
    <w:rsid w:val="00793EA3"/>
    <w:rsid w:val="007946FF"/>
    <w:rsid w:val="007949E2"/>
    <w:rsid w:val="00796720"/>
    <w:rsid w:val="00796822"/>
    <w:rsid w:val="00796C28"/>
    <w:rsid w:val="00796F79"/>
    <w:rsid w:val="007975FF"/>
    <w:rsid w:val="007979A1"/>
    <w:rsid w:val="007A0D0F"/>
    <w:rsid w:val="007A194D"/>
    <w:rsid w:val="007A19CB"/>
    <w:rsid w:val="007A1BBA"/>
    <w:rsid w:val="007A2455"/>
    <w:rsid w:val="007A26BE"/>
    <w:rsid w:val="007A3147"/>
    <w:rsid w:val="007A3297"/>
    <w:rsid w:val="007A3367"/>
    <w:rsid w:val="007A3653"/>
    <w:rsid w:val="007A3DBE"/>
    <w:rsid w:val="007A42C8"/>
    <w:rsid w:val="007A4521"/>
    <w:rsid w:val="007A4602"/>
    <w:rsid w:val="007A50E7"/>
    <w:rsid w:val="007A53C2"/>
    <w:rsid w:val="007A55B7"/>
    <w:rsid w:val="007A6566"/>
    <w:rsid w:val="007A6EE9"/>
    <w:rsid w:val="007A770A"/>
    <w:rsid w:val="007A7D0A"/>
    <w:rsid w:val="007B192C"/>
    <w:rsid w:val="007B2A1D"/>
    <w:rsid w:val="007B2CC2"/>
    <w:rsid w:val="007B3037"/>
    <w:rsid w:val="007B34A5"/>
    <w:rsid w:val="007B37DD"/>
    <w:rsid w:val="007B4A7F"/>
    <w:rsid w:val="007B4C39"/>
    <w:rsid w:val="007B4FD0"/>
    <w:rsid w:val="007B5642"/>
    <w:rsid w:val="007B5F12"/>
    <w:rsid w:val="007B64D7"/>
    <w:rsid w:val="007B783C"/>
    <w:rsid w:val="007B78FD"/>
    <w:rsid w:val="007C10CE"/>
    <w:rsid w:val="007C1F79"/>
    <w:rsid w:val="007C21E2"/>
    <w:rsid w:val="007C2510"/>
    <w:rsid w:val="007C3B9C"/>
    <w:rsid w:val="007C3EEF"/>
    <w:rsid w:val="007C4007"/>
    <w:rsid w:val="007C446B"/>
    <w:rsid w:val="007C4770"/>
    <w:rsid w:val="007C5012"/>
    <w:rsid w:val="007C5475"/>
    <w:rsid w:val="007C5A40"/>
    <w:rsid w:val="007C5C6D"/>
    <w:rsid w:val="007C697D"/>
    <w:rsid w:val="007C6BAB"/>
    <w:rsid w:val="007D1548"/>
    <w:rsid w:val="007D1567"/>
    <w:rsid w:val="007D2CF5"/>
    <w:rsid w:val="007D359D"/>
    <w:rsid w:val="007D35DF"/>
    <w:rsid w:val="007D3704"/>
    <w:rsid w:val="007D3C7C"/>
    <w:rsid w:val="007D4AF3"/>
    <w:rsid w:val="007D4CE6"/>
    <w:rsid w:val="007D54F9"/>
    <w:rsid w:val="007D6912"/>
    <w:rsid w:val="007D6EEA"/>
    <w:rsid w:val="007D6F6B"/>
    <w:rsid w:val="007D71D7"/>
    <w:rsid w:val="007E103C"/>
    <w:rsid w:val="007E11E9"/>
    <w:rsid w:val="007E124C"/>
    <w:rsid w:val="007E1E84"/>
    <w:rsid w:val="007E2A5B"/>
    <w:rsid w:val="007E2D99"/>
    <w:rsid w:val="007E30DC"/>
    <w:rsid w:val="007E3AED"/>
    <w:rsid w:val="007E3ED2"/>
    <w:rsid w:val="007E42C4"/>
    <w:rsid w:val="007E5C08"/>
    <w:rsid w:val="007E6C5B"/>
    <w:rsid w:val="007E71E9"/>
    <w:rsid w:val="007F01A8"/>
    <w:rsid w:val="007F02AE"/>
    <w:rsid w:val="007F064C"/>
    <w:rsid w:val="007F0846"/>
    <w:rsid w:val="007F18D4"/>
    <w:rsid w:val="007F1EB6"/>
    <w:rsid w:val="007F3280"/>
    <w:rsid w:val="007F39BC"/>
    <w:rsid w:val="007F3C6C"/>
    <w:rsid w:val="007F50BA"/>
    <w:rsid w:val="007F513F"/>
    <w:rsid w:val="007F584B"/>
    <w:rsid w:val="007F5C5A"/>
    <w:rsid w:val="007F6BB5"/>
    <w:rsid w:val="00800586"/>
    <w:rsid w:val="0080074F"/>
    <w:rsid w:val="008011EF"/>
    <w:rsid w:val="00801B9D"/>
    <w:rsid w:val="00802FED"/>
    <w:rsid w:val="0080302F"/>
    <w:rsid w:val="00803B6A"/>
    <w:rsid w:val="00803BF4"/>
    <w:rsid w:val="0080467C"/>
    <w:rsid w:val="0080554B"/>
    <w:rsid w:val="00805592"/>
    <w:rsid w:val="008066E9"/>
    <w:rsid w:val="00806D3B"/>
    <w:rsid w:val="00806DD4"/>
    <w:rsid w:val="008070F3"/>
    <w:rsid w:val="00807BCF"/>
    <w:rsid w:val="00813CCF"/>
    <w:rsid w:val="00813FAC"/>
    <w:rsid w:val="008140CF"/>
    <w:rsid w:val="00814853"/>
    <w:rsid w:val="00815692"/>
    <w:rsid w:val="0081572E"/>
    <w:rsid w:val="00815818"/>
    <w:rsid w:val="0081586A"/>
    <w:rsid w:val="00815C16"/>
    <w:rsid w:val="00815D5C"/>
    <w:rsid w:val="008161C8"/>
    <w:rsid w:val="008167DB"/>
    <w:rsid w:val="00816835"/>
    <w:rsid w:val="00816E3B"/>
    <w:rsid w:val="008172D3"/>
    <w:rsid w:val="0082012B"/>
    <w:rsid w:val="00821849"/>
    <w:rsid w:val="008218FD"/>
    <w:rsid w:val="008219C4"/>
    <w:rsid w:val="00822EFE"/>
    <w:rsid w:val="0082320C"/>
    <w:rsid w:val="008235FA"/>
    <w:rsid w:val="00823954"/>
    <w:rsid w:val="00823B74"/>
    <w:rsid w:val="00824FB2"/>
    <w:rsid w:val="00825832"/>
    <w:rsid w:val="00825848"/>
    <w:rsid w:val="00825BB2"/>
    <w:rsid w:val="00825BBC"/>
    <w:rsid w:val="00826407"/>
    <w:rsid w:val="00826F96"/>
    <w:rsid w:val="008271C5"/>
    <w:rsid w:val="0082767B"/>
    <w:rsid w:val="00827825"/>
    <w:rsid w:val="00830085"/>
    <w:rsid w:val="008307E8"/>
    <w:rsid w:val="00830ADB"/>
    <w:rsid w:val="00831DF5"/>
    <w:rsid w:val="0083240E"/>
    <w:rsid w:val="0083246B"/>
    <w:rsid w:val="00832924"/>
    <w:rsid w:val="008347CE"/>
    <w:rsid w:val="00836091"/>
    <w:rsid w:val="00837848"/>
    <w:rsid w:val="008379FF"/>
    <w:rsid w:val="008417FB"/>
    <w:rsid w:val="00841D07"/>
    <w:rsid w:val="00841D81"/>
    <w:rsid w:val="008429B9"/>
    <w:rsid w:val="00842AD2"/>
    <w:rsid w:val="00842DBA"/>
    <w:rsid w:val="00843066"/>
    <w:rsid w:val="00843723"/>
    <w:rsid w:val="008443D3"/>
    <w:rsid w:val="00845900"/>
    <w:rsid w:val="008466A5"/>
    <w:rsid w:val="00846DE2"/>
    <w:rsid w:val="0084709A"/>
    <w:rsid w:val="00847404"/>
    <w:rsid w:val="00847ED1"/>
    <w:rsid w:val="00847EE1"/>
    <w:rsid w:val="00850999"/>
    <w:rsid w:val="00850F25"/>
    <w:rsid w:val="00851401"/>
    <w:rsid w:val="0085155D"/>
    <w:rsid w:val="0085155F"/>
    <w:rsid w:val="008518D7"/>
    <w:rsid w:val="00851F33"/>
    <w:rsid w:val="00851FC3"/>
    <w:rsid w:val="008527E5"/>
    <w:rsid w:val="00852E09"/>
    <w:rsid w:val="0085377C"/>
    <w:rsid w:val="00854505"/>
    <w:rsid w:val="00854A93"/>
    <w:rsid w:val="00854FC1"/>
    <w:rsid w:val="0085569A"/>
    <w:rsid w:val="0085694B"/>
    <w:rsid w:val="00856CE7"/>
    <w:rsid w:val="008571B5"/>
    <w:rsid w:val="00857A60"/>
    <w:rsid w:val="008600C6"/>
    <w:rsid w:val="008602F2"/>
    <w:rsid w:val="0086057E"/>
    <w:rsid w:val="00860869"/>
    <w:rsid w:val="00860C9E"/>
    <w:rsid w:val="00860E1F"/>
    <w:rsid w:val="0086187D"/>
    <w:rsid w:val="00862730"/>
    <w:rsid w:val="00862887"/>
    <w:rsid w:val="00862FE1"/>
    <w:rsid w:val="008630CB"/>
    <w:rsid w:val="0086332D"/>
    <w:rsid w:val="008633FE"/>
    <w:rsid w:val="0086356D"/>
    <w:rsid w:val="00863F23"/>
    <w:rsid w:val="0086444E"/>
    <w:rsid w:val="008645D0"/>
    <w:rsid w:val="00864BAD"/>
    <w:rsid w:val="008656A8"/>
    <w:rsid w:val="00865807"/>
    <w:rsid w:val="0086640D"/>
    <w:rsid w:val="00866486"/>
    <w:rsid w:val="0086649A"/>
    <w:rsid w:val="00866B79"/>
    <w:rsid w:val="00866DD6"/>
    <w:rsid w:val="008673F5"/>
    <w:rsid w:val="008676DE"/>
    <w:rsid w:val="0087092F"/>
    <w:rsid w:val="008713C9"/>
    <w:rsid w:val="008714A3"/>
    <w:rsid w:val="00871707"/>
    <w:rsid w:val="0087181A"/>
    <w:rsid w:val="00871876"/>
    <w:rsid w:val="00872096"/>
    <w:rsid w:val="00872620"/>
    <w:rsid w:val="00872A80"/>
    <w:rsid w:val="008733FA"/>
    <w:rsid w:val="0087340B"/>
    <w:rsid w:val="00873559"/>
    <w:rsid w:val="0087422A"/>
    <w:rsid w:val="008753F5"/>
    <w:rsid w:val="00875783"/>
    <w:rsid w:val="00875B5A"/>
    <w:rsid w:val="0087613B"/>
    <w:rsid w:val="00876439"/>
    <w:rsid w:val="0087700E"/>
    <w:rsid w:val="00877947"/>
    <w:rsid w:val="00877B50"/>
    <w:rsid w:val="00880954"/>
    <w:rsid w:val="00880DC8"/>
    <w:rsid w:val="00880FD4"/>
    <w:rsid w:val="00881DE0"/>
    <w:rsid w:val="00882759"/>
    <w:rsid w:val="00883238"/>
    <w:rsid w:val="00884498"/>
    <w:rsid w:val="00884B6F"/>
    <w:rsid w:val="00884DE5"/>
    <w:rsid w:val="008852AD"/>
    <w:rsid w:val="00885378"/>
    <w:rsid w:val="008853F8"/>
    <w:rsid w:val="00886269"/>
    <w:rsid w:val="0088635E"/>
    <w:rsid w:val="00886940"/>
    <w:rsid w:val="00886FFF"/>
    <w:rsid w:val="0088710D"/>
    <w:rsid w:val="00887B5F"/>
    <w:rsid w:val="00890766"/>
    <w:rsid w:val="008907B9"/>
    <w:rsid w:val="00890D0B"/>
    <w:rsid w:val="008911D2"/>
    <w:rsid w:val="008916D2"/>
    <w:rsid w:val="00891A7A"/>
    <w:rsid w:val="00891B7E"/>
    <w:rsid w:val="00891E7E"/>
    <w:rsid w:val="00892726"/>
    <w:rsid w:val="00892C64"/>
    <w:rsid w:val="00892F0A"/>
    <w:rsid w:val="00893C1D"/>
    <w:rsid w:val="008941E4"/>
    <w:rsid w:val="00894456"/>
    <w:rsid w:val="00894D1A"/>
    <w:rsid w:val="00895497"/>
    <w:rsid w:val="0089566B"/>
    <w:rsid w:val="00896826"/>
    <w:rsid w:val="00897A89"/>
    <w:rsid w:val="008A01A4"/>
    <w:rsid w:val="008A0657"/>
    <w:rsid w:val="008A080C"/>
    <w:rsid w:val="008A0DAD"/>
    <w:rsid w:val="008A1FC8"/>
    <w:rsid w:val="008A2006"/>
    <w:rsid w:val="008A2D40"/>
    <w:rsid w:val="008A2D8B"/>
    <w:rsid w:val="008A30F7"/>
    <w:rsid w:val="008A37E8"/>
    <w:rsid w:val="008A3DF0"/>
    <w:rsid w:val="008A3F22"/>
    <w:rsid w:val="008A3FDC"/>
    <w:rsid w:val="008A415F"/>
    <w:rsid w:val="008A48A2"/>
    <w:rsid w:val="008A5AAC"/>
    <w:rsid w:val="008A5EC5"/>
    <w:rsid w:val="008A68FD"/>
    <w:rsid w:val="008A71B8"/>
    <w:rsid w:val="008A7324"/>
    <w:rsid w:val="008A791B"/>
    <w:rsid w:val="008A798E"/>
    <w:rsid w:val="008B01CC"/>
    <w:rsid w:val="008B165B"/>
    <w:rsid w:val="008B25CC"/>
    <w:rsid w:val="008B35CD"/>
    <w:rsid w:val="008B363C"/>
    <w:rsid w:val="008B3C21"/>
    <w:rsid w:val="008B3CD9"/>
    <w:rsid w:val="008B4314"/>
    <w:rsid w:val="008B450A"/>
    <w:rsid w:val="008B4536"/>
    <w:rsid w:val="008B4D44"/>
    <w:rsid w:val="008B543C"/>
    <w:rsid w:val="008B5781"/>
    <w:rsid w:val="008C04FB"/>
    <w:rsid w:val="008C080D"/>
    <w:rsid w:val="008C08D9"/>
    <w:rsid w:val="008C0A0A"/>
    <w:rsid w:val="008C1AB4"/>
    <w:rsid w:val="008C30A3"/>
    <w:rsid w:val="008C32AB"/>
    <w:rsid w:val="008C34DA"/>
    <w:rsid w:val="008C3FB9"/>
    <w:rsid w:val="008C48EC"/>
    <w:rsid w:val="008C4BEB"/>
    <w:rsid w:val="008C4CDA"/>
    <w:rsid w:val="008C5D5C"/>
    <w:rsid w:val="008C6663"/>
    <w:rsid w:val="008C73C6"/>
    <w:rsid w:val="008C7C8E"/>
    <w:rsid w:val="008D0021"/>
    <w:rsid w:val="008D0364"/>
    <w:rsid w:val="008D0485"/>
    <w:rsid w:val="008D086A"/>
    <w:rsid w:val="008D15F7"/>
    <w:rsid w:val="008D1AA0"/>
    <w:rsid w:val="008D2549"/>
    <w:rsid w:val="008D3467"/>
    <w:rsid w:val="008D3511"/>
    <w:rsid w:val="008D36A9"/>
    <w:rsid w:val="008D36E1"/>
    <w:rsid w:val="008D3AF3"/>
    <w:rsid w:val="008D451D"/>
    <w:rsid w:val="008D4618"/>
    <w:rsid w:val="008D4F80"/>
    <w:rsid w:val="008D5562"/>
    <w:rsid w:val="008D5D23"/>
    <w:rsid w:val="008D5DF8"/>
    <w:rsid w:val="008D762A"/>
    <w:rsid w:val="008D7F54"/>
    <w:rsid w:val="008E0E0E"/>
    <w:rsid w:val="008E10C2"/>
    <w:rsid w:val="008E13A2"/>
    <w:rsid w:val="008E173B"/>
    <w:rsid w:val="008E178A"/>
    <w:rsid w:val="008E2148"/>
    <w:rsid w:val="008E2733"/>
    <w:rsid w:val="008E2E50"/>
    <w:rsid w:val="008E32E7"/>
    <w:rsid w:val="008E32FB"/>
    <w:rsid w:val="008E3335"/>
    <w:rsid w:val="008E3416"/>
    <w:rsid w:val="008E341F"/>
    <w:rsid w:val="008E47D0"/>
    <w:rsid w:val="008E4837"/>
    <w:rsid w:val="008E56D9"/>
    <w:rsid w:val="008E58F8"/>
    <w:rsid w:val="008E5DF6"/>
    <w:rsid w:val="008E6062"/>
    <w:rsid w:val="008E648A"/>
    <w:rsid w:val="008E6DA7"/>
    <w:rsid w:val="008E79F1"/>
    <w:rsid w:val="008E7FC9"/>
    <w:rsid w:val="008F007C"/>
    <w:rsid w:val="008F07ED"/>
    <w:rsid w:val="008F1915"/>
    <w:rsid w:val="008F1A77"/>
    <w:rsid w:val="008F2404"/>
    <w:rsid w:val="008F2DF7"/>
    <w:rsid w:val="008F3739"/>
    <w:rsid w:val="008F3F30"/>
    <w:rsid w:val="008F493B"/>
    <w:rsid w:val="008F524A"/>
    <w:rsid w:val="008F5AE8"/>
    <w:rsid w:val="008F5DD7"/>
    <w:rsid w:val="008F60E5"/>
    <w:rsid w:val="008F6409"/>
    <w:rsid w:val="008F6D75"/>
    <w:rsid w:val="008F6D9F"/>
    <w:rsid w:val="009009B8"/>
    <w:rsid w:val="00900A5E"/>
    <w:rsid w:val="0090145D"/>
    <w:rsid w:val="00901966"/>
    <w:rsid w:val="00902219"/>
    <w:rsid w:val="00902800"/>
    <w:rsid w:val="00902C91"/>
    <w:rsid w:val="00902CE2"/>
    <w:rsid w:val="00903BE3"/>
    <w:rsid w:val="0090410A"/>
    <w:rsid w:val="0090431C"/>
    <w:rsid w:val="00904D84"/>
    <w:rsid w:val="0090504A"/>
    <w:rsid w:val="00905E87"/>
    <w:rsid w:val="009062C6"/>
    <w:rsid w:val="009067C2"/>
    <w:rsid w:val="00907350"/>
    <w:rsid w:val="0091021A"/>
    <w:rsid w:val="009114A6"/>
    <w:rsid w:val="00911A4B"/>
    <w:rsid w:val="009127EE"/>
    <w:rsid w:val="0091293F"/>
    <w:rsid w:val="009139D5"/>
    <w:rsid w:val="00913D7E"/>
    <w:rsid w:val="00913F06"/>
    <w:rsid w:val="00914148"/>
    <w:rsid w:val="00914397"/>
    <w:rsid w:val="00914B34"/>
    <w:rsid w:val="00917ED1"/>
    <w:rsid w:val="009207F0"/>
    <w:rsid w:val="0092133E"/>
    <w:rsid w:val="00921711"/>
    <w:rsid w:val="00921AE2"/>
    <w:rsid w:val="00922ABB"/>
    <w:rsid w:val="00924457"/>
    <w:rsid w:val="00924782"/>
    <w:rsid w:val="00924801"/>
    <w:rsid w:val="00924B3B"/>
    <w:rsid w:val="00924C28"/>
    <w:rsid w:val="00925517"/>
    <w:rsid w:val="00925B13"/>
    <w:rsid w:val="00925B6B"/>
    <w:rsid w:val="00926376"/>
    <w:rsid w:val="0092680E"/>
    <w:rsid w:val="0092692A"/>
    <w:rsid w:val="00927119"/>
    <w:rsid w:val="009274E1"/>
    <w:rsid w:val="009274E9"/>
    <w:rsid w:val="00927AFC"/>
    <w:rsid w:val="00927D5F"/>
    <w:rsid w:val="00927EAE"/>
    <w:rsid w:val="0093027D"/>
    <w:rsid w:val="00930FD6"/>
    <w:rsid w:val="0093150A"/>
    <w:rsid w:val="009323CC"/>
    <w:rsid w:val="00932EC8"/>
    <w:rsid w:val="00933314"/>
    <w:rsid w:val="00933F54"/>
    <w:rsid w:val="0093438E"/>
    <w:rsid w:val="00934763"/>
    <w:rsid w:val="00934946"/>
    <w:rsid w:val="00935056"/>
    <w:rsid w:val="00935186"/>
    <w:rsid w:val="0093573D"/>
    <w:rsid w:val="00935DF9"/>
    <w:rsid w:val="00936173"/>
    <w:rsid w:val="00936191"/>
    <w:rsid w:val="00936B8E"/>
    <w:rsid w:val="00937994"/>
    <w:rsid w:val="009403C5"/>
    <w:rsid w:val="0094058C"/>
    <w:rsid w:val="0094115F"/>
    <w:rsid w:val="00943401"/>
    <w:rsid w:val="009437A3"/>
    <w:rsid w:val="00943B23"/>
    <w:rsid w:val="009443F7"/>
    <w:rsid w:val="00944CDC"/>
    <w:rsid w:val="0094533F"/>
    <w:rsid w:val="00945430"/>
    <w:rsid w:val="009460CD"/>
    <w:rsid w:val="009461B3"/>
    <w:rsid w:val="00946A1C"/>
    <w:rsid w:val="009471A3"/>
    <w:rsid w:val="009474A0"/>
    <w:rsid w:val="009519C4"/>
    <w:rsid w:val="0095246C"/>
    <w:rsid w:val="0095271E"/>
    <w:rsid w:val="00952A04"/>
    <w:rsid w:val="009536F6"/>
    <w:rsid w:val="009538D8"/>
    <w:rsid w:val="00953EC8"/>
    <w:rsid w:val="00954011"/>
    <w:rsid w:val="00954377"/>
    <w:rsid w:val="00954CD8"/>
    <w:rsid w:val="00954FD8"/>
    <w:rsid w:val="00955087"/>
    <w:rsid w:val="00955385"/>
    <w:rsid w:val="0095578A"/>
    <w:rsid w:val="00956357"/>
    <w:rsid w:val="00956C5C"/>
    <w:rsid w:val="00960D20"/>
    <w:rsid w:val="00960E47"/>
    <w:rsid w:val="00960F24"/>
    <w:rsid w:val="00961B66"/>
    <w:rsid w:val="00964062"/>
    <w:rsid w:val="00964C6D"/>
    <w:rsid w:val="009654EF"/>
    <w:rsid w:val="00965CC5"/>
    <w:rsid w:val="00966533"/>
    <w:rsid w:val="00966AE2"/>
    <w:rsid w:val="00966BDE"/>
    <w:rsid w:val="0096748B"/>
    <w:rsid w:val="009674CC"/>
    <w:rsid w:val="00970D9F"/>
    <w:rsid w:val="00971413"/>
    <w:rsid w:val="00971ED2"/>
    <w:rsid w:val="00972B68"/>
    <w:rsid w:val="00972B87"/>
    <w:rsid w:val="009731C5"/>
    <w:rsid w:val="009737C9"/>
    <w:rsid w:val="0097384B"/>
    <w:rsid w:val="00973A6B"/>
    <w:rsid w:val="00973CDF"/>
    <w:rsid w:val="00973E85"/>
    <w:rsid w:val="00973F6D"/>
    <w:rsid w:val="009749C2"/>
    <w:rsid w:val="009754B3"/>
    <w:rsid w:val="009756E7"/>
    <w:rsid w:val="00975FD3"/>
    <w:rsid w:val="00976558"/>
    <w:rsid w:val="009767F2"/>
    <w:rsid w:val="00976B40"/>
    <w:rsid w:val="00977B37"/>
    <w:rsid w:val="0098274F"/>
    <w:rsid w:val="00982889"/>
    <w:rsid w:val="009831FA"/>
    <w:rsid w:val="00983E0C"/>
    <w:rsid w:val="00984038"/>
    <w:rsid w:val="00984807"/>
    <w:rsid w:val="00985643"/>
    <w:rsid w:val="009856B5"/>
    <w:rsid w:val="00986ABB"/>
    <w:rsid w:val="00986CB1"/>
    <w:rsid w:val="00987472"/>
    <w:rsid w:val="009877D5"/>
    <w:rsid w:val="00987938"/>
    <w:rsid w:val="00987E13"/>
    <w:rsid w:val="00990824"/>
    <w:rsid w:val="00992384"/>
    <w:rsid w:val="00992806"/>
    <w:rsid w:val="00992F06"/>
    <w:rsid w:val="00993284"/>
    <w:rsid w:val="009934B9"/>
    <w:rsid w:val="009939E6"/>
    <w:rsid w:val="00993B3C"/>
    <w:rsid w:val="00993E35"/>
    <w:rsid w:val="00994028"/>
    <w:rsid w:val="0099494A"/>
    <w:rsid w:val="009950F0"/>
    <w:rsid w:val="00995802"/>
    <w:rsid w:val="0099597E"/>
    <w:rsid w:val="00995CD8"/>
    <w:rsid w:val="00995EE1"/>
    <w:rsid w:val="00996088"/>
    <w:rsid w:val="00996194"/>
    <w:rsid w:val="00996195"/>
    <w:rsid w:val="00996AE1"/>
    <w:rsid w:val="00996EE3"/>
    <w:rsid w:val="009A0433"/>
    <w:rsid w:val="009A0788"/>
    <w:rsid w:val="009A07BF"/>
    <w:rsid w:val="009A12E3"/>
    <w:rsid w:val="009A1413"/>
    <w:rsid w:val="009A1D21"/>
    <w:rsid w:val="009A295B"/>
    <w:rsid w:val="009A320C"/>
    <w:rsid w:val="009A34A5"/>
    <w:rsid w:val="009A3D82"/>
    <w:rsid w:val="009A4C88"/>
    <w:rsid w:val="009A5367"/>
    <w:rsid w:val="009A542C"/>
    <w:rsid w:val="009A5492"/>
    <w:rsid w:val="009A550D"/>
    <w:rsid w:val="009A5CE0"/>
    <w:rsid w:val="009A65BF"/>
    <w:rsid w:val="009A696C"/>
    <w:rsid w:val="009A6AAD"/>
    <w:rsid w:val="009A6BAD"/>
    <w:rsid w:val="009A790A"/>
    <w:rsid w:val="009A79CB"/>
    <w:rsid w:val="009A7AC5"/>
    <w:rsid w:val="009B020F"/>
    <w:rsid w:val="009B160E"/>
    <w:rsid w:val="009B1C1F"/>
    <w:rsid w:val="009B1C56"/>
    <w:rsid w:val="009B20B9"/>
    <w:rsid w:val="009B270F"/>
    <w:rsid w:val="009B2A0F"/>
    <w:rsid w:val="009B363A"/>
    <w:rsid w:val="009B4183"/>
    <w:rsid w:val="009B467D"/>
    <w:rsid w:val="009B51F5"/>
    <w:rsid w:val="009B588E"/>
    <w:rsid w:val="009B5DB1"/>
    <w:rsid w:val="009B6C13"/>
    <w:rsid w:val="009B6EAC"/>
    <w:rsid w:val="009B7142"/>
    <w:rsid w:val="009B74CA"/>
    <w:rsid w:val="009B7B4E"/>
    <w:rsid w:val="009C0E04"/>
    <w:rsid w:val="009C0EF1"/>
    <w:rsid w:val="009C0F03"/>
    <w:rsid w:val="009C18E7"/>
    <w:rsid w:val="009C20DF"/>
    <w:rsid w:val="009C2936"/>
    <w:rsid w:val="009C2D10"/>
    <w:rsid w:val="009C3454"/>
    <w:rsid w:val="009C36D9"/>
    <w:rsid w:val="009C3852"/>
    <w:rsid w:val="009C3A2D"/>
    <w:rsid w:val="009C3D0C"/>
    <w:rsid w:val="009C4069"/>
    <w:rsid w:val="009C4F38"/>
    <w:rsid w:val="009C59D6"/>
    <w:rsid w:val="009C5F30"/>
    <w:rsid w:val="009C66C6"/>
    <w:rsid w:val="009C7644"/>
    <w:rsid w:val="009C7783"/>
    <w:rsid w:val="009C7D20"/>
    <w:rsid w:val="009C7D7A"/>
    <w:rsid w:val="009C7E39"/>
    <w:rsid w:val="009C7FB7"/>
    <w:rsid w:val="009D00F3"/>
    <w:rsid w:val="009D0500"/>
    <w:rsid w:val="009D07EC"/>
    <w:rsid w:val="009D18CC"/>
    <w:rsid w:val="009D237D"/>
    <w:rsid w:val="009D31CE"/>
    <w:rsid w:val="009D3381"/>
    <w:rsid w:val="009D391C"/>
    <w:rsid w:val="009D395E"/>
    <w:rsid w:val="009D3C4B"/>
    <w:rsid w:val="009D6142"/>
    <w:rsid w:val="009D6156"/>
    <w:rsid w:val="009D6464"/>
    <w:rsid w:val="009D693D"/>
    <w:rsid w:val="009D74A0"/>
    <w:rsid w:val="009D7715"/>
    <w:rsid w:val="009D7BCD"/>
    <w:rsid w:val="009D7FC6"/>
    <w:rsid w:val="009E0640"/>
    <w:rsid w:val="009E0794"/>
    <w:rsid w:val="009E0D30"/>
    <w:rsid w:val="009E0D93"/>
    <w:rsid w:val="009E17D2"/>
    <w:rsid w:val="009E1A3F"/>
    <w:rsid w:val="009E26FF"/>
    <w:rsid w:val="009E2F43"/>
    <w:rsid w:val="009E3AEC"/>
    <w:rsid w:val="009E3C9B"/>
    <w:rsid w:val="009E463D"/>
    <w:rsid w:val="009E48C3"/>
    <w:rsid w:val="009E4924"/>
    <w:rsid w:val="009E507E"/>
    <w:rsid w:val="009E5DE4"/>
    <w:rsid w:val="009E7112"/>
    <w:rsid w:val="009E7270"/>
    <w:rsid w:val="009E760B"/>
    <w:rsid w:val="009E7C31"/>
    <w:rsid w:val="009E7F56"/>
    <w:rsid w:val="009F02C5"/>
    <w:rsid w:val="009F0ECD"/>
    <w:rsid w:val="009F1131"/>
    <w:rsid w:val="009F1306"/>
    <w:rsid w:val="009F1540"/>
    <w:rsid w:val="009F1650"/>
    <w:rsid w:val="009F1C2A"/>
    <w:rsid w:val="009F250F"/>
    <w:rsid w:val="009F398B"/>
    <w:rsid w:val="009F4096"/>
    <w:rsid w:val="009F48EA"/>
    <w:rsid w:val="009F4CB8"/>
    <w:rsid w:val="009F567E"/>
    <w:rsid w:val="009F5EB4"/>
    <w:rsid w:val="009F700F"/>
    <w:rsid w:val="009F72F4"/>
    <w:rsid w:val="009F7D0A"/>
    <w:rsid w:val="00A00506"/>
    <w:rsid w:val="00A00694"/>
    <w:rsid w:val="00A008DE"/>
    <w:rsid w:val="00A00A14"/>
    <w:rsid w:val="00A00A9B"/>
    <w:rsid w:val="00A00B6B"/>
    <w:rsid w:val="00A019AB"/>
    <w:rsid w:val="00A01AF9"/>
    <w:rsid w:val="00A024FC"/>
    <w:rsid w:val="00A02557"/>
    <w:rsid w:val="00A0342F"/>
    <w:rsid w:val="00A03F46"/>
    <w:rsid w:val="00A03F80"/>
    <w:rsid w:val="00A043E4"/>
    <w:rsid w:val="00A04403"/>
    <w:rsid w:val="00A04423"/>
    <w:rsid w:val="00A0457C"/>
    <w:rsid w:val="00A04B31"/>
    <w:rsid w:val="00A04E3E"/>
    <w:rsid w:val="00A0525E"/>
    <w:rsid w:val="00A05AE0"/>
    <w:rsid w:val="00A05B80"/>
    <w:rsid w:val="00A067BA"/>
    <w:rsid w:val="00A06960"/>
    <w:rsid w:val="00A06D13"/>
    <w:rsid w:val="00A07807"/>
    <w:rsid w:val="00A07B26"/>
    <w:rsid w:val="00A1120F"/>
    <w:rsid w:val="00A11464"/>
    <w:rsid w:val="00A11BC0"/>
    <w:rsid w:val="00A125D3"/>
    <w:rsid w:val="00A128DB"/>
    <w:rsid w:val="00A136B5"/>
    <w:rsid w:val="00A150D4"/>
    <w:rsid w:val="00A150FD"/>
    <w:rsid w:val="00A156CF"/>
    <w:rsid w:val="00A159BD"/>
    <w:rsid w:val="00A15C19"/>
    <w:rsid w:val="00A16790"/>
    <w:rsid w:val="00A16CDE"/>
    <w:rsid w:val="00A200B2"/>
    <w:rsid w:val="00A20165"/>
    <w:rsid w:val="00A20480"/>
    <w:rsid w:val="00A2062C"/>
    <w:rsid w:val="00A22A6A"/>
    <w:rsid w:val="00A2309A"/>
    <w:rsid w:val="00A242FC"/>
    <w:rsid w:val="00A2442B"/>
    <w:rsid w:val="00A24777"/>
    <w:rsid w:val="00A24DC7"/>
    <w:rsid w:val="00A26290"/>
    <w:rsid w:val="00A27002"/>
    <w:rsid w:val="00A275B7"/>
    <w:rsid w:val="00A27970"/>
    <w:rsid w:val="00A303FC"/>
    <w:rsid w:val="00A30F2F"/>
    <w:rsid w:val="00A3140C"/>
    <w:rsid w:val="00A31520"/>
    <w:rsid w:val="00A31712"/>
    <w:rsid w:val="00A31F78"/>
    <w:rsid w:val="00A31FA8"/>
    <w:rsid w:val="00A324B4"/>
    <w:rsid w:val="00A32A99"/>
    <w:rsid w:val="00A32FC0"/>
    <w:rsid w:val="00A33AD5"/>
    <w:rsid w:val="00A34184"/>
    <w:rsid w:val="00A34329"/>
    <w:rsid w:val="00A34453"/>
    <w:rsid w:val="00A34668"/>
    <w:rsid w:val="00A34EE3"/>
    <w:rsid w:val="00A35BC8"/>
    <w:rsid w:val="00A36671"/>
    <w:rsid w:val="00A36679"/>
    <w:rsid w:val="00A36FB0"/>
    <w:rsid w:val="00A3722C"/>
    <w:rsid w:val="00A373E5"/>
    <w:rsid w:val="00A4081E"/>
    <w:rsid w:val="00A414D0"/>
    <w:rsid w:val="00A41746"/>
    <w:rsid w:val="00A424D1"/>
    <w:rsid w:val="00A424EE"/>
    <w:rsid w:val="00A42D25"/>
    <w:rsid w:val="00A43AA6"/>
    <w:rsid w:val="00A43BB8"/>
    <w:rsid w:val="00A45406"/>
    <w:rsid w:val="00A46057"/>
    <w:rsid w:val="00A461F8"/>
    <w:rsid w:val="00A46DE7"/>
    <w:rsid w:val="00A5001E"/>
    <w:rsid w:val="00A51AD0"/>
    <w:rsid w:val="00A51C3C"/>
    <w:rsid w:val="00A53A3F"/>
    <w:rsid w:val="00A53F14"/>
    <w:rsid w:val="00A53F23"/>
    <w:rsid w:val="00A543CB"/>
    <w:rsid w:val="00A5450D"/>
    <w:rsid w:val="00A54A0A"/>
    <w:rsid w:val="00A54DFB"/>
    <w:rsid w:val="00A54EF0"/>
    <w:rsid w:val="00A54F59"/>
    <w:rsid w:val="00A5533E"/>
    <w:rsid w:val="00A554FE"/>
    <w:rsid w:val="00A55743"/>
    <w:rsid w:val="00A5744B"/>
    <w:rsid w:val="00A57AEC"/>
    <w:rsid w:val="00A60630"/>
    <w:rsid w:val="00A60C3C"/>
    <w:rsid w:val="00A60CA7"/>
    <w:rsid w:val="00A60CF1"/>
    <w:rsid w:val="00A610B4"/>
    <w:rsid w:val="00A6110E"/>
    <w:rsid w:val="00A619E6"/>
    <w:rsid w:val="00A61F50"/>
    <w:rsid w:val="00A62930"/>
    <w:rsid w:val="00A6341E"/>
    <w:rsid w:val="00A635B6"/>
    <w:rsid w:val="00A63975"/>
    <w:rsid w:val="00A63F40"/>
    <w:rsid w:val="00A64AA7"/>
    <w:rsid w:val="00A64D3C"/>
    <w:rsid w:val="00A64FE3"/>
    <w:rsid w:val="00A65539"/>
    <w:rsid w:val="00A65A3B"/>
    <w:rsid w:val="00A65ABF"/>
    <w:rsid w:val="00A6613C"/>
    <w:rsid w:val="00A66BA5"/>
    <w:rsid w:val="00A67355"/>
    <w:rsid w:val="00A674D2"/>
    <w:rsid w:val="00A67A3D"/>
    <w:rsid w:val="00A70378"/>
    <w:rsid w:val="00A70E6B"/>
    <w:rsid w:val="00A72015"/>
    <w:rsid w:val="00A7256E"/>
    <w:rsid w:val="00A7299C"/>
    <w:rsid w:val="00A73821"/>
    <w:rsid w:val="00A74791"/>
    <w:rsid w:val="00A74DD6"/>
    <w:rsid w:val="00A74F63"/>
    <w:rsid w:val="00A751CC"/>
    <w:rsid w:val="00A75851"/>
    <w:rsid w:val="00A761B9"/>
    <w:rsid w:val="00A763AD"/>
    <w:rsid w:val="00A76C45"/>
    <w:rsid w:val="00A77254"/>
    <w:rsid w:val="00A773E0"/>
    <w:rsid w:val="00A7785A"/>
    <w:rsid w:val="00A77A09"/>
    <w:rsid w:val="00A77EC8"/>
    <w:rsid w:val="00A802C6"/>
    <w:rsid w:val="00A80B0E"/>
    <w:rsid w:val="00A80B7B"/>
    <w:rsid w:val="00A8105D"/>
    <w:rsid w:val="00A8163B"/>
    <w:rsid w:val="00A81C5E"/>
    <w:rsid w:val="00A825E3"/>
    <w:rsid w:val="00A830C9"/>
    <w:rsid w:val="00A836D1"/>
    <w:rsid w:val="00A845C4"/>
    <w:rsid w:val="00A85219"/>
    <w:rsid w:val="00A85357"/>
    <w:rsid w:val="00A85FC5"/>
    <w:rsid w:val="00A861A3"/>
    <w:rsid w:val="00A86811"/>
    <w:rsid w:val="00A9370F"/>
    <w:rsid w:val="00A943A3"/>
    <w:rsid w:val="00A94E97"/>
    <w:rsid w:val="00A95707"/>
    <w:rsid w:val="00A958B7"/>
    <w:rsid w:val="00A95A33"/>
    <w:rsid w:val="00A96503"/>
    <w:rsid w:val="00A965F3"/>
    <w:rsid w:val="00A96798"/>
    <w:rsid w:val="00A96C75"/>
    <w:rsid w:val="00A96D25"/>
    <w:rsid w:val="00A9791E"/>
    <w:rsid w:val="00A97FFD"/>
    <w:rsid w:val="00AA0014"/>
    <w:rsid w:val="00AA0853"/>
    <w:rsid w:val="00AA0BCC"/>
    <w:rsid w:val="00AA0CBC"/>
    <w:rsid w:val="00AA0DFA"/>
    <w:rsid w:val="00AA22D6"/>
    <w:rsid w:val="00AA2A4C"/>
    <w:rsid w:val="00AA2C04"/>
    <w:rsid w:val="00AA2D8B"/>
    <w:rsid w:val="00AA4277"/>
    <w:rsid w:val="00AA50BC"/>
    <w:rsid w:val="00AA53DE"/>
    <w:rsid w:val="00AA7115"/>
    <w:rsid w:val="00AA7248"/>
    <w:rsid w:val="00AB003A"/>
    <w:rsid w:val="00AB1257"/>
    <w:rsid w:val="00AB1BC4"/>
    <w:rsid w:val="00AB1CC7"/>
    <w:rsid w:val="00AB1D3C"/>
    <w:rsid w:val="00AB1F88"/>
    <w:rsid w:val="00AB2271"/>
    <w:rsid w:val="00AB2988"/>
    <w:rsid w:val="00AB29AE"/>
    <w:rsid w:val="00AB34C2"/>
    <w:rsid w:val="00AB37E2"/>
    <w:rsid w:val="00AB4398"/>
    <w:rsid w:val="00AB455D"/>
    <w:rsid w:val="00AB5B1F"/>
    <w:rsid w:val="00AB6300"/>
    <w:rsid w:val="00AB6E7C"/>
    <w:rsid w:val="00AB7241"/>
    <w:rsid w:val="00AB7324"/>
    <w:rsid w:val="00AB777E"/>
    <w:rsid w:val="00AC1431"/>
    <w:rsid w:val="00AC1B24"/>
    <w:rsid w:val="00AC3BCE"/>
    <w:rsid w:val="00AC3D3E"/>
    <w:rsid w:val="00AC40E1"/>
    <w:rsid w:val="00AC4C0D"/>
    <w:rsid w:val="00AC57F9"/>
    <w:rsid w:val="00AC7386"/>
    <w:rsid w:val="00AD0554"/>
    <w:rsid w:val="00AD0BB7"/>
    <w:rsid w:val="00AD113A"/>
    <w:rsid w:val="00AD1196"/>
    <w:rsid w:val="00AD2DCC"/>
    <w:rsid w:val="00AD2E48"/>
    <w:rsid w:val="00AD4182"/>
    <w:rsid w:val="00AD4E93"/>
    <w:rsid w:val="00AD562A"/>
    <w:rsid w:val="00AD5F79"/>
    <w:rsid w:val="00AD6D86"/>
    <w:rsid w:val="00AE122A"/>
    <w:rsid w:val="00AE1B83"/>
    <w:rsid w:val="00AE1EF3"/>
    <w:rsid w:val="00AE2B49"/>
    <w:rsid w:val="00AE32AE"/>
    <w:rsid w:val="00AE3D2C"/>
    <w:rsid w:val="00AE3FB4"/>
    <w:rsid w:val="00AE40B9"/>
    <w:rsid w:val="00AE4CF4"/>
    <w:rsid w:val="00AE4FD6"/>
    <w:rsid w:val="00AE587B"/>
    <w:rsid w:val="00AE6C0E"/>
    <w:rsid w:val="00AE7569"/>
    <w:rsid w:val="00AF0367"/>
    <w:rsid w:val="00AF0783"/>
    <w:rsid w:val="00AF0A6E"/>
    <w:rsid w:val="00AF1BE6"/>
    <w:rsid w:val="00AF2D21"/>
    <w:rsid w:val="00AF3D5A"/>
    <w:rsid w:val="00AF4438"/>
    <w:rsid w:val="00AF4F6A"/>
    <w:rsid w:val="00AF510B"/>
    <w:rsid w:val="00AF5498"/>
    <w:rsid w:val="00AF58BA"/>
    <w:rsid w:val="00AF5F3B"/>
    <w:rsid w:val="00AF63ED"/>
    <w:rsid w:val="00AF658C"/>
    <w:rsid w:val="00AF6F2B"/>
    <w:rsid w:val="00B001F9"/>
    <w:rsid w:val="00B01BB4"/>
    <w:rsid w:val="00B0265C"/>
    <w:rsid w:val="00B0275D"/>
    <w:rsid w:val="00B029E2"/>
    <w:rsid w:val="00B03A4C"/>
    <w:rsid w:val="00B03BB8"/>
    <w:rsid w:val="00B04E86"/>
    <w:rsid w:val="00B05C70"/>
    <w:rsid w:val="00B06332"/>
    <w:rsid w:val="00B06625"/>
    <w:rsid w:val="00B06F48"/>
    <w:rsid w:val="00B074E1"/>
    <w:rsid w:val="00B075C0"/>
    <w:rsid w:val="00B07998"/>
    <w:rsid w:val="00B07EDF"/>
    <w:rsid w:val="00B11265"/>
    <w:rsid w:val="00B11E9C"/>
    <w:rsid w:val="00B1201F"/>
    <w:rsid w:val="00B12772"/>
    <w:rsid w:val="00B12EE5"/>
    <w:rsid w:val="00B13133"/>
    <w:rsid w:val="00B13934"/>
    <w:rsid w:val="00B13EFA"/>
    <w:rsid w:val="00B142F4"/>
    <w:rsid w:val="00B14ADE"/>
    <w:rsid w:val="00B1511F"/>
    <w:rsid w:val="00B1513E"/>
    <w:rsid w:val="00B1555E"/>
    <w:rsid w:val="00B15D51"/>
    <w:rsid w:val="00B161E3"/>
    <w:rsid w:val="00B162D4"/>
    <w:rsid w:val="00B16502"/>
    <w:rsid w:val="00B16B10"/>
    <w:rsid w:val="00B16BE3"/>
    <w:rsid w:val="00B16C67"/>
    <w:rsid w:val="00B17435"/>
    <w:rsid w:val="00B17814"/>
    <w:rsid w:val="00B17A8C"/>
    <w:rsid w:val="00B17ADA"/>
    <w:rsid w:val="00B17EEA"/>
    <w:rsid w:val="00B20067"/>
    <w:rsid w:val="00B208A6"/>
    <w:rsid w:val="00B20AFB"/>
    <w:rsid w:val="00B2102C"/>
    <w:rsid w:val="00B2195A"/>
    <w:rsid w:val="00B220BF"/>
    <w:rsid w:val="00B22968"/>
    <w:rsid w:val="00B22F6D"/>
    <w:rsid w:val="00B23697"/>
    <w:rsid w:val="00B24C79"/>
    <w:rsid w:val="00B254C7"/>
    <w:rsid w:val="00B25DD8"/>
    <w:rsid w:val="00B26851"/>
    <w:rsid w:val="00B26CE4"/>
    <w:rsid w:val="00B2709A"/>
    <w:rsid w:val="00B3036B"/>
    <w:rsid w:val="00B30451"/>
    <w:rsid w:val="00B30C89"/>
    <w:rsid w:val="00B30D56"/>
    <w:rsid w:val="00B3123B"/>
    <w:rsid w:val="00B3137C"/>
    <w:rsid w:val="00B317CB"/>
    <w:rsid w:val="00B317EF"/>
    <w:rsid w:val="00B31C50"/>
    <w:rsid w:val="00B31F18"/>
    <w:rsid w:val="00B32706"/>
    <w:rsid w:val="00B32BFB"/>
    <w:rsid w:val="00B3406D"/>
    <w:rsid w:val="00B34F7F"/>
    <w:rsid w:val="00B353D3"/>
    <w:rsid w:val="00B35536"/>
    <w:rsid w:val="00B356EA"/>
    <w:rsid w:val="00B36504"/>
    <w:rsid w:val="00B367E3"/>
    <w:rsid w:val="00B3771D"/>
    <w:rsid w:val="00B37A37"/>
    <w:rsid w:val="00B37E1C"/>
    <w:rsid w:val="00B407DC"/>
    <w:rsid w:val="00B40E83"/>
    <w:rsid w:val="00B41368"/>
    <w:rsid w:val="00B41DE7"/>
    <w:rsid w:val="00B42035"/>
    <w:rsid w:val="00B42FAD"/>
    <w:rsid w:val="00B43469"/>
    <w:rsid w:val="00B43676"/>
    <w:rsid w:val="00B4474A"/>
    <w:rsid w:val="00B447E5"/>
    <w:rsid w:val="00B44971"/>
    <w:rsid w:val="00B454FB"/>
    <w:rsid w:val="00B46880"/>
    <w:rsid w:val="00B472D3"/>
    <w:rsid w:val="00B5057A"/>
    <w:rsid w:val="00B5231D"/>
    <w:rsid w:val="00B525E2"/>
    <w:rsid w:val="00B526FA"/>
    <w:rsid w:val="00B529BD"/>
    <w:rsid w:val="00B52FC7"/>
    <w:rsid w:val="00B53032"/>
    <w:rsid w:val="00B5423B"/>
    <w:rsid w:val="00B55FB3"/>
    <w:rsid w:val="00B5606D"/>
    <w:rsid w:val="00B56299"/>
    <w:rsid w:val="00B56569"/>
    <w:rsid w:val="00B56CB7"/>
    <w:rsid w:val="00B56D0B"/>
    <w:rsid w:val="00B57DEF"/>
    <w:rsid w:val="00B60D4F"/>
    <w:rsid w:val="00B61193"/>
    <w:rsid w:val="00B6185E"/>
    <w:rsid w:val="00B6189D"/>
    <w:rsid w:val="00B62069"/>
    <w:rsid w:val="00B62DD5"/>
    <w:rsid w:val="00B631E6"/>
    <w:rsid w:val="00B63B71"/>
    <w:rsid w:val="00B643B7"/>
    <w:rsid w:val="00B64441"/>
    <w:rsid w:val="00B649B1"/>
    <w:rsid w:val="00B64A33"/>
    <w:rsid w:val="00B66200"/>
    <w:rsid w:val="00B663E0"/>
    <w:rsid w:val="00B67637"/>
    <w:rsid w:val="00B67AC8"/>
    <w:rsid w:val="00B70CE5"/>
    <w:rsid w:val="00B711EC"/>
    <w:rsid w:val="00B7196D"/>
    <w:rsid w:val="00B71C04"/>
    <w:rsid w:val="00B71D6A"/>
    <w:rsid w:val="00B720B3"/>
    <w:rsid w:val="00B722E9"/>
    <w:rsid w:val="00B7255D"/>
    <w:rsid w:val="00B72B0D"/>
    <w:rsid w:val="00B74A5E"/>
    <w:rsid w:val="00B74E94"/>
    <w:rsid w:val="00B74FEF"/>
    <w:rsid w:val="00B75CC0"/>
    <w:rsid w:val="00B76ED2"/>
    <w:rsid w:val="00B8061D"/>
    <w:rsid w:val="00B80867"/>
    <w:rsid w:val="00B80FCC"/>
    <w:rsid w:val="00B81109"/>
    <w:rsid w:val="00B8158C"/>
    <w:rsid w:val="00B82FDA"/>
    <w:rsid w:val="00B8369B"/>
    <w:rsid w:val="00B83D66"/>
    <w:rsid w:val="00B8469D"/>
    <w:rsid w:val="00B86E2D"/>
    <w:rsid w:val="00B9036E"/>
    <w:rsid w:val="00B90403"/>
    <w:rsid w:val="00B9060E"/>
    <w:rsid w:val="00B910B8"/>
    <w:rsid w:val="00B91A74"/>
    <w:rsid w:val="00B92E66"/>
    <w:rsid w:val="00B94377"/>
    <w:rsid w:val="00B94A6D"/>
    <w:rsid w:val="00B951E8"/>
    <w:rsid w:val="00B955E9"/>
    <w:rsid w:val="00B95741"/>
    <w:rsid w:val="00B96B96"/>
    <w:rsid w:val="00B96C8F"/>
    <w:rsid w:val="00B971BA"/>
    <w:rsid w:val="00B97849"/>
    <w:rsid w:val="00BA04B9"/>
    <w:rsid w:val="00BA0645"/>
    <w:rsid w:val="00BA0DEB"/>
    <w:rsid w:val="00BA1130"/>
    <w:rsid w:val="00BA148E"/>
    <w:rsid w:val="00BA1CAB"/>
    <w:rsid w:val="00BA25B6"/>
    <w:rsid w:val="00BA2D6C"/>
    <w:rsid w:val="00BA38BE"/>
    <w:rsid w:val="00BA4EFC"/>
    <w:rsid w:val="00BA5734"/>
    <w:rsid w:val="00BA5D8F"/>
    <w:rsid w:val="00BA744C"/>
    <w:rsid w:val="00BB0380"/>
    <w:rsid w:val="00BB08B8"/>
    <w:rsid w:val="00BB0E73"/>
    <w:rsid w:val="00BB1516"/>
    <w:rsid w:val="00BB2320"/>
    <w:rsid w:val="00BB255F"/>
    <w:rsid w:val="00BB2F7C"/>
    <w:rsid w:val="00BB4FB5"/>
    <w:rsid w:val="00BB584E"/>
    <w:rsid w:val="00BB5ED4"/>
    <w:rsid w:val="00BB639A"/>
    <w:rsid w:val="00BB70AA"/>
    <w:rsid w:val="00BB79B6"/>
    <w:rsid w:val="00BB7FED"/>
    <w:rsid w:val="00BC02D7"/>
    <w:rsid w:val="00BC17C5"/>
    <w:rsid w:val="00BC1F98"/>
    <w:rsid w:val="00BC2441"/>
    <w:rsid w:val="00BC2880"/>
    <w:rsid w:val="00BC2CC8"/>
    <w:rsid w:val="00BC361B"/>
    <w:rsid w:val="00BC3796"/>
    <w:rsid w:val="00BC3A1C"/>
    <w:rsid w:val="00BC4321"/>
    <w:rsid w:val="00BC5137"/>
    <w:rsid w:val="00BC52A7"/>
    <w:rsid w:val="00BC55F5"/>
    <w:rsid w:val="00BC5CFC"/>
    <w:rsid w:val="00BC6325"/>
    <w:rsid w:val="00BC63E0"/>
    <w:rsid w:val="00BC670F"/>
    <w:rsid w:val="00BC6900"/>
    <w:rsid w:val="00BC7159"/>
    <w:rsid w:val="00BC7268"/>
    <w:rsid w:val="00BC727D"/>
    <w:rsid w:val="00BC74BC"/>
    <w:rsid w:val="00BC7EA4"/>
    <w:rsid w:val="00BD1F1F"/>
    <w:rsid w:val="00BD22D7"/>
    <w:rsid w:val="00BD2F01"/>
    <w:rsid w:val="00BD33C3"/>
    <w:rsid w:val="00BD343C"/>
    <w:rsid w:val="00BD3689"/>
    <w:rsid w:val="00BD4026"/>
    <w:rsid w:val="00BD40BD"/>
    <w:rsid w:val="00BD4639"/>
    <w:rsid w:val="00BD4E5A"/>
    <w:rsid w:val="00BD5585"/>
    <w:rsid w:val="00BD567E"/>
    <w:rsid w:val="00BD5716"/>
    <w:rsid w:val="00BD5B15"/>
    <w:rsid w:val="00BD704F"/>
    <w:rsid w:val="00BD7F31"/>
    <w:rsid w:val="00BE0960"/>
    <w:rsid w:val="00BE1FDE"/>
    <w:rsid w:val="00BE472F"/>
    <w:rsid w:val="00BE4DFC"/>
    <w:rsid w:val="00BE6513"/>
    <w:rsid w:val="00BE6611"/>
    <w:rsid w:val="00BE784B"/>
    <w:rsid w:val="00BF0A1D"/>
    <w:rsid w:val="00BF0DE5"/>
    <w:rsid w:val="00BF181E"/>
    <w:rsid w:val="00BF1E78"/>
    <w:rsid w:val="00BF214D"/>
    <w:rsid w:val="00BF2818"/>
    <w:rsid w:val="00BF28E3"/>
    <w:rsid w:val="00BF3B5C"/>
    <w:rsid w:val="00BF41E1"/>
    <w:rsid w:val="00BF49A6"/>
    <w:rsid w:val="00BF4B86"/>
    <w:rsid w:val="00BF4E49"/>
    <w:rsid w:val="00BF5265"/>
    <w:rsid w:val="00BF543E"/>
    <w:rsid w:val="00BF59BC"/>
    <w:rsid w:val="00BF59D8"/>
    <w:rsid w:val="00BF614E"/>
    <w:rsid w:val="00C0037A"/>
    <w:rsid w:val="00C00BC4"/>
    <w:rsid w:val="00C012B0"/>
    <w:rsid w:val="00C017FE"/>
    <w:rsid w:val="00C025FF"/>
    <w:rsid w:val="00C0296C"/>
    <w:rsid w:val="00C02D8D"/>
    <w:rsid w:val="00C0377A"/>
    <w:rsid w:val="00C03ACA"/>
    <w:rsid w:val="00C03E3A"/>
    <w:rsid w:val="00C04873"/>
    <w:rsid w:val="00C04DE0"/>
    <w:rsid w:val="00C050A7"/>
    <w:rsid w:val="00C05100"/>
    <w:rsid w:val="00C05424"/>
    <w:rsid w:val="00C05D98"/>
    <w:rsid w:val="00C0612C"/>
    <w:rsid w:val="00C067C8"/>
    <w:rsid w:val="00C06FDB"/>
    <w:rsid w:val="00C07A17"/>
    <w:rsid w:val="00C07F82"/>
    <w:rsid w:val="00C1005A"/>
    <w:rsid w:val="00C103A4"/>
    <w:rsid w:val="00C11709"/>
    <w:rsid w:val="00C1207A"/>
    <w:rsid w:val="00C1238E"/>
    <w:rsid w:val="00C123BD"/>
    <w:rsid w:val="00C1246D"/>
    <w:rsid w:val="00C148E6"/>
    <w:rsid w:val="00C14CB5"/>
    <w:rsid w:val="00C14EEB"/>
    <w:rsid w:val="00C150B9"/>
    <w:rsid w:val="00C17CC6"/>
    <w:rsid w:val="00C17DBF"/>
    <w:rsid w:val="00C20694"/>
    <w:rsid w:val="00C20A57"/>
    <w:rsid w:val="00C20F3C"/>
    <w:rsid w:val="00C214EB"/>
    <w:rsid w:val="00C215FF"/>
    <w:rsid w:val="00C21865"/>
    <w:rsid w:val="00C21AAC"/>
    <w:rsid w:val="00C21F22"/>
    <w:rsid w:val="00C22A86"/>
    <w:rsid w:val="00C22BFD"/>
    <w:rsid w:val="00C22FF3"/>
    <w:rsid w:val="00C2363F"/>
    <w:rsid w:val="00C24417"/>
    <w:rsid w:val="00C246F4"/>
    <w:rsid w:val="00C247D5"/>
    <w:rsid w:val="00C24FE1"/>
    <w:rsid w:val="00C25DA6"/>
    <w:rsid w:val="00C26317"/>
    <w:rsid w:val="00C266CA"/>
    <w:rsid w:val="00C268E1"/>
    <w:rsid w:val="00C26D29"/>
    <w:rsid w:val="00C271FE"/>
    <w:rsid w:val="00C27350"/>
    <w:rsid w:val="00C2738D"/>
    <w:rsid w:val="00C27BBC"/>
    <w:rsid w:val="00C30637"/>
    <w:rsid w:val="00C30847"/>
    <w:rsid w:val="00C30A6E"/>
    <w:rsid w:val="00C30AC9"/>
    <w:rsid w:val="00C31099"/>
    <w:rsid w:val="00C3139E"/>
    <w:rsid w:val="00C32764"/>
    <w:rsid w:val="00C32D07"/>
    <w:rsid w:val="00C3408E"/>
    <w:rsid w:val="00C3469F"/>
    <w:rsid w:val="00C34781"/>
    <w:rsid w:val="00C35B44"/>
    <w:rsid w:val="00C36D04"/>
    <w:rsid w:val="00C371A6"/>
    <w:rsid w:val="00C3724F"/>
    <w:rsid w:val="00C3725B"/>
    <w:rsid w:val="00C37497"/>
    <w:rsid w:val="00C376E5"/>
    <w:rsid w:val="00C37BAA"/>
    <w:rsid w:val="00C40EF3"/>
    <w:rsid w:val="00C414CF"/>
    <w:rsid w:val="00C4157D"/>
    <w:rsid w:val="00C41C06"/>
    <w:rsid w:val="00C443C7"/>
    <w:rsid w:val="00C44D2E"/>
    <w:rsid w:val="00C44EED"/>
    <w:rsid w:val="00C46A60"/>
    <w:rsid w:val="00C47506"/>
    <w:rsid w:val="00C47802"/>
    <w:rsid w:val="00C50C6C"/>
    <w:rsid w:val="00C511EB"/>
    <w:rsid w:val="00C51578"/>
    <w:rsid w:val="00C51BE7"/>
    <w:rsid w:val="00C51FC2"/>
    <w:rsid w:val="00C52BA2"/>
    <w:rsid w:val="00C5329A"/>
    <w:rsid w:val="00C5430C"/>
    <w:rsid w:val="00C54FE1"/>
    <w:rsid w:val="00C5525A"/>
    <w:rsid w:val="00C55AAD"/>
    <w:rsid w:val="00C55EFB"/>
    <w:rsid w:val="00C56A92"/>
    <w:rsid w:val="00C56DB0"/>
    <w:rsid w:val="00C57C0C"/>
    <w:rsid w:val="00C602C4"/>
    <w:rsid w:val="00C60360"/>
    <w:rsid w:val="00C604D7"/>
    <w:rsid w:val="00C60638"/>
    <w:rsid w:val="00C610C6"/>
    <w:rsid w:val="00C63B89"/>
    <w:rsid w:val="00C641DC"/>
    <w:rsid w:val="00C64459"/>
    <w:rsid w:val="00C6479C"/>
    <w:rsid w:val="00C647BC"/>
    <w:rsid w:val="00C657C3"/>
    <w:rsid w:val="00C66306"/>
    <w:rsid w:val="00C66916"/>
    <w:rsid w:val="00C67BE7"/>
    <w:rsid w:val="00C67CED"/>
    <w:rsid w:val="00C67D44"/>
    <w:rsid w:val="00C70028"/>
    <w:rsid w:val="00C700A2"/>
    <w:rsid w:val="00C70279"/>
    <w:rsid w:val="00C707AF"/>
    <w:rsid w:val="00C70958"/>
    <w:rsid w:val="00C70D20"/>
    <w:rsid w:val="00C715BA"/>
    <w:rsid w:val="00C71B33"/>
    <w:rsid w:val="00C71C0F"/>
    <w:rsid w:val="00C72296"/>
    <w:rsid w:val="00C72743"/>
    <w:rsid w:val="00C73062"/>
    <w:rsid w:val="00C73589"/>
    <w:rsid w:val="00C735D6"/>
    <w:rsid w:val="00C74036"/>
    <w:rsid w:val="00C7455E"/>
    <w:rsid w:val="00C74699"/>
    <w:rsid w:val="00C75379"/>
    <w:rsid w:val="00C75711"/>
    <w:rsid w:val="00C757C1"/>
    <w:rsid w:val="00C75A09"/>
    <w:rsid w:val="00C76464"/>
    <w:rsid w:val="00C767A2"/>
    <w:rsid w:val="00C80960"/>
    <w:rsid w:val="00C80B85"/>
    <w:rsid w:val="00C80E92"/>
    <w:rsid w:val="00C8239A"/>
    <w:rsid w:val="00C823EB"/>
    <w:rsid w:val="00C8278C"/>
    <w:rsid w:val="00C82958"/>
    <w:rsid w:val="00C83412"/>
    <w:rsid w:val="00C83595"/>
    <w:rsid w:val="00C83E2E"/>
    <w:rsid w:val="00C85BF4"/>
    <w:rsid w:val="00C86464"/>
    <w:rsid w:val="00C86D79"/>
    <w:rsid w:val="00C86D8C"/>
    <w:rsid w:val="00C86DFD"/>
    <w:rsid w:val="00C87862"/>
    <w:rsid w:val="00C879FC"/>
    <w:rsid w:val="00C917A7"/>
    <w:rsid w:val="00C9180C"/>
    <w:rsid w:val="00C920CE"/>
    <w:rsid w:val="00C92A7F"/>
    <w:rsid w:val="00C92BDD"/>
    <w:rsid w:val="00C94703"/>
    <w:rsid w:val="00C94AF9"/>
    <w:rsid w:val="00C94C54"/>
    <w:rsid w:val="00C94D4A"/>
    <w:rsid w:val="00C94E5C"/>
    <w:rsid w:val="00C9518D"/>
    <w:rsid w:val="00C959A5"/>
    <w:rsid w:val="00C95C24"/>
    <w:rsid w:val="00C95D7D"/>
    <w:rsid w:val="00C964AB"/>
    <w:rsid w:val="00C96F2F"/>
    <w:rsid w:val="00C97084"/>
    <w:rsid w:val="00C9746F"/>
    <w:rsid w:val="00C97970"/>
    <w:rsid w:val="00CA077C"/>
    <w:rsid w:val="00CA0A37"/>
    <w:rsid w:val="00CA0F97"/>
    <w:rsid w:val="00CA1115"/>
    <w:rsid w:val="00CA1821"/>
    <w:rsid w:val="00CA1D65"/>
    <w:rsid w:val="00CA1DBF"/>
    <w:rsid w:val="00CA1E82"/>
    <w:rsid w:val="00CA282B"/>
    <w:rsid w:val="00CA2A70"/>
    <w:rsid w:val="00CA2D28"/>
    <w:rsid w:val="00CA4025"/>
    <w:rsid w:val="00CA49D8"/>
    <w:rsid w:val="00CA4C73"/>
    <w:rsid w:val="00CA4E24"/>
    <w:rsid w:val="00CA56EE"/>
    <w:rsid w:val="00CA5BE8"/>
    <w:rsid w:val="00CA76F8"/>
    <w:rsid w:val="00CB09C3"/>
    <w:rsid w:val="00CB0C81"/>
    <w:rsid w:val="00CB1AAC"/>
    <w:rsid w:val="00CB1FF5"/>
    <w:rsid w:val="00CB2709"/>
    <w:rsid w:val="00CB27E0"/>
    <w:rsid w:val="00CB2F22"/>
    <w:rsid w:val="00CB3ADA"/>
    <w:rsid w:val="00CB4205"/>
    <w:rsid w:val="00CB447A"/>
    <w:rsid w:val="00CB4A89"/>
    <w:rsid w:val="00CB60FE"/>
    <w:rsid w:val="00CB613F"/>
    <w:rsid w:val="00CB6159"/>
    <w:rsid w:val="00CB6A65"/>
    <w:rsid w:val="00CC3270"/>
    <w:rsid w:val="00CC5510"/>
    <w:rsid w:val="00CC61A6"/>
    <w:rsid w:val="00CC6E86"/>
    <w:rsid w:val="00CC71F0"/>
    <w:rsid w:val="00CC7342"/>
    <w:rsid w:val="00CD0C37"/>
    <w:rsid w:val="00CD0FC6"/>
    <w:rsid w:val="00CD13B8"/>
    <w:rsid w:val="00CD3C10"/>
    <w:rsid w:val="00CD4589"/>
    <w:rsid w:val="00CD4932"/>
    <w:rsid w:val="00CD4DD8"/>
    <w:rsid w:val="00CD5192"/>
    <w:rsid w:val="00CD52CD"/>
    <w:rsid w:val="00CD5926"/>
    <w:rsid w:val="00CD678A"/>
    <w:rsid w:val="00CD6894"/>
    <w:rsid w:val="00CE0DF9"/>
    <w:rsid w:val="00CE1578"/>
    <w:rsid w:val="00CE2447"/>
    <w:rsid w:val="00CE249F"/>
    <w:rsid w:val="00CE288A"/>
    <w:rsid w:val="00CE28CC"/>
    <w:rsid w:val="00CE2DEE"/>
    <w:rsid w:val="00CE2EA0"/>
    <w:rsid w:val="00CE3029"/>
    <w:rsid w:val="00CE4115"/>
    <w:rsid w:val="00CE469B"/>
    <w:rsid w:val="00CE473F"/>
    <w:rsid w:val="00CE4AA2"/>
    <w:rsid w:val="00CE5928"/>
    <w:rsid w:val="00CE5983"/>
    <w:rsid w:val="00CE5F8B"/>
    <w:rsid w:val="00CE6F42"/>
    <w:rsid w:val="00CE76F9"/>
    <w:rsid w:val="00CF1026"/>
    <w:rsid w:val="00CF18A3"/>
    <w:rsid w:val="00CF1FF2"/>
    <w:rsid w:val="00CF214F"/>
    <w:rsid w:val="00CF26E0"/>
    <w:rsid w:val="00CF33B9"/>
    <w:rsid w:val="00CF3402"/>
    <w:rsid w:val="00CF3453"/>
    <w:rsid w:val="00CF3FC9"/>
    <w:rsid w:val="00CF459A"/>
    <w:rsid w:val="00CF5201"/>
    <w:rsid w:val="00CF53CE"/>
    <w:rsid w:val="00CF6DD9"/>
    <w:rsid w:val="00CF78B2"/>
    <w:rsid w:val="00CF7E38"/>
    <w:rsid w:val="00D01341"/>
    <w:rsid w:val="00D033C8"/>
    <w:rsid w:val="00D03DCC"/>
    <w:rsid w:val="00D0472C"/>
    <w:rsid w:val="00D0490D"/>
    <w:rsid w:val="00D0557E"/>
    <w:rsid w:val="00D05846"/>
    <w:rsid w:val="00D059F9"/>
    <w:rsid w:val="00D077C9"/>
    <w:rsid w:val="00D07B07"/>
    <w:rsid w:val="00D07E7A"/>
    <w:rsid w:val="00D10455"/>
    <w:rsid w:val="00D109D3"/>
    <w:rsid w:val="00D109D4"/>
    <w:rsid w:val="00D10EC9"/>
    <w:rsid w:val="00D114C9"/>
    <w:rsid w:val="00D1200F"/>
    <w:rsid w:val="00D125BD"/>
    <w:rsid w:val="00D128C4"/>
    <w:rsid w:val="00D13179"/>
    <w:rsid w:val="00D13DE2"/>
    <w:rsid w:val="00D13E05"/>
    <w:rsid w:val="00D144C3"/>
    <w:rsid w:val="00D14961"/>
    <w:rsid w:val="00D15176"/>
    <w:rsid w:val="00D15DDD"/>
    <w:rsid w:val="00D17352"/>
    <w:rsid w:val="00D176A5"/>
    <w:rsid w:val="00D178DE"/>
    <w:rsid w:val="00D2010F"/>
    <w:rsid w:val="00D204F0"/>
    <w:rsid w:val="00D2051F"/>
    <w:rsid w:val="00D20582"/>
    <w:rsid w:val="00D21475"/>
    <w:rsid w:val="00D21825"/>
    <w:rsid w:val="00D225B0"/>
    <w:rsid w:val="00D2360A"/>
    <w:rsid w:val="00D23E59"/>
    <w:rsid w:val="00D2454E"/>
    <w:rsid w:val="00D24828"/>
    <w:rsid w:val="00D24C1F"/>
    <w:rsid w:val="00D24D7E"/>
    <w:rsid w:val="00D24F5D"/>
    <w:rsid w:val="00D250F6"/>
    <w:rsid w:val="00D259C8"/>
    <w:rsid w:val="00D25BE2"/>
    <w:rsid w:val="00D270D1"/>
    <w:rsid w:val="00D27E47"/>
    <w:rsid w:val="00D30742"/>
    <w:rsid w:val="00D309A2"/>
    <w:rsid w:val="00D30D3C"/>
    <w:rsid w:val="00D31208"/>
    <w:rsid w:val="00D31C10"/>
    <w:rsid w:val="00D31E31"/>
    <w:rsid w:val="00D331D3"/>
    <w:rsid w:val="00D33C96"/>
    <w:rsid w:val="00D340D7"/>
    <w:rsid w:val="00D3462C"/>
    <w:rsid w:val="00D3479F"/>
    <w:rsid w:val="00D34C3D"/>
    <w:rsid w:val="00D35300"/>
    <w:rsid w:val="00D3580B"/>
    <w:rsid w:val="00D359B4"/>
    <w:rsid w:val="00D35A1F"/>
    <w:rsid w:val="00D36278"/>
    <w:rsid w:val="00D37396"/>
    <w:rsid w:val="00D402FE"/>
    <w:rsid w:val="00D407DD"/>
    <w:rsid w:val="00D41304"/>
    <w:rsid w:val="00D4135C"/>
    <w:rsid w:val="00D418AB"/>
    <w:rsid w:val="00D41C3C"/>
    <w:rsid w:val="00D41D5F"/>
    <w:rsid w:val="00D42167"/>
    <w:rsid w:val="00D423D6"/>
    <w:rsid w:val="00D42750"/>
    <w:rsid w:val="00D42BD0"/>
    <w:rsid w:val="00D42D77"/>
    <w:rsid w:val="00D43629"/>
    <w:rsid w:val="00D43765"/>
    <w:rsid w:val="00D43B7D"/>
    <w:rsid w:val="00D44D7E"/>
    <w:rsid w:val="00D456DE"/>
    <w:rsid w:val="00D46CE4"/>
    <w:rsid w:val="00D4745C"/>
    <w:rsid w:val="00D5092F"/>
    <w:rsid w:val="00D50DF5"/>
    <w:rsid w:val="00D516C5"/>
    <w:rsid w:val="00D52738"/>
    <w:rsid w:val="00D54512"/>
    <w:rsid w:val="00D54568"/>
    <w:rsid w:val="00D545A6"/>
    <w:rsid w:val="00D54992"/>
    <w:rsid w:val="00D55F73"/>
    <w:rsid w:val="00D563EF"/>
    <w:rsid w:val="00D56753"/>
    <w:rsid w:val="00D56B79"/>
    <w:rsid w:val="00D57479"/>
    <w:rsid w:val="00D577E6"/>
    <w:rsid w:val="00D603EF"/>
    <w:rsid w:val="00D60A39"/>
    <w:rsid w:val="00D61A58"/>
    <w:rsid w:val="00D623A3"/>
    <w:rsid w:val="00D627AF"/>
    <w:rsid w:val="00D62DB6"/>
    <w:rsid w:val="00D62FA3"/>
    <w:rsid w:val="00D63323"/>
    <w:rsid w:val="00D633B5"/>
    <w:rsid w:val="00D64EA8"/>
    <w:rsid w:val="00D64F28"/>
    <w:rsid w:val="00D653DB"/>
    <w:rsid w:val="00D65676"/>
    <w:rsid w:val="00D66499"/>
    <w:rsid w:val="00D6677C"/>
    <w:rsid w:val="00D66F69"/>
    <w:rsid w:val="00D67D40"/>
    <w:rsid w:val="00D708E6"/>
    <w:rsid w:val="00D7105D"/>
    <w:rsid w:val="00D71472"/>
    <w:rsid w:val="00D71B46"/>
    <w:rsid w:val="00D71EA8"/>
    <w:rsid w:val="00D71F35"/>
    <w:rsid w:val="00D7222B"/>
    <w:rsid w:val="00D72F07"/>
    <w:rsid w:val="00D730E6"/>
    <w:rsid w:val="00D7327F"/>
    <w:rsid w:val="00D734CA"/>
    <w:rsid w:val="00D7356A"/>
    <w:rsid w:val="00D73DA8"/>
    <w:rsid w:val="00D7412D"/>
    <w:rsid w:val="00D74765"/>
    <w:rsid w:val="00D74A45"/>
    <w:rsid w:val="00D74EF4"/>
    <w:rsid w:val="00D7521E"/>
    <w:rsid w:val="00D7594D"/>
    <w:rsid w:val="00D76786"/>
    <w:rsid w:val="00D76FCB"/>
    <w:rsid w:val="00D77303"/>
    <w:rsid w:val="00D77E8E"/>
    <w:rsid w:val="00D80196"/>
    <w:rsid w:val="00D80426"/>
    <w:rsid w:val="00D8104B"/>
    <w:rsid w:val="00D81780"/>
    <w:rsid w:val="00D82063"/>
    <w:rsid w:val="00D82280"/>
    <w:rsid w:val="00D824C6"/>
    <w:rsid w:val="00D8286C"/>
    <w:rsid w:val="00D82A30"/>
    <w:rsid w:val="00D8305B"/>
    <w:rsid w:val="00D83873"/>
    <w:rsid w:val="00D83A22"/>
    <w:rsid w:val="00D84F9C"/>
    <w:rsid w:val="00D85086"/>
    <w:rsid w:val="00D85DA4"/>
    <w:rsid w:val="00D8604F"/>
    <w:rsid w:val="00D8686B"/>
    <w:rsid w:val="00D871F3"/>
    <w:rsid w:val="00D87560"/>
    <w:rsid w:val="00D87D77"/>
    <w:rsid w:val="00D9019F"/>
    <w:rsid w:val="00D90A98"/>
    <w:rsid w:val="00D90F51"/>
    <w:rsid w:val="00D91142"/>
    <w:rsid w:val="00D91AB2"/>
    <w:rsid w:val="00D92DD2"/>
    <w:rsid w:val="00D94626"/>
    <w:rsid w:val="00D94F63"/>
    <w:rsid w:val="00D9712B"/>
    <w:rsid w:val="00D97392"/>
    <w:rsid w:val="00D97B47"/>
    <w:rsid w:val="00D97D97"/>
    <w:rsid w:val="00DA0448"/>
    <w:rsid w:val="00DA0A04"/>
    <w:rsid w:val="00DA1B3C"/>
    <w:rsid w:val="00DA2339"/>
    <w:rsid w:val="00DA2357"/>
    <w:rsid w:val="00DA2B3D"/>
    <w:rsid w:val="00DA2DAD"/>
    <w:rsid w:val="00DA2E3D"/>
    <w:rsid w:val="00DA4EAE"/>
    <w:rsid w:val="00DA4EFD"/>
    <w:rsid w:val="00DA6303"/>
    <w:rsid w:val="00DA6CA8"/>
    <w:rsid w:val="00DA6DC3"/>
    <w:rsid w:val="00DA72DA"/>
    <w:rsid w:val="00DB0CB8"/>
    <w:rsid w:val="00DB10B5"/>
    <w:rsid w:val="00DB165B"/>
    <w:rsid w:val="00DB1927"/>
    <w:rsid w:val="00DB33B5"/>
    <w:rsid w:val="00DB44C3"/>
    <w:rsid w:val="00DB5EDB"/>
    <w:rsid w:val="00DB6529"/>
    <w:rsid w:val="00DB6746"/>
    <w:rsid w:val="00DB6790"/>
    <w:rsid w:val="00DB7776"/>
    <w:rsid w:val="00DB7E18"/>
    <w:rsid w:val="00DB7ED6"/>
    <w:rsid w:val="00DB7F34"/>
    <w:rsid w:val="00DC00C6"/>
    <w:rsid w:val="00DC04D4"/>
    <w:rsid w:val="00DC067B"/>
    <w:rsid w:val="00DC0A13"/>
    <w:rsid w:val="00DC0B36"/>
    <w:rsid w:val="00DC1A4F"/>
    <w:rsid w:val="00DC1C0B"/>
    <w:rsid w:val="00DC231B"/>
    <w:rsid w:val="00DC2792"/>
    <w:rsid w:val="00DC2BE5"/>
    <w:rsid w:val="00DC379C"/>
    <w:rsid w:val="00DC6DD4"/>
    <w:rsid w:val="00DC781B"/>
    <w:rsid w:val="00DC7C16"/>
    <w:rsid w:val="00DC7E2D"/>
    <w:rsid w:val="00DD07E9"/>
    <w:rsid w:val="00DD0A7E"/>
    <w:rsid w:val="00DD1F4E"/>
    <w:rsid w:val="00DD24C0"/>
    <w:rsid w:val="00DD25B0"/>
    <w:rsid w:val="00DD25C6"/>
    <w:rsid w:val="00DD27A4"/>
    <w:rsid w:val="00DD335F"/>
    <w:rsid w:val="00DD3548"/>
    <w:rsid w:val="00DD3FBE"/>
    <w:rsid w:val="00DD4329"/>
    <w:rsid w:val="00DD562A"/>
    <w:rsid w:val="00DD577C"/>
    <w:rsid w:val="00DD59EA"/>
    <w:rsid w:val="00DD5CAA"/>
    <w:rsid w:val="00DD621B"/>
    <w:rsid w:val="00DD6505"/>
    <w:rsid w:val="00DD6602"/>
    <w:rsid w:val="00DD6B4E"/>
    <w:rsid w:val="00DD751F"/>
    <w:rsid w:val="00DD7D89"/>
    <w:rsid w:val="00DE041D"/>
    <w:rsid w:val="00DE1908"/>
    <w:rsid w:val="00DE1965"/>
    <w:rsid w:val="00DE1D5D"/>
    <w:rsid w:val="00DE27B2"/>
    <w:rsid w:val="00DE2989"/>
    <w:rsid w:val="00DE2B8D"/>
    <w:rsid w:val="00DE3169"/>
    <w:rsid w:val="00DE31DA"/>
    <w:rsid w:val="00DE38C7"/>
    <w:rsid w:val="00DE4274"/>
    <w:rsid w:val="00DE4BD0"/>
    <w:rsid w:val="00DE51D4"/>
    <w:rsid w:val="00DE5749"/>
    <w:rsid w:val="00DE589F"/>
    <w:rsid w:val="00DE5998"/>
    <w:rsid w:val="00DE5C3A"/>
    <w:rsid w:val="00DE60E5"/>
    <w:rsid w:val="00DE6F7A"/>
    <w:rsid w:val="00DE7C03"/>
    <w:rsid w:val="00DF0FC6"/>
    <w:rsid w:val="00DF19DE"/>
    <w:rsid w:val="00DF2AF9"/>
    <w:rsid w:val="00DF3B54"/>
    <w:rsid w:val="00DF3B5A"/>
    <w:rsid w:val="00DF48EB"/>
    <w:rsid w:val="00DF4AD2"/>
    <w:rsid w:val="00DF4FFF"/>
    <w:rsid w:val="00DF55EB"/>
    <w:rsid w:val="00DF57F3"/>
    <w:rsid w:val="00DF5EB7"/>
    <w:rsid w:val="00DF5F3B"/>
    <w:rsid w:val="00DF5F66"/>
    <w:rsid w:val="00DF61A6"/>
    <w:rsid w:val="00DF68A8"/>
    <w:rsid w:val="00DF68F2"/>
    <w:rsid w:val="00DF6D5C"/>
    <w:rsid w:val="00DF72F6"/>
    <w:rsid w:val="00DF7A1B"/>
    <w:rsid w:val="00DF7BFC"/>
    <w:rsid w:val="00DF7EA9"/>
    <w:rsid w:val="00E0078A"/>
    <w:rsid w:val="00E008DA"/>
    <w:rsid w:val="00E032AA"/>
    <w:rsid w:val="00E03698"/>
    <w:rsid w:val="00E0374B"/>
    <w:rsid w:val="00E04183"/>
    <w:rsid w:val="00E04F14"/>
    <w:rsid w:val="00E06E9B"/>
    <w:rsid w:val="00E06F15"/>
    <w:rsid w:val="00E10B0D"/>
    <w:rsid w:val="00E11C5C"/>
    <w:rsid w:val="00E11EC0"/>
    <w:rsid w:val="00E120B1"/>
    <w:rsid w:val="00E12158"/>
    <w:rsid w:val="00E12A83"/>
    <w:rsid w:val="00E132CE"/>
    <w:rsid w:val="00E1397F"/>
    <w:rsid w:val="00E14555"/>
    <w:rsid w:val="00E15351"/>
    <w:rsid w:val="00E153FA"/>
    <w:rsid w:val="00E15C26"/>
    <w:rsid w:val="00E175DC"/>
    <w:rsid w:val="00E17CE5"/>
    <w:rsid w:val="00E215F3"/>
    <w:rsid w:val="00E216C3"/>
    <w:rsid w:val="00E21748"/>
    <w:rsid w:val="00E22E3E"/>
    <w:rsid w:val="00E240E2"/>
    <w:rsid w:val="00E24277"/>
    <w:rsid w:val="00E24FDD"/>
    <w:rsid w:val="00E260AC"/>
    <w:rsid w:val="00E260DC"/>
    <w:rsid w:val="00E26882"/>
    <w:rsid w:val="00E26C62"/>
    <w:rsid w:val="00E27A4F"/>
    <w:rsid w:val="00E3055F"/>
    <w:rsid w:val="00E313EF"/>
    <w:rsid w:val="00E31535"/>
    <w:rsid w:val="00E3166C"/>
    <w:rsid w:val="00E31750"/>
    <w:rsid w:val="00E320D3"/>
    <w:rsid w:val="00E325AA"/>
    <w:rsid w:val="00E32651"/>
    <w:rsid w:val="00E32D68"/>
    <w:rsid w:val="00E336FC"/>
    <w:rsid w:val="00E33FB1"/>
    <w:rsid w:val="00E342FE"/>
    <w:rsid w:val="00E34458"/>
    <w:rsid w:val="00E3572E"/>
    <w:rsid w:val="00E35B29"/>
    <w:rsid w:val="00E361C9"/>
    <w:rsid w:val="00E366F7"/>
    <w:rsid w:val="00E3687C"/>
    <w:rsid w:val="00E36AF4"/>
    <w:rsid w:val="00E36B01"/>
    <w:rsid w:val="00E370D1"/>
    <w:rsid w:val="00E3755B"/>
    <w:rsid w:val="00E37CEB"/>
    <w:rsid w:val="00E37DE1"/>
    <w:rsid w:val="00E40062"/>
    <w:rsid w:val="00E40606"/>
    <w:rsid w:val="00E406E5"/>
    <w:rsid w:val="00E406FC"/>
    <w:rsid w:val="00E40862"/>
    <w:rsid w:val="00E41E53"/>
    <w:rsid w:val="00E421C3"/>
    <w:rsid w:val="00E42440"/>
    <w:rsid w:val="00E432E0"/>
    <w:rsid w:val="00E43D68"/>
    <w:rsid w:val="00E44341"/>
    <w:rsid w:val="00E44735"/>
    <w:rsid w:val="00E44AB7"/>
    <w:rsid w:val="00E44DD5"/>
    <w:rsid w:val="00E45844"/>
    <w:rsid w:val="00E45C2C"/>
    <w:rsid w:val="00E475C6"/>
    <w:rsid w:val="00E476A7"/>
    <w:rsid w:val="00E47B09"/>
    <w:rsid w:val="00E5017D"/>
    <w:rsid w:val="00E50286"/>
    <w:rsid w:val="00E50450"/>
    <w:rsid w:val="00E50921"/>
    <w:rsid w:val="00E50B5E"/>
    <w:rsid w:val="00E50E32"/>
    <w:rsid w:val="00E50FCB"/>
    <w:rsid w:val="00E51252"/>
    <w:rsid w:val="00E52260"/>
    <w:rsid w:val="00E5254D"/>
    <w:rsid w:val="00E52E02"/>
    <w:rsid w:val="00E5346A"/>
    <w:rsid w:val="00E54BDE"/>
    <w:rsid w:val="00E54E93"/>
    <w:rsid w:val="00E5591D"/>
    <w:rsid w:val="00E55A28"/>
    <w:rsid w:val="00E55EDE"/>
    <w:rsid w:val="00E56498"/>
    <w:rsid w:val="00E577A7"/>
    <w:rsid w:val="00E57D69"/>
    <w:rsid w:val="00E57F99"/>
    <w:rsid w:val="00E60FB8"/>
    <w:rsid w:val="00E61D30"/>
    <w:rsid w:val="00E634CC"/>
    <w:rsid w:val="00E636BC"/>
    <w:rsid w:val="00E63E72"/>
    <w:rsid w:val="00E640B7"/>
    <w:rsid w:val="00E64E84"/>
    <w:rsid w:val="00E64FBD"/>
    <w:rsid w:val="00E6521B"/>
    <w:rsid w:val="00E65746"/>
    <w:rsid w:val="00E66131"/>
    <w:rsid w:val="00E678DA"/>
    <w:rsid w:val="00E67B33"/>
    <w:rsid w:val="00E67FF1"/>
    <w:rsid w:val="00E70297"/>
    <w:rsid w:val="00E705E0"/>
    <w:rsid w:val="00E7124B"/>
    <w:rsid w:val="00E715E1"/>
    <w:rsid w:val="00E72418"/>
    <w:rsid w:val="00E72779"/>
    <w:rsid w:val="00E72D6C"/>
    <w:rsid w:val="00E74053"/>
    <w:rsid w:val="00E74B30"/>
    <w:rsid w:val="00E753BF"/>
    <w:rsid w:val="00E7562D"/>
    <w:rsid w:val="00E7571C"/>
    <w:rsid w:val="00E75930"/>
    <w:rsid w:val="00E764DC"/>
    <w:rsid w:val="00E76660"/>
    <w:rsid w:val="00E76E4D"/>
    <w:rsid w:val="00E76FFC"/>
    <w:rsid w:val="00E772B9"/>
    <w:rsid w:val="00E77351"/>
    <w:rsid w:val="00E8052E"/>
    <w:rsid w:val="00E80921"/>
    <w:rsid w:val="00E80BF5"/>
    <w:rsid w:val="00E813F1"/>
    <w:rsid w:val="00E81730"/>
    <w:rsid w:val="00E820F0"/>
    <w:rsid w:val="00E825EE"/>
    <w:rsid w:val="00E82782"/>
    <w:rsid w:val="00E82B8D"/>
    <w:rsid w:val="00E830F9"/>
    <w:rsid w:val="00E8340A"/>
    <w:rsid w:val="00E84300"/>
    <w:rsid w:val="00E84364"/>
    <w:rsid w:val="00E852C1"/>
    <w:rsid w:val="00E85D93"/>
    <w:rsid w:val="00E862C1"/>
    <w:rsid w:val="00E866F9"/>
    <w:rsid w:val="00E867B8"/>
    <w:rsid w:val="00E8778A"/>
    <w:rsid w:val="00E87991"/>
    <w:rsid w:val="00E87C09"/>
    <w:rsid w:val="00E902E4"/>
    <w:rsid w:val="00E90D6C"/>
    <w:rsid w:val="00E90FA1"/>
    <w:rsid w:val="00E91916"/>
    <w:rsid w:val="00E91981"/>
    <w:rsid w:val="00E91DE6"/>
    <w:rsid w:val="00E92456"/>
    <w:rsid w:val="00E94147"/>
    <w:rsid w:val="00E94358"/>
    <w:rsid w:val="00E94433"/>
    <w:rsid w:val="00E9541B"/>
    <w:rsid w:val="00E954CA"/>
    <w:rsid w:val="00E9691E"/>
    <w:rsid w:val="00E9798D"/>
    <w:rsid w:val="00E97BE2"/>
    <w:rsid w:val="00E97FCC"/>
    <w:rsid w:val="00EA0D83"/>
    <w:rsid w:val="00EA1D45"/>
    <w:rsid w:val="00EA2972"/>
    <w:rsid w:val="00EA29B8"/>
    <w:rsid w:val="00EA2A38"/>
    <w:rsid w:val="00EA2FFF"/>
    <w:rsid w:val="00EA54E0"/>
    <w:rsid w:val="00EA5877"/>
    <w:rsid w:val="00EB06EC"/>
    <w:rsid w:val="00EB0741"/>
    <w:rsid w:val="00EB0AD4"/>
    <w:rsid w:val="00EB0EB5"/>
    <w:rsid w:val="00EB1669"/>
    <w:rsid w:val="00EB2043"/>
    <w:rsid w:val="00EB5874"/>
    <w:rsid w:val="00EB61C0"/>
    <w:rsid w:val="00EB6DAB"/>
    <w:rsid w:val="00EB7915"/>
    <w:rsid w:val="00EC0E56"/>
    <w:rsid w:val="00EC1ABA"/>
    <w:rsid w:val="00EC1B2F"/>
    <w:rsid w:val="00EC1BEA"/>
    <w:rsid w:val="00EC1C87"/>
    <w:rsid w:val="00EC1EC4"/>
    <w:rsid w:val="00EC23D0"/>
    <w:rsid w:val="00EC2C8E"/>
    <w:rsid w:val="00EC324C"/>
    <w:rsid w:val="00EC34F8"/>
    <w:rsid w:val="00EC3824"/>
    <w:rsid w:val="00EC385E"/>
    <w:rsid w:val="00EC3897"/>
    <w:rsid w:val="00EC4523"/>
    <w:rsid w:val="00EC4930"/>
    <w:rsid w:val="00EC5073"/>
    <w:rsid w:val="00EC5249"/>
    <w:rsid w:val="00EC54FF"/>
    <w:rsid w:val="00EC58D7"/>
    <w:rsid w:val="00EC643A"/>
    <w:rsid w:val="00EC68B7"/>
    <w:rsid w:val="00ED0973"/>
    <w:rsid w:val="00ED0A52"/>
    <w:rsid w:val="00ED0CFD"/>
    <w:rsid w:val="00ED0E02"/>
    <w:rsid w:val="00ED1884"/>
    <w:rsid w:val="00ED1C7E"/>
    <w:rsid w:val="00ED1D52"/>
    <w:rsid w:val="00ED21F8"/>
    <w:rsid w:val="00ED253D"/>
    <w:rsid w:val="00ED2B73"/>
    <w:rsid w:val="00ED2EAE"/>
    <w:rsid w:val="00ED3060"/>
    <w:rsid w:val="00ED3685"/>
    <w:rsid w:val="00ED37BE"/>
    <w:rsid w:val="00ED3B81"/>
    <w:rsid w:val="00ED428A"/>
    <w:rsid w:val="00ED509F"/>
    <w:rsid w:val="00ED6ABC"/>
    <w:rsid w:val="00ED7012"/>
    <w:rsid w:val="00ED769D"/>
    <w:rsid w:val="00ED7F49"/>
    <w:rsid w:val="00EE0AF1"/>
    <w:rsid w:val="00EE1494"/>
    <w:rsid w:val="00EE15EE"/>
    <w:rsid w:val="00EE1F11"/>
    <w:rsid w:val="00EE20CA"/>
    <w:rsid w:val="00EE212B"/>
    <w:rsid w:val="00EE22F9"/>
    <w:rsid w:val="00EE3516"/>
    <w:rsid w:val="00EE355A"/>
    <w:rsid w:val="00EE387D"/>
    <w:rsid w:val="00EE395C"/>
    <w:rsid w:val="00EE4008"/>
    <w:rsid w:val="00EE44F3"/>
    <w:rsid w:val="00EE474F"/>
    <w:rsid w:val="00EE4F05"/>
    <w:rsid w:val="00EE58E1"/>
    <w:rsid w:val="00EE5C0A"/>
    <w:rsid w:val="00EE5F39"/>
    <w:rsid w:val="00EE7743"/>
    <w:rsid w:val="00EF03E8"/>
    <w:rsid w:val="00EF1507"/>
    <w:rsid w:val="00EF2816"/>
    <w:rsid w:val="00EF3C9A"/>
    <w:rsid w:val="00EF3D83"/>
    <w:rsid w:val="00EF48A1"/>
    <w:rsid w:val="00EF49A1"/>
    <w:rsid w:val="00EF601B"/>
    <w:rsid w:val="00EF79EC"/>
    <w:rsid w:val="00F00D12"/>
    <w:rsid w:val="00F02275"/>
    <w:rsid w:val="00F04DCF"/>
    <w:rsid w:val="00F04ECD"/>
    <w:rsid w:val="00F05033"/>
    <w:rsid w:val="00F0539F"/>
    <w:rsid w:val="00F057C3"/>
    <w:rsid w:val="00F05BBC"/>
    <w:rsid w:val="00F06241"/>
    <w:rsid w:val="00F06293"/>
    <w:rsid w:val="00F06B26"/>
    <w:rsid w:val="00F104FE"/>
    <w:rsid w:val="00F10D34"/>
    <w:rsid w:val="00F1146E"/>
    <w:rsid w:val="00F1230E"/>
    <w:rsid w:val="00F128DA"/>
    <w:rsid w:val="00F129C9"/>
    <w:rsid w:val="00F12F01"/>
    <w:rsid w:val="00F135BF"/>
    <w:rsid w:val="00F14033"/>
    <w:rsid w:val="00F15539"/>
    <w:rsid w:val="00F1582B"/>
    <w:rsid w:val="00F1618B"/>
    <w:rsid w:val="00F16531"/>
    <w:rsid w:val="00F16FDF"/>
    <w:rsid w:val="00F1737F"/>
    <w:rsid w:val="00F17833"/>
    <w:rsid w:val="00F21899"/>
    <w:rsid w:val="00F21930"/>
    <w:rsid w:val="00F21CF3"/>
    <w:rsid w:val="00F22243"/>
    <w:rsid w:val="00F22638"/>
    <w:rsid w:val="00F2264C"/>
    <w:rsid w:val="00F242CC"/>
    <w:rsid w:val="00F251E2"/>
    <w:rsid w:val="00F25905"/>
    <w:rsid w:val="00F263C8"/>
    <w:rsid w:val="00F26D7E"/>
    <w:rsid w:val="00F27A45"/>
    <w:rsid w:val="00F27BA5"/>
    <w:rsid w:val="00F27E8E"/>
    <w:rsid w:val="00F31107"/>
    <w:rsid w:val="00F316C1"/>
    <w:rsid w:val="00F316F1"/>
    <w:rsid w:val="00F317A2"/>
    <w:rsid w:val="00F32F78"/>
    <w:rsid w:val="00F344F4"/>
    <w:rsid w:val="00F34847"/>
    <w:rsid w:val="00F34A7D"/>
    <w:rsid w:val="00F34BF8"/>
    <w:rsid w:val="00F35039"/>
    <w:rsid w:val="00F35691"/>
    <w:rsid w:val="00F3639F"/>
    <w:rsid w:val="00F36417"/>
    <w:rsid w:val="00F36A46"/>
    <w:rsid w:val="00F36D1A"/>
    <w:rsid w:val="00F37F6A"/>
    <w:rsid w:val="00F403BD"/>
    <w:rsid w:val="00F405F7"/>
    <w:rsid w:val="00F4129A"/>
    <w:rsid w:val="00F415F3"/>
    <w:rsid w:val="00F418EF"/>
    <w:rsid w:val="00F41E4A"/>
    <w:rsid w:val="00F42521"/>
    <w:rsid w:val="00F42BED"/>
    <w:rsid w:val="00F44263"/>
    <w:rsid w:val="00F44265"/>
    <w:rsid w:val="00F45A96"/>
    <w:rsid w:val="00F46B58"/>
    <w:rsid w:val="00F46DF1"/>
    <w:rsid w:val="00F46F44"/>
    <w:rsid w:val="00F50232"/>
    <w:rsid w:val="00F5024A"/>
    <w:rsid w:val="00F50EC2"/>
    <w:rsid w:val="00F525E0"/>
    <w:rsid w:val="00F537E0"/>
    <w:rsid w:val="00F53965"/>
    <w:rsid w:val="00F53AE0"/>
    <w:rsid w:val="00F53E1C"/>
    <w:rsid w:val="00F53FB3"/>
    <w:rsid w:val="00F54538"/>
    <w:rsid w:val="00F55148"/>
    <w:rsid w:val="00F55952"/>
    <w:rsid w:val="00F56776"/>
    <w:rsid w:val="00F56A59"/>
    <w:rsid w:val="00F56DC1"/>
    <w:rsid w:val="00F60A54"/>
    <w:rsid w:val="00F61610"/>
    <w:rsid w:val="00F6234B"/>
    <w:rsid w:val="00F62387"/>
    <w:rsid w:val="00F62AE4"/>
    <w:rsid w:val="00F63061"/>
    <w:rsid w:val="00F6332F"/>
    <w:rsid w:val="00F63538"/>
    <w:rsid w:val="00F641FB"/>
    <w:rsid w:val="00F648E7"/>
    <w:rsid w:val="00F64CB7"/>
    <w:rsid w:val="00F65A78"/>
    <w:rsid w:val="00F65B2B"/>
    <w:rsid w:val="00F65F7D"/>
    <w:rsid w:val="00F66296"/>
    <w:rsid w:val="00F67236"/>
    <w:rsid w:val="00F67B31"/>
    <w:rsid w:val="00F67B6D"/>
    <w:rsid w:val="00F67C4C"/>
    <w:rsid w:val="00F7033D"/>
    <w:rsid w:val="00F7142C"/>
    <w:rsid w:val="00F730FD"/>
    <w:rsid w:val="00F733C2"/>
    <w:rsid w:val="00F74306"/>
    <w:rsid w:val="00F74778"/>
    <w:rsid w:val="00F74A16"/>
    <w:rsid w:val="00F75DF7"/>
    <w:rsid w:val="00F75EED"/>
    <w:rsid w:val="00F76895"/>
    <w:rsid w:val="00F76B8F"/>
    <w:rsid w:val="00F76F59"/>
    <w:rsid w:val="00F77002"/>
    <w:rsid w:val="00F7718F"/>
    <w:rsid w:val="00F7733C"/>
    <w:rsid w:val="00F77345"/>
    <w:rsid w:val="00F77A97"/>
    <w:rsid w:val="00F77BC3"/>
    <w:rsid w:val="00F8134F"/>
    <w:rsid w:val="00F81946"/>
    <w:rsid w:val="00F8268E"/>
    <w:rsid w:val="00F83102"/>
    <w:rsid w:val="00F83C10"/>
    <w:rsid w:val="00F843C9"/>
    <w:rsid w:val="00F84C36"/>
    <w:rsid w:val="00F84F80"/>
    <w:rsid w:val="00F85B46"/>
    <w:rsid w:val="00F86196"/>
    <w:rsid w:val="00F86276"/>
    <w:rsid w:val="00F8684C"/>
    <w:rsid w:val="00F8701B"/>
    <w:rsid w:val="00F8786F"/>
    <w:rsid w:val="00F87A80"/>
    <w:rsid w:val="00F90578"/>
    <w:rsid w:val="00F9065F"/>
    <w:rsid w:val="00F90AE0"/>
    <w:rsid w:val="00F90B3C"/>
    <w:rsid w:val="00F90CDC"/>
    <w:rsid w:val="00F91A00"/>
    <w:rsid w:val="00F91B77"/>
    <w:rsid w:val="00F91D48"/>
    <w:rsid w:val="00F91F49"/>
    <w:rsid w:val="00F92215"/>
    <w:rsid w:val="00F92F78"/>
    <w:rsid w:val="00F93117"/>
    <w:rsid w:val="00F93534"/>
    <w:rsid w:val="00F94C18"/>
    <w:rsid w:val="00F94D18"/>
    <w:rsid w:val="00F96372"/>
    <w:rsid w:val="00F96563"/>
    <w:rsid w:val="00FA0692"/>
    <w:rsid w:val="00FA0766"/>
    <w:rsid w:val="00FA1F0D"/>
    <w:rsid w:val="00FA2F2D"/>
    <w:rsid w:val="00FA301F"/>
    <w:rsid w:val="00FA3649"/>
    <w:rsid w:val="00FA3B14"/>
    <w:rsid w:val="00FA49CC"/>
    <w:rsid w:val="00FA509A"/>
    <w:rsid w:val="00FA51E7"/>
    <w:rsid w:val="00FA586A"/>
    <w:rsid w:val="00FA6142"/>
    <w:rsid w:val="00FA630C"/>
    <w:rsid w:val="00FA684B"/>
    <w:rsid w:val="00FA6C40"/>
    <w:rsid w:val="00FA6F35"/>
    <w:rsid w:val="00FA74F7"/>
    <w:rsid w:val="00FA79FE"/>
    <w:rsid w:val="00FB015D"/>
    <w:rsid w:val="00FB0347"/>
    <w:rsid w:val="00FB06BE"/>
    <w:rsid w:val="00FB0746"/>
    <w:rsid w:val="00FB1284"/>
    <w:rsid w:val="00FB1C96"/>
    <w:rsid w:val="00FB1EDB"/>
    <w:rsid w:val="00FB23D1"/>
    <w:rsid w:val="00FB2958"/>
    <w:rsid w:val="00FB2CA0"/>
    <w:rsid w:val="00FB30D0"/>
    <w:rsid w:val="00FB34C2"/>
    <w:rsid w:val="00FB3792"/>
    <w:rsid w:val="00FB3D63"/>
    <w:rsid w:val="00FB4152"/>
    <w:rsid w:val="00FB50BF"/>
    <w:rsid w:val="00FB515D"/>
    <w:rsid w:val="00FB5547"/>
    <w:rsid w:val="00FB5D21"/>
    <w:rsid w:val="00FB660F"/>
    <w:rsid w:val="00FB77BA"/>
    <w:rsid w:val="00FB78DB"/>
    <w:rsid w:val="00FB7ADA"/>
    <w:rsid w:val="00FC09E8"/>
    <w:rsid w:val="00FC0A38"/>
    <w:rsid w:val="00FC0E24"/>
    <w:rsid w:val="00FC0F12"/>
    <w:rsid w:val="00FC24C9"/>
    <w:rsid w:val="00FC24DE"/>
    <w:rsid w:val="00FC2D9D"/>
    <w:rsid w:val="00FC3238"/>
    <w:rsid w:val="00FC33CC"/>
    <w:rsid w:val="00FC39AE"/>
    <w:rsid w:val="00FC4235"/>
    <w:rsid w:val="00FC66A2"/>
    <w:rsid w:val="00FC6854"/>
    <w:rsid w:val="00FC71B3"/>
    <w:rsid w:val="00FC730D"/>
    <w:rsid w:val="00FC77AF"/>
    <w:rsid w:val="00FC7AA4"/>
    <w:rsid w:val="00FC7C97"/>
    <w:rsid w:val="00FC7F7F"/>
    <w:rsid w:val="00FD00A6"/>
    <w:rsid w:val="00FD04C0"/>
    <w:rsid w:val="00FD1158"/>
    <w:rsid w:val="00FD11FC"/>
    <w:rsid w:val="00FD160E"/>
    <w:rsid w:val="00FD2246"/>
    <w:rsid w:val="00FD34B5"/>
    <w:rsid w:val="00FD3D5F"/>
    <w:rsid w:val="00FD3F1B"/>
    <w:rsid w:val="00FD420B"/>
    <w:rsid w:val="00FD43C0"/>
    <w:rsid w:val="00FD44B3"/>
    <w:rsid w:val="00FD47F9"/>
    <w:rsid w:val="00FD4C21"/>
    <w:rsid w:val="00FD5AB2"/>
    <w:rsid w:val="00FD5DFA"/>
    <w:rsid w:val="00FD7966"/>
    <w:rsid w:val="00FD7B7D"/>
    <w:rsid w:val="00FE1C46"/>
    <w:rsid w:val="00FE25B6"/>
    <w:rsid w:val="00FE26C8"/>
    <w:rsid w:val="00FE331C"/>
    <w:rsid w:val="00FE459F"/>
    <w:rsid w:val="00FE4A7A"/>
    <w:rsid w:val="00FE57CD"/>
    <w:rsid w:val="00FE59B3"/>
    <w:rsid w:val="00FE631D"/>
    <w:rsid w:val="00FE64BF"/>
    <w:rsid w:val="00FE6511"/>
    <w:rsid w:val="00FE66DD"/>
    <w:rsid w:val="00FE7A91"/>
    <w:rsid w:val="00FE7E43"/>
    <w:rsid w:val="00FF188F"/>
    <w:rsid w:val="00FF1C6A"/>
    <w:rsid w:val="00FF2159"/>
    <w:rsid w:val="00FF251A"/>
    <w:rsid w:val="00FF3281"/>
    <w:rsid w:val="00FF3864"/>
    <w:rsid w:val="00FF435D"/>
    <w:rsid w:val="00FF5441"/>
    <w:rsid w:val="00FF5547"/>
    <w:rsid w:val="00FF57B8"/>
    <w:rsid w:val="00FF5FB7"/>
    <w:rsid w:val="00FF605A"/>
    <w:rsid w:val="00FF63DB"/>
    <w:rsid w:val="00FF6886"/>
    <w:rsid w:val="00FF756F"/>
    <w:rsid w:val="00FF776B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6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numPr>
        <w:numId w:val="2"/>
      </w:numPr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B7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B7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B7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B7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B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B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B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B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loonText">
    <w:name w:val="Balloon Text"/>
    <w:basedOn w:val="Normal"/>
    <w:semiHidden/>
    <w:rsid w:val="00825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062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76786"/>
    <w:pPr>
      <w:ind w:left="720"/>
    </w:pPr>
  </w:style>
  <w:style w:type="character" w:styleId="Strong">
    <w:name w:val="Strong"/>
    <w:uiPriority w:val="22"/>
    <w:qFormat/>
    <w:rsid w:val="004A5402"/>
    <w:rPr>
      <w:b/>
      <w:bCs/>
    </w:rPr>
  </w:style>
  <w:style w:type="paragraph" w:customStyle="1" w:styleId="Normal0">
    <w:name w:val="[Normal]"/>
    <w:rsid w:val="000C668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wrr">
    <w:name w:val="rwrr"/>
    <w:basedOn w:val="DefaultParagraphFont"/>
    <w:rsid w:val="002745B5"/>
  </w:style>
  <w:style w:type="paragraph" w:customStyle="1" w:styleId="Default">
    <w:name w:val="Default"/>
    <w:rsid w:val="00C41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2B5D2A"/>
    <w:rPr>
      <w:rFonts w:eastAsia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7902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C24CB"/>
    <w:rPr>
      <w:rFonts w:eastAsia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238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238"/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B7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A0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474A0"/>
    <w:pPr>
      <w:keepNext/>
      <w:numPr>
        <w:numId w:val="2"/>
      </w:numPr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5B7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5B7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B7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5B7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5B7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5B7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5B7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5B7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474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74A0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sid w:val="009474A0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loonText">
    <w:name w:val="Balloon Text"/>
    <w:basedOn w:val="Normal"/>
    <w:semiHidden/>
    <w:rsid w:val="00825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062C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D76786"/>
    <w:pPr>
      <w:ind w:left="720"/>
    </w:pPr>
  </w:style>
  <w:style w:type="character" w:styleId="Strong">
    <w:name w:val="Strong"/>
    <w:uiPriority w:val="22"/>
    <w:qFormat/>
    <w:rsid w:val="004A5402"/>
    <w:rPr>
      <w:b/>
      <w:bCs/>
    </w:rPr>
  </w:style>
  <w:style w:type="paragraph" w:customStyle="1" w:styleId="Normal0">
    <w:name w:val="[Normal]"/>
    <w:rsid w:val="000C668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rwrr">
    <w:name w:val="rwrr"/>
    <w:basedOn w:val="DefaultParagraphFont"/>
    <w:rsid w:val="002745B5"/>
  </w:style>
  <w:style w:type="paragraph" w:customStyle="1" w:styleId="Default">
    <w:name w:val="Default"/>
    <w:rsid w:val="00C41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rsid w:val="002B5D2A"/>
    <w:rPr>
      <w:rFonts w:eastAsia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7902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C24CB"/>
    <w:rPr>
      <w:rFonts w:eastAsia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238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3238"/>
    <w:rPr>
      <w:rFonts w:ascii="Arial" w:eastAsiaTheme="minorHAnsi" w:hAnsi="Arial" w:cstheme="minorBidi"/>
      <w:sz w:val="24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5B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B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5B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5B7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5B7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5B7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1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6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25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17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3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05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15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23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4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69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88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6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4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2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75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2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18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4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01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52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12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5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54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2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3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8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43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56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08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2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86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0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9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05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8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6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469059900">
              <w:marLeft w:val="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3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8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188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74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40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18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12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30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834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1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33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6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9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10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83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5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11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1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0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784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52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1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93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47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756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71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8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68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48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0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66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390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7DCD-87AF-46A6-909F-54C3346B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E9F68BB0</Template>
  <TotalTime>118</TotalTime>
  <Pages>3</Pages>
  <Words>610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 BOVINGDON</vt:lpstr>
    </vt:vector>
  </TitlesOfParts>
  <Company>BPC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 BOVINGDON</dc:title>
  <dc:creator>BPC</dc:creator>
  <cp:lastModifiedBy>Mike Kember</cp:lastModifiedBy>
  <cp:revision>12</cp:revision>
  <cp:lastPrinted>2017-12-20T11:05:00Z</cp:lastPrinted>
  <dcterms:created xsi:type="dcterms:W3CDTF">2017-12-05T14:42:00Z</dcterms:created>
  <dcterms:modified xsi:type="dcterms:W3CDTF">2018-01-03T14:19:00Z</dcterms:modified>
</cp:coreProperties>
</file>